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C1404" w14:textId="481B1905" w:rsidR="00DD3EAF" w:rsidRDefault="009F0681" w:rsidP="00DD3EAF">
      <w:pPr>
        <w:pStyle w:val="Titel"/>
      </w:pPr>
      <w:r>
        <w:t>Die Zahlen bis 1000</w:t>
      </w:r>
      <w:r w:rsidR="002152F3">
        <w:t xml:space="preserve">  -  Zählen, Bündeln</w:t>
      </w:r>
      <w:bookmarkStart w:id="0" w:name="_GoBack"/>
      <w:bookmarkEnd w:id="0"/>
      <w:r>
        <w:t xml:space="preserve"> (1)</w:t>
      </w:r>
    </w:p>
    <w:p w14:paraId="7B56748D" w14:textId="315BBC4A" w:rsidR="005850FB" w:rsidRDefault="00A454A6" w:rsidP="00862E2B">
      <w:pPr>
        <w:pStyle w:val="berschrift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510B7569" wp14:editId="6873DD64">
                <wp:simplePos x="0" y="0"/>
                <wp:positionH relativeFrom="column">
                  <wp:posOffset>1826511</wp:posOffset>
                </wp:positionH>
                <wp:positionV relativeFrom="paragraph">
                  <wp:posOffset>417057</wp:posOffset>
                </wp:positionV>
                <wp:extent cx="719455" cy="719455"/>
                <wp:effectExtent l="0" t="0" r="23495" b="23495"/>
                <wp:wrapNone/>
                <wp:docPr id="4327" name="Gruppieren 4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19455" cy="719455"/>
                          <a:chOff x="0" y="0"/>
                          <a:chExt cx="888104" cy="822168"/>
                        </a:xfrm>
                      </wpg:grpSpPr>
                      <wpg:grpSp>
                        <wpg:cNvPr id="4328" name="Gruppieren 4328"/>
                        <wpg:cNvGrpSpPr/>
                        <wpg:grpSpPr>
                          <a:xfrm>
                            <a:off x="381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4329" name="Gruppieren 4329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4330" name="Ellipse 433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31" name="Ellipse 433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32" name="Ellipse 433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33" name="Ellipse 433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34" name="Ellipse 433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35" name="Rechteck 4335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336" name="Gruppieren 4336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4337" name="Ellipse 433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38" name="Ellipse 433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39" name="Ellipse 433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40" name="Ellipse 434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41" name="Ellipse 434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342" name="Gruppieren 4342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4343" name="Ellipse 434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44" name="Ellipse 434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45" name="Ellipse 434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46" name="Ellipse 434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47" name="Ellipse 434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348" name="Gruppieren 4348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4349" name="Ellipse 434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50" name="Ellipse 435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51" name="Ellipse 435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68" name="Ellipse 796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69" name="Ellipse 796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970" name="Gruppieren 7970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8541" name="Ellipse 854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42" name="Ellipse 854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43" name="Ellipse 854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76" name="Ellipse 857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77" name="Ellipse 857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578" name="Gruppieren 8578"/>
                        <wpg:cNvGrpSpPr/>
                        <wpg:grpSpPr>
                          <a:xfrm>
                            <a:off x="44196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8579" name="Gruppieren 8579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8580" name="Ellipse 858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81" name="Ellipse 858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82" name="Ellipse 858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83" name="Ellipse 858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84" name="Ellipse 858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585" name="Rechteck 8585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586" name="Gruppieren 8586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8587" name="Ellipse 858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88" name="Ellipse 858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89" name="Ellipse 858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90" name="Ellipse 859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91" name="Ellipse 859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595" name="Gruppieren 8595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8596" name="Ellipse 859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97" name="Ellipse 859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98" name="Ellipse 859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99" name="Ellipse 859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00" name="Ellipse 860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440" name="Gruppieren 5440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5441" name="Ellipse 544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42" name="Ellipse 544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43" name="Ellipse 544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44" name="Ellipse 544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45" name="Ellipse 544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446" name="Gruppieren 5446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5447" name="Ellipse 544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48" name="Ellipse 544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49" name="Ellipse 544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50" name="Ellipse 545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51" name="Ellipse 545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452" name="Gruppieren 5452"/>
                        <wpg:cNvGrpSpPr/>
                        <wpg:grpSpPr>
                          <a:xfrm>
                            <a:off x="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5453" name="Gruppieren 5453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5454" name="Ellipse 545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55" name="Ellipse 545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56" name="Ellipse 545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57" name="Ellipse 545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58" name="Ellipse 545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459" name="Rechteck 5459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460" name="Gruppieren 5460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5461" name="Ellipse 546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62" name="Ellipse 546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64" name="Ellipse 546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65" name="Ellipse 546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66" name="Ellipse 546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467" name="Gruppieren 5467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5468" name="Ellipse 546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69" name="Ellipse 546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70" name="Ellipse 547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71" name="Ellipse 547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0" name="Ellipse 192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21" name="Gruppieren 1921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922" name="Ellipse 192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3" name="Ellipse 192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4" name="Ellipse 192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5" name="Ellipse 192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6" name="Ellipse 192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27" name="Gruppieren 1927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928" name="Ellipse 192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9" name="Ellipse 192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0" name="Ellipse 193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1" name="Ellipse 193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2" name="Ellipse 193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933" name="Gruppieren 1933"/>
                        <wpg:cNvGrpSpPr/>
                        <wpg:grpSpPr>
                          <a:xfrm>
                            <a:off x="44577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934" name="Gruppieren 1934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935" name="Ellipse 193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6" name="Ellipse 193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7" name="Ellipse 193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8" name="Ellipse 193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9" name="Ellipse 193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40" name="Rechteck 1940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41" name="Gruppieren 1941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948" name="Ellipse 194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9" name="Ellipse 194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0" name="Ellipse 195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1" name="Ellipse 195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51" name="Ellipse 935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352" name="Gruppieren 9352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9353" name="Ellipse 935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54" name="Ellipse 935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55" name="Ellipse 935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56" name="Ellipse 935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57" name="Ellipse 935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358" name="Gruppieren 9358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9359" name="Ellipse 935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60" name="Ellipse 936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61" name="Ellipse 936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62" name="Ellipse 936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63" name="Ellipse 936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364" name="Gruppieren 9364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9365" name="Ellipse 936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66" name="Ellipse 936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67" name="Ellipse 936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72" name="Ellipse 937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73" name="Ellipse 937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3AE027" id="Gruppieren 4327" o:spid="_x0000_s1026" style="position:absolute;margin-left:143.8pt;margin-top:32.85pt;width:56.65pt;height:56.65pt;z-index:251705856" coordsize="8881,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">
                <o:lock v:ext="edit" aspectratio="t"/>
                <v:group id="Gruppieren 4328" o:spid="_x0000_s1027" style="position:absolute;left:38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">
                  <v:group id="Gruppieren 4329" o:spid="_x0000_s1028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nrR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hOxnN4vAlPQK7+AAAA//8DAFBLAQItABQABgAIAAAAIQDb4fbL7gAAAIUBAAATAAAAAAAA&#10;AAAAAAAAAAAAAABbQ29udGVudF9UeXBlc10ueG1sUEsBAi0AFAAGAAgAAAAhAFr0LFu/AAAAFQEA&#10;AAsAAAAAAAAAAAAAAAAAHwEAAF9yZWxzLy5yZWxzUEsBAi0AFAAGAAgAAAAhAOWOetHHAAAA3QAA&#10;AA8AAAAAAAAAAAAAAAAABwIAAGRycy9kb3ducmV2LnhtbFBLBQYAAAAAAwADALcAAAD7AgAAAAA=&#10;">
                    <v:oval id="Ellipse 4330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" fillcolor="red" strokecolor="red">
                      <v:stroke joinstyle="miter"/>
                    </v:oval>
                    <v:oval id="Ellipse 4331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" fillcolor="red" strokecolor="red">
                      <v:stroke joinstyle="miter"/>
                    </v:oval>
                    <v:oval id="Ellipse 4332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" fillcolor="red" strokecolor="red">
                      <v:stroke joinstyle="miter"/>
                    </v:oval>
                    <v:oval id="Ellipse 4333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" fillcolor="red" strokecolor="red">
                      <v:stroke joinstyle="miter"/>
                    </v:oval>
                    <v:oval id="Ellipse 4334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" fillcolor="red" strokecolor="red">
                      <v:stroke joinstyle="miter"/>
                    </v:oval>
                  </v:group>
                  <v:rect id="Rechteck 4335" o:spid="_x0000_s1034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" filled="f" strokecolor="#a5a5a5 [2092]"/>
                  <v:group id="Gruppieren 4336" o:spid="_x0000_s1035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">
                    <v:oval id="Ellipse 4337" o:spid="_x0000_s103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" fillcolor="red" strokecolor="red">
                      <v:stroke joinstyle="miter"/>
                    </v:oval>
                    <v:oval id="Ellipse 4338" o:spid="_x0000_s103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" fillcolor="red" strokecolor="red">
                      <v:stroke joinstyle="miter"/>
                    </v:oval>
                    <v:oval id="Ellipse 4339" o:spid="_x0000_s103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" fillcolor="red" strokecolor="red">
                      <v:stroke joinstyle="miter"/>
                    </v:oval>
                    <v:oval id="Ellipse 4340" o:spid="_x0000_s103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" fillcolor="red" strokecolor="red">
                      <v:stroke joinstyle="miter"/>
                    </v:oval>
                    <v:oval id="Ellipse 4341" o:spid="_x0000_s104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" fillcolor="red" strokecolor="red">
                      <v:stroke joinstyle="miter"/>
                    </v:oval>
                  </v:group>
                  <v:group id="Gruppieren 4342" o:spid="_x0000_s1041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Q0A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waD+H5JjwBuXgAAAD//wMAUEsBAi0AFAAGAAgAAAAhANvh9svuAAAAhQEAABMAAAAAAAAA&#10;AAAAAAAAAAAAAFtDb250ZW50X1R5cGVzXS54bWxQSwECLQAUAAYACAAAACEAWvQsW78AAAAVAQAA&#10;CwAAAAAAAAAAAAAAAAAfAQAAX3JlbHMvLnJlbHNQSwECLQAUAAYACAAAACEANvUNAMYAAADdAAAA&#10;DwAAAAAAAAAAAAAAAAAHAgAAZHJzL2Rvd25yZXYueG1sUEsFBgAAAAADAAMAtwAAAPoCAAAAAA==&#10;">
                    <v:oval id="Ellipse 4343" o:spid="_x0000_s104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" fillcolor="red" strokecolor="red">
                      <v:stroke joinstyle="miter"/>
                    </v:oval>
                    <v:oval id="Ellipse 4344" o:spid="_x0000_s104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" fillcolor="red" strokecolor="red">
                      <v:stroke joinstyle="miter"/>
                    </v:oval>
                    <v:oval id="Ellipse 4345" o:spid="_x0000_s104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" fillcolor="red" strokecolor="red">
                      <v:stroke joinstyle="miter"/>
                    </v:oval>
                    <v:oval id="Ellipse 4346" o:spid="_x0000_s104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" fillcolor="red" strokecolor="red">
                      <v:stroke joinstyle="miter"/>
                    </v:oval>
                    <v:oval id="Ellipse 4347" o:spid="_x0000_s104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" fillcolor="red" strokecolor="red">
                      <v:stroke joinstyle="miter"/>
                    </v:oval>
                  </v:group>
                  <v:group id="Gruppieren 4348" o:spid="_x0000_s1047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">
                    <v:oval id="Ellipse 4349" o:spid="_x0000_s104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" fillcolor="red" strokecolor="red">
                      <v:stroke joinstyle="miter"/>
                    </v:oval>
                    <v:oval id="Ellipse 4350" o:spid="_x0000_s104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" fillcolor="red" strokecolor="red">
                      <v:stroke joinstyle="miter"/>
                    </v:oval>
                    <v:oval id="Ellipse 4351" o:spid="_x0000_s105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" fillcolor="red" strokecolor="red">
                      <v:stroke joinstyle="miter"/>
                    </v:oval>
                    <v:oval id="Ellipse 7968" o:spid="_x0000_s105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" fillcolor="red" strokecolor="red">
                      <v:stroke joinstyle="miter"/>
                    </v:oval>
                    <v:oval id="Ellipse 7969" o:spid="_x0000_s105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7970" o:spid="_x0000_s1053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">
                    <v:oval id="Ellipse 8541" o:spid="_x0000_s105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" fillcolor="red" strokecolor="red">
                      <v:stroke joinstyle="miter"/>
                    </v:oval>
                    <v:oval id="Ellipse 8542" o:spid="_x0000_s105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" fillcolor="red" strokecolor="red">
                      <v:stroke joinstyle="miter"/>
                    </v:oval>
                    <v:oval id="Ellipse 8543" o:spid="_x0000_s105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" fillcolor="red" strokecolor="red">
                      <v:stroke joinstyle="miter"/>
                    </v:oval>
                    <v:oval id="Ellipse 8576" o:spid="_x0000_s105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" fillcolor="red" strokecolor="red">
                      <v:stroke joinstyle="miter"/>
                    </v:oval>
                    <v:oval id="Ellipse 8577" o:spid="_x0000_s105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" fillcolor="red" strokecolor="red">
                      <v:stroke joinstyle="miter"/>
                    </v:oval>
                  </v:group>
                </v:group>
                <v:group id="Gruppieren 8578" o:spid="_x0000_s1059" style="position:absolute;left:4419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">
                  <v:group id="Gruppieren 8579" o:spid="_x0000_s1060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">
                    <v:oval id="Ellipse 8580" o:spid="_x0000_s1061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" fillcolor="red" strokecolor="red">
                      <v:stroke joinstyle="miter"/>
                    </v:oval>
                    <v:oval id="Ellipse 8581" o:spid="_x0000_s1062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" fillcolor="red" strokecolor="red">
                      <v:stroke joinstyle="miter"/>
                    </v:oval>
                    <v:oval id="Ellipse 8582" o:spid="_x0000_s1063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" fillcolor="red" strokecolor="red">
                      <v:stroke joinstyle="miter"/>
                    </v:oval>
                    <v:oval id="Ellipse 8583" o:spid="_x0000_s1064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" fillcolor="red" strokecolor="red">
                      <v:stroke joinstyle="miter"/>
                    </v:oval>
                    <v:oval id="Ellipse 8584" o:spid="_x0000_s1065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" fillcolor="red" strokecolor="red">
                      <v:stroke joinstyle="miter"/>
                    </v:oval>
                  </v:group>
                  <v:rect id="Rechteck 8585" o:spid="_x0000_s1066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" filled="f" strokecolor="#a5a5a5 [2092]"/>
                  <v:group id="Gruppieren 8586" o:spid="_x0000_s1067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">
                    <v:oval id="Ellipse 8587" o:spid="_x0000_s106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" fillcolor="red" strokecolor="red">
                      <v:stroke joinstyle="miter"/>
                    </v:oval>
                    <v:oval id="Ellipse 8588" o:spid="_x0000_s106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" fillcolor="red" strokecolor="red">
                      <v:stroke joinstyle="miter"/>
                    </v:oval>
                    <v:oval id="Ellipse 8589" o:spid="_x0000_s107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" fillcolor="red" strokecolor="red">
                      <v:stroke joinstyle="miter"/>
                    </v:oval>
                    <v:oval id="Ellipse 8590" o:spid="_x0000_s107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" fillcolor="red" strokecolor="red">
                      <v:stroke joinstyle="miter"/>
                    </v:oval>
                    <v:oval id="Ellipse 8591" o:spid="_x0000_s107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" fillcolor="red" strokecolor="red">
                      <v:stroke joinstyle="miter"/>
                    </v:oval>
                  </v:group>
                  <v:group id="Gruppieren 8595" o:spid="_x0000_s1073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">
                    <v:oval id="Ellipse 8596" o:spid="_x0000_s107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" fillcolor="red" strokecolor="red">
                      <v:stroke joinstyle="miter"/>
                    </v:oval>
                    <v:oval id="Ellipse 8597" o:spid="_x0000_s107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" fillcolor="red" strokecolor="red">
                      <v:stroke joinstyle="miter"/>
                    </v:oval>
                    <v:oval id="Ellipse 8598" o:spid="_x0000_s107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" fillcolor="red" strokecolor="red">
                      <v:stroke joinstyle="miter"/>
                    </v:oval>
                    <v:oval id="Ellipse 8599" o:spid="_x0000_s107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" fillcolor="red" strokecolor="red">
                      <v:stroke joinstyle="miter"/>
                    </v:oval>
                    <v:oval id="Ellipse 8600" o:spid="_x0000_s107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" fillcolor="red" strokecolor="red">
                      <v:stroke joinstyle="miter"/>
                    </v:oval>
                  </v:group>
                  <v:group id="Gruppieren 5440" o:spid="_x0000_s1079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">
                    <v:oval id="Ellipse 5441" o:spid="_x0000_s108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" fillcolor="red" strokecolor="red">
                      <v:stroke joinstyle="miter"/>
                    </v:oval>
                    <v:oval id="Ellipse 5442" o:spid="_x0000_s108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" fillcolor="red" strokecolor="red">
                      <v:stroke joinstyle="miter"/>
                    </v:oval>
                    <v:oval id="Ellipse 5443" o:spid="_x0000_s108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" fillcolor="red" strokecolor="red">
                      <v:stroke joinstyle="miter"/>
                    </v:oval>
                    <v:oval id="Ellipse 5444" o:spid="_x0000_s108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" fillcolor="red" strokecolor="red">
                      <v:stroke joinstyle="miter"/>
                    </v:oval>
                    <v:oval id="Ellipse 5445" o:spid="_x0000_s108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" fillcolor="red" strokecolor="red">
                      <v:stroke joinstyle="miter"/>
                    </v:oval>
                  </v:group>
                  <v:group id="Gruppieren 5446" o:spid="_x0000_s1085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">
                    <v:oval id="Ellipse 5447" o:spid="_x0000_s108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" fillcolor="red" strokecolor="red">
                      <v:stroke joinstyle="miter"/>
                    </v:oval>
                    <v:oval id="Ellipse 5448" o:spid="_x0000_s108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" fillcolor="red" strokecolor="red">
                      <v:stroke joinstyle="miter"/>
                    </v:oval>
                    <v:oval id="Ellipse 5449" o:spid="_x0000_s108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" fillcolor="red" strokecolor="red">
                      <v:stroke joinstyle="miter"/>
                    </v:oval>
                    <v:oval id="Ellipse 5450" o:spid="_x0000_s108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" fillcolor="red" strokecolor="red">
                      <v:stroke joinstyle="miter"/>
                    </v:oval>
                    <v:oval id="Ellipse 5451" o:spid="_x0000_s109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" fillcolor="red" strokecolor="red">
                      <v:stroke joinstyle="miter"/>
                    </v:oval>
                  </v:group>
                </v:group>
                <v:group id="Gruppieren 5452" o:spid="_x0000_s1091" style="position:absolute;top:4114;width:4423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">
                  <v:group id="Gruppieren 5453" o:spid="_x0000_s1092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">
                    <v:oval id="Ellipse 5454" o:spid="_x0000_s1093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" fillcolor="red" strokecolor="red">
                      <v:stroke joinstyle="miter"/>
                    </v:oval>
                    <v:oval id="Ellipse 5455" o:spid="_x0000_s1094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" fillcolor="red" strokecolor="red">
                      <v:stroke joinstyle="miter"/>
                    </v:oval>
                    <v:oval id="Ellipse 5456" o:spid="_x0000_s1095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" fillcolor="red" strokecolor="red">
                      <v:stroke joinstyle="miter"/>
                    </v:oval>
                    <v:oval id="Ellipse 5457" o:spid="_x0000_s1096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" fillcolor="red" strokecolor="red">
                      <v:stroke joinstyle="miter"/>
                    </v:oval>
                    <v:oval id="Ellipse 5458" o:spid="_x0000_s1097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" fillcolor="red" strokecolor="red">
                      <v:stroke joinstyle="miter"/>
                    </v:oval>
                  </v:group>
                  <v:rect id="Rechteck 5459" o:spid="_x0000_s1098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" filled="f" strokecolor="#a5a5a5 [2092]"/>
                  <v:group id="Gruppieren 5460" o:spid="_x0000_s1099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">
                    <v:oval id="Ellipse 5461" o:spid="_x0000_s110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" fillcolor="red" strokecolor="red">
                      <v:stroke joinstyle="miter"/>
                    </v:oval>
                    <v:oval id="Ellipse 5462" o:spid="_x0000_s110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" fillcolor="red" strokecolor="red">
                      <v:stroke joinstyle="miter"/>
                    </v:oval>
                    <v:oval id="Ellipse 5464" o:spid="_x0000_s110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" fillcolor="red" strokecolor="red">
                      <v:stroke joinstyle="miter"/>
                    </v:oval>
                    <v:oval id="Ellipse 5465" o:spid="_x0000_s110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" fillcolor="red" strokecolor="red">
                      <v:stroke joinstyle="miter"/>
                    </v:oval>
                    <v:oval id="Ellipse 5466" o:spid="_x0000_s110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" fillcolor="red" strokecolor="red">
                      <v:stroke joinstyle="miter"/>
                    </v:oval>
                  </v:group>
                  <v:group id="Gruppieren 5467" o:spid="_x0000_s1105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">
                    <v:oval id="Ellipse 5468" o:spid="_x0000_s110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" fillcolor="red" strokecolor="red">
                      <v:stroke joinstyle="miter"/>
                    </v:oval>
                    <v:oval id="Ellipse 5469" o:spid="_x0000_s110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" fillcolor="red" strokecolor="red">
                      <v:stroke joinstyle="miter"/>
                    </v:oval>
                    <v:oval id="Ellipse 5470" o:spid="_x0000_s110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" fillcolor="red" strokecolor="red">
                      <v:stroke joinstyle="miter"/>
                    </v:oval>
                    <v:oval id="Ellipse 5471" o:spid="_x0000_s110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" fillcolor="red" strokecolor="red">
                      <v:stroke joinstyle="miter"/>
                    </v:oval>
                    <v:oval id="Ellipse 1920" o:spid="_x0000_s111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921" o:spid="_x0000_s1111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MY2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">
                    <v:oval id="Ellipse 1922" o:spid="_x0000_s111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" fillcolor="red" strokecolor="red">
                      <v:stroke joinstyle="miter"/>
                    </v:oval>
                    <v:oval id="Ellipse 1923" o:spid="_x0000_s111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" fillcolor="red" strokecolor="red">
                      <v:stroke joinstyle="miter"/>
                    </v:oval>
                    <v:oval id="Ellipse 1924" o:spid="_x0000_s111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" fillcolor="red" strokecolor="red">
                      <v:stroke joinstyle="miter"/>
                    </v:oval>
                    <v:oval id="Ellipse 1925" o:spid="_x0000_s111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" fillcolor="red" strokecolor="red">
                      <v:stroke joinstyle="miter"/>
                    </v:oval>
                    <v:oval id="Ellipse 1926" o:spid="_x0000_s111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" fillcolor="red" strokecolor="red">
                      <v:stroke joinstyle="miter"/>
                    </v:oval>
                  </v:group>
                  <v:group id="Gruppieren 1927" o:spid="_x0000_s1117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fvZ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j/Pp7D85twglz/AQAA//8DAFBLAQItABQABgAIAAAAIQDb4fbL7gAAAIUBAAATAAAAAAAAAAAA&#10;AAAAAAAAAABbQ29udGVudF9UeXBlc10ueG1sUEsBAi0AFAAGAAgAAAAhAFr0LFu/AAAAFQEAAAsA&#10;AAAAAAAAAAAAAAAAHwEAAF9yZWxzLy5yZWxzUEsBAi0AFAAGAAgAAAAhAOs5+9nEAAAA3QAAAA8A&#10;AAAAAAAAAAAAAAAABwIAAGRycy9kb3ducmV2LnhtbFBLBQYAAAAAAwADALcAAAD4AgAAAAA=&#10;">
                    <v:oval id="Ellipse 1928" o:spid="_x0000_s111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" fillcolor="red" strokecolor="red">
                      <v:stroke joinstyle="miter"/>
                    </v:oval>
                    <v:oval id="Ellipse 1929" o:spid="_x0000_s111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" fillcolor="red" strokecolor="red">
                      <v:stroke joinstyle="miter"/>
                    </v:oval>
                    <v:oval id="Ellipse 1930" o:spid="_x0000_s112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" fillcolor="red" strokecolor="red">
                      <v:stroke joinstyle="miter"/>
                    </v:oval>
                    <v:oval id="Ellipse 1931" o:spid="_x0000_s112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" fillcolor="red" strokecolor="red">
                      <v:stroke joinstyle="miter"/>
                    </v:oval>
                    <v:oval id="Ellipse 1932" o:spid="_x0000_s112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" fillcolor="red" strokecolor="red">
                      <v:stroke joinstyle="miter"/>
                    </v:oval>
                  </v:group>
                </v:group>
                <v:group id="Gruppieren 1933" o:spid="_x0000_s1123" style="position:absolute;left:4457;top:4114;width:4424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2sHxAAAAN0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g/TRL4+yacIBe/AAAA//8DAFBLAQItABQABgAIAAAAIQDb4fbL7gAAAIUBAAATAAAAAAAAAAAA&#10;AAAAAAAAAABbQ29udGVudF9UeXBlc10ueG1sUEsBAi0AFAAGAAgAAAAhAFr0LFu/AAAAFQEAAAsA&#10;AAAAAAAAAAAAAAAAHwEAAF9yZWxzLy5yZWxzUEsBAi0AFAAGAAgAAAAhABHbawfEAAAA3QAAAA8A&#10;AAAAAAAAAAAAAAAABwIAAGRycy9kb3ducmV2LnhtbFBLBQYAAAAAAwADALcAAAD4AgAAAAA=&#10;">
                  <v:group id="Gruppieren 1934" o:spid="_x0000_s1124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Nz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/TKbw9004Qa6eAAAA//8DAFBLAQItABQABgAIAAAAIQDb4fbL7gAAAIUBAAATAAAAAAAAAAAA&#10;AAAAAAAAAABbQ29udGVudF9UeXBlc10ueG1sUEsBAi0AFAAGAAgAAAAhAFr0LFu/AAAAFQEAAAsA&#10;AAAAAAAAAAAAAAAAHwEAAF9yZWxzLy5yZWxzUEsBAi0AFAAGAAgAAAAhAJ4y83PEAAAA3QAAAA8A&#10;AAAAAAAAAAAAAAAABwIAAGRycy9kb3ducmV2LnhtbFBLBQYAAAAAAwADALcAAAD4AgAAAAA=&#10;">
                    <v:oval id="Ellipse 1935" o:spid="_x0000_s1125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" fillcolor="red" strokecolor="red">
                      <v:stroke joinstyle="miter"/>
                    </v:oval>
                    <v:oval id="Ellipse 1936" o:spid="_x0000_s1126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" fillcolor="red" strokecolor="red">
                      <v:stroke joinstyle="miter"/>
                    </v:oval>
                    <v:oval id="Ellipse 1937" o:spid="_x0000_s1127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" fillcolor="red" strokecolor="red">
                      <v:stroke joinstyle="miter"/>
                    </v:oval>
                    <v:oval id="Ellipse 1938" o:spid="_x0000_s1128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" fillcolor="red" strokecolor="red">
                      <v:stroke joinstyle="miter"/>
                    </v:oval>
                    <v:oval id="Ellipse 1939" o:spid="_x0000_s1129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" fillcolor="red" strokecolor="red">
                      <v:stroke joinstyle="miter"/>
                    </v:oval>
                  </v:group>
                  <v:rect id="Rechteck 1940" o:spid="_x0000_s1130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" filled="f" strokecolor="#a5a5a5 [2092]"/>
                  <v:group id="Gruppieren 1941" o:spid="_x0000_s1131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OW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3mP4+yacIBdPAAAA//8DAFBLAQItABQABgAIAAAAIQDb4fbL7gAAAIUBAAATAAAAAAAAAAAA&#10;AAAAAAAAAABbQ29udGVudF9UeXBlc10ueG1sUEsBAi0AFAAGAAgAAAAhAFr0LFu/AAAAFQEAAAsA&#10;AAAAAAAAAAAAAAAAHwEAAF9yZWxzLy5yZWxzUEsBAi0AFAAGAAgAAAAhANZDI5bEAAAA3QAAAA8A&#10;AAAAAAAAAAAAAAAABwIAAGRycy9kb3ducmV2LnhtbFBLBQYAAAAAAwADALcAAAD4AgAAAAA=&#10;">
                    <v:oval id="Ellipse 1948" o:spid="_x0000_s113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" fillcolor="red" strokecolor="red">
                      <v:stroke joinstyle="miter"/>
                    </v:oval>
                    <v:oval id="Ellipse 1949" o:spid="_x0000_s113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" fillcolor="red" strokecolor="red">
                      <v:stroke joinstyle="miter"/>
                    </v:oval>
                    <v:oval id="Ellipse 1950" o:spid="_x0000_s113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" fillcolor="red" strokecolor="red">
                      <v:stroke joinstyle="miter"/>
                    </v:oval>
                    <v:oval id="Ellipse 1951" o:spid="_x0000_s113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" fillcolor="red" strokecolor="red">
                      <v:stroke joinstyle="miter"/>
                    </v:oval>
                    <v:oval id="Ellipse 9351" o:spid="_x0000_s113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9352" o:spid="_x0000_s1137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pUh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+B6Nh/B8E56AXDwAAAD//wMAUEsBAi0AFAAGAAgAAAAhANvh9svuAAAAhQEAABMAAAAAAAAA&#10;AAAAAAAAAAAAAFtDb250ZW50X1R5cGVzXS54bWxQSwECLQAUAAYACAAAACEAWvQsW78AAAAVAQAA&#10;CwAAAAAAAAAAAAAAAAAfAQAAX3JlbHMvLnJlbHNQSwECLQAUAAYACAAAACEAv16VIcYAAADdAAAA&#10;DwAAAAAAAAAAAAAAAAAHAgAAZHJzL2Rvd25yZXYueG1sUEsFBgAAAAADAAMAtwAAAPoCAAAAAA==&#10;">
                    <v:oval id="Ellipse 9353" o:spid="_x0000_s113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" fillcolor="red" strokecolor="red">
                      <v:stroke joinstyle="miter"/>
                    </v:oval>
                    <v:oval id="Ellipse 9354" o:spid="_x0000_s113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" fillcolor="red" strokecolor="red">
                      <v:stroke joinstyle="miter"/>
                    </v:oval>
                    <v:oval id="Ellipse 9355" o:spid="_x0000_s114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" fillcolor="red" strokecolor="red">
                      <v:stroke joinstyle="miter"/>
                    </v:oval>
                    <v:oval id="Ellipse 9356" o:spid="_x0000_s114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" fillcolor="red" strokecolor="red">
                      <v:stroke joinstyle="miter"/>
                    </v:oval>
                    <v:oval id="Ellipse 9357" o:spid="_x0000_s114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" fillcolor="red" strokecolor="red">
                      <v:stroke joinstyle="miter"/>
                    </v:oval>
                  </v:group>
                  <v:group id="Gruppieren 9358" o:spid="_x0000_s1143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">
                    <v:oval id="Ellipse 9359" o:spid="_x0000_s114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" fillcolor="red" strokecolor="red">
                      <v:stroke joinstyle="miter"/>
                    </v:oval>
                    <v:oval id="Ellipse 9360" o:spid="_x0000_s114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" fillcolor="red" strokecolor="red">
                      <v:stroke joinstyle="miter"/>
                    </v:oval>
                    <v:oval id="Ellipse 9361" o:spid="_x0000_s114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" fillcolor="red" strokecolor="red">
                      <v:stroke joinstyle="miter"/>
                    </v:oval>
                    <v:oval id="Ellipse 9362" o:spid="_x0000_s114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" fillcolor="red" strokecolor="red">
                      <v:stroke joinstyle="miter"/>
                    </v:oval>
                    <v:oval id="Ellipse 9363" o:spid="_x0000_s114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" fillcolor="red" strokecolor="red">
                      <v:stroke joinstyle="miter"/>
                    </v:oval>
                  </v:group>
                  <v:group id="Gruppieren 9364" o:spid="_x0000_s1149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JzxwAAAN0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Ww8+YC/N+EJyOUvAAAA//8DAFBLAQItABQABgAIAAAAIQDb4fbL7gAAAIUBAAATAAAAAAAA&#10;AAAAAAAAAAAAAABbQ29udGVudF9UeXBlc10ueG1sUEsBAi0AFAAGAAgAAAAhAFr0LFu/AAAAFQEA&#10;AAsAAAAAAAAAAAAAAAAAHwEAAF9yZWxzLy5yZWxzUEsBAi0AFAAGAAgAAAAhAJGXYnPHAAAA3QAA&#10;AA8AAAAAAAAAAAAAAAAABwIAAGRycy9kb3ducmV2LnhtbFBLBQYAAAAAAwADALcAAAD7AgAAAAA=&#10;">
                    <v:oval id="Ellipse 9365" o:spid="_x0000_s115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" fillcolor="red" strokecolor="red">
                      <v:stroke joinstyle="miter"/>
                    </v:oval>
                    <v:oval id="Ellipse 9366" o:spid="_x0000_s115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" fillcolor="red" strokecolor="red">
                      <v:stroke joinstyle="miter"/>
                    </v:oval>
                    <v:oval id="Ellipse 9367" o:spid="_x0000_s115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" fillcolor="red" strokecolor="red">
                      <v:stroke joinstyle="miter"/>
                    </v:oval>
                    <v:oval id="Ellipse 9372" o:spid="_x0000_s115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" fillcolor="red" strokecolor="red">
                      <v:stroke joinstyle="miter"/>
                    </v:oval>
                    <v:oval id="Ellipse 9373" o:spid="_x0000_s115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" fillcolor="red" strokecolor="red">
                      <v:stroke joinstyle="miter"/>
                    </v:oval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3CDCBBFB" wp14:editId="400132F3">
                <wp:simplePos x="0" y="0"/>
                <wp:positionH relativeFrom="column">
                  <wp:posOffset>1040043</wp:posOffset>
                </wp:positionH>
                <wp:positionV relativeFrom="paragraph">
                  <wp:posOffset>416853</wp:posOffset>
                </wp:positionV>
                <wp:extent cx="719455" cy="719455"/>
                <wp:effectExtent l="0" t="0" r="23495" b="23495"/>
                <wp:wrapNone/>
                <wp:docPr id="1" name="Gruppier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19455" cy="719455"/>
                          <a:chOff x="0" y="0"/>
                          <a:chExt cx="888104" cy="822168"/>
                        </a:xfrm>
                      </wpg:grpSpPr>
                      <wpg:grpSp>
                        <wpg:cNvPr id="2" name="Gruppieren 2"/>
                        <wpg:cNvGrpSpPr/>
                        <wpg:grpSpPr>
                          <a:xfrm>
                            <a:off x="381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3" name="Gruppieren 3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4" name="Ellipse 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Ellipse 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Ellipse 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Ellipse 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93" name="Ellipse 729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294" name="Rechteck 7294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295" name="Gruppieren 7295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64" name="Ellipse 6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Ellipse 6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Ellipse 6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Ellipse 6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Ellipse 6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9" name="Gruppieren 69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70" name="Ellipse 7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Ellipse 7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Ellipse 7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Ellipse 7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Ellipse 7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5" name="Gruppieren 75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76" name="Ellipse 7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Ellipse 7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Ellipse 7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Ellipse 7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Ellipse 8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7" name="Gruppieren 87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88" name="Ellipse 8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Ellipse 8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Ellipse 9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Ellipse 9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Ellipse 9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3" name="Gruppieren 93"/>
                        <wpg:cNvGrpSpPr/>
                        <wpg:grpSpPr>
                          <a:xfrm>
                            <a:off x="44196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94" name="Gruppieren 94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95" name="Ellipse 9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96" name="Ellipse 729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97" name="Ellipse 729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98" name="Ellipse 729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99" name="Ellipse 729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300" name="Rechteck 7300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01" name="Gruppieren 7301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7302" name="Ellipse 730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03" name="Ellipse 730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04" name="Ellipse 730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05" name="Ellipse 730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06" name="Ellipse 730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307" name="Gruppieren 7307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7308" name="Ellipse 730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09" name="Ellipse 730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10" name="Ellipse 731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11" name="Ellipse 731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12" name="Ellipse 731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313" name="Gruppieren 7313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7314" name="Ellipse 731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15" name="Ellipse 731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16" name="Ellipse 731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17" name="Ellipse 731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18" name="Ellipse 731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319" name="Gruppieren 7319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7320" name="Ellipse 732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21" name="Ellipse 732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22" name="Ellipse 732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23" name="Ellipse 732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24" name="Ellipse 732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325" name="Gruppieren 7325"/>
                        <wpg:cNvGrpSpPr/>
                        <wpg:grpSpPr>
                          <a:xfrm>
                            <a:off x="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96" name="Gruppieren 96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97" name="Ellipse 9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Ellipse 9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Ellipse 9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Ellipse 10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Ellipse 10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2" name="Rechteck 102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3" name="Gruppieren 103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4" name="Ellipse 10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Ellipse 10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Ellipse 10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Ellipse 10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Ellipse 10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9" name="Gruppieren 109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7335" name="Ellipse 733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36" name="Ellipse 733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37" name="Ellipse 733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38" name="Ellipse 733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39" name="Ellipse 733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340" name="Gruppieren 7340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7341" name="Ellipse 734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Ellipse 19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" name="Ellipse 19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" name="Ellipse 19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Ellipse 19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6" name="Gruppieren 196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97" name="Ellipse 19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Ellipse 19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9" name="Ellipse 19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Ellipse 20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1" name="Ellipse 20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02" name="Gruppieren 202"/>
                        <wpg:cNvGrpSpPr/>
                        <wpg:grpSpPr>
                          <a:xfrm>
                            <a:off x="44577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203" name="Gruppieren 203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204" name="Ellipse 20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" name="Ellipse 20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" name="Ellipse 20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7" name="Ellipse 20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" name="Ellipse 20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9" name="Rechteck 209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0" name="Gruppieren 210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211" name="Ellipse 21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2" name="Ellipse 21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Ellipse 21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Ellipse 21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" name="Ellipse 21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6" name="Gruppieren 216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218" name="Ellipse 21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9" name="Ellipse 21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0" name="Ellipse 22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" name="Ellipse 22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2" name="Ellipse 22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3" name="Gruppieren 223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7765" name="Ellipse 776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64" name="Ellipse 796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65" name="Ellipse 796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66" name="Ellipse 796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67" name="Ellipse 796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320" name="Gruppieren 4320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4321" name="Ellipse 432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22" name="Ellipse 432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23" name="Ellipse 432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24" name="Ellipse 432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26" name="Ellipse 432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23790A" id="Gruppieren 1" o:spid="_x0000_s1026" style="position:absolute;margin-left:81.9pt;margin-top:32.8pt;width:56.65pt;height:56.65pt;z-index:251703808" coordsize="8881,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">
                <o:lock v:ext="edit" aspectratio="t"/>
                <v:group id="Gruppieren 2" o:spid="_x0000_s1027" style="position:absolute;left:38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uppieren 3" o:spid="_x0000_s1028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Ellipse 4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" fillcolor="red" strokecolor="red">
                      <v:stroke joinstyle="miter"/>
                    </v:oval>
                    <v:oval id="Ellipse 5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" fillcolor="red" strokecolor="red">
                      <v:stroke joinstyle="miter"/>
                    </v:oval>
                    <v:oval id="Ellipse 6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" fillcolor="red" strokecolor="red">
                      <v:stroke joinstyle="miter"/>
                    </v:oval>
                    <v:oval id="Ellipse 7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" fillcolor="red" strokecolor="red">
                      <v:stroke joinstyle="miter"/>
                    </v:oval>
                    <v:oval id="Ellipse 7293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" fillcolor="red" strokecolor="red">
                      <v:stroke joinstyle="miter"/>
                    </v:oval>
                  </v:group>
                  <v:rect id="Rechteck 7294" o:spid="_x0000_s1034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" filled="f" strokecolor="#a5a5a5 [2092]"/>
                  <v:group id="Gruppieren 7295" o:spid="_x0000_s1035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">
                    <v:oval id="Ellipse 64" o:spid="_x0000_s103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" fillcolor="red" strokecolor="red">
                      <v:stroke joinstyle="miter"/>
                    </v:oval>
                    <v:oval id="Ellipse 65" o:spid="_x0000_s103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" fillcolor="red" strokecolor="red">
                      <v:stroke joinstyle="miter"/>
                    </v:oval>
                    <v:oval id="Ellipse 66" o:spid="_x0000_s103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" fillcolor="red" strokecolor="red">
                      <v:stroke joinstyle="miter"/>
                    </v:oval>
                    <v:oval id="Ellipse 67" o:spid="_x0000_s103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" fillcolor="red" strokecolor="red">
                      <v:stroke joinstyle="miter"/>
                    </v:oval>
                    <v:oval id="Ellipse 68" o:spid="_x0000_s104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" fillcolor="red" strokecolor="red">
                      <v:stroke joinstyle="miter"/>
                    </v:oval>
                  </v:group>
                  <v:group id="Gruppieren 69" o:spid="_x0000_s1041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oval id="Ellipse 70" o:spid="_x0000_s104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" fillcolor="red" strokecolor="red">
                      <v:stroke joinstyle="miter"/>
                    </v:oval>
                    <v:oval id="Ellipse 71" o:spid="_x0000_s104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" fillcolor="red" strokecolor="red">
                      <v:stroke joinstyle="miter"/>
                    </v:oval>
                    <v:oval id="Ellipse 72" o:spid="_x0000_s104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" fillcolor="red" strokecolor="red">
                      <v:stroke joinstyle="miter"/>
                    </v:oval>
                    <v:oval id="Ellipse 73" o:spid="_x0000_s104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" fillcolor="red" strokecolor="red">
                      <v:stroke joinstyle="miter"/>
                    </v:oval>
                    <v:oval id="Ellipse 74" o:spid="_x0000_s104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" fillcolor="red" strokecolor="red">
                      <v:stroke joinstyle="miter"/>
                    </v:oval>
                  </v:group>
                  <v:group id="Gruppieren 75" o:spid="_x0000_s1047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oval id="Ellipse 76" o:spid="_x0000_s104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" fillcolor="red" strokecolor="red">
                      <v:stroke joinstyle="miter"/>
                    </v:oval>
                    <v:oval id="Ellipse 77" o:spid="_x0000_s104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" fillcolor="red" strokecolor="red">
                      <v:stroke joinstyle="miter"/>
                    </v:oval>
                    <v:oval id="Ellipse 78" o:spid="_x0000_s105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" fillcolor="red" strokecolor="red">
                      <v:stroke joinstyle="miter"/>
                    </v:oval>
                    <v:oval id="Ellipse 79" o:spid="_x0000_s105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" fillcolor="red" strokecolor="red">
                      <v:stroke joinstyle="miter"/>
                    </v:oval>
                    <v:oval id="Ellipse 86" o:spid="_x0000_s105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" fillcolor="red" strokecolor="red">
                      <v:stroke joinstyle="miter"/>
                    </v:oval>
                  </v:group>
                  <v:group id="Gruppieren 87" o:spid="_x0000_s1053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oval id="Ellipse 88" o:spid="_x0000_s105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" fillcolor="red" strokecolor="red">
                      <v:stroke joinstyle="miter"/>
                    </v:oval>
                    <v:oval id="Ellipse 89" o:spid="_x0000_s105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" fillcolor="red" strokecolor="red">
                      <v:stroke joinstyle="miter"/>
                    </v:oval>
                    <v:oval id="Ellipse 90" o:spid="_x0000_s105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" fillcolor="red" strokecolor="red">
                      <v:stroke joinstyle="miter"/>
                    </v:oval>
                    <v:oval id="Ellipse 91" o:spid="_x0000_s105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" fillcolor="red" strokecolor="red">
                      <v:stroke joinstyle="miter"/>
                    </v:oval>
                    <v:oval id="Ellipse 92" o:spid="_x0000_s105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" fillcolor="red" strokecolor="red">
                      <v:stroke joinstyle="miter"/>
                    </v:oval>
                  </v:group>
                </v:group>
                <v:group id="Gruppieren 93" o:spid="_x0000_s1059" style="position:absolute;left:4419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group id="Gruppieren 94" o:spid="_x0000_s1060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oval id="Ellipse 95" o:spid="_x0000_s1061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" fillcolor="red" strokecolor="red">
                      <v:stroke joinstyle="miter"/>
                    </v:oval>
                    <v:oval id="Ellipse 7296" o:spid="_x0000_s1062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" fillcolor="red" strokecolor="red">
                      <v:stroke joinstyle="miter"/>
                    </v:oval>
                    <v:oval id="Ellipse 7297" o:spid="_x0000_s1063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" fillcolor="red" strokecolor="red">
                      <v:stroke joinstyle="miter"/>
                    </v:oval>
                    <v:oval id="Ellipse 7298" o:spid="_x0000_s1064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" fillcolor="red" strokecolor="red">
                      <v:stroke joinstyle="miter"/>
                    </v:oval>
                    <v:oval id="Ellipse 7299" o:spid="_x0000_s1065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" fillcolor="red" strokecolor="red">
                      <v:stroke joinstyle="miter"/>
                    </v:oval>
                  </v:group>
                  <v:rect id="Rechteck 7300" o:spid="_x0000_s1066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" filled="f" strokecolor="#a5a5a5 [2092]"/>
                  <v:group id="Gruppieren 7301" o:spid="_x0000_s1067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1emxwAAAN0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GidwexOegFxeAQAA//8DAFBLAQItABQABgAIAAAAIQDb4fbL7gAAAIUBAAATAAAAAAAA&#10;AAAAAAAAAAAAAABbQ29udGVudF9UeXBlc10ueG1sUEsBAi0AFAAGAAgAAAAhAFr0LFu/AAAAFQEA&#10;AAsAAAAAAAAAAAAAAAAAHwEAAF9yZWxzLy5yZWxzUEsBAi0AFAAGAAgAAAAhACknV6bHAAAA3QAA&#10;AA8AAAAAAAAAAAAAAAAABwIAAGRycy9kb3ducmV2LnhtbFBLBQYAAAAAAwADALcAAAD7AgAAAAA=&#10;">
                    <v:oval id="Ellipse 7302" o:spid="_x0000_s106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" fillcolor="red" strokecolor="red">
                      <v:stroke joinstyle="miter"/>
                    </v:oval>
                    <v:oval id="Ellipse 7303" o:spid="_x0000_s106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" fillcolor="red" strokecolor="red">
                      <v:stroke joinstyle="miter"/>
                    </v:oval>
                    <v:oval id="Ellipse 7304" o:spid="_x0000_s107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" fillcolor="red" strokecolor="red">
                      <v:stroke joinstyle="miter"/>
                    </v:oval>
                    <v:oval id="Ellipse 7305" o:spid="_x0000_s107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" fillcolor="red" strokecolor="red">
                      <v:stroke joinstyle="miter"/>
                    </v:oval>
                    <v:oval id="Ellipse 7306" o:spid="_x0000_s107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" fillcolor="red" strokecolor="red">
                      <v:stroke joinstyle="miter"/>
                    </v:oval>
                  </v:group>
                  <v:group id="Gruppieren 7307" o:spid="_x0000_s1073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mpJxwAAAN0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xin8vglPQK5/AAAA//8DAFBLAQItABQABgAIAAAAIQDb4fbL7gAAAIUBAAATAAAAAAAA&#10;AAAAAAAAAAAAAABbQ29udGVudF9UeXBlc10ueG1sUEsBAi0AFAAGAAgAAAAhAFr0LFu/AAAAFQEA&#10;AAsAAAAAAAAAAAAAAAAAHwEAAF9yZWxzLy5yZWxzUEsBAi0AFAAGAAgAAAAhAMmCaknHAAAA3QAA&#10;AA8AAAAAAAAAAAAAAAAABwIAAGRycy9kb3ducmV2LnhtbFBLBQYAAAAAAwADALcAAAD7AgAAAAA=&#10;">
                    <v:oval id="Ellipse 7308" o:spid="_x0000_s107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" fillcolor="red" strokecolor="red">
                      <v:stroke joinstyle="miter"/>
                    </v:oval>
                    <v:oval id="Ellipse 7309" o:spid="_x0000_s107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" fillcolor="red" strokecolor="red">
                      <v:stroke joinstyle="miter"/>
                    </v:oval>
                    <v:oval id="Ellipse 7310" o:spid="_x0000_s107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" fillcolor="red" strokecolor="red">
                      <v:stroke joinstyle="miter"/>
                    </v:oval>
                    <v:oval id="Ellipse 7311" o:spid="_x0000_s107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" fillcolor="red" strokecolor="red">
                      <v:stroke joinstyle="miter"/>
                    </v:oval>
                    <v:oval id="Ellipse 7312" o:spid="_x0000_s107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" fillcolor="red" strokecolor="red">
                      <v:stroke joinstyle="miter"/>
                    </v:oval>
                  </v:group>
                  <v:group id="Gruppieren 7313" o:spid="_x0000_s1079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qXxgAAAN0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kSJ/D3JjwBufgFAAD//wMAUEsBAi0AFAAGAAgAAAAhANvh9svuAAAAhQEAABMAAAAAAAAA&#10;AAAAAAAAAAAAAFtDb250ZW50X1R5cGVzXS54bWxQSwECLQAUAAYACAAAACEAWvQsW78AAAAVAQAA&#10;CwAAAAAAAAAAAAAAAAAfAQAAX3JlbHMvLnJlbHNQSwECLQAUAAYACAAAACEAM2D6l8YAAADdAAAA&#10;DwAAAAAAAAAAAAAAAAAHAgAAZHJzL2Rvd25yZXYueG1sUEsFBgAAAAADAAMAtwAAAPoCAAAAAA==&#10;">
                    <v:oval id="Ellipse 7314" o:spid="_x0000_s108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" fillcolor="red" strokecolor="red">
                      <v:stroke joinstyle="miter"/>
                    </v:oval>
                    <v:oval id="Ellipse 7315" o:spid="_x0000_s108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" fillcolor="red" strokecolor="red">
                      <v:stroke joinstyle="miter"/>
                    </v:oval>
                    <v:oval id="Ellipse 7316" o:spid="_x0000_s108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" fillcolor="red" strokecolor="red">
                      <v:stroke joinstyle="miter"/>
                    </v:oval>
                    <v:oval id="Ellipse 7317" o:spid="_x0000_s108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" fillcolor="red" strokecolor="red">
                      <v:stroke joinstyle="miter"/>
                    </v:oval>
                    <v:oval id="Ellipse 7318" o:spid="_x0000_s108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" fillcolor="red" strokecolor="red">
                      <v:stroke joinstyle="miter"/>
                    </v:oval>
                  </v:group>
                  <v:group id="Gruppieren 7319" o:spid="_x0000_s1085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M19xgAAAN0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3iD/h7E56AXD0BAAD//wMAUEsBAi0AFAAGAAgAAAAhANvh9svuAAAAhQEAABMAAAAAAAAA&#10;AAAAAAAAAAAAAFtDb250ZW50X1R5cGVzXS54bWxQSwECLQAUAAYACAAAACEAWvQsW78AAAAVAQAA&#10;CwAAAAAAAAAAAAAAAAAfAQAAX3JlbHMvLnJlbHNQSwECLQAUAAYACAAAACEAUojNfcYAAADdAAAA&#10;DwAAAAAAAAAAAAAAAAAHAgAAZHJzL2Rvd25yZXYueG1sUEsFBgAAAAADAAMAtwAAAPoCAAAAAA==&#10;">
                    <v:oval id="Ellipse 7320" o:spid="_x0000_s108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" fillcolor="red" strokecolor="red">
                      <v:stroke joinstyle="miter"/>
                    </v:oval>
                    <v:oval id="Ellipse 7321" o:spid="_x0000_s108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" fillcolor="red" strokecolor="red">
                      <v:stroke joinstyle="miter"/>
                    </v:oval>
                    <v:oval id="Ellipse 7322" o:spid="_x0000_s108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" fillcolor="red" strokecolor="red">
                      <v:stroke joinstyle="miter"/>
                    </v:oval>
                    <v:oval id="Ellipse 7323" o:spid="_x0000_s108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" fillcolor="red" strokecolor="red">
                      <v:stroke joinstyle="miter"/>
                    </v:oval>
                    <v:oval id="Ellipse 7324" o:spid="_x0000_s109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" fillcolor="red" strokecolor="red">
                      <v:stroke joinstyle="miter"/>
                    </v:oval>
                  </v:group>
                </v:group>
                <v:group id="Gruppieren 7325" o:spid="_x0000_s1091" style="position:absolute;top:4114;width:4423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Q3F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0Nx/B8E56AXDwAAAD//wMAUEsBAi0AFAAGAAgAAAAhANvh9svuAAAAhQEAABMAAAAAAAAA&#10;AAAAAAAAAAAAAFtDb250ZW50X1R5cGVzXS54bWxQSwECLQAUAAYACAAAACEAWvQsW78AAAAVAQAA&#10;CwAAAAAAAAAAAAAAAAAfAQAAX3JlbHMvLnJlbHNQSwECLQAUAAYACAAAACEAHakNxcYAAADdAAAA&#10;DwAAAAAAAAAAAAAAAAAHAgAAZHJzL2Rvd25yZXYueG1sUEsFBgAAAAADAAMAtwAAAPoCAAAAAA==&#10;">
                  <v:group id="Gruppieren 96" o:spid="_x0000_s1092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oval id="Ellipse 97" o:spid="_x0000_s1093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" fillcolor="red" strokecolor="red">
                      <v:stroke joinstyle="miter"/>
                    </v:oval>
                    <v:oval id="Ellipse 98" o:spid="_x0000_s1094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" fillcolor="red" strokecolor="red">
                      <v:stroke joinstyle="miter"/>
                    </v:oval>
                    <v:oval id="Ellipse 99" o:spid="_x0000_s1095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" fillcolor="red" strokecolor="red">
                      <v:stroke joinstyle="miter"/>
                    </v:oval>
                    <v:oval id="Ellipse 100" o:spid="_x0000_s1096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" fillcolor="red" strokecolor="red">
                      <v:stroke joinstyle="miter"/>
                    </v:oval>
                    <v:oval id="Ellipse 101" o:spid="_x0000_s1097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" fillcolor="red" strokecolor="red">
                      <v:stroke joinstyle="miter"/>
                    </v:oval>
                  </v:group>
                  <v:rect id="Rechteck 102" o:spid="_x0000_s1098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" filled="f" strokecolor="#a5a5a5 [2092]"/>
                  <v:group id="Gruppieren 103" o:spid="_x0000_s1099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<v:oval id="Ellipse 104" o:spid="_x0000_s110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" fillcolor="red" strokecolor="red">
                      <v:stroke joinstyle="miter"/>
                    </v:oval>
                    <v:oval id="Ellipse 105" o:spid="_x0000_s110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" fillcolor="red" strokecolor="red">
                      <v:stroke joinstyle="miter"/>
                    </v:oval>
                    <v:oval id="Ellipse 106" o:spid="_x0000_s110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" fillcolor="red" strokecolor="red">
                      <v:stroke joinstyle="miter"/>
                    </v:oval>
                    <v:oval id="Ellipse 107" o:spid="_x0000_s110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" fillcolor="red" strokecolor="red">
                      <v:stroke joinstyle="miter"/>
                    </v:oval>
                    <v:oval id="Ellipse 108" o:spid="_x0000_s110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" fillcolor="red" strokecolor="red">
                      <v:stroke joinstyle="miter"/>
                    </v:oval>
                  </v:group>
                  <v:group id="Gruppieren 109" o:spid="_x0000_s1105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oval id="Ellipse 7335" o:spid="_x0000_s110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" fillcolor="red" strokecolor="red">
                      <v:stroke joinstyle="miter"/>
                    </v:oval>
                    <v:oval id="Ellipse 7336" o:spid="_x0000_s110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" fillcolor="red" strokecolor="red">
                      <v:stroke joinstyle="miter"/>
                    </v:oval>
                    <v:oval id="Ellipse 7337" o:spid="_x0000_s110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" fillcolor="red" strokecolor="red">
                      <v:stroke joinstyle="miter"/>
                    </v:oval>
                    <v:oval id="Ellipse 7338" o:spid="_x0000_s110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" fillcolor="red" strokecolor="red">
                      <v:stroke joinstyle="miter"/>
                    </v:oval>
                    <v:oval id="Ellipse 7339" o:spid="_x0000_s111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" fillcolor="red" strokecolor="red">
                      <v:stroke joinstyle="miter"/>
                    </v:oval>
                  </v:group>
                  <v:group id="Gruppieren 7340" o:spid="_x0000_s1111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">
                    <v:oval id="Ellipse 7341" o:spid="_x0000_s111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" fillcolor="red" strokecolor="red">
                      <v:stroke joinstyle="miter"/>
                    </v:oval>
                    <v:oval id="Ellipse 192" o:spid="_x0000_s111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" fillcolor="red" strokecolor="red">
                      <v:stroke joinstyle="miter"/>
                    </v:oval>
                    <v:oval id="Ellipse 193" o:spid="_x0000_s111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" fillcolor="red" strokecolor="red">
                      <v:stroke joinstyle="miter"/>
                    </v:oval>
                    <v:oval id="Ellipse 194" o:spid="_x0000_s111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" fillcolor="red" strokecolor="red">
                      <v:stroke joinstyle="miter"/>
                    </v:oval>
                    <v:oval id="Ellipse 195" o:spid="_x0000_s111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" fillcolor="red" strokecolor="red">
                      <v:stroke joinstyle="miter"/>
                    </v:oval>
                  </v:group>
                  <v:group id="Gruppieren 196" o:spid="_x0000_s1117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v:oval id="Ellipse 197" o:spid="_x0000_s111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" fillcolor="red" strokecolor="red">
                      <v:stroke joinstyle="miter"/>
                    </v:oval>
                    <v:oval id="Ellipse 198" o:spid="_x0000_s111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" fillcolor="red" strokecolor="red">
                      <v:stroke joinstyle="miter"/>
                    </v:oval>
                    <v:oval id="Ellipse 199" o:spid="_x0000_s112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" fillcolor="red" strokecolor="red">
                      <v:stroke joinstyle="miter"/>
                    </v:oval>
                    <v:oval id="Ellipse 200" o:spid="_x0000_s112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" fillcolor="red" strokecolor="red">
                      <v:stroke joinstyle="miter"/>
                    </v:oval>
                    <v:oval id="Ellipse 201" o:spid="_x0000_s112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" fillcolor="red" strokecolor="red">
                      <v:stroke joinstyle="miter"/>
                    </v:oval>
                  </v:group>
                </v:group>
                <v:group id="Gruppieren 202" o:spid="_x0000_s1123" style="position:absolute;left:4457;top:4114;width:4424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group id="Gruppieren 203" o:spid="_x0000_s1124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oval id="Ellipse 204" o:spid="_x0000_s1125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" fillcolor="red" strokecolor="red">
                      <v:stroke joinstyle="miter"/>
                    </v:oval>
                    <v:oval id="Ellipse 205" o:spid="_x0000_s1126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" fillcolor="red" strokecolor="red">
                      <v:stroke joinstyle="miter"/>
                    </v:oval>
                    <v:oval id="Ellipse 206" o:spid="_x0000_s1127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" fillcolor="red" strokecolor="red">
                      <v:stroke joinstyle="miter"/>
                    </v:oval>
                    <v:oval id="Ellipse 207" o:spid="_x0000_s1128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" fillcolor="red" strokecolor="red">
                      <v:stroke joinstyle="miter"/>
                    </v:oval>
                    <v:oval id="Ellipse 208" o:spid="_x0000_s1129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" fillcolor="red" strokecolor="red">
                      <v:stroke joinstyle="miter"/>
                    </v:oval>
                  </v:group>
                  <v:rect id="Rechteck 209" o:spid="_x0000_s1130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" filled="f" strokecolor="#a5a5a5 [2092]"/>
                  <v:group id="Gruppieren 210" o:spid="_x0000_s1131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<v:oval id="Ellipse 211" o:spid="_x0000_s113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" fillcolor="red" strokecolor="red">
                      <v:stroke joinstyle="miter"/>
                    </v:oval>
                    <v:oval id="Ellipse 212" o:spid="_x0000_s113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" fillcolor="red" strokecolor="red">
                      <v:stroke joinstyle="miter"/>
                    </v:oval>
                    <v:oval id="Ellipse 213" o:spid="_x0000_s113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" fillcolor="red" strokecolor="red">
                      <v:stroke joinstyle="miter"/>
                    </v:oval>
                    <v:oval id="Ellipse 214" o:spid="_x0000_s113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" fillcolor="red" strokecolor="red">
                      <v:stroke joinstyle="miter"/>
                    </v:oval>
                    <v:oval id="Ellipse 215" o:spid="_x0000_s113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" fillcolor="red" strokecolor="red">
                      <v:stroke joinstyle="miter"/>
                    </v:oval>
                  </v:group>
                  <v:group id="Gruppieren 216" o:spid="_x0000_s1137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<v:oval id="Ellipse 218" o:spid="_x0000_s113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" fillcolor="red" strokecolor="red">
                      <v:stroke joinstyle="miter"/>
                    </v:oval>
                    <v:oval id="Ellipse 219" o:spid="_x0000_s113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" fillcolor="red" strokecolor="red">
                      <v:stroke joinstyle="miter"/>
                    </v:oval>
                    <v:oval id="Ellipse 220" o:spid="_x0000_s114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" fillcolor="red" strokecolor="red">
                      <v:stroke joinstyle="miter"/>
                    </v:oval>
                    <v:oval id="Ellipse 221" o:spid="_x0000_s114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" fillcolor="red" strokecolor="red">
                      <v:stroke joinstyle="miter"/>
                    </v:oval>
                    <v:oval id="Ellipse 222" o:spid="_x0000_s114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" fillcolor="red" strokecolor="red">
                      <v:stroke joinstyle="miter"/>
                    </v:oval>
                  </v:group>
                  <v:group id="Gruppieren 223" o:spid="_x0000_s1143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<v:oval id="Ellipse 7765" o:spid="_x0000_s114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" fillcolor="red" strokecolor="red">
                      <v:stroke joinstyle="miter"/>
                    </v:oval>
                    <v:oval id="Ellipse 7964" o:spid="_x0000_s114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" fillcolor="red" strokecolor="red">
                      <v:stroke joinstyle="miter"/>
                    </v:oval>
                    <v:oval id="Ellipse 7965" o:spid="_x0000_s114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" fillcolor="red" strokecolor="red">
                      <v:stroke joinstyle="miter"/>
                    </v:oval>
                    <v:oval id="Ellipse 7966" o:spid="_x0000_s114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" fillcolor="red" strokecolor="red">
                      <v:stroke joinstyle="miter"/>
                    </v:oval>
                    <v:oval id="Ellipse 7967" o:spid="_x0000_s114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" fillcolor="red" strokecolor="red">
                      <v:stroke joinstyle="miter"/>
                    </v:oval>
                  </v:group>
                  <v:group id="Gruppieren 4320" o:spid="_x0000_s1149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">
                    <v:oval id="Ellipse 4321" o:spid="_x0000_s115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" fillcolor="red" strokecolor="red">
                      <v:stroke joinstyle="miter"/>
                    </v:oval>
                    <v:oval id="Ellipse 4322" o:spid="_x0000_s115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" fillcolor="red" strokecolor="red">
                      <v:stroke joinstyle="miter"/>
                    </v:oval>
                    <v:oval id="Ellipse 4323" o:spid="_x0000_s115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" fillcolor="red" strokecolor="red">
                      <v:stroke joinstyle="miter"/>
                    </v:oval>
                    <v:oval id="Ellipse 4324" o:spid="_x0000_s115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" fillcolor="red" strokecolor="red">
                      <v:stroke joinstyle="miter"/>
                    </v:oval>
                    <v:oval id="Ellipse 4326" o:spid="_x0000_s115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" fillcolor="red" strokecolor="red">
                      <v:stroke joinstyle="miter"/>
                    </v:oval>
                  </v:group>
                </v:group>
              </v:group>
            </w:pict>
          </mc:Fallback>
        </mc:AlternateContent>
      </w:r>
      <w:r w:rsidR="00867F23">
        <w:rPr>
          <w:noProof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 wp14:anchorId="46BDFAF9" wp14:editId="090C6428">
                <wp:simplePos x="0" y="0"/>
                <wp:positionH relativeFrom="column">
                  <wp:posOffset>251460</wp:posOffset>
                </wp:positionH>
                <wp:positionV relativeFrom="paragraph">
                  <wp:posOffset>413121</wp:posOffset>
                </wp:positionV>
                <wp:extent cx="719455" cy="719455"/>
                <wp:effectExtent l="0" t="0" r="23495" b="23495"/>
                <wp:wrapNone/>
                <wp:docPr id="5846" name="Gruppieren 58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19455" cy="719455"/>
                          <a:chOff x="0" y="0"/>
                          <a:chExt cx="888104" cy="822168"/>
                        </a:xfrm>
                      </wpg:grpSpPr>
                      <wpg:grpSp>
                        <wpg:cNvPr id="5463" name="Gruppieren 5463"/>
                        <wpg:cNvGrpSpPr/>
                        <wpg:grpSpPr>
                          <a:xfrm>
                            <a:off x="381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85" name="Gruppieren 85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80" name="Ellipse 8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Ellipse 8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Ellipse 8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Ellipse 8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Ellipse 8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25" name="Rechteck 4325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0" name="Gruppieren 110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1" name="Ellipse 11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Ellipse 11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Ellipse 11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Ellipse 11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Ellipse 11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6" name="Gruppieren 116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7" name="Ellipse 11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Ellipse 11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" name="Ellipse 11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Ellipse 12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Ellipse 12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2" name="Gruppieren 122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3" name="Ellipse 12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Ellipse 12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" name="Ellipse 12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" name="Ellipse 12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" name="Ellipse 12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42" name="Gruppieren 1942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943" name="Ellipse 194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4" name="Ellipse 194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5" name="Ellipse 194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6" name="Ellipse 194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7" name="Ellipse 194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664" name="Gruppieren 2664"/>
                        <wpg:cNvGrpSpPr/>
                        <wpg:grpSpPr>
                          <a:xfrm>
                            <a:off x="44196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2665" name="Gruppieren 2665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2666" name="Ellipse 266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67" name="Ellipse 266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68" name="Ellipse 266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69" name="Ellipse 266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0" name="Ellipse 267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71" name="Rechteck 2671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72" name="Gruppieren 2672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2673" name="Ellipse 267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4" name="Ellipse 267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5" name="Ellipse 267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6" name="Ellipse 267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70" name="Ellipse 307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75" name="Gruppieren 3175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3176" name="Ellipse 317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77" name="Ellipse 317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78" name="Ellipse 317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79" name="Ellipse 317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80" name="Ellipse 318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81" name="Gruppieren 3181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3182" name="Ellipse 318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83" name="Ellipse 318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84" name="Ellipse 318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85" name="Ellipse 318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86" name="Ellipse 318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87" name="Gruppieren 3187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3188" name="Ellipse 318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89" name="Ellipse 318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90" name="Ellipse 319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91" name="Ellipse 319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92" name="Ellipse 319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193" name="Gruppieren 3193"/>
                        <wpg:cNvGrpSpPr/>
                        <wpg:grpSpPr>
                          <a:xfrm>
                            <a:off x="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3194" name="Gruppieren 3194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3195" name="Ellipse 319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96" name="Ellipse 319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97" name="Ellipse 319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98" name="Ellipse 319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99" name="Ellipse 319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00" name="Rechteck 3200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207" name="Gruppieren 3207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3212" name="Ellipse 321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92" name="Ellipse 579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93" name="Ellipse 579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94" name="Ellipse 579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95" name="Ellipse 579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796" name="Gruppieren 5796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5797" name="Ellipse 579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98" name="Ellipse 579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99" name="Ellipse 579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00" name="Ellipse 580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01" name="Ellipse 580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802" name="Gruppieren 5802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5803" name="Ellipse 580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04" name="Ellipse 580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05" name="Ellipse 580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06" name="Ellipse 580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07" name="Ellipse 580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808" name="Gruppieren 5808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5809" name="Ellipse 580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10" name="Ellipse 581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11" name="Ellipse 581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12" name="Ellipse 581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13" name="Ellipse 581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814" name="Gruppieren 5814"/>
                        <wpg:cNvGrpSpPr/>
                        <wpg:grpSpPr>
                          <a:xfrm>
                            <a:off x="44577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5815" name="Gruppieren 5815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5816" name="Ellipse 581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17" name="Ellipse 581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18" name="Ellipse 581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19" name="Ellipse 581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20" name="Ellipse 582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821" name="Rechteck 5821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822" name="Gruppieren 5822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5823" name="Ellipse 582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24" name="Ellipse 582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25" name="Ellipse 582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26" name="Ellipse 582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27" name="Ellipse 582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828" name="Gruppieren 5828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5829" name="Ellipse 582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30" name="Ellipse 583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31" name="Ellipse 583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32" name="Ellipse 583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33" name="Ellipse 583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834" name="Gruppieren 5834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5835" name="Ellipse 583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36" name="Ellipse 583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37" name="Ellipse 583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38" name="Ellipse 583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39" name="Ellipse 583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840" name="Gruppieren 5840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5841" name="Ellipse 584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42" name="Ellipse 584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43" name="Ellipse 584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44" name="Ellipse 584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45" name="Ellipse 584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2DFE0B" id="Gruppieren 5846" o:spid="_x0000_s1026" style="position:absolute;margin-left:19.8pt;margin-top:32.55pt;width:56.65pt;height:56.65pt;z-index:251613696" coordsize="8881,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">
                <o:lock v:ext="edit" aspectratio="t"/>
                <v:group id="Gruppieren 5463" o:spid="_x0000_s1027" style="position:absolute;left:38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cIn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vFoMoTXm/AE5OIJAAD//wMAUEsBAi0AFAAGAAgAAAAhANvh9svuAAAAhQEAABMAAAAAAAAA&#10;AAAAAAAAAAAAAFtDb250ZW50X1R5cGVzXS54bWxQSwECLQAUAAYACAAAACEAWvQsW78AAAAVAQAA&#10;CwAAAAAAAAAAAAAAAAAfAQAAX3JlbHMvLnJlbHNQSwECLQAUAAYACAAAACEAOn3CJ8YAAADdAAAA&#10;DwAAAAAAAAAAAAAAAAAHAgAAZHJzL2Rvd25yZXYueG1sUEsFBgAAAAADAAMAtwAAAPoCAAAAAA==&#10;">
                  <v:group id="Gruppieren 85" o:spid="_x0000_s1028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oval id="Ellipse 80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" fillcolor="red" strokecolor="red">
                      <v:stroke joinstyle="miter"/>
                    </v:oval>
                    <v:oval id="Ellipse 81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" fillcolor="red" strokecolor="red">
                      <v:stroke joinstyle="miter"/>
                    </v:oval>
                    <v:oval id="Ellipse 82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" fillcolor="red" strokecolor="red">
                      <v:stroke joinstyle="miter"/>
                    </v:oval>
                    <v:oval id="Ellipse 83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" fillcolor="red" strokecolor="red">
                      <v:stroke joinstyle="miter"/>
                    </v:oval>
                    <v:oval id="Ellipse 84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" fillcolor="red" strokecolor="red">
                      <v:stroke joinstyle="miter"/>
                    </v:oval>
                  </v:group>
                  <v:rect id="Rechteck 4325" o:spid="_x0000_s1034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" filled="f" strokecolor="#a5a5a5 [2092]"/>
                  <v:group id="Gruppieren 110" o:spid="_x0000_s1035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oval id="Ellipse 111" o:spid="_x0000_s103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" fillcolor="red" strokecolor="red">
                      <v:stroke joinstyle="miter"/>
                    </v:oval>
                    <v:oval id="Ellipse 112" o:spid="_x0000_s103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" fillcolor="red" strokecolor="red">
                      <v:stroke joinstyle="miter"/>
                    </v:oval>
                    <v:oval id="Ellipse 113" o:spid="_x0000_s103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" fillcolor="red" strokecolor="red">
                      <v:stroke joinstyle="miter"/>
                    </v:oval>
                    <v:oval id="Ellipse 114" o:spid="_x0000_s103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" fillcolor="red" strokecolor="red">
                      <v:stroke joinstyle="miter"/>
                    </v:oval>
                    <v:oval id="Ellipse 115" o:spid="_x0000_s104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" fillcolor="red" strokecolor="red">
                      <v:stroke joinstyle="miter"/>
                    </v:oval>
                  </v:group>
                  <v:group id="Gruppieren 116" o:spid="_x0000_s1041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oval id="Ellipse 117" o:spid="_x0000_s104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" fillcolor="red" strokecolor="red">
                      <v:stroke joinstyle="miter"/>
                    </v:oval>
                    <v:oval id="Ellipse 118" o:spid="_x0000_s104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" fillcolor="red" strokecolor="red">
                      <v:stroke joinstyle="miter"/>
                    </v:oval>
                    <v:oval id="Ellipse 119" o:spid="_x0000_s104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" fillcolor="red" strokecolor="red">
                      <v:stroke joinstyle="miter"/>
                    </v:oval>
                    <v:oval id="Ellipse 120" o:spid="_x0000_s104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" fillcolor="red" strokecolor="red">
                      <v:stroke joinstyle="miter"/>
                    </v:oval>
                    <v:oval id="Ellipse 121" o:spid="_x0000_s104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" fillcolor="red" strokecolor="red">
                      <v:stroke joinstyle="miter"/>
                    </v:oval>
                  </v:group>
                  <v:group id="Gruppieren 122" o:spid="_x0000_s1047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oval id="Ellipse 123" o:spid="_x0000_s104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" fillcolor="red" strokecolor="red">
                      <v:stroke joinstyle="miter"/>
                    </v:oval>
                    <v:oval id="Ellipse 124" o:spid="_x0000_s104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" fillcolor="red" strokecolor="red">
                      <v:stroke joinstyle="miter"/>
                    </v:oval>
                    <v:oval id="Ellipse 125" o:spid="_x0000_s105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" fillcolor="red" strokecolor="red">
                      <v:stroke joinstyle="miter"/>
                    </v:oval>
                    <v:oval id="Ellipse 126" o:spid="_x0000_s105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" fillcolor="red" strokecolor="red">
                      <v:stroke joinstyle="miter"/>
                    </v:oval>
                    <v:oval id="Ellipse 127" o:spid="_x0000_s105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" fillcolor="red" strokecolor="red">
                      <v:stroke joinstyle="miter"/>
                    </v:oval>
                  </v:group>
                  <v:group id="Gruppieren 1942" o:spid="_x0000_s1053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b3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/T8fw/CacINd/AAAA//8DAFBLAQItABQABgAIAAAAIQDb4fbL7gAAAIUBAAATAAAAAAAAAAAA&#10;AAAAAAAAAABbQ29udGVudF9UeXBlc10ueG1sUEsBAi0AFAAGAAgAAAAhAFr0LFu/AAAAFQEAAAsA&#10;AAAAAAAAAAAAAAAAHwEAAF9yZWxzLy5yZWxzUEsBAi0AFAAGAAgAAAAhACaRveHEAAAA3QAAAA8A&#10;AAAAAAAAAAAAAAAABwIAAGRycy9kb3ducmV2LnhtbFBLBQYAAAAAAwADALcAAAD4AgAAAAA=&#10;">
                    <v:oval id="Ellipse 1943" o:spid="_x0000_s105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" fillcolor="red" strokecolor="red">
                      <v:stroke joinstyle="miter"/>
                    </v:oval>
                    <v:oval id="Ellipse 1944" o:spid="_x0000_s105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" fillcolor="red" strokecolor="red">
                      <v:stroke joinstyle="miter"/>
                    </v:oval>
                    <v:oval id="Ellipse 1945" o:spid="_x0000_s105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" fillcolor="red" strokecolor="red">
                      <v:stroke joinstyle="miter"/>
                    </v:oval>
                    <v:oval id="Ellipse 1946" o:spid="_x0000_s105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" fillcolor="red" strokecolor="red">
                      <v:stroke joinstyle="miter"/>
                    </v:oval>
                    <v:oval id="Ellipse 1947" o:spid="_x0000_s105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" fillcolor="red" strokecolor="red">
                      <v:stroke joinstyle="miter"/>
                    </v:oval>
                  </v:group>
                </v:group>
                <v:group id="Gruppieren 2664" o:spid="_x0000_s1059" style="position:absolute;left:4419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">
                  <v:group id="Gruppieren 2665" o:spid="_x0000_s1060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">
                    <v:oval id="Ellipse 2666" o:spid="_x0000_s1061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" fillcolor="red" strokecolor="red">
                      <v:stroke joinstyle="miter"/>
                    </v:oval>
                    <v:oval id="Ellipse 2667" o:spid="_x0000_s1062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" fillcolor="red" strokecolor="red">
                      <v:stroke joinstyle="miter"/>
                    </v:oval>
                    <v:oval id="Ellipse 2668" o:spid="_x0000_s1063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" fillcolor="red" strokecolor="red">
                      <v:stroke joinstyle="miter"/>
                    </v:oval>
                    <v:oval id="Ellipse 2669" o:spid="_x0000_s1064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" fillcolor="red" strokecolor="red">
                      <v:stroke joinstyle="miter"/>
                    </v:oval>
                    <v:oval id="Ellipse 2670" o:spid="_x0000_s1065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" fillcolor="red" strokecolor="red">
                      <v:stroke joinstyle="miter"/>
                    </v:oval>
                  </v:group>
                  <v:rect id="Rechteck 2671" o:spid="_x0000_s1066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" filled="f" strokecolor="#a5a5a5 [2092]"/>
                  <v:group id="Gruppieren 2672" o:spid="_x0000_s1067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">
                    <v:oval id="Ellipse 2673" o:spid="_x0000_s106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" fillcolor="red" strokecolor="red">
                      <v:stroke joinstyle="miter"/>
                    </v:oval>
                    <v:oval id="Ellipse 2674" o:spid="_x0000_s106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" fillcolor="red" strokecolor="red">
                      <v:stroke joinstyle="miter"/>
                    </v:oval>
                    <v:oval id="Ellipse 2675" o:spid="_x0000_s107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" fillcolor="red" strokecolor="red">
                      <v:stroke joinstyle="miter"/>
                    </v:oval>
                    <v:oval id="Ellipse 2676" o:spid="_x0000_s107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" fillcolor="red" strokecolor="red">
                      <v:stroke joinstyle="miter"/>
                    </v:oval>
                    <v:oval id="Ellipse 3070" o:spid="_x0000_s107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" fillcolor="red" strokecolor="red">
                      <v:stroke joinstyle="miter"/>
                    </v:oval>
                  </v:group>
                  <v:group id="Gruppieren 3175" o:spid="_x0000_s1073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CzxwAAAN0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gmLyn8vglPQK5/AAAA//8DAFBLAQItABQABgAIAAAAIQDb4fbL7gAAAIUBAAATAAAAAAAA&#10;AAAAAAAAAAAAAABbQ29udGVudF9UeXBlc10ueG1sUEsBAi0AFAAGAAgAAAAhAFr0LFu/AAAAFQEA&#10;AAsAAAAAAAAAAAAAAAAAHwEAAF9yZWxzLy5yZWxzUEsBAi0AFAAGAAgAAAAhAMC7MLPHAAAA3QAA&#10;AA8AAAAAAAAAAAAAAAAABwIAAGRycy9kb3ducmV2LnhtbFBLBQYAAAAAAwADALcAAAD7AgAAAAA=&#10;">
                    <v:oval id="Ellipse 3176" o:spid="_x0000_s107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" fillcolor="red" strokecolor="red">
                      <v:stroke joinstyle="miter"/>
                    </v:oval>
                    <v:oval id="Ellipse 3177" o:spid="_x0000_s107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" fillcolor="red" strokecolor="red">
                      <v:stroke joinstyle="miter"/>
                    </v:oval>
                    <v:oval id="Ellipse 3178" o:spid="_x0000_s107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" fillcolor="red" strokecolor="red">
                      <v:stroke joinstyle="miter"/>
                    </v:oval>
                    <v:oval id="Ellipse 3179" o:spid="_x0000_s107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" fillcolor="red" strokecolor="red">
                      <v:stroke joinstyle="miter"/>
                    </v:oval>
                    <v:oval id="Ellipse 3180" o:spid="_x0000_s107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" fillcolor="red" strokecolor="red">
                      <v:stroke joinstyle="miter"/>
                    </v:oval>
                  </v:group>
                  <v:group id="Gruppieren 3181" o:spid="_x0000_s1079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">
                    <v:oval id="Ellipse 3182" o:spid="_x0000_s108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" fillcolor="red" strokecolor="red">
                      <v:stroke joinstyle="miter"/>
                    </v:oval>
                    <v:oval id="Ellipse 3183" o:spid="_x0000_s108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" fillcolor="red" strokecolor="red">
                      <v:stroke joinstyle="miter"/>
                    </v:oval>
                    <v:oval id="Ellipse 3184" o:spid="_x0000_s108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" fillcolor="red" strokecolor="red">
                      <v:stroke joinstyle="miter"/>
                    </v:oval>
                    <v:oval id="Ellipse 3185" o:spid="_x0000_s108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" fillcolor="red" strokecolor="red">
                      <v:stroke joinstyle="miter"/>
                    </v:oval>
                    <v:oval id="Ellipse 3186" o:spid="_x0000_s108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" fillcolor="red" strokecolor="red">
                      <v:stroke joinstyle="miter"/>
                    </v:oval>
                  </v:group>
                  <v:group id="Gruppieren 3187" o:spid="_x0000_s1085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Ht4xwAAAN0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jF61f4exOegEx/AQAA//8DAFBLAQItABQABgAIAAAAIQDb4fbL7gAAAIUBAAATAAAAAAAA&#10;AAAAAAAAAAAAAABbQ29udGVudF9UeXBlc10ueG1sUEsBAi0AFAAGAAgAAAAhAFr0LFu/AAAAFQEA&#10;AAsAAAAAAAAAAAAAAAAAHwEAAF9yZWxzLy5yZWxzUEsBAi0AFAAGAAgAAAAhAGrwe3jHAAAA3QAA&#10;AA8AAAAAAAAAAAAAAAAABwIAAGRycy9kb3ducmV2LnhtbFBLBQYAAAAAAwADALcAAAD7AgAAAAA=&#10;">
                    <v:oval id="Ellipse 3188" o:spid="_x0000_s108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" fillcolor="red" strokecolor="red">
                      <v:stroke joinstyle="miter"/>
                    </v:oval>
                    <v:oval id="Ellipse 3189" o:spid="_x0000_s108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" fillcolor="red" strokecolor="red">
                      <v:stroke joinstyle="miter"/>
                    </v:oval>
                    <v:oval id="Ellipse 3190" o:spid="_x0000_s108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" fillcolor="red" strokecolor="red">
                      <v:stroke joinstyle="miter"/>
                    </v:oval>
                    <v:oval id="Ellipse 3191" o:spid="_x0000_s108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" fillcolor="red" strokecolor="red">
                      <v:stroke joinstyle="miter"/>
                    </v:oval>
                    <v:oval id="Ellipse 3192" o:spid="_x0000_s109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" fillcolor="red" strokecolor="red">
                      <v:stroke joinstyle="miter"/>
                    </v:oval>
                  </v:group>
                </v:group>
                <v:group id="Gruppieren 3193" o:spid="_x0000_s1091" style="position:absolute;top:4114;width:4423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uumxgAAAN0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eJvD3JjwBufgFAAD//wMAUEsBAi0AFAAGAAgAAAAhANvh9svuAAAAhQEAABMAAAAAAAAA&#10;AAAAAAAAAAAAAFtDb250ZW50X1R5cGVzXS54bWxQSwECLQAUAAYACAAAACEAWvQsW78AAAAVAQAA&#10;CwAAAAAAAAAAAAAAAAAfAQAAX3JlbHMvLnJlbHNQSwECLQAUAAYACAAAACEAkBLrpsYAAADdAAAA&#10;DwAAAAAAAAAAAAAAAAAHAgAAZHJzL2Rvd25yZXYueG1sUEsFBgAAAAADAAMAtwAAAPoCAAAAAA==&#10;">
                  <v:group id="Gruppieren 3194" o:spid="_x0000_s1092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3PS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MQfU/h7E56AXD0BAAD//wMAUEsBAi0AFAAGAAgAAAAhANvh9svuAAAAhQEAABMAAAAAAAAA&#10;AAAAAAAAAAAAAFtDb250ZW50X1R5cGVzXS54bWxQSwECLQAUAAYACAAAACEAWvQsW78AAAAVAQAA&#10;CwAAAAAAAAAAAAAAAAAfAQAAX3JlbHMvLnJlbHNQSwECLQAUAAYACAAAACEAH/tz0sYAAADdAAAA&#10;DwAAAAAAAAAAAAAAAAAHAgAAZHJzL2Rvd25yZXYueG1sUEsFBgAAAAADAAMAtwAAAPoCAAAAAA==&#10;">
                    <v:oval id="Ellipse 3195" o:spid="_x0000_s1093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" fillcolor="red" strokecolor="red">
                      <v:stroke joinstyle="miter"/>
                    </v:oval>
                    <v:oval id="Ellipse 3196" o:spid="_x0000_s1094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" fillcolor="red" strokecolor="red">
                      <v:stroke joinstyle="miter"/>
                    </v:oval>
                    <v:oval id="Ellipse 3197" o:spid="_x0000_s1095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" fillcolor="red" strokecolor="red">
                      <v:stroke joinstyle="miter"/>
                    </v:oval>
                    <v:oval id="Ellipse 3198" o:spid="_x0000_s1096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" fillcolor="red" strokecolor="red">
                      <v:stroke joinstyle="miter"/>
                    </v:oval>
                    <v:oval id="Ellipse 3199" o:spid="_x0000_s1097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" fillcolor="red" strokecolor="red">
                      <v:stroke joinstyle="miter"/>
                    </v:oval>
                  </v:group>
                  <v:rect id="Rechteck 3200" o:spid="_x0000_s1098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" filled="f" strokecolor="#a5a5a5 [2092]"/>
                  <v:group id="Gruppieren 3207" o:spid="_x0000_s1099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hle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">
                    <v:oval id="Ellipse 3212" o:spid="_x0000_s110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" fillcolor="red" strokecolor="red">
                      <v:stroke joinstyle="miter"/>
                    </v:oval>
                    <v:oval id="Ellipse 5792" o:spid="_x0000_s110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" fillcolor="red" strokecolor="red">
                      <v:stroke joinstyle="miter"/>
                    </v:oval>
                    <v:oval id="Ellipse 5793" o:spid="_x0000_s110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" fillcolor="red" strokecolor="red">
                      <v:stroke joinstyle="miter"/>
                    </v:oval>
                    <v:oval id="Ellipse 5794" o:spid="_x0000_s110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" fillcolor="red" strokecolor="red">
                      <v:stroke joinstyle="miter"/>
                    </v:oval>
                    <v:oval id="Ellipse 5795" o:spid="_x0000_s110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" fillcolor="red" strokecolor="red">
                      <v:stroke joinstyle="miter"/>
                    </v:oval>
                  </v:group>
                  <v:group id="Gruppieren 5796" o:spid="_x0000_s1105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">
                    <v:oval id="Ellipse 5797" o:spid="_x0000_s110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" fillcolor="red" strokecolor="red">
                      <v:stroke joinstyle="miter"/>
                    </v:oval>
                    <v:oval id="Ellipse 5798" o:spid="_x0000_s110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" fillcolor="red" strokecolor="red">
                      <v:stroke joinstyle="miter"/>
                    </v:oval>
                    <v:oval id="Ellipse 5799" o:spid="_x0000_s110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" fillcolor="red" strokecolor="red">
                      <v:stroke joinstyle="miter"/>
                    </v:oval>
                    <v:oval id="Ellipse 5800" o:spid="_x0000_s110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" fillcolor="red" strokecolor="red">
                      <v:stroke joinstyle="miter"/>
                    </v:oval>
                    <v:oval id="Ellipse 5801" o:spid="_x0000_s111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" fillcolor="red" strokecolor="red">
                      <v:stroke joinstyle="miter"/>
                    </v:oval>
                  </v:group>
                  <v:group id="Gruppieren 5802" o:spid="_x0000_s1111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">
                    <v:oval id="Ellipse 5803" o:spid="_x0000_s111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" fillcolor="red" strokecolor="red">
                      <v:stroke joinstyle="miter"/>
                    </v:oval>
                    <v:oval id="Ellipse 5804" o:spid="_x0000_s111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" fillcolor="red" strokecolor="red">
                      <v:stroke joinstyle="miter"/>
                    </v:oval>
                    <v:oval id="Ellipse 5805" o:spid="_x0000_s111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" fillcolor="red" strokecolor="red">
                      <v:stroke joinstyle="miter"/>
                    </v:oval>
                    <v:oval id="Ellipse 5806" o:spid="_x0000_s111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" fillcolor="red" strokecolor="red">
                      <v:stroke joinstyle="miter"/>
                    </v:oval>
                    <v:oval id="Ellipse 5807" o:spid="_x0000_s111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" fillcolor="red" strokecolor="red">
                      <v:stroke joinstyle="miter"/>
                    </v:oval>
                  </v:group>
                  <v:group id="Gruppieren 5808" o:spid="_x0000_s1117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0DcwwAAAN0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hFYW54E56ATJ8AAAD//wMAUEsBAi0AFAAGAAgAAAAhANvh9svuAAAAhQEAABMAAAAAAAAAAAAA&#10;AAAAAAAAAFtDb250ZW50X1R5cGVzXS54bWxQSwECLQAUAAYACAAAACEAWvQsW78AAAAVAQAACwAA&#10;AAAAAAAAAAAAAAAfAQAAX3JlbHMvLnJlbHNQSwECLQAUAAYACAAAACEAxJdA3MMAAADdAAAADwAA&#10;AAAAAAAAAAAAAAAHAgAAZHJzL2Rvd25yZXYueG1sUEsFBgAAAAADAAMAtwAAAPcCAAAAAA==&#10;">
                    <v:oval id="Ellipse 5809" o:spid="_x0000_s111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" fillcolor="red" strokecolor="red">
                      <v:stroke joinstyle="miter"/>
                    </v:oval>
                    <v:oval id="Ellipse 5810" o:spid="_x0000_s111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" fillcolor="red" strokecolor="red">
                      <v:stroke joinstyle="miter"/>
                    </v:oval>
                    <v:oval id="Ellipse 5811" o:spid="_x0000_s112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" fillcolor="red" strokecolor="red">
                      <v:stroke joinstyle="miter"/>
                    </v:oval>
                    <v:oval id="Ellipse 5812" o:spid="_x0000_s112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" fillcolor="red" strokecolor="red">
                      <v:stroke joinstyle="miter"/>
                    </v:oval>
                    <v:oval id="Ellipse 5813" o:spid="_x0000_s112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" fillcolor="red" strokecolor="red">
                      <v:stroke joinstyle="miter"/>
                    </v:oval>
                  </v:group>
                </v:group>
                <v:group id="Gruppieren 5814" o:spid="_x0000_s1123" style="position:absolute;left:4457;top:4114;width:4424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">
                  <v:group id="Gruppieren 5815" o:spid="_x0000_s1124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3mfxQAAAN0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">
                    <v:oval id="Ellipse 5816" o:spid="_x0000_s1125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" fillcolor="red" strokecolor="red">
                      <v:stroke joinstyle="miter"/>
                    </v:oval>
                    <v:oval id="Ellipse 5817" o:spid="_x0000_s1126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" fillcolor="red" strokecolor="red">
                      <v:stroke joinstyle="miter"/>
                    </v:oval>
                    <v:oval id="Ellipse 5818" o:spid="_x0000_s1127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" fillcolor="red" strokecolor="red">
                      <v:stroke joinstyle="miter"/>
                    </v:oval>
                    <v:oval id="Ellipse 5819" o:spid="_x0000_s1128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" fillcolor="red" strokecolor="red">
                      <v:stroke joinstyle="miter"/>
                    </v:oval>
                    <v:oval id="Ellipse 5820" o:spid="_x0000_s1129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" fillcolor="red" strokecolor="red">
                      <v:stroke joinstyle="miter"/>
                    </v:oval>
                  </v:group>
                  <v:rect id="Rechteck 5821" o:spid="_x0000_s1130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" filled="f" strokecolor="#a5a5a5 [2092]"/>
                  <v:group id="Gruppieren 5822" o:spid="_x0000_s1131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">
                    <v:oval id="Ellipse 5823" o:spid="_x0000_s113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" fillcolor="red" strokecolor="red">
                      <v:stroke joinstyle="miter"/>
                    </v:oval>
                    <v:oval id="Ellipse 5824" o:spid="_x0000_s113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" fillcolor="red" strokecolor="red">
                      <v:stroke joinstyle="miter"/>
                    </v:oval>
                    <v:oval id="Ellipse 5825" o:spid="_x0000_s113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" fillcolor="red" strokecolor="red">
                      <v:stroke joinstyle="miter"/>
                    </v:oval>
                    <v:oval id="Ellipse 5826" o:spid="_x0000_s113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" fillcolor="red" strokecolor="red">
                      <v:stroke joinstyle="miter"/>
                    </v:oval>
                    <v:oval id="Ellipse 5827" o:spid="_x0000_s113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" fillcolor="red" strokecolor="red">
                      <v:stroke joinstyle="miter"/>
                    </v:oval>
                  </v:group>
                  <v:group id="Gruppieren 5828" o:spid="_x0000_s1137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">
                    <v:oval id="Ellipse 5829" o:spid="_x0000_s113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" fillcolor="red" strokecolor="red">
                      <v:stroke joinstyle="miter"/>
                    </v:oval>
                    <v:oval id="Ellipse 5830" o:spid="_x0000_s113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" fillcolor="red" strokecolor="red">
                      <v:stroke joinstyle="miter"/>
                    </v:oval>
                    <v:oval id="Ellipse 5831" o:spid="_x0000_s114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" fillcolor="red" strokecolor="red">
                      <v:stroke joinstyle="miter"/>
                    </v:oval>
                    <v:oval id="Ellipse 5832" o:spid="_x0000_s114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" fillcolor="red" strokecolor="red">
                      <v:stroke joinstyle="miter"/>
                    </v:oval>
                    <v:oval id="Ellipse 5833" o:spid="_x0000_s114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5834" o:spid="_x0000_s1143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">
                    <v:oval id="Ellipse 5835" o:spid="_x0000_s114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" fillcolor="red" strokecolor="red">
                      <v:stroke joinstyle="miter"/>
                    </v:oval>
                    <v:oval id="Ellipse 5836" o:spid="_x0000_s114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" fillcolor="red" strokecolor="red">
                      <v:stroke joinstyle="miter"/>
                    </v:oval>
                    <v:oval id="Ellipse 5837" o:spid="_x0000_s114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" fillcolor="red" strokecolor="red">
                      <v:stroke joinstyle="miter"/>
                    </v:oval>
                    <v:oval id="Ellipse 5838" o:spid="_x0000_s114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" fillcolor="red" strokecolor="red">
                      <v:stroke joinstyle="miter"/>
                    </v:oval>
                    <v:oval id="Ellipse 5839" o:spid="_x0000_s114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5840" o:spid="_x0000_s1149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">
                    <v:oval id="Ellipse 5841" o:spid="_x0000_s115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" fillcolor="red" strokecolor="red">
                      <v:stroke joinstyle="miter"/>
                    </v:oval>
                    <v:oval id="Ellipse 5842" o:spid="_x0000_s115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" fillcolor="red" strokecolor="red">
                      <v:stroke joinstyle="miter"/>
                    </v:oval>
                    <v:oval id="Ellipse 5843" o:spid="_x0000_s115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" fillcolor="red" strokecolor="red">
                      <v:stroke joinstyle="miter"/>
                    </v:oval>
                    <v:oval id="Ellipse 5844" o:spid="_x0000_s115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" fillcolor="red" strokecolor="red">
                      <v:stroke joinstyle="miter"/>
                    </v:oval>
                    <v:oval id="Ellipse 5845" o:spid="_x0000_s115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" fillcolor="red" strokecolor="red">
                      <v:stroke joinstyle="miter"/>
                    </v:oval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5B627D9E" wp14:editId="002F2AB7">
                <wp:simplePos x="0" y="0"/>
                <wp:positionH relativeFrom="column">
                  <wp:posOffset>2623185</wp:posOffset>
                </wp:positionH>
                <wp:positionV relativeFrom="paragraph">
                  <wp:posOffset>566420</wp:posOffset>
                </wp:positionV>
                <wp:extent cx="690245" cy="60960"/>
                <wp:effectExtent l="0" t="0" r="14605" b="15240"/>
                <wp:wrapNone/>
                <wp:docPr id="9374" name="Gruppieren 9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" cy="60960"/>
                          <a:chOff x="15565" y="6856"/>
                          <a:chExt cx="690663" cy="61218"/>
                        </a:xfrm>
                      </wpg:grpSpPr>
                      <wpg:grpSp>
                        <wpg:cNvPr id="9375" name="Gruppieren 9375"/>
                        <wpg:cNvGrpSpPr/>
                        <wpg:grpSpPr>
                          <a:xfrm>
                            <a:off x="15565" y="6856"/>
                            <a:ext cx="342520" cy="61218"/>
                            <a:chOff x="15565" y="6866"/>
                            <a:chExt cx="342520" cy="61305"/>
                          </a:xfrm>
                        </wpg:grpSpPr>
                        <wpg:grpSp>
                          <wpg:cNvPr id="9376" name="Gruppieren 9376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9377" name="Ellipse 937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78" name="Ellipse 937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47" name="Ellipse 584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48" name="Ellipse 584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49" name="Ellipse 584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850" name="Rechteck 5850"/>
                          <wps:cNvSpPr/>
                          <wps:spPr>
                            <a:xfrm>
                              <a:off x="15565" y="6866"/>
                              <a:ext cx="342520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51" name="Gruppieren 5851"/>
                        <wpg:cNvGrpSpPr/>
                        <wpg:grpSpPr>
                          <a:xfrm>
                            <a:off x="358140" y="6856"/>
                            <a:ext cx="348088" cy="61218"/>
                            <a:chOff x="0" y="6866"/>
                            <a:chExt cx="348088" cy="61305"/>
                          </a:xfrm>
                        </wpg:grpSpPr>
                        <wpg:grpSp>
                          <wpg:cNvPr id="5852" name="Gruppieren 5852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5853" name="Ellipse 585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54" name="Ellipse 585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55" name="Ellipse 585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08" name="Ellipse 620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09" name="Ellipse 620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210" name="Rechteck 6210"/>
                          <wps:cNvSpPr/>
                          <wps:spPr>
                            <a:xfrm>
                              <a:off x="0" y="6866"/>
                              <a:ext cx="348088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742735" id="Gruppieren 9374" o:spid="_x0000_s1026" style="position:absolute;margin-left:206.55pt;margin-top:44.6pt;width:54.35pt;height:4.8pt;z-index:251707904" coordorigin="155,68" coordsize="69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">
                <v:group id="Gruppieren 9375" o:spid="_x0000_s1027" style="position:absolute;left:155;top:68;width:3425;height:612" coordorigin="15565,6866" coordsize="342520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">
                  <v:group id="Gruppieren 9376" o:spid="_x0000_s1028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">
                    <v:oval id="Ellipse 9377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" fillcolor="red" strokecolor="red">
                      <v:stroke joinstyle="miter"/>
                    </v:oval>
                    <v:oval id="Ellipse 9378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" fillcolor="red" strokecolor="red">
                      <v:stroke joinstyle="miter"/>
                    </v:oval>
                    <v:oval id="Ellipse 5847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" fillcolor="red" strokecolor="red">
                      <v:stroke joinstyle="miter"/>
                    </v:oval>
                    <v:oval id="Ellipse 5848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" fillcolor="red" strokecolor="red">
                      <v:stroke joinstyle="miter"/>
                    </v:oval>
                    <v:oval id="Ellipse 5849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" fillcolor="red" strokecolor="red">
                      <v:stroke joinstyle="miter"/>
                    </v:oval>
                  </v:group>
                  <v:rect id="Rechteck 5850" o:spid="_x0000_s1034" style="position:absolute;left:15565;top:6866;width:342520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" filled="f" strokecolor="#a5a5a5 [2092]"/>
                </v:group>
                <v:group id="Gruppieren 5851" o:spid="_x0000_s1035" style="position:absolute;left:3581;top:68;width:3481;height:612" coordorigin=",6866" coordsize="348088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sZcxQAAAN0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">
                  <v:group id="Gruppieren 5852" o:spid="_x0000_s1036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">
                    <v:oval id="Ellipse 5853" o:spid="_x0000_s1037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" fillcolor="red" strokecolor="red">
                      <v:stroke joinstyle="miter"/>
                    </v:oval>
                    <v:oval id="Ellipse 5854" o:spid="_x0000_s1038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" fillcolor="red" strokecolor="red">
                      <v:stroke joinstyle="miter"/>
                    </v:oval>
                    <v:oval id="Ellipse 5855" o:spid="_x0000_s1039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" fillcolor="red" strokecolor="red">
                      <v:stroke joinstyle="miter"/>
                    </v:oval>
                    <v:oval id="Ellipse 6208" o:spid="_x0000_s1040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" fillcolor="red" strokecolor="red">
                      <v:stroke joinstyle="miter"/>
                    </v:oval>
                    <v:oval id="Ellipse 6209" o:spid="_x0000_s1041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" fillcolor="red" strokecolor="red">
                      <v:stroke joinstyle="miter"/>
                    </v:oval>
                  </v:group>
                  <v:rect id="Rechteck 6210" o:spid="_x0000_s1042" style="position:absolute;top:6866;width:348088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" filled="f" strokecolor="#a5a5a5 [2092]"/>
                </v:group>
              </v:group>
            </w:pict>
          </mc:Fallback>
        </mc:AlternateContent>
      </w:r>
      <w:r w:rsidR="00867F23">
        <w:rPr>
          <w:noProof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005C8649" wp14:editId="287C4896">
                <wp:simplePos x="0" y="0"/>
                <wp:positionH relativeFrom="column">
                  <wp:posOffset>2623185</wp:posOffset>
                </wp:positionH>
                <wp:positionV relativeFrom="paragraph">
                  <wp:posOffset>412750</wp:posOffset>
                </wp:positionV>
                <wp:extent cx="690245" cy="60960"/>
                <wp:effectExtent l="0" t="0" r="14605" b="15240"/>
                <wp:wrapNone/>
                <wp:docPr id="6759" name="Gruppieren 6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" cy="60960"/>
                          <a:chOff x="15565" y="6856"/>
                          <a:chExt cx="690663" cy="61218"/>
                        </a:xfrm>
                      </wpg:grpSpPr>
                      <wpg:grpSp>
                        <wpg:cNvPr id="6750" name="Gruppieren 6750"/>
                        <wpg:cNvGrpSpPr/>
                        <wpg:grpSpPr>
                          <a:xfrm>
                            <a:off x="15565" y="6856"/>
                            <a:ext cx="342520" cy="61218"/>
                            <a:chOff x="15565" y="6866"/>
                            <a:chExt cx="342520" cy="61305"/>
                          </a:xfrm>
                        </wpg:grpSpPr>
                        <wpg:grpSp>
                          <wpg:cNvPr id="6623" name="Gruppieren 6623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6624" name="Ellipse 662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25" name="Ellipse 662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26" name="Ellipse 662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27" name="Ellipse 662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28" name="Ellipse 662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629" name="Rechteck 6629"/>
                          <wps:cNvSpPr/>
                          <wps:spPr>
                            <a:xfrm>
                              <a:off x="15565" y="6866"/>
                              <a:ext cx="342520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51" name="Gruppieren 6751"/>
                        <wpg:cNvGrpSpPr/>
                        <wpg:grpSpPr>
                          <a:xfrm>
                            <a:off x="358140" y="6856"/>
                            <a:ext cx="348088" cy="61218"/>
                            <a:chOff x="0" y="6866"/>
                            <a:chExt cx="348088" cy="61305"/>
                          </a:xfrm>
                        </wpg:grpSpPr>
                        <wpg:grpSp>
                          <wpg:cNvPr id="6752" name="Gruppieren 6752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6753" name="Ellipse 675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54" name="Ellipse 675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55" name="Ellipse 675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56" name="Ellipse 675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57" name="Ellipse 675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758" name="Rechteck 6758"/>
                          <wps:cNvSpPr/>
                          <wps:spPr>
                            <a:xfrm>
                              <a:off x="0" y="6866"/>
                              <a:ext cx="348088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6E565B" id="Gruppieren 6759" o:spid="_x0000_s1026" style="position:absolute;margin-left:206.55pt;margin-top:32.5pt;width:54.35pt;height:4.8pt;z-index:251616768" coordorigin="155,68" coordsize="69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">
                <v:group id="Gruppieren 6750" o:spid="_x0000_s1027" style="position:absolute;left:155;top:68;width:3425;height:612" coordorigin="15565,6866" coordsize="342520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">
                  <v:group id="Gruppieren 6623" o:spid="_x0000_s1028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">
                    <v:oval id="Ellipse 6624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" fillcolor="red" strokecolor="red">
                      <v:stroke joinstyle="miter"/>
                    </v:oval>
                    <v:oval id="Ellipse 6625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" fillcolor="red" strokecolor="red">
                      <v:stroke joinstyle="miter"/>
                    </v:oval>
                    <v:oval id="Ellipse 6626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" fillcolor="red" strokecolor="red">
                      <v:stroke joinstyle="miter"/>
                    </v:oval>
                    <v:oval id="Ellipse 6627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" fillcolor="red" strokecolor="red">
                      <v:stroke joinstyle="miter"/>
                    </v:oval>
                    <v:oval id="Ellipse 6628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" fillcolor="red" strokecolor="red">
                      <v:stroke joinstyle="miter"/>
                    </v:oval>
                  </v:group>
                  <v:rect id="Rechteck 6629" o:spid="_x0000_s1034" style="position:absolute;left:15565;top:6866;width:342520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" filled="f" strokecolor="#a5a5a5 [2092]"/>
                </v:group>
                <v:group id="Gruppieren 6751" o:spid="_x0000_s1035" style="position:absolute;left:3581;top:68;width:3481;height:612" coordorigin=",6866" coordsize="348088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C8bxQAAAN0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">
                  <v:group id="Gruppieren 6752" o:spid="_x0000_s1036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rFs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J6MhvB8E56AnD8AAAD//wMAUEsBAi0AFAAGAAgAAAAhANvh9svuAAAAhQEAABMAAAAAAAAA&#10;AAAAAAAAAAAAAFtDb250ZW50X1R5cGVzXS54bWxQSwECLQAUAAYACAAAACEAWvQsW78AAAAVAQAA&#10;CwAAAAAAAAAAAAAAAAAfAQAAX3JlbHMvLnJlbHNQSwECLQAUAAYACAAAACEAORKxbMYAAADdAAAA&#10;DwAAAAAAAAAAAAAAAAAHAgAAZHJzL2Rvd25yZXYueG1sUEsFBgAAAAADAAMAtwAAAPoCAAAAAA==&#10;">
                    <v:oval id="Ellipse 6753" o:spid="_x0000_s1037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" fillcolor="red" strokecolor="red">
                      <v:stroke joinstyle="miter"/>
                    </v:oval>
                    <v:oval id="Ellipse 6754" o:spid="_x0000_s1038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" fillcolor="red" strokecolor="red">
                      <v:stroke joinstyle="miter"/>
                    </v:oval>
                    <v:oval id="Ellipse 6755" o:spid="_x0000_s1039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" fillcolor="red" strokecolor="red">
                      <v:stroke joinstyle="miter"/>
                    </v:oval>
                    <v:oval id="Ellipse 6756" o:spid="_x0000_s1040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" fillcolor="red" strokecolor="red">
                      <v:stroke joinstyle="miter"/>
                    </v:oval>
                    <v:oval id="Ellipse 6757" o:spid="_x0000_s1041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" fillcolor="red" strokecolor="red">
                      <v:stroke joinstyle="miter"/>
                    </v:oval>
                  </v:group>
                  <v:rect id="Rechteck 6758" o:spid="_x0000_s1042" style="position:absolute;top:6866;width:348088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" filled="f" strokecolor="#a5a5a5 [2092]"/>
                </v:group>
              </v:group>
            </w:pict>
          </mc:Fallback>
        </mc:AlternateContent>
      </w:r>
      <w:r w:rsidR="00862E2B">
        <w:t>Wie heißen die Zahlen? Vergleiche.</w:t>
      </w:r>
    </w:p>
    <w:p w14:paraId="55D58095" w14:textId="05F443B3" w:rsidR="00862E2B" w:rsidRDefault="00A454A6" w:rsidP="00862E2B"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002141AA" wp14:editId="42F96F25">
                <wp:simplePos x="0" y="0"/>
                <wp:positionH relativeFrom="column">
                  <wp:posOffset>2624455</wp:posOffset>
                </wp:positionH>
                <wp:positionV relativeFrom="paragraph">
                  <wp:posOffset>69215</wp:posOffset>
                </wp:positionV>
                <wp:extent cx="690245" cy="60960"/>
                <wp:effectExtent l="0" t="0" r="14605" b="15240"/>
                <wp:wrapNone/>
                <wp:docPr id="6211" name="Gruppieren 6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" cy="60960"/>
                          <a:chOff x="15565" y="6856"/>
                          <a:chExt cx="690663" cy="61218"/>
                        </a:xfrm>
                      </wpg:grpSpPr>
                      <wpg:grpSp>
                        <wpg:cNvPr id="6212" name="Gruppieren 6212"/>
                        <wpg:cNvGrpSpPr/>
                        <wpg:grpSpPr>
                          <a:xfrm>
                            <a:off x="15565" y="6856"/>
                            <a:ext cx="342520" cy="61218"/>
                            <a:chOff x="15565" y="6866"/>
                            <a:chExt cx="342520" cy="61305"/>
                          </a:xfrm>
                        </wpg:grpSpPr>
                        <wpg:grpSp>
                          <wpg:cNvPr id="6213" name="Gruppieren 6213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6214" name="Ellipse 621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15" name="Ellipse 621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16" name="Ellipse 621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17" name="Ellipse 621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18" name="Ellipse 621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219" name="Rechteck 6219"/>
                          <wps:cNvSpPr/>
                          <wps:spPr>
                            <a:xfrm>
                              <a:off x="15565" y="6866"/>
                              <a:ext cx="342520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20" name="Gruppieren 6220"/>
                        <wpg:cNvGrpSpPr/>
                        <wpg:grpSpPr>
                          <a:xfrm>
                            <a:off x="358140" y="6856"/>
                            <a:ext cx="348088" cy="61218"/>
                            <a:chOff x="0" y="6866"/>
                            <a:chExt cx="348088" cy="61305"/>
                          </a:xfrm>
                        </wpg:grpSpPr>
                        <wpg:grpSp>
                          <wpg:cNvPr id="6221" name="Gruppieren 6221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6222" name="Ellipse 622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23" name="Ellipse 622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24" name="Ellipse 622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25" name="Ellipse 622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26" name="Ellipse 622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227" name="Rechteck 6227"/>
                          <wps:cNvSpPr/>
                          <wps:spPr>
                            <a:xfrm>
                              <a:off x="0" y="6866"/>
                              <a:ext cx="348088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65DE7C" id="Gruppieren 6211" o:spid="_x0000_s1026" style="position:absolute;margin-left:206.65pt;margin-top:5.45pt;width:54.35pt;height:4.8pt;z-index:251709952" coordorigin="155,68" coordsize="69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">
                <v:group id="Gruppieren 6212" o:spid="_x0000_s1027" style="position:absolute;left:155;top:68;width:3425;height:612" coordorigin="15565,6866" coordsize="342520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qso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">
                  <v:group id="Gruppieren 6213" o:spid="_x0000_s1028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g6z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">
                    <v:oval id="Ellipse 6214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" fillcolor="red" strokecolor="red">
                      <v:stroke joinstyle="miter"/>
                    </v:oval>
                    <v:oval id="Ellipse 6215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" fillcolor="red" strokecolor="red">
                      <v:stroke joinstyle="miter"/>
                    </v:oval>
                    <v:oval id="Ellipse 6216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" fillcolor="red" strokecolor="red">
                      <v:stroke joinstyle="miter"/>
                    </v:oval>
                    <v:oval id="Ellipse 6217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" fillcolor="red" strokecolor="red">
                      <v:stroke joinstyle="miter"/>
                    </v:oval>
                    <v:oval id="Ellipse 6218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" fillcolor="red" strokecolor="red">
                      <v:stroke joinstyle="miter"/>
                    </v:oval>
                  </v:group>
                  <v:rect id="Rechteck 6219" o:spid="_x0000_s1034" style="position:absolute;left:15565;top:6866;width:342520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" filled="f" strokecolor="#a5a5a5 [2092]"/>
                </v:group>
                <v:group id="Gruppieren 6220" o:spid="_x0000_s1035" style="position:absolute;left:3581;top:68;width:3481;height:612" coordorigin=",6866" coordsize="348088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">
                  <v:group id="Gruppieren 6221" o:spid="_x0000_s1036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P/i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">
                    <v:oval id="Ellipse 6222" o:spid="_x0000_s1037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" fillcolor="red" strokecolor="red">
                      <v:stroke joinstyle="miter"/>
                    </v:oval>
                    <v:oval id="Ellipse 6223" o:spid="_x0000_s1038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" fillcolor="red" strokecolor="red">
                      <v:stroke joinstyle="miter"/>
                    </v:oval>
                    <v:oval id="Ellipse 6224" o:spid="_x0000_s1039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" fillcolor="red" strokecolor="red">
                      <v:stroke joinstyle="miter"/>
                    </v:oval>
                    <v:oval id="Ellipse 6225" o:spid="_x0000_s1040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" fillcolor="red" strokecolor="red">
                      <v:stroke joinstyle="miter"/>
                    </v:oval>
                    <v:oval id="Ellipse 6226" o:spid="_x0000_s1041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" fillcolor="red" strokecolor="red">
                      <v:stroke joinstyle="miter"/>
                    </v:oval>
                  </v:group>
                  <v:rect id="Rechteck 6227" o:spid="_x0000_s1042" style="position:absolute;top:6866;width:348088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" filled="f" strokecolor="#a5a5a5 [2092]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6F19BB9F" wp14:editId="2B288631">
                <wp:simplePos x="0" y="0"/>
                <wp:positionH relativeFrom="column">
                  <wp:posOffset>2625090</wp:posOffset>
                </wp:positionH>
                <wp:positionV relativeFrom="paragraph">
                  <wp:posOffset>224155</wp:posOffset>
                </wp:positionV>
                <wp:extent cx="690245" cy="60960"/>
                <wp:effectExtent l="0" t="0" r="14605" b="15240"/>
                <wp:wrapNone/>
                <wp:docPr id="6228" name="Gruppieren 6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" cy="60960"/>
                          <a:chOff x="15565" y="6856"/>
                          <a:chExt cx="690663" cy="61218"/>
                        </a:xfrm>
                      </wpg:grpSpPr>
                      <wpg:grpSp>
                        <wpg:cNvPr id="6229" name="Gruppieren 6229"/>
                        <wpg:cNvGrpSpPr/>
                        <wpg:grpSpPr>
                          <a:xfrm>
                            <a:off x="15565" y="6856"/>
                            <a:ext cx="342520" cy="61218"/>
                            <a:chOff x="15565" y="6866"/>
                            <a:chExt cx="342520" cy="61305"/>
                          </a:xfrm>
                        </wpg:grpSpPr>
                        <wpg:grpSp>
                          <wpg:cNvPr id="6230" name="Gruppieren 6230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6231" name="Ellipse 623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32" name="Ellipse 623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33" name="Ellipse 623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56" name="Ellipse 265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57" name="Ellipse 265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58" name="Rechteck 2658"/>
                          <wps:cNvSpPr/>
                          <wps:spPr>
                            <a:xfrm>
                              <a:off x="15565" y="6866"/>
                              <a:ext cx="342520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59" name="Gruppieren 2659"/>
                        <wpg:cNvGrpSpPr/>
                        <wpg:grpSpPr>
                          <a:xfrm>
                            <a:off x="358140" y="6856"/>
                            <a:ext cx="348088" cy="61218"/>
                            <a:chOff x="0" y="6866"/>
                            <a:chExt cx="348088" cy="61305"/>
                          </a:xfrm>
                        </wpg:grpSpPr>
                        <wpg:grpSp>
                          <wpg:cNvPr id="2660" name="Gruppieren 2660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2661" name="Ellipse 266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62" name="Ellipse 266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63" name="Ellipse 266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7" name="Ellipse 267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8" name="Ellipse 267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79" name="Rechteck 2679"/>
                          <wps:cNvSpPr/>
                          <wps:spPr>
                            <a:xfrm>
                              <a:off x="0" y="6866"/>
                              <a:ext cx="348088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FBF00C" id="Gruppieren 6228" o:spid="_x0000_s1026" style="position:absolute;margin-left:206.7pt;margin-top:17.65pt;width:54.35pt;height:4.8pt;z-index:251712000" coordorigin="155,68" coordsize="69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">
                <v:group id="Gruppieren 6229" o:spid="_x0000_s1027" style="position:absolute;left:155;top:68;width:3425;height:612" coordorigin="15565,6866" coordsize="342520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">
                  <v:group id="Gruppieren 6230" o:spid="_x0000_s1028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">
                    <v:oval id="Ellipse 6231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" fillcolor="red" strokecolor="red">
                      <v:stroke joinstyle="miter"/>
                    </v:oval>
                    <v:oval id="Ellipse 6232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" fillcolor="red" strokecolor="red">
                      <v:stroke joinstyle="miter"/>
                    </v:oval>
                    <v:oval id="Ellipse 6233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" fillcolor="red" strokecolor="red">
                      <v:stroke joinstyle="miter"/>
                    </v:oval>
                    <v:oval id="Ellipse 2656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" fillcolor="red" strokecolor="red">
                      <v:stroke joinstyle="miter"/>
                    </v:oval>
                    <v:oval id="Ellipse 2657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" fillcolor="red" strokecolor="red">
                      <v:stroke joinstyle="miter"/>
                    </v:oval>
                  </v:group>
                  <v:rect id="Rechteck 2658" o:spid="_x0000_s1034" style="position:absolute;left:15565;top:6866;width:342520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" filled="f" strokecolor="#a5a5a5 [2092]"/>
                </v:group>
                <v:group id="Gruppieren 2659" o:spid="_x0000_s1035" style="position:absolute;left:3581;top:68;width:3481;height:612" coordorigin=",6866" coordsize="348088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">
                  <v:group id="Gruppieren 2660" o:spid="_x0000_s1036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">
                    <v:oval id="Ellipse 2661" o:spid="_x0000_s1037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" fillcolor="red" strokecolor="red">
                      <v:stroke joinstyle="miter"/>
                    </v:oval>
                    <v:oval id="Ellipse 2662" o:spid="_x0000_s1038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" fillcolor="red" strokecolor="red">
                      <v:stroke joinstyle="miter"/>
                    </v:oval>
                    <v:oval id="Ellipse 2663" o:spid="_x0000_s1039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" fillcolor="red" strokecolor="red">
                      <v:stroke joinstyle="miter"/>
                    </v:oval>
                    <v:oval id="Ellipse 2677" o:spid="_x0000_s1040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" fillcolor="red" strokecolor="red">
                      <v:stroke joinstyle="miter"/>
                    </v:oval>
                    <v:oval id="Ellipse 2678" o:spid="_x0000_s1041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" fillcolor="red" strokecolor="red">
                      <v:stroke joinstyle="miter"/>
                    </v:oval>
                  </v:group>
                  <v:rect id="Rechteck 2679" o:spid="_x0000_s1042" style="position:absolute;top:6866;width:348088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" filled="f" strokecolor="#a5a5a5 [2092]"/>
                </v:group>
              </v:group>
            </w:pict>
          </mc:Fallback>
        </mc:AlternateContent>
      </w:r>
      <w:r w:rsidR="004B105E"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048B2D86" wp14:editId="4CB0C258">
                <wp:simplePos x="0" y="0"/>
                <wp:positionH relativeFrom="column">
                  <wp:posOffset>4199382</wp:posOffset>
                </wp:positionH>
                <wp:positionV relativeFrom="paragraph">
                  <wp:posOffset>16383</wp:posOffset>
                </wp:positionV>
                <wp:extent cx="1314450" cy="898525"/>
                <wp:effectExtent l="0" t="0" r="19050" b="34925"/>
                <wp:wrapNone/>
                <wp:docPr id="7330" name="Gruppieren 7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898525"/>
                          <a:chOff x="0" y="-24584"/>
                          <a:chExt cx="1862455" cy="1274879"/>
                        </a:xfrm>
                      </wpg:grpSpPr>
                      <wps:wsp>
                        <wps:cNvPr id="733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1844" y="-24584"/>
                            <a:ext cx="612104" cy="273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95B99E" w14:textId="77777777" w:rsidR="00867F23" w:rsidRPr="00F46AC2" w:rsidRDefault="00867F23" w:rsidP="00867F23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18000" bIns="0" anchor="ctr" anchorCtr="0">
                          <a:noAutofit/>
                        </wps:bodyPr>
                      </wps:wsp>
                      <wps:wsp>
                        <wps:cNvPr id="733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4109" y="289313"/>
                            <a:ext cx="408070" cy="273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FEB112" w14:textId="77777777" w:rsidR="00867F23" w:rsidRPr="00F46AC2" w:rsidRDefault="00867F23" w:rsidP="00867F23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</w:p>
                            <w:p w14:paraId="49DBF51A" w14:textId="77777777" w:rsidR="00867F23" w:rsidRPr="00F46AC2" w:rsidRDefault="00867F23" w:rsidP="00867F23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18000" bIns="0" anchor="ctr" anchorCtr="0">
                          <a:noAutofit/>
                        </wps:bodyPr>
                      </wps:wsp>
                      <wps:wsp>
                        <wps:cNvPr id="733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7641" y="596389"/>
                            <a:ext cx="204035" cy="273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56C010" w14:textId="77777777" w:rsidR="00867F23" w:rsidRPr="00F46AC2" w:rsidRDefault="00867F23" w:rsidP="00867F23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18000" bIns="0" anchor="ctr" anchorCtr="0">
                          <a:noAutofit/>
                        </wps:bodyPr>
                      </wps:wsp>
                      <wps:wsp>
                        <wps:cNvPr id="7334" name="Gerader Verbinder 7334"/>
                        <wps:cNvCnPr/>
                        <wps:spPr>
                          <a:xfrm>
                            <a:off x="0" y="1236325"/>
                            <a:ext cx="1862455" cy="139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8B2D86" id="Gruppieren 7330" o:spid="_x0000_s1026" style="position:absolute;margin-left:330.65pt;margin-top:1.3pt;width:103.5pt;height:70.75pt;z-index:251632128;mso-width-relative:margin;mso-height-relative:margin" coordorigin=",-245" coordsize="18624,1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2218;top:-245;width:6121;height:2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">
                  <v:textbox inset="0,0,.5mm,0">
                    <w:txbxContent>
                      <w:p w14:paraId="5295B99E" w14:textId="77777777" w:rsidR="00867F23" w:rsidRPr="00F46AC2" w:rsidRDefault="00867F23" w:rsidP="00867F23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14241;top:2893;width:4080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">
                  <v:textbox inset="0,0,.5mm,0">
                    <w:txbxContent>
                      <w:p w14:paraId="54FEB112" w14:textId="77777777" w:rsidR="00867F23" w:rsidRPr="00F46AC2" w:rsidRDefault="00867F23" w:rsidP="00867F23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</w:p>
                      <w:p w14:paraId="49DBF51A" w14:textId="77777777" w:rsidR="00867F23" w:rsidRPr="00F46AC2" w:rsidRDefault="00867F23" w:rsidP="00867F23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16276;top:5963;width:2040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">
                  <v:textbox inset="0,0,.5mm,0">
                    <w:txbxContent>
                      <w:p w14:paraId="1656C010" w14:textId="77777777" w:rsidR="00867F23" w:rsidRPr="00F46AC2" w:rsidRDefault="00867F23" w:rsidP="00867F23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line id="Gerader Verbinder 7334" o:spid="_x0000_s1030" style="position:absolute;visibility:visible;mso-wrap-style:square" from="0,12363" to="18624,12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" strokecolor="black [3200]" strokeweight=".5pt">
                  <v:stroke joinstyle="miter"/>
                </v:line>
              </v:group>
            </w:pict>
          </mc:Fallback>
        </mc:AlternateContent>
      </w:r>
      <w:r w:rsidR="00867F23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1C16531" wp14:editId="341C7AD1">
                <wp:simplePos x="0" y="0"/>
                <wp:positionH relativeFrom="column">
                  <wp:posOffset>3425981</wp:posOffset>
                </wp:positionH>
                <wp:positionV relativeFrom="paragraph">
                  <wp:posOffset>1378</wp:posOffset>
                </wp:positionV>
                <wp:extent cx="40640" cy="34290"/>
                <wp:effectExtent l="0" t="0" r="16510" b="22860"/>
                <wp:wrapNone/>
                <wp:docPr id="6862" name="Ellipse 6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" cy="3429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0706D7" id="Ellipse 6862" o:spid="_x0000_s1026" style="position:absolute;margin-left:269.75pt;margin-top:.1pt;width:3.2pt;height:2.7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" fillcolor="red" strokecolor="red">
                <v:stroke joinstyle="miter"/>
              </v:oval>
            </w:pict>
          </mc:Fallback>
        </mc:AlternateContent>
      </w:r>
      <w:r w:rsidR="00867F23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A9094FF" wp14:editId="43A07D64">
                <wp:simplePos x="0" y="0"/>
                <wp:positionH relativeFrom="column">
                  <wp:posOffset>3486366</wp:posOffset>
                </wp:positionH>
                <wp:positionV relativeFrom="paragraph">
                  <wp:posOffset>1378</wp:posOffset>
                </wp:positionV>
                <wp:extent cx="40640" cy="34290"/>
                <wp:effectExtent l="0" t="0" r="16510" b="22860"/>
                <wp:wrapNone/>
                <wp:docPr id="6863" name="Ellipse 6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" cy="3429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475932" id="Ellipse 6863" o:spid="_x0000_s1026" style="position:absolute;margin-left:274.5pt;margin-top:.1pt;width:3.2pt;height:2.7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" fillcolor="red" strokecolor="red">
                <v:stroke joinstyle="miter"/>
              </v:oval>
            </w:pict>
          </mc:Fallback>
        </mc:AlternateContent>
      </w:r>
    </w:p>
    <w:p w14:paraId="35D6DD1A" w14:textId="2B21C899" w:rsidR="00862E2B" w:rsidRDefault="00862E2B" w:rsidP="00862E2B"/>
    <w:p w14:paraId="328C966C" w14:textId="0C81F898" w:rsidR="00862E2B" w:rsidRDefault="00867F23" w:rsidP="00862E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4B780BC1" wp14:editId="1F7B51F1">
                <wp:simplePos x="0" y="0"/>
                <wp:positionH relativeFrom="column">
                  <wp:posOffset>4243705</wp:posOffset>
                </wp:positionH>
                <wp:positionV relativeFrom="paragraph">
                  <wp:posOffset>173355</wp:posOffset>
                </wp:positionV>
                <wp:extent cx="1100455" cy="179070"/>
                <wp:effectExtent l="0" t="0" r="4445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E092A" w14:textId="24976EE6" w:rsidR="00867F23" w:rsidRPr="004B105E" w:rsidRDefault="00867F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B105E">
                              <w:rPr>
                                <w:sz w:val="24"/>
                                <w:szCs w:val="24"/>
                              </w:rPr>
                              <w:t xml:space="preserve">300 +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80BC1" id="Textfeld 2" o:spid="_x0000_s1031" type="#_x0000_t202" style="position:absolute;margin-left:334.15pt;margin-top:13.65pt;width:86.65pt;height:14.1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" filled="f" stroked="f">
                <v:textbox inset="0,0,0,0">
                  <w:txbxContent>
                    <w:p w14:paraId="6C3E092A" w14:textId="24976EE6" w:rsidR="00867F23" w:rsidRPr="004B105E" w:rsidRDefault="00867F23">
                      <w:pPr>
                        <w:rPr>
                          <w:sz w:val="24"/>
                          <w:szCs w:val="24"/>
                        </w:rPr>
                      </w:pPr>
                      <w:r w:rsidRPr="004B105E">
                        <w:rPr>
                          <w:sz w:val="24"/>
                          <w:szCs w:val="24"/>
                        </w:rPr>
                        <w:t xml:space="preserve">300 +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7F47AE" w14:textId="34639EED" w:rsidR="00862E2B" w:rsidRDefault="00862E2B" w:rsidP="00862E2B"/>
    <w:p w14:paraId="0CCD19AF" w14:textId="1E5CCFE6" w:rsidR="00862E2B" w:rsidRDefault="00A454A6" w:rsidP="00862E2B">
      <w:r>
        <w:rPr>
          <w:noProof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23B45AA0" wp14:editId="5903576D">
                <wp:simplePos x="0" y="0"/>
                <wp:positionH relativeFrom="column">
                  <wp:posOffset>2666365</wp:posOffset>
                </wp:positionH>
                <wp:positionV relativeFrom="paragraph">
                  <wp:posOffset>212642</wp:posOffset>
                </wp:positionV>
                <wp:extent cx="690245" cy="60960"/>
                <wp:effectExtent l="0" t="0" r="14605" b="15240"/>
                <wp:wrapNone/>
                <wp:docPr id="10699" name="Gruppieren 10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" cy="60960"/>
                          <a:chOff x="15565" y="6856"/>
                          <a:chExt cx="690663" cy="61218"/>
                        </a:xfrm>
                      </wpg:grpSpPr>
                      <wpg:grpSp>
                        <wpg:cNvPr id="10700" name="Gruppieren 10700"/>
                        <wpg:cNvGrpSpPr/>
                        <wpg:grpSpPr>
                          <a:xfrm>
                            <a:off x="15565" y="6856"/>
                            <a:ext cx="342520" cy="61218"/>
                            <a:chOff x="15565" y="6866"/>
                            <a:chExt cx="342520" cy="61305"/>
                          </a:xfrm>
                        </wpg:grpSpPr>
                        <wpg:grpSp>
                          <wpg:cNvPr id="10701" name="Gruppieren 10701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702" name="Ellipse 1070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03" name="Ellipse 1070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04" name="Ellipse 1070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05" name="Ellipse 1070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06" name="Ellipse 1070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707" name="Rechteck 10707"/>
                          <wps:cNvSpPr/>
                          <wps:spPr>
                            <a:xfrm>
                              <a:off x="15565" y="6866"/>
                              <a:ext cx="342520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708" name="Gruppieren 10708"/>
                        <wpg:cNvGrpSpPr/>
                        <wpg:grpSpPr>
                          <a:xfrm>
                            <a:off x="358140" y="6856"/>
                            <a:ext cx="348088" cy="61218"/>
                            <a:chOff x="0" y="6866"/>
                            <a:chExt cx="348088" cy="61305"/>
                          </a:xfrm>
                        </wpg:grpSpPr>
                        <wpg:grpSp>
                          <wpg:cNvPr id="10709" name="Gruppieren 10709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710" name="Ellipse 1071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11" name="Ellipse 1071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12" name="Ellipse 1071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13" name="Ellipse 1071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14" name="Ellipse 1071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715" name="Rechteck 10715"/>
                          <wps:cNvSpPr/>
                          <wps:spPr>
                            <a:xfrm>
                              <a:off x="0" y="6866"/>
                              <a:ext cx="348088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41998E" id="Gruppieren 10699" o:spid="_x0000_s1026" style="position:absolute;margin-left:209.95pt;margin-top:16.75pt;width:54.35pt;height:4.8pt;z-index:251718144" coordorigin="155,68" coordsize="69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">
                <v:group id="Gruppieren 10700" o:spid="_x0000_s1027" style="position:absolute;left:155;top:68;width:3425;height:612" coordorigin="15565,6866" coordsize="342520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">
                  <v:group id="Gruppieren 10701" o:spid="_x0000_s1028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">
                    <v:oval id="Ellipse 10702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" fillcolor="red" strokecolor="red">
                      <v:stroke joinstyle="miter"/>
                    </v:oval>
                    <v:oval id="Ellipse 10703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" fillcolor="red" strokecolor="red">
                      <v:stroke joinstyle="miter"/>
                    </v:oval>
                    <v:oval id="Ellipse 10704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" fillcolor="red" strokecolor="red">
                      <v:stroke joinstyle="miter"/>
                    </v:oval>
                    <v:oval id="Ellipse 10705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" fillcolor="red" strokecolor="red">
                      <v:stroke joinstyle="miter"/>
                    </v:oval>
                    <v:oval id="Ellipse 10706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0707" o:spid="_x0000_s1034" style="position:absolute;left:15565;top:6866;width:342520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" filled="f" strokecolor="#a5a5a5 [2092]"/>
                </v:group>
                <v:group id="Gruppieren 10708" o:spid="_x0000_s1035" style="position:absolute;left:3581;top:68;width:3481;height:612" coordorigin=",6866" coordsize="348088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">
                  <v:group id="Gruppieren 10709" o:spid="_x0000_s1036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">
                    <v:oval id="Ellipse 10710" o:spid="_x0000_s1037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" fillcolor="red" strokecolor="red">
                      <v:stroke joinstyle="miter"/>
                    </v:oval>
                    <v:oval id="Ellipse 10711" o:spid="_x0000_s1038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" fillcolor="red" strokecolor="red">
                      <v:stroke joinstyle="miter"/>
                    </v:oval>
                    <v:oval id="Ellipse 10712" o:spid="_x0000_s1039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" fillcolor="red" strokecolor="red">
                      <v:stroke joinstyle="miter"/>
                    </v:oval>
                    <v:oval id="Ellipse 10713" o:spid="_x0000_s1040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" fillcolor="red" strokecolor="red">
                      <v:stroke joinstyle="miter"/>
                    </v:oval>
                    <v:oval id="Ellipse 10714" o:spid="_x0000_s1041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0715" o:spid="_x0000_s1042" style="position:absolute;top:6866;width:348088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" filled="f" strokecolor="#a5a5a5 [2092]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048" behindDoc="0" locked="0" layoutInCell="1" allowOverlap="1" wp14:anchorId="6B57056C" wp14:editId="703DD85F">
                <wp:simplePos x="0" y="0"/>
                <wp:positionH relativeFrom="column">
                  <wp:posOffset>285750</wp:posOffset>
                </wp:positionH>
                <wp:positionV relativeFrom="paragraph">
                  <wp:posOffset>208280</wp:posOffset>
                </wp:positionV>
                <wp:extent cx="719455" cy="719455"/>
                <wp:effectExtent l="0" t="0" r="23495" b="23495"/>
                <wp:wrapNone/>
                <wp:docPr id="10312" name="Gruppieren 10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19455" cy="719455"/>
                          <a:chOff x="0" y="0"/>
                          <a:chExt cx="888104" cy="822168"/>
                        </a:xfrm>
                      </wpg:grpSpPr>
                      <wpg:grpSp>
                        <wpg:cNvPr id="10313" name="Gruppieren 10313"/>
                        <wpg:cNvGrpSpPr/>
                        <wpg:grpSpPr>
                          <a:xfrm>
                            <a:off x="381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0314" name="Gruppieren 10314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315" name="Ellipse 1031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16" name="Ellipse 1031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17" name="Ellipse 1031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18" name="Ellipse 1031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19" name="Ellipse 1031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320" name="Rechteck 10320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321" name="Gruppieren 10321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322" name="Ellipse 1032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23" name="Ellipse 1032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24" name="Ellipse 1032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25" name="Ellipse 1032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26" name="Ellipse 1032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327" name="Gruppieren 10327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328" name="Ellipse 1032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29" name="Ellipse 1032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30" name="Ellipse 1033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31" name="Ellipse 1033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32" name="Ellipse 1033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333" name="Gruppieren 10333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334" name="Ellipse 1033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35" name="Ellipse 1033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36" name="Ellipse 1033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37" name="Ellipse 1033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38" name="Ellipse 1033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339" name="Gruppieren 10339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340" name="Ellipse 1034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41" name="Ellipse 1034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42" name="Ellipse 1034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43" name="Ellipse 1034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44" name="Ellipse 1034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345" name="Gruppieren 10345"/>
                        <wpg:cNvGrpSpPr/>
                        <wpg:grpSpPr>
                          <a:xfrm>
                            <a:off x="44196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0346" name="Gruppieren 10346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347" name="Ellipse 1034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48" name="Ellipse 1034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49" name="Ellipse 1034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50" name="Ellipse 1035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51" name="Ellipse 1035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352" name="Rechteck 10352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353" name="Gruppieren 10353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354" name="Ellipse 1035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55" name="Ellipse 1035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56" name="Ellipse 1035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57" name="Ellipse 1035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58" name="Ellipse 1035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359" name="Gruppieren 10359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360" name="Ellipse 1036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61" name="Ellipse 1036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62" name="Ellipse 1036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63" name="Ellipse 1036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64" name="Ellipse 1036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365" name="Gruppieren 10365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366" name="Ellipse 1036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67" name="Ellipse 1036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68" name="Ellipse 1036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69" name="Ellipse 1036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70" name="Ellipse 1037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371" name="Gruppieren 10371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372" name="Ellipse 1037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73" name="Ellipse 1037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74" name="Ellipse 1037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75" name="Ellipse 1037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76" name="Ellipse 1037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377" name="Gruppieren 10377"/>
                        <wpg:cNvGrpSpPr/>
                        <wpg:grpSpPr>
                          <a:xfrm>
                            <a:off x="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0378" name="Gruppieren 10378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379" name="Ellipse 1037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80" name="Ellipse 1038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81" name="Ellipse 1038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82" name="Ellipse 1038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83" name="Ellipse 1038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384" name="Rechteck 10384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385" name="Gruppieren 10385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386" name="Ellipse 1038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87" name="Ellipse 1038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88" name="Ellipse 1038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89" name="Ellipse 1038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90" name="Ellipse 1039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391" name="Gruppieren 10391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392" name="Ellipse 1039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93" name="Ellipse 1039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94" name="Ellipse 1039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95" name="Ellipse 1039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96" name="Ellipse 1039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397" name="Gruppieren 10397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398" name="Ellipse 1039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99" name="Ellipse 1039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00" name="Ellipse 1040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01" name="Ellipse 1040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02" name="Ellipse 1040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403" name="Gruppieren 10403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404" name="Ellipse 1040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05" name="Ellipse 1040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06" name="Ellipse 1040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07" name="Ellipse 1040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08" name="Ellipse 1040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409" name="Gruppieren 10409"/>
                        <wpg:cNvGrpSpPr/>
                        <wpg:grpSpPr>
                          <a:xfrm>
                            <a:off x="44577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0410" name="Gruppieren 10410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411" name="Ellipse 1041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12" name="Ellipse 1041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13" name="Ellipse 1041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14" name="Ellipse 1041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15" name="Ellipse 1041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416" name="Rechteck 10416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417" name="Gruppieren 10417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418" name="Ellipse 1041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19" name="Ellipse 1041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20" name="Ellipse 1042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21" name="Ellipse 1042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22" name="Ellipse 1042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423" name="Gruppieren 10423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424" name="Ellipse 1042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25" name="Ellipse 1042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26" name="Ellipse 1042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27" name="Ellipse 1042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28" name="Ellipse 1042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429" name="Gruppieren 10429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430" name="Ellipse 1043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31" name="Ellipse 1043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32" name="Ellipse 1043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33" name="Ellipse 1043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34" name="Ellipse 1043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435" name="Gruppieren 10435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436" name="Ellipse 1043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37" name="Ellipse 1043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38" name="Ellipse 1043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39" name="Ellipse 1043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40" name="Ellipse 1044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46FA3A" id="Gruppieren 10312" o:spid="_x0000_s1026" style="position:absolute;margin-left:22.5pt;margin-top:16.4pt;width:56.65pt;height:56.65pt;z-index:251714048" coordsize="8881,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">
                <o:lock v:ext="edit" aspectratio="t"/>
                <v:group id="Gruppieren 10313" o:spid="_x0000_s1027" style="position:absolute;left:38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zyJxAAAAN4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jJE7g/U64Qa5fAAAA//8DAFBLAQItABQABgAIAAAAIQDb4fbL7gAAAIUBAAATAAAAAAAAAAAA&#10;AAAAAAAAAABbQ29udGVudF9UeXBlc10ueG1sUEsBAi0AFAAGAAgAAAAhAFr0LFu/AAAAFQEAAAsA&#10;AAAAAAAAAAAAAAAAHwEAAF9yZWxzLy5yZWxzUEsBAi0AFAAGAAgAAAAhAE6jPInEAAAA3gAAAA8A&#10;AAAAAAAAAAAAAAAABwIAAGRycy9kb3ducmV2LnhtbFBLBQYAAAAAAwADALcAAAD4AgAAAAA=&#10;">
                  <v:group id="Gruppieren 10314" o:spid="_x0000_s1028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qT9xAAAAN4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HE/g751wg1z+AgAA//8DAFBLAQItABQABgAIAAAAIQDb4fbL7gAAAIUBAAATAAAAAAAAAAAA&#10;AAAAAAAAAABbQ29udGVudF9UeXBlc10ueG1sUEsBAi0AFAAGAAgAAAAhAFr0LFu/AAAAFQEAAAsA&#10;AAAAAAAAAAAAAAAAHwEAAF9yZWxzLy5yZWxzUEsBAi0AFAAGAAgAAAAhAMFKpP3EAAAA3gAAAA8A&#10;AAAAAAAAAAAAAAAABwIAAGRycy9kb3ducmV2LnhtbFBLBQYAAAAAAwADALcAAAD4AgAAAAA=&#10;">
                    <v:oval id="Ellipse 10315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" fillcolor="red" strokecolor="red">
                      <v:stroke joinstyle="miter"/>
                    </v:oval>
                    <v:oval id="Ellipse 10316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" fillcolor="red" strokecolor="red">
                      <v:stroke joinstyle="miter"/>
                    </v:oval>
                    <v:oval id="Ellipse 10317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" fillcolor="red" strokecolor="red">
                      <v:stroke joinstyle="miter"/>
                    </v:oval>
                    <v:oval id="Ellipse 10318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" fillcolor="red" strokecolor="red">
                      <v:stroke joinstyle="miter"/>
                    </v:oval>
                    <v:oval id="Ellipse 10319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0320" o:spid="_x0000_s1034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" filled="f" strokecolor="#a5a5a5 [2092]"/>
                  <v:group id="Gruppieren 10321" o:spid="_x0000_s1035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3YxQAAAN4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">
                    <v:oval id="Ellipse 10322" o:spid="_x0000_s103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" fillcolor="red" strokecolor="red">
                      <v:stroke joinstyle="miter"/>
                    </v:oval>
                    <v:oval id="Ellipse 10323" o:spid="_x0000_s103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" fillcolor="red" strokecolor="red">
                      <v:stroke joinstyle="miter"/>
                    </v:oval>
                    <v:oval id="Ellipse 10324" o:spid="_x0000_s103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" fillcolor="red" strokecolor="red">
                      <v:stroke joinstyle="miter"/>
                    </v:oval>
                    <v:oval id="Ellipse 10325" o:spid="_x0000_s103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" fillcolor="red" strokecolor="red">
                      <v:stroke joinstyle="miter"/>
                    </v:oval>
                    <v:oval id="Ellipse 10326" o:spid="_x0000_s104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0327" o:spid="_x0000_s1041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">
                    <v:oval id="Ellipse 10328" o:spid="_x0000_s104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" fillcolor="red" strokecolor="red">
                      <v:stroke joinstyle="miter"/>
                    </v:oval>
                    <v:oval id="Ellipse 10329" o:spid="_x0000_s104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" fillcolor="red" strokecolor="red">
                      <v:stroke joinstyle="miter"/>
                    </v:oval>
                    <v:oval id="Ellipse 10330" o:spid="_x0000_s104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" fillcolor="red" strokecolor="red">
                      <v:stroke joinstyle="miter"/>
                    </v:oval>
                    <v:oval id="Ellipse 10331" o:spid="_x0000_s104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" fillcolor="red" strokecolor="red">
                      <v:stroke joinstyle="miter"/>
                    </v:oval>
                    <v:oval id="Ellipse 10332" o:spid="_x0000_s104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0333" o:spid="_x0000_s1047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mDpxAAAAN4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jJEng/U64Qa5fAAAA//8DAFBLAQItABQABgAIAAAAIQDb4fbL7gAAAIUBAAATAAAAAAAAAAAA&#10;AAAAAAAAAABbQ29udGVudF9UeXBlc10ueG1sUEsBAi0AFAAGAAgAAAAhAFr0LFu/AAAAFQEAAAsA&#10;AAAAAAAAAAAAAAAAHwEAAF9yZWxzLy5yZWxzUEsBAi0AFAAGAAgAAAAhAAUWYOnEAAAA3gAAAA8A&#10;AAAAAAAAAAAAAAAABwIAAGRycy9kb3ducmV2LnhtbFBLBQYAAAAAAwADALcAAAD4AgAAAAA=&#10;">
                    <v:oval id="Ellipse 10334" o:spid="_x0000_s104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" fillcolor="red" strokecolor="red">
                      <v:stroke joinstyle="miter"/>
                    </v:oval>
                    <v:oval id="Ellipse 10335" o:spid="_x0000_s104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" fillcolor="red" strokecolor="red">
                      <v:stroke joinstyle="miter"/>
                    </v:oval>
                    <v:oval id="Ellipse 10336" o:spid="_x0000_s105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" fillcolor="red" strokecolor="red">
                      <v:stroke joinstyle="miter"/>
                    </v:oval>
                    <v:oval id="Ellipse 10337" o:spid="_x0000_s105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" fillcolor="red" strokecolor="red">
                      <v:stroke joinstyle="miter"/>
                    </v:oval>
                    <v:oval id="Ellipse 10338" o:spid="_x0000_s105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0339" o:spid="_x0000_s1053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lcDxQAAAN4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">
                    <v:oval id="Ellipse 10340" o:spid="_x0000_s105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" fillcolor="red" strokecolor="red">
                      <v:stroke joinstyle="miter"/>
                    </v:oval>
                    <v:oval id="Ellipse 10341" o:spid="_x0000_s105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" fillcolor="red" strokecolor="red">
                      <v:stroke joinstyle="miter"/>
                    </v:oval>
                    <v:oval id="Ellipse 10342" o:spid="_x0000_s105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" fillcolor="red" strokecolor="red">
                      <v:stroke joinstyle="miter"/>
                    </v:oval>
                    <v:oval id="Ellipse 10343" o:spid="_x0000_s105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" fillcolor="red" strokecolor="red">
                      <v:stroke joinstyle="miter"/>
                    </v:oval>
                    <v:oval id="Ellipse 10344" o:spid="_x0000_s105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" fillcolor="red" strokecolor="red">
                      <v:stroke joinstyle="miter"/>
                    </v:oval>
                  </v:group>
                </v:group>
                <v:group id="Gruppieren 10345" o:spid="_x0000_s1059" style="position:absolute;left:4419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">
                  <v:group id="Gruppieren 10346" o:spid="_x0000_s1060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7AMxgAAAN4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x8vnFH7fCTfI9Q8AAAD//wMAUEsBAi0AFAAGAAgAAAAhANvh9svuAAAAhQEAABMAAAAAAAAA&#10;AAAAAAAAAAAAAFtDb250ZW50X1R5cGVzXS54bWxQSwECLQAUAAYACAAAACEAWvQsW78AAAAVAQAA&#10;CwAAAAAAAAAAAAAAAAAfAQAAX3JlbHMvLnJlbHNQSwECLQAUAAYACAAAACEATWewDMYAAADeAAAA&#10;DwAAAAAAAAAAAAAAAAAHAgAAZHJzL2Rvd25yZXYueG1sUEsFBgAAAAADAAMAtwAAAPoCAAAAAA==&#10;">
                    <v:oval id="Ellipse 10347" o:spid="_x0000_s1061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" fillcolor="red" strokecolor="red">
                      <v:stroke joinstyle="miter"/>
                    </v:oval>
                    <v:oval id="Ellipse 10348" o:spid="_x0000_s1062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" fillcolor="red" strokecolor="red">
                      <v:stroke joinstyle="miter"/>
                    </v:oval>
                    <v:oval id="Ellipse 10349" o:spid="_x0000_s1063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" fillcolor="red" strokecolor="red">
                      <v:stroke joinstyle="miter"/>
                    </v:oval>
                    <v:oval id="Ellipse 10350" o:spid="_x0000_s1064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" fillcolor="red" strokecolor="red">
                      <v:stroke joinstyle="miter"/>
                    </v:oval>
                    <v:oval id="Ellipse 10351" o:spid="_x0000_s1065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0352" o:spid="_x0000_s1066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" filled="f" strokecolor="#a5a5a5 [2092]"/>
                  <v:group id="Gruppieren 10353" o:spid="_x0000_s1067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YVJxAAAAN4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6UTBP4fSfcIJdvAAAA//8DAFBLAQItABQABgAIAAAAIQDb4fbL7gAAAIUBAAATAAAAAAAAAAAA&#10;AAAAAAAAAABbQ29udGVudF9UeXBlc10ueG1sUEsBAi0AFAAGAAgAAAAhAFr0LFu/AAAAFQEAAAsA&#10;AAAAAAAAAAAAAAAAHwEAAF9yZWxzLy5yZWxzUEsBAi0AFAAGAAgAAAAhANjJhUnEAAAA3gAAAA8A&#10;AAAAAAAAAAAAAAAABwIAAGRycy9kb3ducmV2LnhtbFBLBQYAAAAAAwADALcAAAD4AgAAAAA=&#10;">
                    <v:oval id="Ellipse 10354" o:spid="_x0000_s106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" fillcolor="red" strokecolor="red">
                      <v:stroke joinstyle="miter"/>
                    </v:oval>
                    <v:oval id="Ellipse 10355" o:spid="_x0000_s106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" fillcolor="red" strokecolor="red">
                      <v:stroke joinstyle="miter"/>
                    </v:oval>
                    <v:oval id="Ellipse 10356" o:spid="_x0000_s107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" fillcolor="red" strokecolor="red">
                      <v:stroke joinstyle="miter"/>
                    </v:oval>
                    <v:oval id="Ellipse 10357" o:spid="_x0000_s107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" fillcolor="red" strokecolor="red">
                      <v:stroke joinstyle="miter"/>
                    </v:oval>
                    <v:oval id="Ellipse 10358" o:spid="_x0000_s107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" fillcolor="red" strokecolor="red">
                      <v:stroke joinstyle="miter"/>
                    </v:oval>
                  </v:group>
                  <v:group id="Gruppieren 10359" o:spid="_x0000_s1073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bKjxgAAAN4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j5fpCn7fCTfI9Q8AAAD//wMAUEsBAi0AFAAGAAgAAAAhANvh9svuAAAAhQEAABMAAAAAAAAA&#10;AAAAAAAAAAAAAFtDb250ZW50X1R5cGVzXS54bWxQSwECLQAUAAYACAAAACEAWvQsW78AAAAVAQAA&#10;CwAAAAAAAAAAAAAAAAAfAQAAX3JlbHMvLnJlbHNQSwECLQAUAAYACAAAACEAuSGyo8YAAADeAAAA&#10;DwAAAAAAAAAAAAAAAAAHAgAAZHJzL2Rvd25yZXYueG1sUEsFBgAAAAADAAMAtwAAAPoCAAAAAA==&#10;">
                    <v:oval id="Ellipse 10360" o:spid="_x0000_s107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" fillcolor="red" strokecolor="red">
                      <v:stroke joinstyle="miter"/>
                    </v:oval>
                    <v:oval id="Ellipse 10361" o:spid="_x0000_s107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" fillcolor="red" strokecolor="red">
                      <v:stroke joinstyle="miter"/>
                    </v:oval>
                    <v:oval id="Ellipse 10362" o:spid="_x0000_s107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" fillcolor="red" strokecolor="red">
                      <v:stroke joinstyle="miter"/>
                    </v:oval>
                    <v:oval id="Ellipse 10363" o:spid="_x0000_s107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" fillcolor="red" strokecolor="red">
                      <v:stroke joinstyle="miter"/>
                    </v:oval>
                    <v:oval id="Ellipse 10364" o:spid="_x0000_s107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0365" o:spid="_x0000_s1079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">
                    <v:oval id="Ellipse 10366" o:spid="_x0000_s108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" fillcolor="red" strokecolor="red">
                      <v:stroke joinstyle="miter"/>
                    </v:oval>
                    <v:oval id="Ellipse 10367" o:spid="_x0000_s108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" fillcolor="red" strokecolor="red">
                      <v:stroke joinstyle="miter"/>
                    </v:oval>
                    <v:oval id="Ellipse 10368" o:spid="_x0000_s108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" fillcolor="red" strokecolor="red">
                      <v:stroke joinstyle="miter"/>
                    </v:oval>
                    <v:oval id="Ellipse 10369" o:spid="_x0000_s108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" fillcolor="red" strokecolor="red">
                      <v:stroke joinstyle="miter"/>
                    </v:oval>
                    <v:oval id="Ellipse 10370" o:spid="_x0000_s108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" fillcolor="red" strokecolor="red">
                      <v:stroke joinstyle="miter"/>
                    </v:oval>
                  </v:group>
                  <v:group id="Gruppieren 10371" o:spid="_x0000_s1085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uLFxAAAAN4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PI3h751wg1z+AgAA//8DAFBLAQItABQABgAIAAAAIQDb4fbL7gAAAIUBAAATAAAAAAAAAAAA&#10;AAAAAAAAAABbQ29udGVudF9UeXBlc10ueG1sUEsBAi0AFAAGAAgAAAAhAFr0LFu/AAAAFQEAAAsA&#10;AAAAAAAAAAAAAAAAHwEAAF9yZWxzLy5yZWxzUEsBAi0AFAAGAAgAAAAhAAzi4sXEAAAA3gAAAA8A&#10;AAAAAAAAAAAAAAAABwIAAGRycy9kb3ducmV2LnhtbFBLBQYAAAAAAwADALcAAAD4AgAAAAA=&#10;">
                    <v:oval id="Ellipse 10372" o:spid="_x0000_s108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" fillcolor="red" strokecolor="red">
                      <v:stroke joinstyle="miter"/>
                    </v:oval>
                    <v:oval id="Ellipse 10373" o:spid="_x0000_s108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" fillcolor="red" strokecolor="red">
                      <v:stroke joinstyle="miter"/>
                    </v:oval>
                    <v:oval id="Ellipse 10374" o:spid="_x0000_s108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" fillcolor="red" strokecolor="red">
                      <v:stroke joinstyle="miter"/>
                    </v:oval>
                    <v:oval id="Ellipse 10375" o:spid="_x0000_s108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" fillcolor="red" strokecolor="red">
                      <v:stroke joinstyle="miter"/>
                    </v:oval>
                    <v:oval id="Ellipse 10376" o:spid="_x0000_s109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" fillcolor="red" strokecolor="red">
                      <v:stroke joinstyle="miter"/>
                    </v:oval>
                  </v:group>
                </v:group>
                <v:group id="Gruppieren 10377" o:spid="_x0000_s1091" style="position:absolute;top:4114;width:4423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">
                  <v:group id="Gruppieren 10378" o:spid="_x0000_s1092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EtYyAAAAN4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">
                    <v:oval id="Ellipse 10379" o:spid="_x0000_s1093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" fillcolor="red" strokecolor="red">
                      <v:stroke joinstyle="miter"/>
                    </v:oval>
                    <v:oval id="Ellipse 10380" o:spid="_x0000_s1094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" fillcolor="red" strokecolor="red">
                      <v:stroke joinstyle="miter"/>
                    </v:oval>
                    <v:oval id="Ellipse 10381" o:spid="_x0000_s1095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" fillcolor="red" strokecolor="red">
                      <v:stroke joinstyle="miter"/>
                    </v:oval>
                    <v:oval id="Ellipse 10382" o:spid="_x0000_s1096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" fillcolor="red" strokecolor="red">
                      <v:stroke joinstyle="miter"/>
                    </v:oval>
                    <v:oval id="Ellipse 10383" o:spid="_x0000_s1097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" fillcolor="red" strokecolor="red">
                      <v:stroke joinstyle="miter"/>
                    </v:oval>
                  </v:group>
                  <v:rect id="Rechteck 10384" o:spid="_x0000_s1098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" filled="f" strokecolor="#a5a5a5 [2092]"/>
                  <v:group id="Gruppieren 10385" o:spid="_x0000_s1099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">
                    <v:oval id="Ellipse 10386" o:spid="_x0000_s110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" fillcolor="red" strokecolor="red">
                      <v:stroke joinstyle="miter"/>
                    </v:oval>
                    <v:oval id="Ellipse 10387" o:spid="_x0000_s110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" fillcolor="red" strokecolor="red">
                      <v:stroke joinstyle="miter"/>
                    </v:oval>
                    <v:oval id="Ellipse 10388" o:spid="_x0000_s110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" fillcolor="red" strokecolor="red">
                      <v:stroke joinstyle="miter"/>
                    </v:oval>
                    <v:oval id="Ellipse 10389" o:spid="_x0000_s110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" fillcolor="red" strokecolor="red">
                      <v:stroke joinstyle="miter"/>
                    </v:oval>
                    <v:oval id="Ellipse 10390" o:spid="_x0000_s110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" fillcolor="red" strokecolor="red">
                      <v:stroke joinstyle="miter"/>
                    </v:oval>
                  </v:group>
                  <v:group id="Gruppieren 10391" o:spid="_x0000_s1105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gQ/xAAAAN4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PIvh751wg1z+AgAA//8DAFBLAQItABQABgAIAAAAIQDb4fbL7gAAAIUBAAATAAAAAAAAAAAA&#10;AAAAAAAAAABbQ29udGVudF9UeXBlc10ueG1sUEsBAi0AFAAGAAgAAAAhAFr0LFu/AAAAFQEAAAsA&#10;AAAAAAAAAAAAAAAAHwEAAF9yZWxzLy5yZWxzUEsBAi0AFAAGAAgAAAAhALzuBD/EAAAA3gAAAA8A&#10;AAAAAAAAAAAAAAAABwIAAGRycy9kb3ducmV2LnhtbFBLBQYAAAAAAwADALcAAAD4AgAAAAA=&#10;">
                    <v:oval id="Ellipse 10392" o:spid="_x0000_s110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" fillcolor="red" strokecolor="red">
                      <v:stroke joinstyle="miter"/>
                    </v:oval>
                    <v:oval id="Ellipse 10393" o:spid="_x0000_s110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" fillcolor="red" strokecolor="red">
                      <v:stroke joinstyle="miter"/>
                    </v:oval>
                    <v:oval id="Ellipse 10394" o:spid="_x0000_s110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" fillcolor="red" strokecolor="red">
                      <v:stroke joinstyle="miter"/>
                    </v:oval>
                    <v:oval id="Ellipse 10395" o:spid="_x0000_s110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" fillcolor="red" strokecolor="red">
                      <v:stroke joinstyle="miter"/>
                    </v:oval>
                    <v:oval id="Ellipse 10396" o:spid="_x0000_s111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0397" o:spid="_x0000_s1111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znQxQAAAN4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">
                    <v:oval id="Ellipse 10398" o:spid="_x0000_s111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" fillcolor="red" strokecolor="red">
                      <v:stroke joinstyle="miter"/>
                    </v:oval>
                    <v:oval id="Ellipse 10399" o:spid="_x0000_s111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" fillcolor="red" strokecolor="red">
                      <v:stroke joinstyle="miter"/>
                    </v:oval>
                    <v:oval id="Ellipse 10400" o:spid="_x0000_s111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" fillcolor="red" strokecolor="red">
                      <v:stroke joinstyle="miter"/>
                    </v:oval>
                    <v:oval id="Ellipse 10401" o:spid="_x0000_s111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" fillcolor="red" strokecolor="red">
                      <v:stroke joinstyle="miter"/>
                    </v:oval>
                    <v:oval id="Ellipse 10402" o:spid="_x0000_s111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0403" o:spid="_x0000_s1117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">
                    <v:oval id="Ellipse 10404" o:spid="_x0000_s111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" fillcolor="red" strokecolor="red">
                      <v:stroke joinstyle="miter"/>
                    </v:oval>
                    <v:oval id="Ellipse 10405" o:spid="_x0000_s111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" fillcolor="red" strokecolor="red">
                      <v:stroke joinstyle="miter"/>
                    </v:oval>
                    <v:oval id="Ellipse 10406" o:spid="_x0000_s112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" fillcolor="red" strokecolor="red">
                      <v:stroke joinstyle="miter"/>
                    </v:oval>
                    <v:oval id="Ellipse 10407" o:spid="_x0000_s112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" fillcolor="red" strokecolor="red">
                      <v:stroke joinstyle="miter"/>
                    </v:oval>
                    <v:oval id="Ellipse 10408" o:spid="_x0000_s112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" fillcolor="red" strokecolor="red">
                      <v:stroke joinstyle="miter"/>
                    </v:oval>
                  </v:group>
                </v:group>
                <v:group id="Gruppieren 10409" o:spid="_x0000_s1123" style="position:absolute;left:4457;top:4114;width:4424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">
                  <v:group id="Gruppieren 10410" o:spid="_x0000_s1124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">
                    <v:oval id="Ellipse 10411" o:spid="_x0000_s1125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" fillcolor="red" strokecolor="red">
                      <v:stroke joinstyle="miter"/>
                    </v:oval>
                    <v:oval id="Ellipse 10412" o:spid="_x0000_s1126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" fillcolor="red" strokecolor="red">
                      <v:stroke joinstyle="miter"/>
                    </v:oval>
                    <v:oval id="Ellipse 10413" o:spid="_x0000_s1127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" fillcolor="red" strokecolor="red">
                      <v:stroke joinstyle="miter"/>
                    </v:oval>
                    <v:oval id="Ellipse 10414" o:spid="_x0000_s1128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" fillcolor="red" strokecolor="red">
                      <v:stroke joinstyle="miter"/>
                    </v:oval>
                    <v:oval id="Ellipse 10415" o:spid="_x0000_s1129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0416" o:spid="_x0000_s1130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" filled="f" strokecolor="#a5a5a5 [2092]"/>
                  <v:group id="Gruppieren 10417" o:spid="_x0000_s1131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vfvxAAAAN4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Oj9/gT/t4JN8jFEwAA//8DAFBLAQItABQABgAIAAAAIQDb4fbL7gAAAIUBAAATAAAAAAAAAAAA&#10;AAAAAAAAAABbQ29udGVudF9UeXBlc10ueG1sUEsBAi0AFAAGAAgAAAAhAFr0LFu/AAAAFQEAAAsA&#10;AAAAAAAAAAAAAAAAHwEAAF9yZWxzLy5yZWxzUEsBAi0AFAAGAAgAAAAhAPEy9+/EAAAA3gAAAA8A&#10;AAAAAAAAAAAAAAAABwIAAGRycy9kb3ducmV2LnhtbFBLBQYAAAAAAwADALcAAAD4AgAAAAA=&#10;">
                    <v:oval id="Ellipse 10418" o:spid="_x0000_s113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" fillcolor="red" strokecolor="red">
                      <v:stroke joinstyle="miter"/>
                    </v:oval>
                    <v:oval id="Ellipse 10419" o:spid="_x0000_s113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" fillcolor="red" strokecolor="red">
                      <v:stroke joinstyle="miter"/>
                    </v:oval>
                    <v:oval id="Ellipse 10420" o:spid="_x0000_s113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" fillcolor="red" strokecolor="red">
                      <v:stroke joinstyle="miter"/>
                    </v:oval>
                    <v:oval id="Ellipse 10421" o:spid="_x0000_s113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" fillcolor="red" strokecolor="red">
                      <v:stroke joinstyle="miter"/>
                    </v:oval>
                    <v:oval id="Ellipse 10422" o:spid="_x0000_s113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" fillcolor="red" strokecolor="red">
                      <v:stroke joinstyle="miter"/>
                    </v:oval>
                  </v:group>
                  <v:group id="Gruppieren 10423" o:spid="_x0000_s1137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">
                    <v:oval id="Ellipse 10424" o:spid="_x0000_s113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" fillcolor="red" strokecolor="red">
                      <v:stroke joinstyle="miter"/>
                    </v:oval>
                    <v:oval id="Ellipse 10425" o:spid="_x0000_s113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" fillcolor="red" strokecolor="red">
                      <v:stroke joinstyle="miter"/>
                    </v:oval>
                    <v:oval id="Ellipse 10426" o:spid="_x0000_s114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" fillcolor="red" strokecolor="red">
                      <v:stroke joinstyle="miter"/>
                    </v:oval>
                    <v:oval id="Ellipse 10427" o:spid="_x0000_s114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" fillcolor="red" strokecolor="red">
                      <v:stroke joinstyle="miter"/>
                    </v:oval>
                    <v:oval id="Ellipse 10428" o:spid="_x0000_s114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0429" o:spid="_x0000_s1143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Qy7xQAAAN4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">
                    <v:oval id="Ellipse 10430" o:spid="_x0000_s114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" fillcolor="red" strokecolor="red">
                      <v:stroke joinstyle="miter"/>
                    </v:oval>
                    <v:oval id="Ellipse 10431" o:spid="_x0000_s114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" fillcolor="red" strokecolor="red">
                      <v:stroke joinstyle="miter"/>
                    </v:oval>
                    <v:oval id="Ellipse 10432" o:spid="_x0000_s114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" fillcolor="red" strokecolor="red">
                      <v:stroke joinstyle="miter"/>
                    </v:oval>
                    <v:oval id="Ellipse 10433" o:spid="_x0000_s114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" fillcolor="red" strokecolor="red">
                      <v:stroke joinstyle="miter"/>
                    </v:oval>
                    <v:oval id="Ellipse 10434" o:spid="_x0000_s114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0435" o:spid="_x0000_s1149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">
                    <v:oval id="Ellipse 10436" o:spid="_x0000_s115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" fillcolor="red" strokecolor="red">
                      <v:stroke joinstyle="miter"/>
                    </v:oval>
                    <v:oval id="Ellipse 10437" o:spid="_x0000_s115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" fillcolor="red" strokecolor="red">
                      <v:stroke joinstyle="miter"/>
                    </v:oval>
                    <v:oval id="Ellipse 10438" o:spid="_x0000_s115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" fillcolor="red" strokecolor="red">
                      <v:stroke joinstyle="miter"/>
                    </v:oval>
                    <v:oval id="Ellipse 10439" o:spid="_x0000_s115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" fillcolor="red" strokecolor="red">
                      <v:stroke joinstyle="miter"/>
                    </v:oval>
                    <v:oval id="Ellipse 10440" o:spid="_x0000_s115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" fillcolor="red" strokecolor="red">
                      <v:stroke joinstyle="miter"/>
                    </v:oval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082637ED" wp14:editId="0FA2A44F">
                <wp:simplePos x="0" y="0"/>
                <wp:positionH relativeFrom="column">
                  <wp:posOffset>1073785</wp:posOffset>
                </wp:positionH>
                <wp:positionV relativeFrom="paragraph">
                  <wp:posOffset>212090</wp:posOffset>
                </wp:positionV>
                <wp:extent cx="719455" cy="719455"/>
                <wp:effectExtent l="0" t="0" r="23495" b="23495"/>
                <wp:wrapNone/>
                <wp:docPr id="10441" name="Gruppieren 10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19455" cy="719455"/>
                          <a:chOff x="0" y="0"/>
                          <a:chExt cx="888104" cy="822168"/>
                        </a:xfrm>
                      </wpg:grpSpPr>
                      <wpg:grpSp>
                        <wpg:cNvPr id="10442" name="Gruppieren 10442"/>
                        <wpg:cNvGrpSpPr/>
                        <wpg:grpSpPr>
                          <a:xfrm>
                            <a:off x="381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0443" name="Gruppieren 10443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444" name="Ellipse 1044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45" name="Ellipse 1044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46" name="Ellipse 1044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47" name="Ellipse 1044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48" name="Ellipse 1044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449" name="Rechteck 10449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450" name="Gruppieren 10450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451" name="Ellipse 1045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52" name="Ellipse 1045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53" name="Ellipse 1045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54" name="Ellipse 1045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55" name="Ellipse 1045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456" name="Gruppieren 10456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457" name="Ellipse 1045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58" name="Ellipse 1045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59" name="Ellipse 1045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60" name="Ellipse 1046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61" name="Ellipse 1046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462" name="Gruppieren 10462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463" name="Ellipse 1046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64" name="Ellipse 1046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65" name="Ellipse 1046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66" name="Ellipse 1046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67" name="Ellipse 1046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468" name="Gruppieren 10468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469" name="Ellipse 1046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70" name="Ellipse 1047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71" name="Ellipse 1047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72" name="Ellipse 1047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73" name="Ellipse 1047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474" name="Gruppieren 10474"/>
                        <wpg:cNvGrpSpPr/>
                        <wpg:grpSpPr>
                          <a:xfrm>
                            <a:off x="44196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0475" name="Gruppieren 10475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476" name="Ellipse 1047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77" name="Ellipse 1047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78" name="Ellipse 1047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79" name="Ellipse 1047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80" name="Ellipse 1048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481" name="Rechteck 10481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482" name="Gruppieren 10482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483" name="Ellipse 1048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84" name="Ellipse 1048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85" name="Ellipse 1048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86" name="Ellipse 1048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87" name="Ellipse 1048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488" name="Gruppieren 10488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489" name="Ellipse 1048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90" name="Ellipse 1049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91" name="Ellipse 1049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92" name="Ellipse 1049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93" name="Ellipse 1049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494" name="Gruppieren 10494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495" name="Ellipse 1049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96" name="Ellipse 1049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97" name="Ellipse 1049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98" name="Ellipse 1049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99" name="Ellipse 1049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500" name="Gruppieren 10500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501" name="Ellipse 1050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02" name="Ellipse 1050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03" name="Ellipse 1050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04" name="Ellipse 1050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05" name="Ellipse 1050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506" name="Gruppieren 10506"/>
                        <wpg:cNvGrpSpPr/>
                        <wpg:grpSpPr>
                          <a:xfrm>
                            <a:off x="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0507" name="Gruppieren 10507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508" name="Ellipse 1050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09" name="Ellipse 1050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10" name="Ellipse 1051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11" name="Ellipse 1051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12" name="Ellipse 1051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513" name="Rechteck 10513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514" name="Gruppieren 10514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515" name="Ellipse 1051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16" name="Ellipse 1051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17" name="Ellipse 1051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18" name="Ellipse 1051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19" name="Ellipse 1051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520" name="Gruppieren 10520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521" name="Ellipse 1052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22" name="Ellipse 1052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23" name="Ellipse 1052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24" name="Ellipse 1052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25" name="Ellipse 1052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526" name="Gruppieren 10526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527" name="Ellipse 1052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28" name="Ellipse 1052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29" name="Ellipse 1052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30" name="Ellipse 1053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31" name="Ellipse 1053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532" name="Gruppieren 10532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533" name="Ellipse 1053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34" name="Ellipse 1053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35" name="Ellipse 1053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36" name="Ellipse 1053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37" name="Ellipse 1053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538" name="Gruppieren 10538"/>
                        <wpg:cNvGrpSpPr/>
                        <wpg:grpSpPr>
                          <a:xfrm>
                            <a:off x="44577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0539" name="Gruppieren 10539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540" name="Ellipse 1054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41" name="Ellipse 1054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42" name="Ellipse 1054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43" name="Ellipse 1054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44" name="Ellipse 1054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545" name="Rechteck 10545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546" name="Gruppieren 10546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547" name="Ellipse 1054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48" name="Ellipse 1054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49" name="Ellipse 1054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50" name="Ellipse 1055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51" name="Ellipse 1055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552" name="Gruppieren 10552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553" name="Ellipse 1055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54" name="Ellipse 1055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55" name="Ellipse 1055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56" name="Ellipse 1055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57" name="Ellipse 1055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558" name="Gruppieren 10558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559" name="Ellipse 1055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60" name="Ellipse 1056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61" name="Ellipse 1056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62" name="Ellipse 1056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63" name="Ellipse 1056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564" name="Gruppieren 10564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565" name="Ellipse 1056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66" name="Ellipse 1056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67" name="Ellipse 1056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68" name="Ellipse 1056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69" name="Ellipse 1056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5F2053" id="Gruppieren 10441" o:spid="_x0000_s1026" style="position:absolute;margin-left:84.55pt;margin-top:16.7pt;width:56.65pt;height:56.65pt;z-index:251715072" coordsize="8881,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">
                <o:lock v:ext="edit" aspectratio="t"/>
                <v:group id="Gruppieren 10442" o:spid="_x0000_s1027" style="position:absolute;left:38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">
                  <v:group id="Gruppieren 10443" o:spid="_x0000_s1028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7xxgAAAN4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H6fpEn7fCTfI9Q8AAAD//wMAUEsBAi0AFAAGAAgAAAAhANvh9svuAAAAhQEAABMAAAAAAAAA&#10;AAAAAAAAAAAAAFtDb250ZW50X1R5cGVzXS54bWxQSwECLQAUAAYACAAAACEAWvQsW78AAAAVAQAA&#10;CwAAAAAAAAAAAAAAAAAfAQAAX3JlbHMvLnJlbHNQSwECLQAUAAYACAAAACEAnbre8cYAAADeAAAA&#10;DwAAAAAAAAAAAAAAAAAHAgAAZHJzL2Rvd25yZXYueG1sUEsFBgAAAAADAAMAtwAAAPoCAAAAAA==&#10;">
                    <v:oval id="Ellipse 10444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" fillcolor="red" strokecolor="red">
                      <v:stroke joinstyle="miter"/>
                    </v:oval>
                    <v:oval id="Ellipse 10445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" fillcolor="red" strokecolor="red">
                      <v:stroke joinstyle="miter"/>
                    </v:oval>
                    <v:oval id="Ellipse 10446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" fillcolor="red" strokecolor="red">
                      <v:stroke joinstyle="miter"/>
                    </v:oval>
                    <v:oval id="Ellipse 10447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" fillcolor="red" strokecolor="red">
                      <v:stroke joinstyle="miter"/>
                    </v:oval>
                    <v:oval id="Ellipse 10448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" fillcolor="red" strokecolor="red">
                      <v:stroke joinstyle="miter"/>
                    </v:oval>
                  </v:group>
                  <v:rect id="Rechteck 10449" o:spid="_x0000_s1034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" filled="f" strokecolor="#a5a5a5 [2092]"/>
                  <v:group id="Gruppieren 10450" o:spid="_x0000_s1035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">
                    <v:oval id="Ellipse 10451" o:spid="_x0000_s103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" fillcolor="red" strokecolor="red">
                      <v:stroke joinstyle="miter"/>
                    </v:oval>
                    <v:oval id="Ellipse 10452" o:spid="_x0000_s103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" fillcolor="red" strokecolor="red">
                      <v:stroke joinstyle="miter"/>
                    </v:oval>
                    <v:oval id="Ellipse 10453" o:spid="_x0000_s103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" fillcolor="red" strokecolor="red">
                      <v:stroke joinstyle="miter"/>
                    </v:oval>
                    <v:oval id="Ellipse 10454" o:spid="_x0000_s103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" fillcolor="red" strokecolor="red">
                      <v:stroke joinstyle="miter"/>
                    </v:oval>
                    <v:oval id="Ellipse 10455" o:spid="_x0000_s104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0456" o:spid="_x0000_s1041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">
                    <v:oval id="Ellipse 10457" o:spid="_x0000_s104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" fillcolor="red" strokecolor="red">
                      <v:stroke joinstyle="miter"/>
                    </v:oval>
                    <v:oval id="Ellipse 10458" o:spid="_x0000_s104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" fillcolor="red" strokecolor="red">
                      <v:stroke joinstyle="miter"/>
                    </v:oval>
                    <v:oval id="Ellipse 10459" o:spid="_x0000_s104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" fillcolor="red" strokecolor="red">
                      <v:stroke joinstyle="miter"/>
                    </v:oval>
                    <v:oval id="Ellipse 10460" o:spid="_x0000_s104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" fillcolor="red" strokecolor="red">
                      <v:stroke joinstyle="miter"/>
                    </v:oval>
                    <v:oval id="Ellipse 10461" o:spid="_x0000_s104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" fillcolor="red" strokecolor="red">
                      <v:stroke joinstyle="miter"/>
                    </v:oval>
                  </v:group>
                  <v:group id="Gruppieren 10462" o:spid="_x0000_s1047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">
                    <v:oval id="Ellipse 10463" o:spid="_x0000_s104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" fillcolor="red" strokecolor="red">
                      <v:stroke joinstyle="miter"/>
                    </v:oval>
                    <v:oval id="Ellipse 10464" o:spid="_x0000_s104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" fillcolor="red" strokecolor="red">
                      <v:stroke joinstyle="miter"/>
                    </v:oval>
                    <v:oval id="Ellipse 10465" o:spid="_x0000_s105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" fillcolor="red" strokecolor="red">
                      <v:stroke joinstyle="miter"/>
                    </v:oval>
                    <v:oval id="Ellipse 10466" o:spid="_x0000_s105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" fillcolor="red" strokecolor="red">
                      <v:stroke joinstyle="miter"/>
                    </v:oval>
                    <v:oval id="Ellipse 10467" o:spid="_x0000_s105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0468" o:spid="_x0000_s1053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xDgyAAAAN4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">
                    <v:oval id="Ellipse 10469" o:spid="_x0000_s105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" fillcolor="red" strokecolor="red">
                      <v:stroke joinstyle="miter"/>
                    </v:oval>
                    <v:oval id="Ellipse 10470" o:spid="_x0000_s105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" fillcolor="red" strokecolor="red">
                      <v:stroke joinstyle="miter"/>
                    </v:oval>
                    <v:oval id="Ellipse 10471" o:spid="_x0000_s105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" fillcolor="red" strokecolor="red">
                      <v:stroke joinstyle="miter"/>
                    </v:oval>
                    <v:oval id="Ellipse 10472" o:spid="_x0000_s105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" fillcolor="red" strokecolor="red">
                      <v:stroke joinstyle="miter"/>
                    </v:oval>
                    <v:oval id="Ellipse 10473" o:spid="_x0000_s105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" fillcolor="red" strokecolor="red">
                      <v:stroke joinstyle="miter"/>
                    </v:oval>
                  </v:group>
                </v:group>
                <v:group id="Gruppieren 10474" o:spid="_x0000_s1059" style="position:absolute;left:4419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">
                  <v:group id="Gruppieren 10475" o:spid="_x0000_s1060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">
                    <v:oval id="Ellipse 10476" o:spid="_x0000_s1061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" fillcolor="red" strokecolor="red">
                      <v:stroke joinstyle="miter"/>
                    </v:oval>
                    <v:oval id="Ellipse 10477" o:spid="_x0000_s1062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" fillcolor="red" strokecolor="red">
                      <v:stroke joinstyle="miter"/>
                    </v:oval>
                    <v:oval id="Ellipse 10478" o:spid="_x0000_s1063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" fillcolor="red" strokecolor="red">
                      <v:stroke joinstyle="miter"/>
                    </v:oval>
                    <v:oval id="Ellipse 10479" o:spid="_x0000_s1064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" fillcolor="red" strokecolor="red">
                      <v:stroke joinstyle="miter"/>
                    </v:oval>
                    <v:oval id="Ellipse 10480" o:spid="_x0000_s1065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" fillcolor="red" strokecolor="red">
                      <v:stroke joinstyle="miter"/>
                    </v:oval>
                  </v:group>
                  <v:rect id="Rechteck 10481" o:spid="_x0000_s1066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" filled="f" strokecolor="#a5a5a5 [2092]"/>
                  <v:group id="Gruppieren 10482" o:spid="_x0000_s1067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8HwxAAAAN4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j0XQIz3fCDXLxAAAA//8DAFBLAQItABQABgAIAAAAIQDb4fbL7gAAAIUBAAATAAAAAAAAAAAA&#10;AAAAAAAAAABbQ29udGVudF9UeXBlc10ueG1sUEsBAi0AFAAGAAgAAAAhAFr0LFu/AAAAFQEAAAsA&#10;AAAAAAAAAAAAAAAAHwEAAF9yZWxzLy5yZWxzUEsBAi0AFAAGAAgAAAAhAAlPwfDEAAAA3gAAAA8A&#10;AAAAAAAAAAAAAAAABwIAAGRycy9kb3ducmV2LnhtbFBLBQYAAAAAAwADALcAAAD4AgAAAAA=&#10;">
                    <v:oval id="Ellipse 10483" o:spid="_x0000_s106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" fillcolor="red" strokecolor="red">
                      <v:stroke joinstyle="miter"/>
                    </v:oval>
                    <v:oval id="Ellipse 10484" o:spid="_x0000_s106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" fillcolor="red" strokecolor="red">
                      <v:stroke joinstyle="miter"/>
                    </v:oval>
                    <v:oval id="Ellipse 10485" o:spid="_x0000_s107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" fillcolor="red" strokecolor="red">
                      <v:stroke joinstyle="miter"/>
                    </v:oval>
                    <v:oval id="Ellipse 10486" o:spid="_x0000_s107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" fillcolor="red" strokecolor="red">
                      <v:stroke joinstyle="miter"/>
                    </v:oval>
                    <v:oval id="Ellipse 10487" o:spid="_x0000_s107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0488" o:spid="_x0000_s1073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">
                    <v:oval id="Ellipse 10489" o:spid="_x0000_s107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" fillcolor="red" strokecolor="red">
                      <v:stroke joinstyle="miter"/>
                    </v:oval>
                    <v:oval id="Ellipse 10490" o:spid="_x0000_s107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" fillcolor="red" strokecolor="red">
                      <v:stroke joinstyle="miter"/>
                    </v:oval>
                    <v:oval id="Ellipse 10491" o:spid="_x0000_s107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" fillcolor="red" strokecolor="red">
                      <v:stroke joinstyle="miter"/>
                    </v:oval>
                    <v:oval id="Ellipse 10492" o:spid="_x0000_s107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" fillcolor="red" strokecolor="red">
                      <v:stroke joinstyle="miter"/>
                    </v:oval>
                    <v:oval id="Ellipse 10493" o:spid="_x0000_s107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" fillcolor="red" strokecolor="red">
                      <v:stroke joinstyle="miter"/>
                    </v:oval>
                  </v:group>
                  <v:group id="Gruppieren 10494" o:spid="_x0000_s1079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">
                    <v:oval id="Ellipse 10495" o:spid="_x0000_s108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" fillcolor="red" strokecolor="red">
                      <v:stroke joinstyle="miter"/>
                    </v:oval>
                    <v:oval id="Ellipse 10496" o:spid="_x0000_s108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" fillcolor="red" strokecolor="red">
                      <v:stroke joinstyle="miter"/>
                    </v:oval>
                    <v:oval id="Ellipse 10497" o:spid="_x0000_s108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" fillcolor="red" strokecolor="red">
                      <v:stroke joinstyle="miter"/>
                    </v:oval>
                    <v:oval id="Ellipse 10498" o:spid="_x0000_s108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" fillcolor="red" strokecolor="red">
                      <v:stroke joinstyle="miter"/>
                    </v:oval>
                    <v:oval id="Ellipse 10499" o:spid="_x0000_s108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0500" o:spid="_x0000_s1085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">
                    <v:oval id="Ellipse 10501" o:spid="_x0000_s108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" fillcolor="red" strokecolor="red">
                      <v:stroke joinstyle="miter"/>
                    </v:oval>
                    <v:oval id="Ellipse 10502" o:spid="_x0000_s108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" fillcolor="red" strokecolor="red">
                      <v:stroke joinstyle="miter"/>
                    </v:oval>
                    <v:oval id="Ellipse 10503" o:spid="_x0000_s108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" fillcolor="red" strokecolor="red">
                      <v:stroke joinstyle="miter"/>
                    </v:oval>
                    <v:oval id="Ellipse 10504" o:spid="_x0000_s108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" fillcolor="red" strokecolor="red">
                      <v:stroke joinstyle="miter"/>
                    </v:oval>
                    <v:oval id="Ellipse 10505" o:spid="_x0000_s109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" fillcolor="red" strokecolor="red">
                      <v:stroke joinstyle="miter"/>
                    </v:oval>
                  </v:group>
                </v:group>
                <v:group id="Gruppieren 10506" o:spid="_x0000_s1091" style="position:absolute;top:4114;width:4423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">
                  <v:group id="Gruppieren 10507" o:spid="_x0000_s1092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">
                    <v:oval id="Ellipse 10508" o:spid="_x0000_s1093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" fillcolor="red" strokecolor="red">
                      <v:stroke joinstyle="miter"/>
                    </v:oval>
                    <v:oval id="Ellipse 10509" o:spid="_x0000_s1094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" fillcolor="red" strokecolor="red">
                      <v:stroke joinstyle="miter"/>
                    </v:oval>
                    <v:oval id="Ellipse 10510" o:spid="_x0000_s1095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" fillcolor="red" strokecolor="red">
                      <v:stroke joinstyle="miter"/>
                    </v:oval>
                    <v:oval id="Ellipse 10511" o:spid="_x0000_s1096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" fillcolor="red" strokecolor="red">
                      <v:stroke joinstyle="miter"/>
                    </v:oval>
                    <v:oval id="Ellipse 10512" o:spid="_x0000_s1097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" fillcolor="red" strokecolor="red">
                      <v:stroke joinstyle="miter"/>
                    </v:oval>
                  </v:group>
                  <v:rect id="Rechteck 10513" o:spid="_x0000_s1098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" filled="f" strokecolor="#a5a5a5 [2092]"/>
                  <v:group id="Gruppieren 10514" o:spid="_x0000_s1099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YFxAAAAN4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oGn/C851wg1z8AwAA//8DAFBLAQItABQABgAIAAAAIQDb4fbL7gAAAIUBAAATAAAAAAAAAAAA&#10;AAAAAAAAAABbQ29udGVudF9UeXBlc10ueG1sUEsBAi0AFAAGAAgAAAAhAFr0LFu/AAAAFQEAAAsA&#10;AAAAAAAAAAAAAAAAHwEAAF9yZWxzLy5yZWxzUEsBAi0AFAAGAAgAAAAhAHcBZgXEAAAA3gAAAA8A&#10;AAAAAAAAAAAAAAAABwIAAGRycy9kb3ducmV2LnhtbFBLBQYAAAAAAwADALcAAAD4AgAAAAA=&#10;">
                    <v:oval id="Ellipse 10515" o:spid="_x0000_s110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" fillcolor="red" strokecolor="red">
                      <v:stroke joinstyle="miter"/>
                    </v:oval>
                    <v:oval id="Ellipse 10516" o:spid="_x0000_s110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" fillcolor="red" strokecolor="red">
                      <v:stroke joinstyle="miter"/>
                    </v:oval>
                    <v:oval id="Ellipse 10517" o:spid="_x0000_s110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" fillcolor="red" strokecolor="red">
                      <v:stroke joinstyle="miter"/>
                    </v:oval>
                    <v:oval id="Ellipse 10518" o:spid="_x0000_s110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" fillcolor="red" strokecolor="red">
                      <v:stroke joinstyle="miter"/>
                    </v:oval>
                    <v:oval id="Ellipse 10519" o:spid="_x0000_s110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0520" o:spid="_x0000_s1105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">
                    <v:oval id="Ellipse 10521" o:spid="_x0000_s110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" fillcolor="red" strokecolor="red">
                      <v:stroke joinstyle="miter"/>
                    </v:oval>
                    <v:oval id="Ellipse 10522" o:spid="_x0000_s110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" fillcolor="red" strokecolor="red">
                      <v:stroke joinstyle="miter"/>
                    </v:oval>
                    <v:oval id="Ellipse 10523" o:spid="_x0000_s110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" fillcolor="red" strokecolor="red">
                      <v:stroke joinstyle="miter"/>
                    </v:oval>
                    <v:oval id="Ellipse 10524" o:spid="_x0000_s110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" fillcolor="red" strokecolor="red">
                      <v:stroke joinstyle="miter"/>
                    </v:oval>
                    <v:oval id="Ellipse 10525" o:spid="_x0000_s111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0526" o:spid="_x0000_s1111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">
                    <v:oval id="Ellipse 10527" o:spid="_x0000_s111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" fillcolor="red" strokecolor="red">
                      <v:stroke joinstyle="miter"/>
                    </v:oval>
                    <v:oval id="Ellipse 10528" o:spid="_x0000_s111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" fillcolor="red" strokecolor="red">
                      <v:stroke joinstyle="miter"/>
                    </v:oval>
                    <v:oval id="Ellipse 10529" o:spid="_x0000_s111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" fillcolor="red" strokecolor="red">
                      <v:stroke joinstyle="miter"/>
                    </v:oval>
                    <v:oval id="Ellipse 10530" o:spid="_x0000_s111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" fillcolor="red" strokecolor="red">
                      <v:stroke joinstyle="miter"/>
                    </v:oval>
                    <v:oval id="Ellipse 10531" o:spid="_x0000_s111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0532" o:spid="_x0000_s1117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QeKxAAAAN4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B/NZ1P4fyfcIDd/AAAA//8DAFBLAQItABQABgAIAAAAIQDb4fbL7gAAAIUBAAATAAAAAAAAAAAA&#10;AAAAAAAAAABbQ29udGVudF9UeXBlc10ueG1sUEsBAi0AFAAGAAgAAAAhAFr0LFu/AAAAFQEAAAsA&#10;AAAAAAAAAAAAAAAAHwEAAF9yZWxzLy5yZWxzUEsBAi0AFAAGAAgAAAAhANwRB4rEAAAA3gAAAA8A&#10;AAAAAAAAAAAAAAAABwIAAGRycy9kb3ducmV2LnhtbFBLBQYAAAAAAwADALcAAAD4AgAAAAA=&#10;">
                    <v:oval id="Ellipse 10533" o:spid="_x0000_s111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" fillcolor="red" strokecolor="red">
                      <v:stroke joinstyle="miter"/>
                    </v:oval>
                    <v:oval id="Ellipse 10534" o:spid="_x0000_s111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" fillcolor="red" strokecolor="red">
                      <v:stroke joinstyle="miter"/>
                    </v:oval>
                    <v:oval id="Ellipse 10535" o:spid="_x0000_s112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" fillcolor="red" strokecolor="red">
                      <v:stroke joinstyle="miter"/>
                    </v:oval>
                    <v:oval id="Ellipse 10536" o:spid="_x0000_s112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" fillcolor="red" strokecolor="red">
                      <v:stroke joinstyle="miter"/>
                    </v:oval>
                    <v:oval id="Ellipse 10537" o:spid="_x0000_s112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" fillcolor="red" strokecolor="red">
                      <v:stroke joinstyle="miter"/>
                    </v:oval>
                  </v:group>
                </v:group>
                <v:group id="Gruppieren 10538" o:spid="_x0000_s1123" style="position:absolute;left:4457;top:4114;width:4424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">
                  <v:group id="Gruppieren 10539" o:spid="_x0000_s1124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X7xgAAAN4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j9PlCn7fCTfI9Q8AAAD//wMAUEsBAi0AFAAGAAgAAAAhANvh9svuAAAAhQEAABMAAAAAAAAA&#10;AAAAAAAAAAAAAFtDb250ZW50X1R5cGVzXS54bWxQSwECLQAUAAYACAAAACEAWvQsW78AAAAVAQAA&#10;CwAAAAAAAAAAAAAAAAAfAQAAX3JlbHMvLnJlbHNQSwECLQAUAAYACAAAACEA0rWV+8YAAADeAAAA&#10;DwAAAAAAAAAAAAAAAAAHAgAAZHJzL2Rvd25yZXYueG1sUEsFBgAAAAADAAMAtwAAAPoCAAAAAA==&#10;">
                    <v:oval id="Ellipse 10540" o:spid="_x0000_s1125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" fillcolor="red" strokecolor="red">
                      <v:stroke joinstyle="miter"/>
                    </v:oval>
                    <v:oval id="Ellipse 10541" o:spid="_x0000_s1126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" fillcolor="red" strokecolor="red">
                      <v:stroke joinstyle="miter"/>
                    </v:oval>
                    <v:oval id="Ellipse 10542" o:spid="_x0000_s1127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" fillcolor="red" strokecolor="red">
                      <v:stroke joinstyle="miter"/>
                    </v:oval>
                    <v:oval id="Ellipse 10543" o:spid="_x0000_s1128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" fillcolor="red" strokecolor="red">
                      <v:stroke joinstyle="miter"/>
                    </v:oval>
                    <v:oval id="Ellipse 10544" o:spid="_x0000_s1129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0545" o:spid="_x0000_s1130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" filled="f" strokecolor="#a5a5a5 [2092]"/>
                  <v:group id="Gruppieren 10546" o:spid="_x0000_s1131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">
                    <v:oval id="Ellipse 10547" o:spid="_x0000_s113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" fillcolor="red" strokecolor="red">
                      <v:stroke joinstyle="miter"/>
                    </v:oval>
                    <v:oval id="Ellipse 10548" o:spid="_x0000_s113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" fillcolor="red" strokecolor="red">
                      <v:stroke joinstyle="miter"/>
                    </v:oval>
                    <v:oval id="Ellipse 10549" o:spid="_x0000_s113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" fillcolor="red" strokecolor="red">
                      <v:stroke joinstyle="miter"/>
                    </v:oval>
                    <v:oval id="Ellipse 10550" o:spid="_x0000_s113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" fillcolor="red" strokecolor="red">
                      <v:stroke joinstyle="miter"/>
                    </v:oval>
                    <v:oval id="Ellipse 10551" o:spid="_x0000_s113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0552" o:spid="_x0000_s1137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uIqxAAAAN4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6UJBP4fSfcIJdvAAAA//8DAFBLAQItABQABgAIAAAAIQDb4fbL7gAAAIUBAAATAAAAAAAAAAAA&#10;AAAAAAAAAABbQ29udGVudF9UeXBlc10ueG1sUEsBAi0AFAAGAAgAAAAhAFr0LFu/AAAAFQEAAAsA&#10;AAAAAAAAAAAAAAAAHwEAAF9yZWxzLy5yZWxzUEsBAi0AFAAGAAgAAAAhAAHO4irEAAAA3gAAAA8A&#10;AAAAAAAAAAAAAAAABwIAAGRycy9kb3ducmV2LnhtbFBLBQYAAAAAAwADALcAAAD4AgAAAAA=&#10;">
                    <v:oval id="Ellipse 10553" o:spid="_x0000_s113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" fillcolor="red" strokecolor="red">
                      <v:stroke joinstyle="miter"/>
                    </v:oval>
                    <v:oval id="Ellipse 10554" o:spid="_x0000_s113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" fillcolor="red" strokecolor="red">
                      <v:stroke joinstyle="miter"/>
                    </v:oval>
                    <v:oval id="Ellipse 10555" o:spid="_x0000_s114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" fillcolor="red" strokecolor="red">
                      <v:stroke joinstyle="miter"/>
                    </v:oval>
                    <v:oval id="Ellipse 10556" o:spid="_x0000_s114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" fillcolor="red" strokecolor="red">
                      <v:stroke joinstyle="miter"/>
                    </v:oval>
                    <v:oval id="Ellipse 10557" o:spid="_x0000_s114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0558" o:spid="_x0000_s1143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">
                    <v:oval id="Ellipse 10559" o:spid="_x0000_s114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" fillcolor="red" strokecolor="red">
                      <v:stroke joinstyle="miter"/>
                    </v:oval>
                    <v:oval id="Ellipse 10560" o:spid="_x0000_s114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" fillcolor="red" strokecolor="red">
                      <v:stroke joinstyle="miter"/>
                    </v:oval>
                    <v:oval id="Ellipse 10561" o:spid="_x0000_s114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" fillcolor="red" strokecolor="red">
                      <v:stroke joinstyle="miter"/>
                    </v:oval>
                    <v:oval id="Ellipse 10562" o:spid="_x0000_s114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" fillcolor="red" strokecolor="red">
                      <v:stroke joinstyle="miter"/>
                    </v:oval>
                    <v:oval id="Ellipse 10563" o:spid="_x0000_s114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0564" o:spid="_x0000_s1149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">
                    <v:oval id="Ellipse 10565" o:spid="_x0000_s115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" fillcolor="red" strokecolor="red">
                      <v:stroke joinstyle="miter"/>
                    </v:oval>
                    <v:oval id="Ellipse 10566" o:spid="_x0000_s115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" fillcolor="red" strokecolor="red">
                      <v:stroke joinstyle="miter"/>
                    </v:oval>
                    <v:oval id="Ellipse 10567" o:spid="_x0000_s115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" fillcolor="red" strokecolor="red">
                      <v:stroke joinstyle="miter"/>
                    </v:oval>
                    <v:oval id="Ellipse 10568" o:spid="_x0000_s115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" fillcolor="red" strokecolor="red">
                      <v:stroke joinstyle="miter"/>
                    </v:oval>
                    <v:oval id="Ellipse 10569" o:spid="_x0000_s115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" fillcolor="red" strokecolor="red">
                      <v:stroke joinstyle="miter"/>
                    </v:oval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477BB973" wp14:editId="6D861E79">
                <wp:simplePos x="0" y="0"/>
                <wp:positionH relativeFrom="column">
                  <wp:posOffset>1860550</wp:posOffset>
                </wp:positionH>
                <wp:positionV relativeFrom="paragraph">
                  <wp:posOffset>212407</wp:posOffset>
                </wp:positionV>
                <wp:extent cx="719455" cy="719455"/>
                <wp:effectExtent l="0" t="0" r="23495" b="23495"/>
                <wp:wrapNone/>
                <wp:docPr id="10570" name="Gruppieren 105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19455" cy="719455"/>
                          <a:chOff x="0" y="0"/>
                          <a:chExt cx="888104" cy="822168"/>
                        </a:xfrm>
                      </wpg:grpSpPr>
                      <wpg:grpSp>
                        <wpg:cNvPr id="10571" name="Gruppieren 10571"/>
                        <wpg:cNvGrpSpPr/>
                        <wpg:grpSpPr>
                          <a:xfrm>
                            <a:off x="381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0572" name="Gruppieren 10572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573" name="Ellipse 1057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74" name="Ellipse 1057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75" name="Ellipse 1057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76" name="Ellipse 1057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77" name="Ellipse 1057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578" name="Rechteck 10578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579" name="Gruppieren 10579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580" name="Ellipse 1058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81" name="Ellipse 1058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82" name="Ellipse 1058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83" name="Ellipse 1058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84" name="Ellipse 1058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585" name="Gruppieren 10585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586" name="Ellipse 1058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87" name="Ellipse 1058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88" name="Ellipse 1058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89" name="Ellipse 1058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90" name="Ellipse 1059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591" name="Gruppieren 10591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592" name="Ellipse 1059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93" name="Ellipse 1059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94" name="Ellipse 1059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95" name="Ellipse 1059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96" name="Ellipse 1059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597" name="Gruppieren 10597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598" name="Ellipse 1059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99" name="Ellipse 1059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00" name="Ellipse 1060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01" name="Ellipse 1060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02" name="Ellipse 1060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603" name="Gruppieren 10603"/>
                        <wpg:cNvGrpSpPr/>
                        <wpg:grpSpPr>
                          <a:xfrm>
                            <a:off x="44196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0604" name="Gruppieren 10604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605" name="Ellipse 1060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06" name="Ellipse 1060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07" name="Ellipse 1060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08" name="Ellipse 1060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09" name="Ellipse 1060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610" name="Rechteck 10610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611" name="Gruppieren 10611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612" name="Ellipse 1061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13" name="Ellipse 1061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14" name="Ellipse 1061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15" name="Ellipse 1061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16" name="Ellipse 1061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617" name="Gruppieren 10617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618" name="Ellipse 1061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19" name="Ellipse 1061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20" name="Ellipse 1062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21" name="Ellipse 1062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22" name="Ellipse 1062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623" name="Gruppieren 10623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624" name="Ellipse 1062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25" name="Ellipse 1062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26" name="Ellipse 1062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27" name="Ellipse 1062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28" name="Ellipse 1062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629" name="Gruppieren 10629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630" name="Ellipse 1063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31" name="Ellipse 1063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32" name="Ellipse 1063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33" name="Ellipse 1063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34" name="Ellipse 1063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635" name="Gruppieren 10635"/>
                        <wpg:cNvGrpSpPr/>
                        <wpg:grpSpPr>
                          <a:xfrm>
                            <a:off x="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0636" name="Gruppieren 10636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637" name="Ellipse 1063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38" name="Ellipse 1063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39" name="Ellipse 1063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40" name="Ellipse 1064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41" name="Ellipse 1064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642" name="Rechteck 10642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643" name="Gruppieren 10643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644" name="Ellipse 1064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45" name="Ellipse 1064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46" name="Ellipse 1064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47" name="Ellipse 1064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48" name="Ellipse 1064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649" name="Gruppieren 10649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650" name="Ellipse 1065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51" name="Ellipse 1065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52" name="Ellipse 1065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53" name="Ellipse 1065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54" name="Ellipse 1065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655" name="Gruppieren 10655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656" name="Ellipse 1065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57" name="Ellipse 1065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58" name="Ellipse 1065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59" name="Ellipse 1065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60" name="Ellipse 1066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661" name="Gruppieren 10661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662" name="Ellipse 1066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63" name="Ellipse 1066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64" name="Ellipse 1066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65" name="Ellipse 1066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66" name="Ellipse 1066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667" name="Gruppieren 10667"/>
                        <wpg:cNvGrpSpPr/>
                        <wpg:grpSpPr>
                          <a:xfrm>
                            <a:off x="44577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0668" name="Gruppieren 10668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669" name="Ellipse 1066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70" name="Ellipse 1067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71" name="Ellipse 1067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72" name="Ellipse 1067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73" name="Ellipse 1067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674" name="Rechteck 10674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675" name="Gruppieren 10675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676" name="Ellipse 1067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77" name="Ellipse 1067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78" name="Ellipse 1067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79" name="Ellipse 1067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80" name="Ellipse 1068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681" name="Gruppieren 10681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682" name="Ellipse 1068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83" name="Ellipse 1068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84" name="Ellipse 1068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85" name="Ellipse 1068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86" name="Ellipse 1068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687" name="Gruppieren 10687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688" name="Ellipse 1068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89" name="Ellipse 1068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90" name="Ellipse 1069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91" name="Ellipse 1069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92" name="Ellipse 1069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693" name="Gruppieren 10693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694" name="Ellipse 1069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95" name="Ellipse 1069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96" name="Ellipse 1069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97" name="Ellipse 1069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98" name="Ellipse 1069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96768A" id="Gruppieren 10570" o:spid="_x0000_s1026" style="position:absolute;margin-left:146.5pt;margin-top:16.7pt;width:56.65pt;height:56.65pt;z-index:251716096" coordsize="8881,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">
                <o:lock v:ext="edit" aspectratio="t"/>
                <v:group id="Gruppieren 10571" o:spid="_x0000_s1027" style="position:absolute;left:38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">
                  <v:group id="Gruppieren 10572" o:spid="_x0000_s1028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">
                    <v:oval id="Ellipse 10573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" fillcolor="red" strokecolor="red">
                      <v:stroke joinstyle="miter"/>
                    </v:oval>
                    <v:oval id="Ellipse 10574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" fillcolor="red" strokecolor="red">
                      <v:stroke joinstyle="miter"/>
                    </v:oval>
                    <v:oval id="Ellipse 10575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" fillcolor="red" strokecolor="red">
                      <v:stroke joinstyle="miter"/>
                    </v:oval>
                    <v:oval id="Ellipse 10576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" fillcolor="red" strokecolor="red">
                      <v:stroke joinstyle="miter"/>
                    </v:oval>
                    <v:oval id="Ellipse 10577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0578" o:spid="_x0000_s1034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" filled="f" strokecolor="#a5a5a5 [2092]"/>
                  <v:group id="Gruppieren 10579" o:spid="_x0000_s1035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">
                    <v:oval id="Ellipse 10580" o:spid="_x0000_s103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" fillcolor="red" strokecolor="red">
                      <v:stroke joinstyle="miter"/>
                    </v:oval>
                    <v:oval id="Ellipse 10581" o:spid="_x0000_s103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" fillcolor="red" strokecolor="red">
                      <v:stroke joinstyle="miter"/>
                    </v:oval>
                    <v:oval id="Ellipse 10582" o:spid="_x0000_s103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" fillcolor="red" strokecolor="red">
                      <v:stroke joinstyle="miter"/>
                    </v:oval>
                    <v:oval id="Ellipse 10583" o:spid="_x0000_s103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" fillcolor="red" strokecolor="red">
                      <v:stroke joinstyle="miter"/>
                    </v:oval>
                    <v:oval id="Ellipse 10584" o:spid="_x0000_s104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0585" o:spid="_x0000_s1041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">
                    <v:oval id="Ellipse 10586" o:spid="_x0000_s104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" fillcolor="red" strokecolor="red">
                      <v:stroke joinstyle="miter"/>
                    </v:oval>
                    <v:oval id="Ellipse 10587" o:spid="_x0000_s104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" fillcolor="red" strokecolor="red">
                      <v:stroke joinstyle="miter"/>
                    </v:oval>
                    <v:oval id="Ellipse 10588" o:spid="_x0000_s104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" fillcolor="red" strokecolor="red">
                      <v:stroke joinstyle="miter"/>
                    </v:oval>
                    <v:oval id="Ellipse 10589" o:spid="_x0000_s104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" fillcolor="red" strokecolor="red">
                      <v:stroke joinstyle="miter"/>
                    </v:oval>
                    <v:oval id="Ellipse 10590" o:spid="_x0000_s104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" fillcolor="red" strokecolor="red">
                      <v:stroke joinstyle="miter"/>
                    </v:oval>
                  </v:group>
                  <v:group id="Gruppieren 10591" o:spid="_x0000_s1047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">
                    <v:oval id="Ellipse 10592" o:spid="_x0000_s104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" fillcolor="red" strokecolor="red">
                      <v:stroke joinstyle="miter"/>
                    </v:oval>
                    <v:oval id="Ellipse 10593" o:spid="_x0000_s104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" fillcolor="red" strokecolor="red">
                      <v:stroke joinstyle="miter"/>
                    </v:oval>
                    <v:oval id="Ellipse 10594" o:spid="_x0000_s105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" fillcolor="red" strokecolor="red">
                      <v:stroke joinstyle="miter"/>
                    </v:oval>
                    <v:oval id="Ellipse 10595" o:spid="_x0000_s105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" fillcolor="red" strokecolor="red">
                      <v:stroke joinstyle="miter"/>
                    </v:oval>
                    <v:oval id="Ellipse 10596" o:spid="_x0000_s105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0597" o:spid="_x0000_s1053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">
                    <v:oval id="Ellipse 10598" o:spid="_x0000_s105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" fillcolor="red" strokecolor="red">
                      <v:stroke joinstyle="miter"/>
                    </v:oval>
                    <v:oval id="Ellipse 10599" o:spid="_x0000_s105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" fillcolor="red" strokecolor="red">
                      <v:stroke joinstyle="miter"/>
                    </v:oval>
                    <v:oval id="Ellipse 10600" o:spid="_x0000_s105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" fillcolor="red" strokecolor="red">
                      <v:stroke joinstyle="miter"/>
                    </v:oval>
                    <v:oval id="Ellipse 10601" o:spid="_x0000_s105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" fillcolor="red" strokecolor="red">
                      <v:stroke joinstyle="miter"/>
                    </v:oval>
                    <v:oval id="Ellipse 10602" o:spid="_x0000_s105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" fillcolor="red" strokecolor="red">
                      <v:stroke joinstyle="miter"/>
                    </v:oval>
                  </v:group>
                </v:group>
                <v:group id="Gruppieren 10603" o:spid="_x0000_s1059" style="position:absolute;left:4419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">
                  <v:group id="Gruppieren 10604" o:spid="_x0000_s1060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">
                    <v:oval id="Ellipse 10605" o:spid="_x0000_s1061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" fillcolor="red" strokecolor="red">
                      <v:stroke joinstyle="miter"/>
                    </v:oval>
                    <v:oval id="Ellipse 10606" o:spid="_x0000_s1062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" fillcolor="red" strokecolor="red">
                      <v:stroke joinstyle="miter"/>
                    </v:oval>
                    <v:oval id="Ellipse 10607" o:spid="_x0000_s1063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" fillcolor="red" strokecolor="red">
                      <v:stroke joinstyle="miter"/>
                    </v:oval>
                    <v:oval id="Ellipse 10608" o:spid="_x0000_s1064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" fillcolor="red" strokecolor="red">
                      <v:stroke joinstyle="miter"/>
                    </v:oval>
                    <v:oval id="Ellipse 10609" o:spid="_x0000_s1065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0610" o:spid="_x0000_s1066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" filled="f" strokecolor="#a5a5a5 [2092]"/>
                  <v:group id="Gruppieren 10611" o:spid="_x0000_s1067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6ThxAAAAN4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OTqVLw9068QS6eAAAA//8DAFBLAQItABQABgAIAAAAIQDb4fbL7gAAAIUBAAATAAAAAAAAAAAA&#10;AAAAAAAAAABbQ29udGVudF9UeXBlc10ueG1sUEsBAi0AFAAGAAgAAAAhAFr0LFu/AAAAFQEAAAsA&#10;AAAAAAAAAAAAAAAAHwEAAF9yZWxzLy5yZWxzUEsBAi0AFAAGAAgAAAAhALxTpOHEAAAA3gAAAA8A&#10;AAAAAAAAAAAAAAAABwIAAGRycy9kb3ducmV2LnhtbFBLBQYAAAAAAwADALcAAAD4AgAAAAA=&#10;">
                    <v:oval id="Ellipse 10612" o:spid="_x0000_s106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" fillcolor="red" strokecolor="red">
                      <v:stroke joinstyle="miter"/>
                    </v:oval>
                    <v:oval id="Ellipse 10613" o:spid="_x0000_s106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" fillcolor="red" strokecolor="red">
                      <v:stroke joinstyle="miter"/>
                    </v:oval>
                    <v:oval id="Ellipse 10614" o:spid="_x0000_s107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" fillcolor="red" strokecolor="red">
                      <v:stroke joinstyle="miter"/>
                    </v:oval>
                    <v:oval id="Ellipse 10615" o:spid="_x0000_s107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" fillcolor="red" strokecolor="red">
                      <v:stroke joinstyle="miter"/>
                    </v:oval>
                    <v:oval id="Ellipse 10616" o:spid="_x0000_s107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0617" o:spid="_x0000_s1073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pkOxAAAAN4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NJ7B851wg1z8AwAA//8DAFBLAQItABQABgAIAAAAIQDb4fbL7gAAAIUBAAATAAAAAAAAAAAA&#10;AAAAAAAAAABbQ29udGVudF9UeXBlc10ueG1sUEsBAi0AFAAGAAgAAAAhAFr0LFu/AAAAFQEAAAsA&#10;AAAAAAAAAAAAAAAAHwEAAF9yZWxzLy5yZWxzUEsBAi0AFAAGAAgAAAAhAFz2mQ7EAAAA3gAAAA8A&#10;AAAAAAAAAAAAAAAABwIAAGRycy9kb3ducmV2LnhtbFBLBQYAAAAAAwADALcAAAD4AgAAAAA=&#10;">
                    <v:oval id="Ellipse 10618" o:spid="_x0000_s107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" fillcolor="red" strokecolor="red">
                      <v:stroke joinstyle="miter"/>
                    </v:oval>
                    <v:oval id="Ellipse 10619" o:spid="_x0000_s107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" fillcolor="red" strokecolor="red">
                      <v:stroke joinstyle="miter"/>
                    </v:oval>
                    <v:oval id="Ellipse 10620" o:spid="_x0000_s107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" fillcolor="red" strokecolor="red">
                      <v:stroke joinstyle="miter"/>
                    </v:oval>
                    <v:oval id="Ellipse 10621" o:spid="_x0000_s107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" fillcolor="red" strokecolor="red">
                      <v:stroke joinstyle="miter"/>
                    </v:oval>
                    <v:oval id="Ellipse 10622" o:spid="_x0000_s107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0623" o:spid="_x0000_s1079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">
                    <v:oval id="Ellipse 10624" o:spid="_x0000_s108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" fillcolor="red" strokecolor="red">
                      <v:stroke joinstyle="miter"/>
                    </v:oval>
                    <v:oval id="Ellipse 10625" o:spid="_x0000_s108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" fillcolor="red" strokecolor="red">
                      <v:stroke joinstyle="miter"/>
                    </v:oval>
                    <v:oval id="Ellipse 10626" o:spid="_x0000_s108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" fillcolor="red" strokecolor="red">
                      <v:stroke joinstyle="miter"/>
                    </v:oval>
                    <v:oval id="Ellipse 10627" o:spid="_x0000_s108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" fillcolor="red" strokecolor="red">
                      <v:stroke joinstyle="miter"/>
                    </v:oval>
                    <v:oval id="Ellipse 10628" o:spid="_x0000_s108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0629" o:spid="_x0000_s1085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WJaxgAAAN4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j9PFEn7fCTfI9Q8AAAD//wMAUEsBAi0AFAAGAAgAAAAhANvh9svuAAAAhQEAABMAAAAAAAAA&#10;AAAAAAAAAAAAAFtDb250ZW50X1R5cGVzXS54bWxQSwECLQAUAAYACAAAACEAWvQsW78AAAAVAQAA&#10;CwAAAAAAAAAAAAAAAAAfAQAAX3JlbHMvLnJlbHNQSwECLQAUAAYACAAAACEAjEliWsYAAADeAAAA&#10;DwAAAAAAAAAAAAAAAAAHAgAAZHJzL2Rvd25yZXYueG1sUEsFBgAAAAADAAMAtwAAAPoCAAAAAA==&#10;">
                    <v:oval id="Ellipse 10630" o:spid="_x0000_s108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" fillcolor="red" strokecolor="red">
                      <v:stroke joinstyle="miter"/>
                    </v:oval>
                    <v:oval id="Ellipse 10631" o:spid="_x0000_s108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" fillcolor="red" strokecolor="red">
                      <v:stroke joinstyle="miter"/>
                    </v:oval>
                    <v:oval id="Ellipse 10632" o:spid="_x0000_s108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" fillcolor="red" strokecolor="red">
                      <v:stroke joinstyle="miter"/>
                    </v:oval>
                    <v:oval id="Ellipse 10633" o:spid="_x0000_s108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" fillcolor="red" strokecolor="red">
                      <v:stroke joinstyle="miter"/>
                    </v:oval>
                    <v:oval id="Ellipse 10634" o:spid="_x0000_s109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" fillcolor="red" strokecolor="red">
                      <v:stroke joinstyle="miter"/>
                    </v:oval>
                  </v:group>
                </v:group>
                <v:group id="Gruppieren 10635" o:spid="_x0000_s1091" style="position:absolute;top:4114;width:4423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">
                  <v:group id="Gruppieren 10636" o:spid="_x0000_s1092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2D1xAAAAN4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UTBN4vRNukKs/AAAA//8DAFBLAQItABQABgAIAAAAIQDb4fbL7gAAAIUBAAATAAAAAAAAAAAA&#10;AAAAAAAAAABbQ29udGVudF9UeXBlc10ueG1sUEsBAi0AFAAGAAgAAAAhAFr0LFu/AAAAFQEAAAsA&#10;AAAAAAAAAAAAAAAAHwEAAF9yZWxzLy5yZWxzUEsBAi0AFAAGAAgAAAAhAHgPYPXEAAAA3gAAAA8A&#10;AAAAAAAAAAAAAAAABwIAAGRycy9kb3ducmV2LnhtbFBLBQYAAAAAAwADALcAAAD4AgAAAAA=&#10;">
                    <v:oval id="Ellipse 10637" o:spid="_x0000_s1093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" fillcolor="red" strokecolor="red">
                      <v:stroke joinstyle="miter"/>
                    </v:oval>
                    <v:oval id="Ellipse 10638" o:spid="_x0000_s1094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" fillcolor="red" strokecolor="red">
                      <v:stroke joinstyle="miter"/>
                    </v:oval>
                    <v:oval id="Ellipse 10639" o:spid="_x0000_s1095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" fillcolor="red" strokecolor="red">
                      <v:stroke joinstyle="miter"/>
                    </v:oval>
                    <v:oval id="Ellipse 10640" o:spid="_x0000_s1096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" fillcolor="red" strokecolor="red">
                      <v:stroke joinstyle="miter"/>
                    </v:oval>
                    <v:oval id="Ellipse 10641" o:spid="_x0000_s1097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" fillcolor="red" strokecolor="red">
                      <v:stroke joinstyle="miter"/>
                    </v:oval>
                  </v:group>
                  <v:rect id="Rechteck 10642" o:spid="_x0000_s1098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" filled="f" strokecolor="#a5a5a5 [2092]"/>
                  <v:group id="Gruppieren 10643" o:spid="_x0000_s1099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rAQxgAAAN4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x+nzEn7fCTfI9Q8AAAD//wMAUEsBAi0AFAAGAAgAAAAhANvh9svuAAAAhQEAABMAAAAAAAAA&#10;AAAAAAAAAAAAAFtDb250ZW50X1R5cGVzXS54bWxQSwECLQAUAAYACAAAACEAWvQsW78AAAAVAQAA&#10;CwAAAAAAAAAAAAAAAAAfAQAAX3JlbHMvLnJlbHNQSwECLQAUAAYACAAAACEAMH6wEMYAAADeAAAA&#10;DwAAAAAAAAAAAAAAAAAHAgAAZHJzL2Rvd25yZXYueG1sUEsFBgAAAAADAAMAtwAAAPoCAAAAAA==&#10;">
                    <v:oval id="Ellipse 10644" o:spid="_x0000_s110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" fillcolor="red" strokecolor="red">
                      <v:stroke joinstyle="miter"/>
                    </v:oval>
                    <v:oval id="Ellipse 10645" o:spid="_x0000_s110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" fillcolor="red" strokecolor="red">
                      <v:stroke joinstyle="miter"/>
                    </v:oval>
                    <v:oval id="Ellipse 10646" o:spid="_x0000_s110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" fillcolor="red" strokecolor="red">
                      <v:stroke joinstyle="miter"/>
                    </v:oval>
                    <v:oval id="Ellipse 10647" o:spid="_x0000_s110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" fillcolor="red" strokecolor="red">
                      <v:stroke joinstyle="miter"/>
                    </v:oval>
                    <v:oval id="Ellipse 10648" o:spid="_x0000_s110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" fillcolor="red" strokecolor="red">
                      <v:stroke joinstyle="miter"/>
                    </v:oval>
                  </v:group>
                  <v:group id="Gruppieren 10649" o:spid="_x0000_s1105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of6xQAAAN4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">
                    <v:oval id="Ellipse 10650" o:spid="_x0000_s110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" fillcolor="red" strokecolor="red">
                      <v:stroke joinstyle="miter"/>
                    </v:oval>
                    <v:oval id="Ellipse 10651" o:spid="_x0000_s110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" fillcolor="red" strokecolor="red">
                      <v:stroke joinstyle="miter"/>
                    </v:oval>
                    <v:oval id="Ellipse 10652" o:spid="_x0000_s110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" fillcolor="red" strokecolor="red">
                      <v:stroke joinstyle="miter"/>
                    </v:oval>
                    <v:oval id="Ellipse 10653" o:spid="_x0000_s110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" fillcolor="red" strokecolor="red">
                      <v:stroke joinstyle="miter"/>
                    </v:oval>
                    <v:oval id="Ellipse 10654" o:spid="_x0000_s111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0655" o:spid="_x0000_s1111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hsixAAAAN4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xomiTweifcIJdPAAAA//8DAFBLAQItABQABgAIAAAAIQDb4fbL7gAAAIUBAAATAAAAAAAAAAAA&#10;AAAAAAAAAABbQ29udGVudF9UeXBlc10ueG1sUEsBAi0AFAAGAAgAAAAhAFr0LFu/AAAAFQEAAAsA&#10;AAAAAAAAAAAAAAAAHwEAAF9yZWxzLy5yZWxzUEsBAi0AFAAGAAgAAAAhAFUCGyLEAAAA3gAAAA8A&#10;AAAAAAAAAAAAAAAABwIAAGRycy9kb3ducmV2LnhtbFBLBQYAAAAAAwADALcAAAD4AgAAAAA=&#10;">
                    <v:oval id="Ellipse 10656" o:spid="_x0000_s111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" fillcolor="red" strokecolor="red">
                      <v:stroke joinstyle="miter"/>
                    </v:oval>
                    <v:oval id="Ellipse 10657" o:spid="_x0000_s111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" fillcolor="red" strokecolor="red">
                      <v:stroke joinstyle="miter"/>
                    </v:oval>
                    <v:oval id="Ellipse 10658" o:spid="_x0000_s111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" fillcolor="red" strokecolor="red">
                      <v:stroke joinstyle="miter"/>
                    </v:oval>
                    <v:oval id="Ellipse 10659" o:spid="_x0000_s111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" fillcolor="red" strokecolor="red">
                      <v:stroke joinstyle="miter"/>
                    </v:oval>
                    <v:oval id="Ellipse 10660" o:spid="_x0000_s111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" fillcolor="red" strokecolor="red">
                      <v:stroke joinstyle="miter"/>
                    </v:oval>
                  </v:group>
                  <v:group id="Gruppieren 10661" o:spid="_x0000_s1117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">
                    <v:oval id="Ellipse 10662" o:spid="_x0000_s111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" fillcolor="red" strokecolor="red">
                      <v:stroke joinstyle="miter"/>
                    </v:oval>
                    <v:oval id="Ellipse 10663" o:spid="_x0000_s111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" fillcolor="red" strokecolor="red">
                      <v:stroke joinstyle="miter"/>
                    </v:oval>
                    <v:oval id="Ellipse 10664" o:spid="_x0000_s112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" fillcolor="red" strokecolor="red">
                      <v:stroke joinstyle="miter"/>
                    </v:oval>
                    <v:oval id="Ellipse 10665" o:spid="_x0000_s112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" fillcolor="red" strokecolor="red">
                      <v:stroke joinstyle="miter"/>
                    </v:oval>
                    <v:oval id="Ellipse 10666" o:spid="_x0000_s112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" fillcolor="red" strokecolor="red">
                      <v:stroke joinstyle="miter"/>
                    </v:oval>
                  </v:group>
                </v:group>
                <v:group id="Gruppieren 10667" o:spid="_x0000_s1123" style="position:absolute;left:4457;top:4114;width:4424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OpzxQAAAN4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">
                  <v:group id="Gruppieren 10668" o:spid="_x0000_s1124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">
                    <v:oval id="Ellipse 10669" o:spid="_x0000_s1125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" fillcolor="red" strokecolor="red">
                      <v:stroke joinstyle="miter"/>
                    </v:oval>
                    <v:oval id="Ellipse 10670" o:spid="_x0000_s1126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" fillcolor="red" strokecolor="red">
                      <v:stroke joinstyle="miter"/>
                    </v:oval>
                    <v:oval id="Ellipse 10671" o:spid="_x0000_s1127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" fillcolor="red" strokecolor="red">
                      <v:stroke joinstyle="miter"/>
                    </v:oval>
                    <v:oval id="Ellipse 10672" o:spid="_x0000_s1128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" fillcolor="red" strokecolor="red">
                      <v:stroke joinstyle="miter"/>
                    </v:oval>
                    <v:oval id="Ellipse 10673" o:spid="_x0000_s1129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0674" o:spid="_x0000_s1130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" filled="f" strokecolor="#a5a5a5 [2092]"/>
                  <v:group id="Gruppieren 10675" o:spid="_x0000_s1131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">
                    <v:oval id="Ellipse 10676" o:spid="_x0000_s113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" fillcolor="red" strokecolor="red">
                      <v:stroke joinstyle="miter"/>
                    </v:oval>
                    <v:oval id="Ellipse 10677" o:spid="_x0000_s113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" fillcolor="red" strokecolor="red">
                      <v:stroke joinstyle="miter"/>
                    </v:oval>
                    <v:oval id="Ellipse 10678" o:spid="_x0000_s113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" fillcolor="red" strokecolor="red">
                      <v:stroke joinstyle="miter"/>
                    </v:oval>
                    <v:oval id="Ellipse 10679" o:spid="_x0000_s113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" fillcolor="red" strokecolor="red">
                      <v:stroke joinstyle="miter"/>
                    </v:oval>
                    <v:oval id="Ellipse 10680" o:spid="_x0000_s113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0681" o:spid="_x0000_s1137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FmxAAAAN4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X60WMbweifcIDdPAAAA//8DAFBLAQItABQABgAIAAAAIQDb4fbL7gAAAIUBAAATAAAAAAAAAAAA&#10;AAAAAAAAAABbQ29udGVudF9UeXBlc10ueG1sUEsBAi0AFAAGAAgAAAAhAFr0LFu/AAAAFQEAAAsA&#10;AAAAAAAAAAAAAAAAHwEAAF9yZWxzLy5yZWxzUEsBAi0AFAAGAAgAAAAhAFRZMWbEAAAA3gAAAA8A&#10;AAAAAAAAAAAAAAAABwIAAGRycy9kb3ducmV2LnhtbFBLBQYAAAAAAwADALcAAAD4AgAAAAA=&#10;">
                    <v:oval id="Ellipse 10682" o:spid="_x0000_s113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" fillcolor="red" strokecolor="red">
                      <v:stroke joinstyle="miter"/>
                    </v:oval>
                    <v:oval id="Ellipse 10683" o:spid="_x0000_s113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" fillcolor="red" strokecolor="red">
                      <v:stroke joinstyle="miter"/>
                    </v:oval>
                    <v:oval id="Ellipse 10684" o:spid="_x0000_s114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" fillcolor="red" strokecolor="red">
                      <v:stroke joinstyle="miter"/>
                    </v:oval>
                    <v:oval id="Ellipse 10685" o:spid="_x0000_s114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" fillcolor="red" strokecolor="red">
                      <v:stroke joinstyle="miter"/>
                    </v:oval>
                    <v:oval id="Ellipse 10686" o:spid="_x0000_s114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0687" o:spid="_x0000_s1143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AyJxAAAAN4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OjyWwKz3fCDXL5AAAA//8DAFBLAQItABQABgAIAAAAIQDb4fbL7gAAAIUBAAATAAAAAAAAAAAA&#10;AAAAAAAAAABbQ29udGVudF9UeXBlc10ueG1sUEsBAi0AFAAGAAgAAAAhAFr0LFu/AAAAFQEAAAsA&#10;AAAAAAAAAAAAAAAAHwEAAF9yZWxzLy5yZWxzUEsBAi0AFAAGAAgAAAAhALT8DInEAAAA3gAAAA8A&#10;AAAAAAAAAAAAAAAABwIAAGRycy9kb3ducmV2LnhtbFBLBQYAAAAAAwADALcAAAD4AgAAAAA=&#10;">
                    <v:oval id="Ellipse 10688" o:spid="_x0000_s114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" fillcolor="red" strokecolor="red">
                      <v:stroke joinstyle="miter"/>
                    </v:oval>
                    <v:oval id="Ellipse 10689" o:spid="_x0000_s114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" fillcolor="red" strokecolor="red">
                      <v:stroke joinstyle="miter"/>
                    </v:oval>
                    <v:oval id="Ellipse 10690" o:spid="_x0000_s114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" fillcolor="red" strokecolor="red">
                      <v:stroke joinstyle="miter"/>
                    </v:oval>
                    <v:oval id="Ellipse 10691" o:spid="_x0000_s114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" fillcolor="red" strokecolor="red">
                      <v:stroke joinstyle="miter"/>
                    </v:oval>
                    <v:oval id="Ellipse 10692" o:spid="_x0000_s114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0693" o:spid="_x0000_s1149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">
                    <v:oval id="Ellipse 10694" o:spid="_x0000_s115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" fillcolor="red" strokecolor="red">
                      <v:stroke joinstyle="miter"/>
                    </v:oval>
                    <v:oval id="Ellipse 10695" o:spid="_x0000_s115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" fillcolor="red" strokecolor="red">
                      <v:stroke joinstyle="miter"/>
                    </v:oval>
                    <v:oval id="Ellipse 10696" o:spid="_x0000_s115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" fillcolor="red" strokecolor="red">
                      <v:stroke joinstyle="miter"/>
                    </v:oval>
                    <v:oval id="Ellipse 10697" o:spid="_x0000_s115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" fillcolor="red" strokecolor="red">
                      <v:stroke joinstyle="miter"/>
                    </v:oval>
                    <v:oval id="Ellipse 10698" o:spid="_x0000_s115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" fillcolor="red" strokecolor="red">
                      <v:stroke joinstyle="miter"/>
                    </v:oval>
                  </v:group>
                </v:group>
              </v:group>
            </w:pict>
          </mc:Fallback>
        </mc:AlternateContent>
      </w:r>
      <w:r w:rsidR="004B105E">
        <w:rPr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64CD95CD" wp14:editId="4D4BF580">
                <wp:simplePos x="0" y="0"/>
                <wp:positionH relativeFrom="column">
                  <wp:posOffset>4268419</wp:posOffset>
                </wp:positionH>
                <wp:positionV relativeFrom="paragraph">
                  <wp:posOffset>239144</wp:posOffset>
                </wp:positionV>
                <wp:extent cx="1314450" cy="898525"/>
                <wp:effectExtent l="0" t="0" r="19050" b="34925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898525"/>
                          <a:chOff x="0" y="-24584"/>
                          <a:chExt cx="1862455" cy="1274879"/>
                        </a:xfrm>
                      </wpg:grpSpPr>
                      <wps:wsp>
                        <wps:cNvPr id="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1844" y="-24584"/>
                            <a:ext cx="612104" cy="273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1FAEF4" w14:textId="77777777" w:rsidR="004B105E" w:rsidRPr="00F46AC2" w:rsidRDefault="004B105E" w:rsidP="004B105E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18000" bIns="0" anchor="ctr" anchorCtr="0">
                          <a:noAutofit/>
                        </wps:bodyPr>
                      </wps:wsp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4109" y="289313"/>
                            <a:ext cx="408070" cy="273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878535" w14:textId="77777777" w:rsidR="004B105E" w:rsidRPr="00F46AC2" w:rsidRDefault="004B105E" w:rsidP="004B105E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</w:p>
                            <w:p w14:paraId="160E0F6F" w14:textId="77777777" w:rsidR="004B105E" w:rsidRPr="00F46AC2" w:rsidRDefault="004B105E" w:rsidP="004B105E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18000" bIns="0" anchor="ctr" anchorCtr="0">
                          <a:noAutofit/>
                        </wps:bodyPr>
                      </wps:wsp>
                      <wps:wsp>
                        <wps:cNvPr id="1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7641" y="596389"/>
                            <a:ext cx="204035" cy="273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72CC3F" w14:textId="77777777" w:rsidR="004B105E" w:rsidRPr="00F46AC2" w:rsidRDefault="004B105E" w:rsidP="004B105E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18000" bIns="0" anchor="ctr" anchorCtr="0">
                          <a:noAutofit/>
                        </wps:bodyPr>
                      </wps:wsp>
                      <wps:wsp>
                        <wps:cNvPr id="12" name="Gerader Verbinder 12"/>
                        <wps:cNvCnPr/>
                        <wps:spPr>
                          <a:xfrm>
                            <a:off x="0" y="1236325"/>
                            <a:ext cx="1862455" cy="139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CD95CD" id="Gruppieren 8" o:spid="_x0000_s1032" style="position:absolute;margin-left:336.1pt;margin-top:18.85pt;width:103.5pt;height:70.75pt;z-index:251697664;mso-width-relative:margin;mso-height-relative:margin" coordorigin=",-245" coordsize="18624,1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">
                <v:shape id="_x0000_s1033" type="#_x0000_t202" style="position:absolute;left:12218;top:-245;width:6121;height:2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">
                  <v:textbox inset="0,0,.5mm,0">
                    <w:txbxContent>
                      <w:p w14:paraId="2A1FAEF4" w14:textId="77777777" w:rsidR="004B105E" w:rsidRPr="00F46AC2" w:rsidRDefault="004B105E" w:rsidP="004B105E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14241;top:2893;width:4080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">
                  <v:textbox inset="0,0,.5mm,0">
                    <w:txbxContent>
                      <w:p w14:paraId="1C878535" w14:textId="77777777" w:rsidR="004B105E" w:rsidRPr="00F46AC2" w:rsidRDefault="004B105E" w:rsidP="004B105E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</w:p>
                      <w:p w14:paraId="160E0F6F" w14:textId="77777777" w:rsidR="004B105E" w:rsidRPr="00F46AC2" w:rsidRDefault="004B105E" w:rsidP="004B105E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left:16276;top:5963;width:2040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">
                  <v:textbox inset="0,0,.5mm,0">
                    <w:txbxContent>
                      <w:p w14:paraId="3472CC3F" w14:textId="77777777" w:rsidR="004B105E" w:rsidRPr="00F46AC2" w:rsidRDefault="004B105E" w:rsidP="004B105E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line id="Gerader Verbinder 12" o:spid="_x0000_s1036" style="position:absolute;visibility:visible;mso-wrap-style:square" from="0,12363" to="18624,12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  <w:r w:rsidR="004B105E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F4FEF4F" wp14:editId="76161EEA">
                <wp:simplePos x="0" y="0"/>
                <wp:positionH relativeFrom="column">
                  <wp:posOffset>3449574</wp:posOffset>
                </wp:positionH>
                <wp:positionV relativeFrom="paragraph">
                  <wp:posOffset>216358</wp:posOffset>
                </wp:positionV>
                <wp:extent cx="40005" cy="33655"/>
                <wp:effectExtent l="0" t="0" r="17145" b="23495"/>
                <wp:wrapNone/>
                <wp:docPr id="7326" name="Ellipse 7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" cy="336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A3D440" id="Ellipse 7326" o:spid="_x0000_s1026" style="position:absolute;margin-left:271.6pt;margin-top:17.05pt;width:3.15pt;height:2.6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" fillcolor="red" strokecolor="red">
                <v:stroke joinstyle="miter"/>
              </v:oval>
            </w:pict>
          </mc:Fallback>
        </mc:AlternateContent>
      </w:r>
      <w:r w:rsidR="004B105E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A33410E" wp14:editId="49ACFB08">
                <wp:simplePos x="0" y="0"/>
                <wp:positionH relativeFrom="column">
                  <wp:posOffset>3508095</wp:posOffset>
                </wp:positionH>
                <wp:positionV relativeFrom="paragraph">
                  <wp:posOffset>216358</wp:posOffset>
                </wp:positionV>
                <wp:extent cx="40005" cy="33655"/>
                <wp:effectExtent l="0" t="0" r="17145" b="23495"/>
                <wp:wrapNone/>
                <wp:docPr id="7327" name="Ellipse 7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" cy="336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7C0A5A" id="Ellipse 7327" o:spid="_x0000_s1026" style="position:absolute;margin-left:276.25pt;margin-top:17.05pt;width:3.15pt;height:2.6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" fillcolor="red" strokecolor="red">
                <v:stroke joinstyle="miter"/>
              </v:oval>
            </w:pict>
          </mc:Fallback>
        </mc:AlternateContent>
      </w:r>
      <w:r w:rsidR="004B105E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B44A65F" wp14:editId="0C273DD9">
                <wp:simplePos x="0" y="0"/>
                <wp:positionH relativeFrom="column">
                  <wp:posOffset>3449574</wp:posOffset>
                </wp:positionH>
                <wp:positionV relativeFrom="paragraph">
                  <wp:posOffset>282195</wp:posOffset>
                </wp:positionV>
                <wp:extent cx="40005" cy="33655"/>
                <wp:effectExtent l="0" t="0" r="17145" b="23495"/>
                <wp:wrapNone/>
                <wp:docPr id="7328" name="Ellipse 7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" cy="336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0C06ED" id="Ellipse 7328" o:spid="_x0000_s1026" style="position:absolute;margin-left:271.6pt;margin-top:22.2pt;width:3.15pt;height:2.6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" fillcolor="red" strokecolor="red">
                <v:stroke joinstyle="miter"/>
              </v:oval>
            </w:pict>
          </mc:Fallback>
        </mc:AlternateContent>
      </w:r>
      <w:r w:rsidR="004B105E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7D79D09" wp14:editId="587C5C70">
                <wp:simplePos x="0" y="0"/>
                <wp:positionH relativeFrom="column">
                  <wp:posOffset>3508095</wp:posOffset>
                </wp:positionH>
                <wp:positionV relativeFrom="paragraph">
                  <wp:posOffset>282195</wp:posOffset>
                </wp:positionV>
                <wp:extent cx="40005" cy="33655"/>
                <wp:effectExtent l="0" t="0" r="17145" b="23495"/>
                <wp:wrapNone/>
                <wp:docPr id="7329" name="Ellipse 7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" cy="336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FA5B20" id="Ellipse 7329" o:spid="_x0000_s1026" style="position:absolute;margin-left:276.25pt;margin-top:22.2pt;width:3.15pt;height:2.6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" fillcolor="red" strokecolor="red">
                <v:stroke joinstyle="miter"/>
              </v:oval>
            </w:pict>
          </mc:Fallback>
        </mc:AlternateContent>
      </w:r>
    </w:p>
    <w:p w14:paraId="5E2686AB" w14:textId="298FC85F" w:rsidR="00862E2B" w:rsidRDefault="00A454A6" w:rsidP="00862E2B">
      <w:r>
        <w:rPr>
          <w:noProof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3FCC7620" wp14:editId="35F30DC7">
                <wp:simplePos x="0" y="0"/>
                <wp:positionH relativeFrom="column">
                  <wp:posOffset>2668270</wp:posOffset>
                </wp:positionH>
                <wp:positionV relativeFrom="paragraph">
                  <wp:posOffset>4997</wp:posOffset>
                </wp:positionV>
                <wp:extent cx="690245" cy="60960"/>
                <wp:effectExtent l="0" t="0" r="14605" b="15240"/>
                <wp:wrapNone/>
                <wp:docPr id="10716" name="Gruppieren 10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" cy="60960"/>
                          <a:chOff x="15565" y="6856"/>
                          <a:chExt cx="690663" cy="61218"/>
                        </a:xfrm>
                      </wpg:grpSpPr>
                      <wpg:grpSp>
                        <wpg:cNvPr id="10717" name="Gruppieren 10717"/>
                        <wpg:cNvGrpSpPr/>
                        <wpg:grpSpPr>
                          <a:xfrm>
                            <a:off x="15565" y="6856"/>
                            <a:ext cx="342520" cy="61218"/>
                            <a:chOff x="15565" y="6866"/>
                            <a:chExt cx="342520" cy="61305"/>
                          </a:xfrm>
                        </wpg:grpSpPr>
                        <wpg:grpSp>
                          <wpg:cNvPr id="10718" name="Gruppieren 10718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719" name="Ellipse 1071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20" name="Ellipse 1072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21" name="Ellipse 1072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22" name="Ellipse 1072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23" name="Ellipse 1072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724" name="Rechteck 10724"/>
                          <wps:cNvSpPr/>
                          <wps:spPr>
                            <a:xfrm>
                              <a:off x="15565" y="6866"/>
                              <a:ext cx="342520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725" name="Gruppieren 10725"/>
                        <wpg:cNvGrpSpPr/>
                        <wpg:grpSpPr>
                          <a:xfrm>
                            <a:off x="358140" y="6856"/>
                            <a:ext cx="348088" cy="61218"/>
                            <a:chOff x="0" y="6866"/>
                            <a:chExt cx="348088" cy="61305"/>
                          </a:xfrm>
                        </wpg:grpSpPr>
                        <wpg:grpSp>
                          <wpg:cNvPr id="10726" name="Gruppieren 10726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727" name="Ellipse 1072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28" name="Ellipse 1072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29" name="Ellipse 1072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30" name="Ellipse 1073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31" name="Ellipse 1073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732" name="Rechteck 10732"/>
                          <wps:cNvSpPr/>
                          <wps:spPr>
                            <a:xfrm>
                              <a:off x="0" y="6866"/>
                              <a:ext cx="348088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B53A2D" id="Gruppieren 10716" o:spid="_x0000_s1026" style="position:absolute;margin-left:210.1pt;margin-top:.4pt;width:54.35pt;height:4.8pt;z-index:251719168" coordorigin="155,68" coordsize="69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">
                <v:group id="Gruppieren 10717" o:spid="_x0000_s1027" style="position:absolute;left:155;top:68;width:3425;height:612" coordorigin="15565,6866" coordsize="342520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">
                  <v:group id="Gruppieren 10718" o:spid="_x0000_s1028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">
                    <v:oval id="Ellipse 10719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" fillcolor="red" strokecolor="red">
                      <v:stroke joinstyle="miter"/>
                    </v:oval>
                    <v:oval id="Ellipse 10720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" fillcolor="red" strokecolor="red">
                      <v:stroke joinstyle="miter"/>
                    </v:oval>
                    <v:oval id="Ellipse 10721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" fillcolor="red" strokecolor="red">
                      <v:stroke joinstyle="miter"/>
                    </v:oval>
                    <v:oval id="Ellipse 10722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" fillcolor="red" strokecolor="red">
                      <v:stroke joinstyle="miter"/>
                    </v:oval>
                    <v:oval id="Ellipse 10723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" fillcolor="red" strokecolor="red">
                      <v:stroke joinstyle="miter"/>
                    </v:oval>
                  </v:group>
                  <v:rect id="Rechteck 10724" o:spid="_x0000_s1034" style="position:absolute;left:15565;top:6866;width:342520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" filled="f" strokecolor="#a5a5a5 [2092]"/>
                </v:group>
                <v:group id="Gruppieren 10725" o:spid="_x0000_s1035" style="position:absolute;left:3581;top:68;width:3481;height:612" coordorigin=",6866" coordsize="348088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">
                  <v:group id="Gruppieren 10726" o:spid="_x0000_s1036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/m1xgAAAN4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x6+LFH7fCTfI9Q8AAAD//wMAUEsBAi0AFAAGAAgAAAAhANvh9svuAAAAhQEAABMAAAAAAAAA&#10;AAAAAAAAAAAAAFtDb250ZW50X1R5cGVzXS54bWxQSwECLQAUAAYACAAAACEAWvQsW78AAAAVAQAA&#10;CwAAAAAAAAAAAAAAAAAfAQAAX3JlbHMvLnJlbHNQSwECLQAUAAYACAAAACEAizf5tcYAAADeAAAA&#10;DwAAAAAAAAAAAAAAAAAHAgAAZHJzL2Rvd25yZXYueG1sUEsFBgAAAAADAAMAtwAAAPoCAAAAAA==&#10;">
                    <v:oval id="Ellipse 10727" o:spid="_x0000_s1037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" fillcolor="red" strokecolor="red">
                      <v:stroke joinstyle="miter"/>
                    </v:oval>
                    <v:oval id="Ellipse 10728" o:spid="_x0000_s1038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" fillcolor="red" strokecolor="red">
                      <v:stroke joinstyle="miter"/>
                    </v:oval>
                    <v:oval id="Ellipse 10729" o:spid="_x0000_s1039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" fillcolor="red" strokecolor="red">
                      <v:stroke joinstyle="miter"/>
                    </v:oval>
                    <v:oval id="Ellipse 10730" o:spid="_x0000_s1040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" fillcolor="red" strokecolor="red">
                      <v:stroke joinstyle="miter"/>
                    </v:oval>
                    <v:oval id="Ellipse 10731" o:spid="_x0000_s1041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0732" o:spid="_x0000_s1042" style="position:absolute;top:6866;width:348088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" filled="f" strokecolor="#a5a5a5 [2092]"/>
                </v:group>
              </v:group>
            </w:pict>
          </mc:Fallback>
        </mc:AlternateContent>
      </w:r>
    </w:p>
    <w:p w14:paraId="0A4560E1" w14:textId="6E7D941E" w:rsidR="00862E2B" w:rsidRDefault="00862E2B" w:rsidP="00862E2B"/>
    <w:p w14:paraId="477F5EB1" w14:textId="5693B8C3" w:rsidR="00862E2B" w:rsidRPr="00867F23" w:rsidRDefault="00862E2B" w:rsidP="00862E2B">
      <w:pPr>
        <w:pStyle w:val="berschrift1"/>
        <w:rPr>
          <w:sz w:val="16"/>
          <w:szCs w:val="16"/>
        </w:rPr>
      </w:pPr>
    </w:p>
    <w:p w14:paraId="65600E4D" w14:textId="4932158B" w:rsidR="00867F23" w:rsidRPr="00867F23" w:rsidRDefault="00867F23" w:rsidP="00867F23">
      <w:pPr>
        <w:pBdr>
          <w:bottom w:val="single" w:sz="6" w:space="1" w:color="auto"/>
        </w:pBdr>
      </w:pPr>
    </w:p>
    <w:p w14:paraId="3E4390D8" w14:textId="1E004462" w:rsidR="00867F23" w:rsidRDefault="00A454A6" w:rsidP="00867F2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 wp14:anchorId="3CA4E653" wp14:editId="3DE6C27E">
                <wp:simplePos x="0" y="0"/>
                <wp:positionH relativeFrom="column">
                  <wp:posOffset>3422650</wp:posOffset>
                </wp:positionH>
                <wp:positionV relativeFrom="paragraph">
                  <wp:posOffset>351790</wp:posOffset>
                </wp:positionV>
                <wp:extent cx="690245" cy="60960"/>
                <wp:effectExtent l="0" t="0" r="14605" b="15240"/>
                <wp:wrapNone/>
                <wp:docPr id="11266" name="Gruppieren 11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" cy="60960"/>
                          <a:chOff x="15565" y="6856"/>
                          <a:chExt cx="690663" cy="61218"/>
                        </a:xfrm>
                      </wpg:grpSpPr>
                      <wpg:grpSp>
                        <wpg:cNvPr id="11267" name="Gruppieren 11267"/>
                        <wpg:cNvGrpSpPr/>
                        <wpg:grpSpPr>
                          <a:xfrm>
                            <a:off x="15565" y="6856"/>
                            <a:ext cx="342520" cy="61218"/>
                            <a:chOff x="15565" y="6866"/>
                            <a:chExt cx="342520" cy="61305"/>
                          </a:xfrm>
                        </wpg:grpSpPr>
                        <wpg:grpSp>
                          <wpg:cNvPr id="11268" name="Gruppieren 11268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269" name="Ellipse 1126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70" name="Ellipse 1127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71" name="Ellipse 1127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72" name="Ellipse 1127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73" name="Ellipse 1127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274" name="Rechteck 11274"/>
                          <wps:cNvSpPr/>
                          <wps:spPr>
                            <a:xfrm>
                              <a:off x="15565" y="6866"/>
                              <a:ext cx="342520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275" name="Gruppieren 11275"/>
                        <wpg:cNvGrpSpPr/>
                        <wpg:grpSpPr>
                          <a:xfrm>
                            <a:off x="358140" y="6856"/>
                            <a:ext cx="348088" cy="61218"/>
                            <a:chOff x="0" y="6866"/>
                            <a:chExt cx="348088" cy="61305"/>
                          </a:xfrm>
                        </wpg:grpSpPr>
                        <wpg:grpSp>
                          <wpg:cNvPr id="11276" name="Gruppieren 11276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277" name="Ellipse 1127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78" name="Ellipse 1127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79" name="Ellipse 1127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80" name="Ellipse 1128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81" name="Ellipse 1128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282" name="Rechteck 11282"/>
                          <wps:cNvSpPr/>
                          <wps:spPr>
                            <a:xfrm>
                              <a:off x="0" y="6866"/>
                              <a:ext cx="348088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26AB97" id="Gruppieren 11266" o:spid="_x0000_s1026" style="position:absolute;margin-left:269.5pt;margin-top:27.7pt;width:54.35pt;height:4.8pt;z-index:251728384" coordorigin="155,68" coordsize="69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">
                <v:group id="Gruppieren 11267" o:spid="_x0000_s1027" style="position:absolute;left:155;top:68;width:3425;height:612" coordorigin="15565,6866" coordsize="342520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">
                  <v:group id="Gruppieren 11268" o:spid="_x0000_s1028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">
                    <v:oval id="Ellipse 11269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" fillcolor="red" strokecolor="red">
                      <v:stroke joinstyle="miter"/>
                    </v:oval>
                    <v:oval id="Ellipse 11270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" fillcolor="red" strokecolor="red">
                      <v:stroke joinstyle="miter"/>
                    </v:oval>
                    <v:oval id="Ellipse 11271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" fillcolor="red" strokecolor="red">
                      <v:stroke joinstyle="miter"/>
                    </v:oval>
                    <v:oval id="Ellipse 11272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" fillcolor="red" strokecolor="red">
                      <v:stroke joinstyle="miter"/>
                    </v:oval>
                    <v:oval id="Ellipse 11273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1274" o:spid="_x0000_s1034" style="position:absolute;left:15565;top:6866;width:342520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" filled="f" strokecolor="#a5a5a5 [2092]"/>
                </v:group>
                <v:group id="Gruppieren 11275" o:spid="_x0000_s1035" style="position:absolute;left:3581;top:68;width:3481;height:612" coordorigin=",6866" coordsize="348088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xDixgAAAN4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J4uXFH7fCTfI9Q8AAAD//wMAUEsBAi0AFAAGAAgAAAAhANvh9svuAAAAhQEAABMAAAAAAAAA&#10;AAAAAAAAAAAAAFtDb250ZW50X1R5cGVzXS54bWxQSwECLQAUAAYACAAAACEAWvQsW78AAAAVAQAA&#10;CwAAAAAAAAAAAAAAAAAfAQAAX3JlbHMvLnJlbHNQSwECLQAUAAYACAAAACEA7eMQ4sYAAADeAAAA&#10;DwAAAAAAAAAAAAAAAAAHAgAAZHJzL2Rvd25yZXYueG1sUEsFBgAAAAADAAMAtwAAAPoCAAAAAA==&#10;">
                  <v:group id="Gruppieren 11276" o:spid="_x0000_s1036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">
                    <v:oval id="Ellipse 11277" o:spid="_x0000_s1037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" fillcolor="red" strokecolor="red">
                      <v:stroke joinstyle="miter"/>
                    </v:oval>
                    <v:oval id="Ellipse 11278" o:spid="_x0000_s1038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" fillcolor="red" strokecolor="red">
                      <v:stroke joinstyle="miter"/>
                    </v:oval>
                    <v:oval id="Ellipse 11279" o:spid="_x0000_s1039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" fillcolor="red" strokecolor="red">
                      <v:stroke joinstyle="miter"/>
                    </v:oval>
                    <v:oval id="Ellipse 11280" o:spid="_x0000_s1040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" fillcolor="red" strokecolor="red">
                      <v:stroke joinstyle="miter"/>
                    </v:oval>
                    <v:oval id="Ellipse 11281" o:spid="_x0000_s1041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" fillcolor="red" strokecolor="red">
                      <v:stroke joinstyle="miter"/>
                    </v:oval>
                  </v:group>
                  <v:rect id="Rechteck 11282" o:spid="_x0000_s1042" style="position:absolute;top:6866;width:348088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" filled="f" strokecolor="#a5a5a5 [2092]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360" behindDoc="0" locked="0" layoutInCell="1" allowOverlap="1" wp14:anchorId="56E53660" wp14:editId="58C0359C">
                <wp:simplePos x="0" y="0"/>
                <wp:positionH relativeFrom="column">
                  <wp:posOffset>3421380</wp:posOffset>
                </wp:positionH>
                <wp:positionV relativeFrom="paragraph">
                  <wp:posOffset>275007</wp:posOffset>
                </wp:positionV>
                <wp:extent cx="690245" cy="60960"/>
                <wp:effectExtent l="0" t="0" r="14605" b="15240"/>
                <wp:wrapNone/>
                <wp:docPr id="11249" name="Gruppieren 11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" cy="60960"/>
                          <a:chOff x="15565" y="6856"/>
                          <a:chExt cx="690663" cy="61218"/>
                        </a:xfrm>
                      </wpg:grpSpPr>
                      <wpg:grpSp>
                        <wpg:cNvPr id="11250" name="Gruppieren 11250"/>
                        <wpg:cNvGrpSpPr/>
                        <wpg:grpSpPr>
                          <a:xfrm>
                            <a:off x="15565" y="6856"/>
                            <a:ext cx="342520" cy="61218"/>
                            <a:chOff x="15565" y="6866"/>
                            <a:chExt cx="342520" cy="61305"/>
                          </a:xfrm>
                        </wpg:grpSpPr>
                        <wpg:grpSp>
                          <wpg:cNvPr id="11251" name="Gruppieren 11251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252" name="Ellipse 1125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53" name="Ellipse 1125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54" name="Ellipse 1125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55" name="Ellipse 1125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56" name="Ellipse 1125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257" name="Rechteck 11257"/>
                          <wps:cNvSpPr/>
                          <wps:spPr>
                            <a:xfrm>
                              <a:off x="15565" y="6866"/>
                              <a:ext cx="342520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258" name="Gruppieren 11258"/>
                        <wpg:cNvGrpSpPr/>
                        <wpg:grpSpPr>
                          <a:xfrm>
                            <a:off x="358140" y="6856"/>
                            <a:ext cx="348088" cy="61218"/>
                            <a:chOff x="0" y="6866"/>
                            <a:chExt cx="348088" cy="61305"/>
                          </a:xfrm>
                        </wpg:grpSpPr>
                        <wpg:grpSp>
                          <wpg:cNvPr id="11259" name="Gruppieren 11259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260" name="Ellipse 1126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61" name="Ellipse 1126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62" name="Ellipse 1126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63" name="Ellipse 1126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64" name="Ellipse 1126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265" name="Rechteck 11265"/>
                          <wps:cNvSpPr/>
                          <wps:spPr>
                            <a:xfrm>
                              <a:off x="0" y="6866"/>
                              <a:ext cx="348088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83610E" id="Gruppieren 11249" o:spid="_x0000_s1026" style="position:absolute;margin-left:269.4pt;margin-top:21.65pt;width:54.35pt;height:4.8pt;z-index:251727360" coordorigin="155,68" coordsize="69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">
                <v:group id="Gruppieren 11250" o:spid="_x0000_s1027" style="position:absolute;left:155;top:68;width:3425;height:612" coordorigin="15565,6866" coordsize="342520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">
                  <v:group id="Gruppieren 11251" o:spid="_x0000_s1028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">
                    <v:oval id="Ellipse 11252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" fillcolor="red" strokecolor="red">
                      <v:stroke joinstyle="miter"/>
                    </v:oval>
                    <v:oval id="Ellipse 11253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" fillcolor="red" strokecolor="red">
                      <v:stroke joinstyle="miter"/>
                    </v:oval>
                    <v:oval id="Ellipse 11254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" fillcolor="red" strokecolor="red">
                      <v:stroke joinstyle="miter"/>
                    </v:oval>
                    <v:oval id="Ellipse 11255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" fillcolor="red" strokecolor="red">
                      <v:stroke joinstyle="miter"/>
                    </v:oval>
                    <v:oval id="Ellipse 11256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" fillcolor="red" strokecolor="red">
                      <v:stroke joinstyle="miter"/>
                    </v:oval>
                  </v:group>
                  <v:rect id="Rechteck 11257" o:spid="_x0000_s1034" style="position:absolute;left:15565;top:6866;width:342520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" filled="f" strokecolor="#a5a5a5 [2092]"/>
                </v:group>
                <v:group id="Gruppieren 11258" o:spid="_x0000_s1035" style="position:absolute;left:3581;top:68;width:3481;height:612" coordorigin=",6866" coordsize="348088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">
                  <v:group id="Gruppieren 11259" o:spid="_x0000_s1036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0aHxgAAAN4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TxbpCn7fCTfI9Q8AAAD//wMAUEsBAi0AFAAGAAgAAAAhANvh9svuAAAAhQEAABMAAAAAAAAA&#10;AAAAAAAAAAAAAFtDb250ZW50X1R5cGVzXS54bWxQSwECLQAUAAYACAAAACEAWvQsW78AAAAVAQAA&#10;CwAAAAAAAAAAAAAAAAAfAQAAX3JlbHMvLnJlbHNQSwECLQAUAAYACAAAACEAJxtGh8YAAADeAAAA&#10;DwAAAAAAAAAAAAAAAAAHAgAAZHJzL2Rvd25yZXYueG1sUEsFBgAAAAADAAMAtwAAAPoCAAAAAA==&#10;">
                    <v:oval id="Ellipse 11260" o:spid="_x0000_s1037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" fillcolor="red" strokecolor="red">
                      <v:stroke joinstyle="miter"/>
                    </v:oval>
                    <v:oval id="Ellipse 11261" o:spid="_x0000_s1038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" fillcolor="red" strokecolor="red">
                      <v:stroke joinstyle="miter"/>
                    </v:oval>
                    <v:oval id="Ellipse 11262" o:spid="_x0000_s1039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" fillcolor="red" strokecolor="red">
                      <v:stroke joinstyle="miter"/>
                    </v:oval>
                    <v:oval id="Ellipse 11263" o:spid="_x0000_s1040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" fillcolor="red" strokecolor="red">
                      <v:stroke joinstyle="miter"/>
                    </v:oval>
                    <v:oval id="Ellipse 11264" o:spid="_x0000_s1041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" fillcolor="red" strokecolor="red">
                      <v:stroke joinstyle="miter"/>
                    </v:oval>
                  </v:group>
                  <v:rect id="Rechteck 11265" o:spid="_x0000_s1042" style="position:absolute;top:6866;width:348088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" filled="f" strokecolor="#a5a5a5 [2092]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312" behindDoc="0" locked="0" layoutInCell="1" allowOverlap="1" wp14:anchorId="3080E71C" wp14:editId="60D599B5">
                <wp:simplePos x="0" y="0"/>
                <wp:positionH relativeFrom="column">
                  <wp:posOffset>2595410</wp:posOffset>
                </wp:positionH>
                <wp:positionV relativeFrom="paragraph">
                  <wp:posOffset>283620</wp:posOffset>
                </wp:positionV>
                <wp:extent cx="719455" cy="719455"/>
                <wp:effectExtent l="0" t="0" r="23495" b="23495"/>
                <wp:wrapNone/>
                <wp:docPr id="11120" name="Gruppieren 11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19455" cy="719455"/>
                          <a:chOff x="0" y="0"/>
                          <a:chExt cx="888104" cy="822168"/>
                        </a:xfrm>
                      </wpg:grpSpPr>
                      <wpg:grpSp>
                        <wpg:cNvPr id="11121" name="Gruppieren 11121"/>
                        <wpg:cNvGrpSpPr/>
                        <wpg:grpSpPr>
                          <a:xfrm>
                            <a:off x="381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1122" name="Gruppieren 11122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123" name="Ellipse 1112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24" name="Ellipse 1112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25" name="Ellipse 1112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26" name="Ellipse 1112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27" name="Ellipse 1112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128" name="Rechteck 11128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129" name="Gruppieren 11129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130" name="Ellipse 1113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31" name="Ellipse 1113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32" name="Ellipse 1113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33" name="Ellipse 1113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34" name="Ellipse 1113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135" name="Gruppieren 11135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136" name="Ellipse 1113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37" name="Ellipse 1113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38" name="Ellipse 1113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39" name="Ellipse 1113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40" name="Ellipse 1114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141" name="Gruppieren 11141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142" name="Ellipse 1114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43" name="Ellipse 1114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44" name="Ellipse 1114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45" name="Ellipse 1114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46" name="Ellipse 1114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147" name="Gruppieren 11147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148" name="Ellipse 1114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49" name="Ellipse 1114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50" name="Ellipse 1115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51" name="Ellipse 1115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52" name="Ellipse 1115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153" name="Gruppieren 11153"/>
                        <wpg:cNvGrpSpPr/>
                        <wpg:grpSpPr>
                          <a:xfrm>
                            <a:off x="44196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1154" name="Gruppieren 11154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155" name="Ellipse 1115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56" name="Ellipse 1115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57" name="Ellipse 1115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58" name="Ellipse 1115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59" name="Ellipse 1115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160" name="Rechteck 11160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161" name="Gruppieren 11161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162" name="Ellipse 1116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63" name="Ellipse 1116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64" name="Ellipse 1116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65" name="Ellipse 1116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66" name="Ellipse 1116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167" name="Gruppieren 11167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168" name="Ellipse 1116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69" name="Ellipse 1116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70" name="Ellipse 1117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71" name="Ellipse 1117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72" name="Ellipse 1117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173" name="Gruppieren 11173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174" name="Ellipse 1117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75" name="Ellipse 1117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76" name="Ellipse 1117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77" name="Ellipse 1117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78" name="Ellipse 1117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179" name="Gruppieren 11179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180" name="Ellipse 1118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81" name="Ellipse 1118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82" name="Ellipse 1118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83" name="Ellipse 1118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84" name="Ellipse 1118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185" name="Gruppieren 11185"/>
                        <wpg:cNvGrpSpPr/>
                        <wpg:grpSpPr>
                          <a:xfrm>
                            <a:off x="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1186" name="Gruppieren 11186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187" name="Ellipse 1118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88" name="Ellipse 1118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89" name="Ellipse 1118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90" name="Ellipse 1119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91" name="Ellipse 1119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192" name="Rechteck 11192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193" name="Gruppieren 11193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194" name="Ellipse 1119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95" name="Ellipse 1119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96" name="Ellipse 1119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97" name="Ellipse 1119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98" name="Ellipse 1119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199" name="Gruppieren 11199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200" name="Ellipse 1120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01" name="Ellipse 1120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02" name="Ellipse 1120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03" name="Ellipse 1120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04" name="Ellipse 1120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205" name="Gruppieren 11205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206" name="Ellipse 1120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07" name="Ellipse 1120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08" name="Ellipse 1120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09" name="Ellipse 1120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10" name="Ellipse 1121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211" name="Gruppieren 11211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212" name="Ellipse 1121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13" name="Ellipse 1121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14" name="Ellipse 1121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15" name="Ellipse 1121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16" name="Ellipse 1121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217" name="Gruppieren 11217"/>
                        <wpg:cNvGrpSpPr/>
                        <wpg:grpSpPr>
                          <a:xfrm>
                            <a:off x="44577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1218" name="Gruppieren 11218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219" name="Ellipse 1121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20" name="Ellipse 1122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21" name="Ellipse 1122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22" name="Ellipse 1122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23" name="Ellipse 1122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224" name="Rechteck 11224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225" name="Gruppieren 11225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226" name="Ellipse 1122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27" name="Ellipse 1122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28" name="Ellipse 1122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29" name="Ellipse 1122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30" name="Ellipse 1123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231" name="Gruppieren 11231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232" name="Ellipse 1123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33" name="Ellipse 1123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34" name="Ellipse 1123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35" name="Ellipse 1123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36" name="Ellipse 1123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237" name="Gruppieren 11237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238" name="Ellipse 1123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39" name="Ellipse 1123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40" name="Ellipse 1124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41" name="Ellipse 1124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42" name="Ellipse 1124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243" name="Gruppieren 11243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244" name="Ellipse 1124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45" name="Ellipse 1124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46" name="Ellipse 1124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47" name="Ellipse 1124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48" name="Ellipse 1124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E50A9D" id="Gruppieren 11120" o:spid="_x0000_s1026" style="position:absolute;margin-left:204.35pt;margin-top:22.35pt;width:56.65pt;height:56.65pt;z-index:251725312" coordsize="8881,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">
                <o:lock v:ext="edit" aspectratio="t"/>
                <v:group id="Gruppieren 11121" o:spid="_x0000_s1027" style="position:absolute;left:38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">
                  <v:group id="Gruppieren 11122" o:spid="_x0000_s1028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">
                    <v:oval id="Ellipse 11123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" fillcolor="red" strokecolor="red">
                      <v:stroke joinstyle="miter"/>
                    </v:oval>
                    <v:oval id="Ellipse 11124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" fillcolor="red" strokecolor="red">
                      <v:stroke joinstyle="miter"/>
                    </v:oval>
                    <v:oval id="Ellipse 11125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" fillcolor="red" strokecolor="red">
                      <v:stroke joinstyle="miter"/>
                    </v:oval>
                    <v:oval id="Ellipse 11126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" fillcolor="red" strokecolor="red">
                      <v:stroke joinstyle="miter"/>
                    </v:oval>
                    <v:oval id="Ellipse 11127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" fillcolor="red" strokecolor="red">
                      <v:stroke joinstyle="miter"/>
                    </v:oval>
                  </v:group>
                  <v:rect id="Rechteck 11128" o:spid="_x0000_s1034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" filled="f" strokecolor="#a5a5a5 [2092]"/>
                  <v:group id="Gruppieren 11129" o:spid="_x0000_s1035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">
                    <v:oval id="Ellipse 11130" o:spid="_x0000_s103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" fillcolor="red" strokecolor="red">
                      <v:stroke joinstyle="miter"/>
                    </v:oval>
                    <v:oval id="Ellipse 11131" o:spid="_x0000_s103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" fillcolor="red" strokecolor="red">
                      <v:stroke joinstyle="miter"/>
                    </v:oval>
                    <v:oval id="Ellipse 11132" o:spid="_x0000_s103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" fillcolor="red" strokecolor="red">
                      <v:stroke joinstyle="miter"/>
                    </v:oval>
                    <v:oval id="Ellipse 11133" o:spid="_x0000_s103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" fillcolor="red" strokecolor="red">
                      <v:stroke joinstyle="miter"/>
                    </v:oval>
                    <v:oval id="Ellipse 11134" o:spid="_x0000_s104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1135" o:spid="_x0000_s1041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">
                    <v:oval id="Ellipse 11136" o:spid="_x0000_s104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" fillcolor="red" strokecolor="red">
                      <v:stroke joinstyle="miter"/>
                    </v:oval>
                    <v:oval id="Ellipse 11137" o:spid="_x0000_s104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" fillcolor="red" strokecolor="red">
                      <v:stroke joinstyle="miter"/>
                    </v:oval>
                    <v:oval id="Ellipse 11138" o:spid="_x0000_s104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" fillcolor="red" strokecolor="red">
                      <v:stroke joinstyle="miter"/>
                    </v:oval>
                    <v:oval id="Ellipse 11139" o:spid="_x0000_s104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" fillcolor="red" strokecolor="red">
                      <v:stroke joinstyle="miter"/>
                    </v:oval>
                    <v:oval id="Ellipse 11140" o:spid="_x0000_s104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1141" o:spid="_x0000_s1047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0gxAAAAN4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qXcFj3fiDXJxBwAA//8DAFBLAQItABQABgAIAAAAIQDb4fbL7gAAAIUBAAATAAAAAAAAAAAA&#10;AAAAAAAAAABbQ29udGVudF9UeXBlc10ueG1sUEsBAi0AFAAGAAgAAAAhAFr0LFu/AAAAFQEAAAsA&#10;AAAAAAAAAAAAAAAAHwEAAF9yZWxzLy5yZWxzUEsBAi0AFAAGAAgAAAAhAIeRvSDEAAAA3gAAAA8A&#10;AAAAAAAAAAAAAAAABwIAAGRycy9kb3ducmV2LnhtbFBLBQYAAAAAAwADALcAAAD4AgAAAAA=&#10;">
                    <v:oval id="Ellipse 11142" o:spid="_x0000_s104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" fillcolor="red" strokecolor="red">
                      <v:stroke joinstyle="miter"/>
                    </v:oval>
                    <v:oval id="Ellipse 11143" o:spid="_x0000_s104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" fillcolor="red" strokecolor="red">
                      <v:stroke joinstyle="miter"/>
                    </v:oval>
                    <v:oval id="Ellipse 11144" o:spid="_x0000_s105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" fillcolor="red" strokecolor="red">
                      <v:stroke joinstyle="miter"/>
                    </v:oval>
                    <v:oval id="Ellipse 11145" o:spid="_x0000_s105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" fillcolor="red" strokecolor="red">
                      <v:stroke joinstyle="miter"/>
                    </v:oval>
                    <v:oval id="Ellipse 11146" o:spid="_x0000_s105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1147" o:spid="_x0000_s1053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">
                    <v:oval id="Ellipse 11148" o:spid="_x0000_s105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" fillcolor="red" strokecolor="red">
                      <v:stroke joinstyle="miter"/>
                    </v:oval>
                    <v:oval id="Ellipse 11149" o:spid="_x0000_s105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" fillcolor="red" strokecolor="red">
                      <v:stroke joinstyle="miter"/>
                    </v:oval>
                    <v:oval id="Ellipse 11150" o:spid="_x0000_s105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" fillcolor="red" strokecolor="red">
                      <v:stroke joinstyle="miter"/>
                    </v:oval>
                    <v:oval id="Ellipse 11151" o:spid="_x0000_s105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" fillcolor="red" strokecolor="red">
                      <v:stroke joinstyle="miter"/>
                    </v:oval>
                    <v:oval id="Ellipse 11152" o:spid="_x0000_s105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" fillcolor="red" strokecolor="red">
                      <v:stroke joinstyle="miter"/>
                    </v:oval>
                  </v:group>
                </v:group>
                <v:group id="Gruppieren 11153" o:spid="_x0000_s1059" style="position:absolute;left:4419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">
                  <v:group id="Gruppieren 11154" o:spid="_x0000_s1060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">
                    <v:oval id="Ellipse 11155" o:spid="_x0000_s1061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" fillcolor="red" strokecolor="red">
                      <v:stroke joinstyle="miter"/>
                    </v:oval>
                    <v:oval id="Ellipse 11156" o:spid="_x0000_s1062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" fillcolor="red" strokecolor="red">
                      <v:stroke joinstyle="miter"/>
                    </v:oval>
                    <v:oval id="Ellipse 11157" o:spid="_x0000_s1063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" fillcolor="red" strokecolor="red">
                      <v:stroke joinstyle="miter"/>
                    </v:oval>
                    <v:oval id="Ellipse 11158" o:spid="_x0000_s1064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" fillcolor="red" strokecolor="red">
                      <v:stroke joinstyle="miter"/>
                    </v:oval>
                    <v:oval id="Ellipse 11159" o:spid="_x0000_s1065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1160" o:spid="_x0000_s1066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" filled="f" strokecolor="#a5a5a5 [2092]"/>
                  <v:group id="Gruppieren 11161" o:spid="_x0000_s1067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OFAxAAAAN4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OVmir4eyfeIBdPAAAA//8DAFBLAQItABQABgAIAAAAIQDb4fbL7gAAAIUBAAATAAAAAAAAAAAA&#10;AAAAAAAAAABbQ29udGVudF9UeXBlc10ueG1sUEsBAi0AFAAGAAgAAAAhAFr0LFu/AAAAFQEAAAsA&#10;AAAAAAAAAAAAAAAAHwEAAF9yZWxzLy5yZWxzUEsBAi0AFAAGAAgAAAAhAMwk4UDEAAAA3gAAAA8A&#10;AAAAAAAAAAAAAAAABwIAAGRycy9kb3ducmV2LnhtbFBLBQYAAAAAAwADALcAAAD4AgAAAAA=&#10;">
                    <v:oval id="Ellipse 11162" o:spid="_x0000_s106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" fillcolor="red" strokecolor="red">
                      <v:stroke joinstyle="miter"/>
                    </v:oval>
                    <v:oval id="Ellipse 11163" o:spid="_x0000_s106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" fillcolor="red" strokecolor="red">
                      <v:stroke joinstyle="miter"/>
                    </v:oval>
                    <v:oval id="Ellipse 11164" o:spid="_x0000_s107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" fillcolor="red" strokecolor="red">
                      <v:stroke joinstyle="miter"/>
                    </v:oval>
                    <v:oval id="Ellipse 11165" o:spid="_x0000_s107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" fillcolor="red" strokecolor="red">
                      <v:stroke joinstyle="miter"/>
                    </v:oval>
                    <v:oval id="Ellipse 11166" o:spid="_x0000_s107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1167" o:spid="_x0000_s1073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">
                    <v:oval id="Ellipse 11168" o:spid="_x0000_s107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" fillcolor="red" strokecolor="red">
                      <v:stroke joinstyle="miter"/>
                    </v:oval>
                    <v:oval id="Ellipse 11169" o:spid="_x0000_s107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" fillcolor="red" strokecolor="red">
                      <v:stroke joinstyle="miter"/>
                    </v:oval>
                    <v:oval id="Ellipse 11170" o:spid="_x0000_s107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" fillcolor="red" strokecolor="red">
                      <v:stroke joinstyle="miter"/>
                    </v:oval>
                    <v:oval id="Ellipse 11171" o:spid="_x0000_s107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" fillcolor="red" strokecolor="red">
                      <v:stroke joinstyle="miter"/>
                    </v:oval>
                    <v:oval id="Ellipse 11172" o:spid="_x0000_s107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1173" o:spid="_x0000_s1079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">
                    <v:oval id="Ellipse 11174" o:spid="_x0000_s108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" fillcolor="red" strokecolor="red">
                      <v:stroke joinstyle="miter"/>
                    </v:oval>
                    <v:oval id="Ellipse 11175" o:spid="_x0000_s108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" fillcolor="red" strokecolor="red">
                      <v:stroke joinstyle="miter"/>
                    </v:oval>
                    <v:oval id="Ellipse 11176" o:spid="_x0000_s108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" fillcolor="red" strokecolor="red">
                      <v:stroke joinstyle="miter"/>
                    </v:oval>
                    <v:oval id="Ellipse 11177" o:spid="_x0000_s108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" fillcolor="red" strokecolor="red">
                      <v:stroke joinstyle="miter"/>
                    </v:oval>
                    <v:oval id="Ellipse 11178" o:spid="_x0000_s108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1179" o:spid="_x0000_s1085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">
                    <v:oval id="Ellipse 11180" o:spid="_x0000_s108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" fillcolor="red" strokecolor="red">
                      <v:stroke joinstyle="miter"/>
                    </v:oval>
                    <v:oval id="Ellipse 11181" o:spid="_x0000_s108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" fillcolor="red" strokecolor="red">
                      <v:stroke joinstyle="miter"/>
                    </v:oval>
                    <v:oval id="Ellipse 11182" o:spid="_x0000_s108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" fillcolor="red" strokecolor="red">
                      <v:stroke joinstyle="miter"/>
                    </v:oval>
                    <v:oval id="Ellipse 11183" o:spid="_x0000_s108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" fillcolor="red" strokecolor="red">
                      <v:stroke joinstyle="miter"/>
                    </v:oval>
                    <v:oval id="Ellipse 11184" o:spid="_x0000_s109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" fillcolor="red" strokecolor="red">
                      <v:stroke joinstyle="miter"/>
                    </v:oval>
                  </v:group>
                </v:group>
                <v:group id="Gruppieren 11185" o:spid="_x0000_s1091" style="position:absolute;top:4114;width:4423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">
                  <v:group id="Gruppieren 11186" o:spid="_x0000_s1092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">
                    <v:oval id="Ellipse 11187" o:spid="_x0000_s1093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" fillcolor="red" strokecolor="red">
                      <v:stroke joinstyle="miter"/>
                    </v:oval>
                    <v:oval id="Ellipse 11188" o:spid="_x0000_s1094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" fillcolor="red" strokecolor="red">
                      <v:stroke joinstyle="miter"/>
                    </v:oval>
                    <v:oval id="Ellipse 11189" o:spid="_x0000_s1095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" fillcolor="red" strokecolor="red">
                      <v:stroke joinstyle="miter"/>
                    </v:oval>
                    <v:oval id="Ellipse 11190" o:spid="_x0000_s1096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" fillcolor="red" strokecolor="red">
                      <v:stroke joinstyle="miter"/>
                    </v:oval>
                    <v:oval id="Ellipse 11191" o:spid="_x0000_s1097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" fillcolor="red" strokecolor="red">
                      <v:stroke joinstyle="miter"/>
                    </v:oval>
                  </v:group>
                  <v:rect id="Rechteck 11192" o:spid="_x0000_s1098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" filled="f" strokecolor="#a5a5a5 [2092]"/>
                  <v:group id="Gruppieren 11193" o:spid="_x0000_s1099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">
                    <v:oval id="Ellipse 11194" o:spid="_x0000_s110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" fillcolor="red" strokecolor="red">
                      <v:stroke joinstyle="miter"/>
                    </v:oval>
                    <v:oval id="Ellipse 11195" o:spid="_x0000_s110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" fillcolor="red" strokecolor="red">
                      <v:stroke joinstyle="miter"/>
                    </v:oval>
                    <v:oval id="Ellipse 11196" o:spid="_x0000_s110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" fillcolor="red" strokecolor="red">
                      <v:stroke joinstyle="miter"/>
                    </v:oval>
                    <v:oval id="Ellipse 11197" o:spid="_x0000_s110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" fillcolor="red" strokecolor="red">
                      <v:stroke joinstyle="miter"/>
                    </v:oval>
                    <v:oval id="Ellipse 11198" o:spid="_x0000_s110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1199" o:spid="_x0000_s1105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">
                    <v:oval id="Ellipse 11200" o:spid="_x0000_s110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" fillcolor="red" strokecolor="red">
                      <v:stroke joinstyle="miter"/>
                    </v:oval>
                    <v:oval id="Ellipse 11201" o:spid="_x0000_s110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" fillcolor="red" strokecolor="red">
                      <v:stroke joinstyle="miter"/>
                    </v:oval>
                    <v:oval id="Ellipse 11202" o:spid="_x0000_s110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" fillcolor="red" strokecolor="red">
                      <v:stroke joinstyle="miter"/>
                    </v:oval>
                    <v:oval id="Ellipse 11203" o:spid="_x0000_s110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" fillcolor="red" strokecolor="red">
                      <v:stroke joinstyle="miter"/>
                    </v:oval>
                    <v:oval id="Ellipse 11204" o:spid="_x0000_s111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" fillcolor="red" strokecolor="red">
                      <v:stroke joinstyle="miter"/>
                    </v:oval>
                  </v:group>
                  <v:group id="Gruppieren 11205" o:spid="_x0000_s1111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">
                    <v:oval id="Ellipse 11206" o:spid="_x0000_s111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" fillcolor="red" strokecolor="red">
                      <v:stroke joinstyle="miter"/>
                    </v:oval>
                    <v:oval id="Ellipse 11207" o:spid="_x0000_s111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" fillcolor="red" strokecolor="red">
                      <v:stroke joinstyle="miter"/>
                    </v:oval>
                    <v:oval id="Ellipse 11208" o:spid="_x0000_s111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" fillcolor="red" strokecolor="red">
                      <v:stroke joinstyle="miter"/>
                    </v:oval>
                    <v:oval id="Ellipse 11209" o:spid="_x0000_s111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" fillcolor="red" strokecolor="red">
                      <v:stroke joinstyle="miter"/>
                    </v:oval>
                    <v:oval id="Ellipse 11210" o:spid="_x0000_s111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" fillcolor="red" strokecolor="red">
                      <v:stroke joinstyle="miter"/>
                    </v:oval>
                  </v:group>
                  <v:group id="Gruppieren 11211" o:spid="_x0000_s1117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">
                    <v:oval id="Ellipse 11212" o:spid="_x0000_s111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" fillcolor="red" strokecolor="red">
                      <v:stroke joinstyle="miter"/>
                    </v:oval>
                    <v:oval id="Ellipse 11213" o:spid="_x0000_s111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" fillcolor="red" strokecolor="red">
                      <v:stroke joinstyle="miter"/>
                    </v:oval>
                    <v:oval id="Ellipse 11214" o:spid="_x0000_s112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" fillcolor="red" strokecolor="red">
                      <v:stroke joinstyle="miter"/>
                    </v:oval>
                    <v:oval id="Ellipse 11215" o:spid="_x0000_s112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" fillcolor="red" strokecolor="red">
                      <v:stroke joinstyle="miter"/>
                    </v:oval>
                    <v:oval id="Ellipse 11216" o:spid="_x0000_s112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" fillcolor="red" strokecolor="red">
                      <v:stroke joinstyle="miter"/>
                    </v:oval>
                  </v:group>
                </v:group>
                <v:group id="Gruppieren 11217" o:spid="_x0000_s1123" style="position:absolute;left:4457;top:4114;width:4424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">
                  <v:group id="Gruppieren 11218" o:spid="_x0000_s1124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">
                    <v:oval id="Ellipse 11219" o:spid="_x0000_s1125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" fillcolor="red" strokecolor="red">
                      <v:stroke joinstyle="miter"/>
                    </v:oval>
                    <v:oval id="Ellipse 11220" o:spid="_x0000_s1126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" fillcolor="red" strokecolor="red">
                      <v:stroke joinstyle="miter"/>
                    </v:oval>
                    <v:oval id="Ellipse 11221" o:spid="_x0000_s1127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" fillcolor="red" strokecolor="red">
                      <v:stroke joinstyle="miter"/>
                    </v:oval>
                    <v:oval id="Ellipse 11222" o:spid="_x0000_s1128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" fillcolor="red" strokecolor="red">
                      <v:stroke joinstyle="miter"/>
                    </v:oval>
                    <v:oval id="Ellipse 11223" o:spid="_x0000_s1129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" fillcolor="red" strokecolor="red">
                      <v:stroke joinstyle="miter"/>
                    </v:oval>
                  </v:group>
                  <v:rect id="Rechteck 11224" o:spid="_x0000_s1130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" filled="f" strokecolor="#a5a5a5 [2092]"/>
                  <v:group id="Gruppieren 11225" o:spid="_x0000_s1131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D//xAAAAN4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w4ScbwfifcIOcvAAAA//8DAFBLAQItABQABgAIAAAAIQDb4fbL7gAAAIUBAAATAAAAAAAAAAAA&#10;AAAAAAAAAABbQ29udGVudF9UeXBlc10ueG1sUEsBAi0AFAAGAAgAAAAhAFr0LFu/AAAAFQEAAAsA&#10;AAAAAAAAAAAAAAAAHwEAAF9yZWxzLy5yZWxzUEsBAi0AFAAGAAgAAAAhAP5QP//EAAAA3gAAAA8A&#10;AAAAAAAAAAAAAAAABwIAAGRycy9kb3ducmV2LnhtbFBLBQYAAAAAAwADALcAAAD4AgAAAAA=&#10;">
                    <v:oval id="Ellipse 11226" o:spid="_x0000_s113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" fillcolor="red" strokecolor="red">
                      <v:stroke joinstyle="miter"/>
                    </v:oval>
                    <v:oval id="Ellipse 11227" o:spid="_x0000_s113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" fillcolor="red" strokecolor="red">
                      <v:stroke joinstyle="miter"/>
                    </v:oval>
                    <v:oval id="Ellipse 11228" o:spid="_x0000_s113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" fillcolor="red" strokecolor="red">
                      <v:stroke joinstyle="miter"/>
                    </v:oval>
                    <v:oval id="Ellipse 11229" o:spid="_x0000_s113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" fillcolor="red" strokecolor="red">
                      <v:stroke joinstyle="miter"/>
                    </v:oval>
                    <v:oval id="Ellipse 11230" o:spid="_x0000_s113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1231" o:spid="_x0000_s1137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">
                    <v:oval id="Ellipse 11232" o:spid="_x0000_s113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" fillcolor="red" strokecolor="red">
                      <v:stroke joinstyle="miter"/>
                    </v:oval>
                    <v:oval id="Ellipse 11233" o:spid="_x0000_s113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" fillcolor="red" strokecolor="red">
                      <v:stroke joinstyle="miter"/>
                    </v:oval>
                    <v:oval id="Ellipse 11234" o:spid="_x0000_s114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" fillcolor="red" strokecolor="red">
                      <v:stroke joinstyle="miter"/>
                    </v:oval>
                    <v:oval id="Ellipse 11235" o:spid="_x0000_s114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" fillcolor="red" strokecolor="red">
                      <v:stroke joinstyle="miter"/>
                    </v:oval>
                    <v:oval id="Ellipse 11236" o:spid="_x0000_s114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" fillcolor="red" strokecolor="red">
                      <v:stroke joinstyle="miter"/>
                    </v:oval>
                  </v:group>
                  <v:group id="Gruppieren 11237" o:spid="_x0000_s1143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">
                    <v:oval id="Ellipse 11238" o:spid="_x0000_s114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" fillcolor="red" strokecolor="red">
                      <v:stroke joinstyle="miter"/>
                    </v:oval>
                    <v:oval id="Ellipse 11239" o:spid="_x0000_s114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" fillcolor="red" strokecolor="red">
                      <v:stroke joinstyle="miter"/>
                    </v:oval>
                    <v:oval id="Ellipse 11240" o:spid="_x0000_s114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" fillcolor="red" strokecolor="red">
                      <v:stroke joinstyle="miter"/>
                    </v:oval>
                    <v:oval id="Ellipse 11241" o:spid="_x0000_s114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" fillcolor="red" strokecolor="red">
                      <v:stroke joinstyle="miter"/>
                    </v:oval>
                    <v:oval id="Ellipse 11242" o:spid="_x0000_s114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1243" o:spid="_x0000_s1149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">
                    <v:oval id="Ellipse 11244" o:spid="_x0000_s115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" fillcolor="red" strokecolor="red">
                      <v:stroke joinstyle="miter"/>
                    </v:oval>
                    <v:oval id="Ellipse 11245" o:spid="_x0000_s115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" fillcolor="red" strokecolor="red">
                      <v:stroke joinstyle="miter"/>
                    </v:oval>
                    <v:oval id="Ellipse 11246" o:spid="_x0000_s115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" fillcolor="red" strokecolor="red">
                      <v:stroke joinstyle="miter"/>
                    </v:oval>
                    <v:oval id="Ellipse 11247" o:spid="_x0000_s115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" fillcolor="red" strokecolor="red">
                      <v:stroke joinstyle="miter"/>
                    </v:oval>
                    <v:oval id="Ellipse 11248" o:spid="_x0000_s115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" fillcolor="red" strokecolor="red">
                      <v:stroke joinstyle="miter"/>
                    </v:oval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0C50940B" wp14:editId="7D768E24">
                <wp:simplePos x="0" y="0"/>
                <wp:positionH relativeFrom="column">
                  <wp:posOffset>262890</wp:posOffset>
                </wp:positionH>
                <wp:positionV relativeFrom="paragraph">
                  <wp:posOffset>283210</wp:posOffset>
                </wp:positionV>
                <wp:extent cx="719455" cy="719455"/>
                <wp:effectExtent l="0" t="0" r="23495" b="23495"/>
                <wp:wrapNone/>
                <wp:docPr id="10733" name="Gruppieren 107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19455" cy="719455"/>
                          <a:chOff x="0" y="0"/>
                          <a:chExt cx="888104" cy="822168"/>
                        </a:xfrm>
                      </wpg:grpSpPr>
                      <wpg:grpSp>
                        <wpg:cNvPr id="10734" name="Gruppieren 10734"/>
                        <wpg:cNvGrpSpPr/>
                        <wpg:grpSpPr>
                          <a:xfrm>
                            <a:off x="381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0735" name="Gruppieren 10735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736" name="Ellipse 1073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37" name="Ellipse 1073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38" name="Ellipse 1073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39" name="Ellipse 1073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40" name="Ellipse 1074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741" name="Rechteck 10741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742" name="Gruppieren 10742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743" name="Ellipse 1074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44" name="Ellipse 1074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45" name="Ellipse 1074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46" name="Ellipse 1074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47" name="Ellipse 1074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748" name="Gruppieren 10748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749" name="Ellipse 1074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50" name="Ellipse 1075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51" name="Ellipse 1075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52" name="Ellipse 1075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53" name="Ellipse 1075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754" name="Gruppieren 10754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755" name="Ellipse 1075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56" name="Ellipse 1075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57" name="Ellipse 1075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58" name="Ellipse 1075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59" name="Ellipse 1075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760" name="Gruppieren 10760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761" name="Ellipse 1076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62" name="Ellipse 1076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63" name="Ellipse 1076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64" name="Ellipse 1076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65" name="Ellipse 1076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766" name="Gruppieren 10766"/>
                        <wpg:cNvGrpSpPr/>
                        <wpg:grpSpPr>
                          <a:xfrm>
                            <a:off x="44196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0767" name="Gruppieren 10767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768" name="Ellipse 1076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69" name="Ellipse 1076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70" name="Ellipse 1077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71" name="Ellipse 1077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72" name="Ellipse 1077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773" name="Rechteck 10773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774" name="Gruppieren 10774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775" name="Ellipse 1077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76" name="Ellipse 1077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77" name="Ellipse 1077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78" name="Ellipse 1077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79" name="Ellipse 1077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780" name="Gruppieren 10780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781" name="Ellipse 1078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82" name="Ellipse 1078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83" name="Ellipse 1078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84" name="Ellipse 1078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85" name="Ellipse 1078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786" name="Gruppieren 10786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787" name="Ellipse 1078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88" name="Ellipse 1078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89" name="Ellipse 1078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90" name="Ellipse 1079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91" name="Ellipse 1079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792" name="Gruppieren 10792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793" name="Ellipse 1079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94" name="Ellipse 1079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95" name="Ellipse 1079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96" name="Ellipse 1079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97" name="Ellipse 1079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798" name="Gruppieren 10798"/>
                        <wpg:cNvGrpSpPr/>
                        <wpg:grpSpPr>
                          <a:xfrm>
                            <a:off x="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0799" name="Gruppieren 10799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800" name="Ellipse 1080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01" name="Ellipse 1080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02" name="Ellipse 1080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03" name="Ellipse 1080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04" name="Ellipse 1080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805" name="Rechteck 10805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806" name="Gruppieren 10806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807" name="Ellipse 1080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08" name="Ellipse 1080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09" name="Ellipse 1080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10" name="Ellipse 1081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11" name="Ellipse 1081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812" name="Gruppieren 10812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813" name="Ellipse 1081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14" name="Ellipse 1081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15" name="Ellipse 1081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16" name="Ellipse 1081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17" name="Ellipse 1081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818" name="Gruppieren 10818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819" name="Ellipse 1081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20" name="Ellipse 1082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21" name="Ellipse 1082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22" name="Ellipse 1082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23" name="Ellipse 1082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824" name="Gruppieren 10824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825" name="Ellipse 1082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26" name="Ellipse 1082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27" name="Ellipse 1082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28" name="Ellipse 1082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29" name="Ellipse 1082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830" name="Gruppieren 10830"/>
                        <wpg:cNvGrpSpPr/>
                        <wpg:grpSpPr>
                          <a:xfrm>
                            <a:off x="44577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0831" name="Gruppieren 10831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832" name="Ellipse 1083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33" name="Ellipse 1083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34" name="Ellipse 1083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35" name="Ellipse 1083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36" name="Ellipse 1083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837" name="Rechteck 10837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838" name="Gruppieren 10838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839" name="Ellipse 1083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40" name="Ellipse 1084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41" name="Ellipse 1084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42" name="Ellipse 1084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43" name="Ellipse 1084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844" name="Gruppieren 10844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845" name="Ellipse 1084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46" name="Ellipse 1084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47" name="Ellipse 1084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48" name="Ellipse 1084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49" name="Ellipse 1084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850" name="Gruppieren 10850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851" name="Ellipse 1085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52" name="Ellipse 1085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53" name="Ellipse 1085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54" name="Ellipse 1085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55" name="Ellipse 1085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856" name="Gruppieren 10856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857" name="Ellipse 1085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58" name="Ellipse 1085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59" name="Ellipse 1085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60" name="Ellipse 1086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61" name="Ellipse 1086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3072ED" id="Gruppieren 10733" o:spid="_x0000_s1026" style="position:absolute;margin-left:20.7pt;margin-top:22.3pt;width:56.65pt;height:56.65pt;z-index:251721216" coordsize="8881,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">
                <o:lock v:ext="edit" aspectratio="t"/>
                <v:group id="Gruppieren 10734" o:spid="_x0000_s1027" style="position:absolute;left:38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FSExQAAAN4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">
                  <v:group id="Gruppieren 10735" o:spid="_x0000_s1028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PEfxgAAAN4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xy/LFH7fCTfI9Q8AAAD//wMAUEsBAi0AFAAGAAgAAAAhANvh9svuAAAAhQEAABMAAAAAAAAA&#10;AAAAAAAAAAAAAFtDb250ZW50X1R5cGVzXS54bWxQSwECLQAUAAYACAAAACEAWvQsW78AAAAVAQAA&#10;CwAAAAAAAAAAAAAAAAAfAQAAX3JlbHMvLnJlbHNQSwECLQAUAAYACAAAACEA/jzxH8YAAADeAAAA&#10;DwAAAAAAAAAAAAAAAAAHAgAAZHJzL2Rvd25yZXYueG1sUEsFBgAAAAADAAMAtwAAAPoCAAAAAA==&#10;">
                    <v:oval id="Ellipse 10736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" fillcolor="red" strokecolor="red">
                      <v:stroke joinstyle="miter"/>
                    </v:oval>
                    <v:oval id="Ellipse 10737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" fillcolor="red" strokecolor="red">
                      <v:stroke joinstyle="miter"/>
                    </v:oval>
                    <v:oval id="Ellipse 10738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" fillcolor="red" strokecolor="red">
                      <v:stroke joinstyle="miter"/>
                    </v:oval>
                    <v:oval id="Ellipse 10739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" fillcolor="red" strokecolor="red">
                      <v:stroke joinstyle="miter"/>
                    </v:oval>
                    <v:oval id="Ellipse 10740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" fillcolor="red" strokecolor="red">
                      <v:stroke joinstyle="miter"/>
                    </v:oval>
                  </v:group>
                  <v:rect id="Rechteck 10741" o:spid="_x0000_s1034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" filled="f" strokecolor="#a5a5a5 [2092]"/>
                  <v:group id="Gruppieren 10742" o:spid="_x0000_s1035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xoWxAAAAN4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OjxXQMz3fCDXL9BwAA//8DAFBLAQItABQABgAIAAAAIQDb4fbL7gAAAIUBAAATAAAAAAAAAAAA&#10;AAAAAAAAAABbQ29udGVudF9UeXBlc10ueG1sUEsBAi0AFAAGAAgAAAAhAFr0LFu/AAAAFQEAAAsA&#10;AAAAAAAAAAAAAAAAHwEAAF9yZWxzLy5yZWxzUEsBAi0AFAAGAAgAAAAhACnTGhbEAAAA3gAAAA8A&#10;AAAAAAAAAAAAAAAABwIAAGRycy9kb3ducmV2LnhtbFBLBQYAAAAAAwADALcAAAD4AgAAAAA=&#10;">
                    <v:oval id="Ellipse 10743" o:spid="_x0000_s103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" fillcolor="red" strokecolor="red">
                      <v:stroke joinstyle="miter"/>
                    </v:oval>
                    <v:oval id="Ellipse 10744" o:spid="_x0000_s103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" fillcolor="red" strokecolor="red">
                      <v:stroke joinstyle="miter"/>
                    </v:oval>
                    <v:oval id="Ellipse 10745" o:spid="_x0000_s103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" fillcolor="red" strokecolor="red">
                      <v:stroke joinstyle="miter"/>
                    </v:oval>
                    <v:oval id="Ellipse 10746" o:spid="_x0000_s103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" fillcolor="red" strokecolor="red">
                      <v:stroke joinstyle="miter"/>
                    </v:oval>
                    <v:oval id="Ellipse 10747" o:spid="_x0000_s104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0748" o:spid="_x0000_s1041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y38yAAAAN4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">
                    <v:oval id="Ellipse 10749" o:spid="_x0000_s104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" fillcolor="red" strokecolor="red">
                      <v:stroke joinstyle="miter"/>
                    </v:oval>
                    <v:oval id="Ellipse 10750" o:spid="_x0000_s104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" fillcolor="red" strokecolor="red">
                      <v:stroke joinstyle="miter"/>
                    </v:oval>
                    <v:oval id="Ellipse 10751" o:spid="_x0000_s104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" fillcolor="red" strokecolor="red">
                      <v:stroke joinstyle="miter"/>
                    </v:oval>
                    <v:oval id="Ellipse 10752" o:spid="_x0000_s104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" fillcolor="red" strokecolor="red">
                      <v:stroke joinstyle="miter"/>
                    </v:oval>
                    <v:oval id="Ellipse 10753" o:spid="_x0000_s104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" fillcolor="red" strokecolor="red">
                      <v:stroke joinstyle="miter"/>
                    </v:oval>
                  </v:group>
                  <v:group id="Gruppieren 10754" o:spid="_x0000_s1047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">
                    <v:oval id="Ellipse 10755" o:spid="_x0000_s104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" fillcolor="red" strokecolor="red">
                      <v:stroke joinstyle="miter"/>
                    </v:oval>
                    <v:oval id="Ellipse 10756" o:spid="_x0000_s104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" fillcolor="red" strokecolor="red">
                      <v:stroke joinstyle="miter"/>
                    </v:oval>
                    <v:oval id="Ellipse 10757" o:spid="_x0000_s105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" fillcolor="red" strokecolor="red">
                      <v:stroke joinstyle="miter"/>
                    </v:oval>
                    <v:oval id="Ellipse 10758" o:spid="_x0000_s105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" fillcolor="red" strokecolor="red">
                      <v:stroke joinstyle="miter"/>
                    </v:oval>
                    <v:oval id="Ellipse 10759" o:spid="_x0000_s105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" fillcolor="red" strokecolor="red">
                      <v:stroke joinstyle="miter"/>
                    </v:oval>
                  </v:group>
                  <v:group id="Gruppieren 10760" o:spid="_x0000_s1053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">
                    <v:oval id="Ellipse 10761" o:spid="_x0000_s105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" fillcolor="red" strokecolor="red">
                      <v:stroke joinstyle="miter"/>
                    </v:oval>
                    <v:oval id="Ellipse 10762" o:spid="_x0000_s105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" fillcolor="red" strokecolor="red">
                      <v:stroke joinstyle="miter"/>
                    </v:oval>
                    <v:oval id="Ellipse 10763" o:spid="_x0000_s105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" fillcolor="red" strokecolor="red">
                      <v:stroke joinstyle="miter"/>
                    </v:oval>
                    <v:oval id="Ellipse 10764" o:spid="_x0000_s105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" fillcolor="red" strokecolor="red">
                      <v:stroke joinstyle="miter"/>
                    </v:oval>
                    <v:oval id="Ellipse 10765" o:spid="_x0000_s105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" fillcolor="red" strokecolor="red">
                      <v:stroke joinstyle="miter"/>
                    </v:oval>
                  </v:group>
                </v:group>
                <v:group id="Gruppieren 10766" o:spid="_x0000_s1059" style="position:absolute;left:4419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UB1xQAAAN4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">
                  <v:group id="Gruppieren 10767" o:spid="_x0000_s1060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">
                    <v:oval id="Ellipse 10768" o:spid="_x0000_s1061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" fillcolor="red" strokecolor="red">
                      <v:stroke joinstyle="miter"/>
                    </v:oval>
                    <v:oval id="Ellipse 10769" o:spid="_x0000_s1062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" fillcolor="red" strokecolor="red">
                      <v:stroke joinstyle="miter"/>
                    </v:oval>
                    <v:oval id="Ellipse 10770" o:spid="_x0000_s1063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" fillcolor="red" strokecolor="red">
                      <v:stroke joinstyle="miter"/>
                    </v:oval>
                    <v:oval id="Ellipse 10771" o:spid="_x0000_s1064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" fillcolor="red" strokecolor="red">
                      <v:stroke joinstyle="miter"/>
                    </v:oval>
                    <v:oval id="Ellipse 10772" o:spid="_x0000_s1065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0773" o:spid="_x0000_s1066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" filled="f" strokecolor="#a5a5a5 [2092]"/>
                  <v:group id="Gruppieren 10774" o:spid="_x0000_s1067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">
                    <v:oval id="Ellipse 10775" o:spid="_x0000_s106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" fillcolor="red" strokecolor="red">
                      <v:stroke joinstyle="miter"/>
                    </v:oval>
                    <v:oval id="Ellipse 10776" o:spid="_x0000_s106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" fillcolor="red" strokecolor="red">
                      <v:stroke joinstyle="miter"/>
                    </v:oval>
                    <v:oval id="Ellipse 10777" o:spid="_x0000_s107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" fillcolor="red" strokecolor="red">
                      <v:stroke joinstyle="miter"/>
                    </v:oval>
                    <v:oval id="Ellipse 10778" o:spid="_x0000_s107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" fillcolor="red" strokecolor="red">
                      <v:stroke joinstyle="miter"/>
                    </v:oval>
                    <v:oval id="Ellipse 10779" o:spid="_x0000_s107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0780" o:spid="_x0000_s1073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">
                    <v:oval id="Ellipse 10781" o:spid="_x0000_s107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" fillcolor="red" strokecolor="red">
                      <v:stroke joinstyle="miter"/>
                    </v:oval>
                    <v:oval id="Ellipse 10782" o:spid="_x0000_s107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" fillcolor="red" strokecolor="red">
                      <v:stroke joinstyle="miter"/>
                    </v:oval>
                    <v:oval id="Ellipse 10783" o:spid="_x0000_s107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" fillcolor="red" strokecolor="red">
                      <v:stroke joinstyle="miter"/>
                    </v:oval>
                    <v:oval id="Ellipse 10784" o:spid="_x0000_s107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" fillcolor="red" strokecolor="red">
                      <v:stroke joinstyle="miter"/>
                    </v:oval>
                    <v:oval id="Ellipse 10785" o:spid="_x0000_s107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0786" o:spid="_x0000_s1079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aaPxAAAAN4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Oj6WwCz3fCDXL5AAAA//8DAFBLAQItABQABgAIAAAAIQDb4fbL7gAAAIUBAAATAAAAAAAAAAAA&#10;AAAAAAAAAABbQ29udGVudF9UeXBlc10ueG1sUEsBAi0AFAAGAAgAAAAhAFr0LFu/AAAAFQEAAAsA&#10;AAAAAAAAAAAAAAAAHwEAAF9yZWxzLy5yZWxzUEsBAi0AFAAGAAgAAAAhAK1Rpo/EAAAA3gAAAA8A&#10;AAAAAAAAAAAAAAAABwIAAGRycy9kb3ducmV2LnhtbFBLBQYAAAAAAwADALcAAAD4AgAAAAA=&#10;">
                    <v:oval id="Ellipse 10787" o:spid="_x0000_s108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" fillcolor="red" strokecolor="red">
                      <v:stroke joinstyle="miter"/>
                    </v:oval>
                    <v:oval id="Ellipse 10788" o:spid="_x0000_s108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" fillcolor="red" strokecolor="red">
                      <v:stroke joinstyle="miter"/>
                    </v:oval>
                    <v:oval id="Ellipse 10789" o:spid="_x0000_s108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" fillcolor="red" strokecolor="red">
                      <v:stroke joinstyle="miter"/>
                    </v:oval>
                    <v:oval id="Ellipse 10790" o:spid="_x0000_s108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" fillcolor="red" strokecolor="red">
                      <v:stroke joinstyle="miter"/>
                    </v:oval>
                    <v:oval id="Ellipse 10791" o:spid="_x0000_s108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0792" o:spid="_x0000_s1085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zZRxQAAAN4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">
                    <v:oval id="Ellipse 10793" o:spid="_x0000_s108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" fillcolor="red" strokecolor="red">
                      <v:stroke joinstyle="miter"/>
                    </v:oval>
                    <v:oval id="Ellipse 10794" o:spid="_x0000_s108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" fillcolor="red" strokecolor="red">
                      <v:stroke joinstyle="miter"/>
                    </v:oval>
                    <v:oval id="Ellipse 10795" o:spid="_x0000_s108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" fillcolor="red" strokecolor="red">
                      <v:stroke joinstyle="miter"/>
                    </v:oval>
                    <v:oval id="Ellipse 10796" o:spid="_x0000_s108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" fillcolor="red" strokecolor="red">
                      <v:stroke joinstyle="miter"/>
                    </v:oval>
                    <v:oval id="Ellipse 10797" o:spid="_x0000_s109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" fillcolor="red" strokecolor="red">
                      <v:stroke joinstyle="miter"/>
                    </v:oval>
                  </v:group>
                </v:group>
                <v:group id="Gruppieren 10798" o:spid="_x0000_s1091" style="position:absolute;top:4114;width:4423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">
                  <v:group id="Gruppieren 10799" o:spid="_x0000_s1092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">
                    <v:oval id="Ellipse 10800" o:spid="_x0000_s1093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" fillcolor="red" strokecolor="red">
                      <v:stroke joinstyle="miter"/>
                    </v:oval>
                    <v:oval id="Ellipse 10801" o:spid="_x0000_s1094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" fillcolor="red" strokecolor="red">
                      <v:stroke joinstyle="miter"/>
                    </v:oval>
                    <v:oval id="Ellipse 10802" o:spid="_x0000_s1095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" fillcolor="red" strokecolor="red">
                      <v:stroke joinstyle="miter"/>
                    </v:oval>
                    <v:oval id="Ellipse 10803" o:spid="_x0000_s1096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" fillcolor="red" strokecolor="red">
                      <v:stroke joinstyle="miter"/>
                    </v:oval>
                    <v:oval id="Ellipse 10804" o:spid="_x0000_s1097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0805" o:spid="_x0000_s1098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" filled="f" strokecolor="#a5a5a5 [2092]"/>
                  <v:group id="Gruppieren 10806" o:spid="_x0000_s1099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">
                    <v:oval id="Ellipse 10807" o:spid="_x0000_s110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" fillcolor="red" strokecolor="red">
                      <v:stroke joinstyle="miter"/>
                    </v:oval>
                    <v:oval id="Ellipse 10808" o:spid="_x0000_s110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" fillcolor="red" strokecolor="red">
                      <v:stroke joinstyle="miter"/>
                    </v:oval>
                    <v:oval id="Ellipse 10809" o:spid="_x0000_s110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" fillcolor="red" strokecolor="red">
                      <v:stroke joinstyle="miter"/>
                    </v:oval>
                    <v:oval id="Ellipse 10810" o:spid="_x0000_s110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" fillcolor="red" strokecolor="red">
                      <v:stroke joinstyle="miter"/>
                    </v:oval>
                    <v:oval id="Ellipse 10811" o:spid="_x0000_s110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" fillcolor="red" strokecolor="red">
                      <v:stroke joinstyle="miter"/>
                    </v:oval>
                  </v:group>
                  <v:group id="Gruppieren 10812" o:spid="_x0000_s1105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KFdxAAAAN4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axjP4fSfcIDdvAAAA//8DAFBLAQItABQABgAIAAAAIQDb4fbL7gAAAIUBAAATAAAAAAAAAAAA&#10;AAAAAAAAAABbQ29udGVudF9UeXBlc10ueG1sUEsBAi0AFAAGAAgAAAAhAFr0LFu/AAAAFQEAAAsA&#10;AAAAAAAAAAAAAAAAHwEAAF9yZWxzLy5yZWxzUEsBAi0AFAAGAAgAAAAhAMzUoV3EAAAA3gAAAA8A&#10;AAAAAAAAAAAAAAAABwIAAGRycy9kb3ducmV2LnhtbFBLBQYAAAAAAwADALcAAAD4AgAAAAA=&#10;">
                    <v:oval id="Ellipse 10813" o:spid="_x0000_s110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" fillcolor="red" strokecolor="red">
                      <v:stroke joinstyle="miter"/>
                    </v:oval>
                    <v:oval id="Ellipse 10814" o:spid="_x0000_s110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" fillcolor="red" strokecolor="red">
                      <v:stroke joinstyle="miter"/>
                    </v:oval>
                    <v:oval id="Ellipse 10815" o:spid="_x0000_s110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" fillcolor="red" strokecolor="red">
                      <v:stroke joinstyle="miter"/>
                    </v:oval>
                    <v:oval id="Ellipse 10816" o:spid="_x0000_s110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" fillcolor="red" strokecolor="red">
                      <v:stroke joinstyle="miter"/>
                    </v:oval>
                    <v:oval id="Ellipse 10817" o:spid="_x0000_s111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" fillcolor="red" strokecolor="red">
                      <v:stroke joinstyle="miter"/>
                    </v:oval>
                  </v:group>
                  <v:group id="Gruppieren 10818" o:spid="_x0000_s1111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a3xwAAAN4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RSq88o7MoNf/AAAA//8DAFBLAQItABQABgAIAAAAIQDb4fbL7gAAAIUBAAATAAAAAAAA&#10;AAAAAAAAAAAAAABbQ29udGVudF9UeXBlc10ueG1sUEsBAi0AFAAGAAgAAAAhAFr0LFu/AAAAFQEA&#10;AAsAAAAAAAAAAAAAAAAAHwEAAF9yZWxzLy5yZWxzUEsBAi0AFAAGAAgAAAAhAK08lrfHAAAA3gAA&#10;AA8AAAAAAAAAAAAAAAAABwIAAGRycy9kb3ducmV2LnhtbFBLBQYAAAAAAwADALcAAAD7AgAAAAA=&#10;">
                    <v:oval id="Ellipse 10819" o:spid="_x0000_s111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" fillcolor="red" strokecolor="red">
                      <v:stroke joinstyle="miter"/>
                    </v:oval>
                    <v:oval id="Ellipse 10820" o:spid="_x0000_s111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" fillcolor="red" strokecolor="red">
                      <v:stroke joinstyle="miter"/>
                    </v:oval>
                    <v:oval id="Ellipse 10821" o:spid="_x0000_s111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" fillcolor="red" strokecolor="red">
                      <v:stroke joinstyle="miter"/>
                    </v:oval>
                    <v:oval id="Ellipse 10822" o:spid="_x0000_s111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" fillcolor="red" strokecolor="red">
                      <v:stroke joinstyle="miter"/>
                    </v:oval>
                    <v:oval id="Ellipse 10823" o:spid="_x0000_s111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0824" o:spid="_x0000_s1117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YPxAAAAN4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j6XAEz3fCDXLxAAAA//8DAFBLAQItABQABgAIAAAAIQDb4fbL7gAAAIUBAAATAAAAAAAAAAAA&#10;AAAAAAAAAABbQ29udGVudF9UeXBlc10ueG1sUEsBAi0AFAAGAAgAAAAhAFr0LFu/AAAAFQEAAAsA&#10;AAAAAAAAAAAAAAAAHwEAAF9yZWxzLy5yZWxzUEsBAi0AFAAGAAgAAAAhAOIdVg/EAAAA3gAAAA8A&#10;AAAAAAAAAAAAAAAABwIAAGRycy9kb3ducmV2LnhtbFBLBQYAAAAAAwADALcAAAD4AgAAAAA=&#10;">
                    <v:oval id="Ellipse 10825" o:spid="_x0000_s111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" fillcolor="red" strokecolor="red">
                      <v:stroke joinstyle="miter"/>
                    </v:oval>
                    <v:oval id="Ellipse 10826" o:spid="_x0000_s111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" fillcolor="red" strokecolor="red">
                      <v:stroke joinstyle="miter"/>
                    </v:oval>
                    <v:oval id="Ellipse 10827" o:spid="_x0000_s112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" fillcolor="red" strokecolor="red">
                      <v:stroke joinstyle="miter"/>
                    </v:oval>
                    <v:oval id="Ellipse 10828" o:spid="_x0000_s112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" fillcolor="red" strokecolor="red">
                      <v:stroke joinstyle="miter"/>
                    </v:oval>
                    <v:oval id="Ellipse 10829" o:spid="_x0000_s112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" fillcolor="red" strokecolor="red">
                      <v:stroke joinstyle="miter"/>
                    </v:oval>
                  </v:group>
                </v:group>
                <v:group id="Gruppieren 10830" o:spid="_x0000_s1123" style="position:absolute;left:4457;top:4114;width:4424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">
                  <v:group id="Gruppieren 10831" o:spid="_x0000_s1124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">
                    <v:oval id="Ellipse 10832" o:spid="_x0000_s1125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" fillcolor="red" strokecolor="red">
                      <v:stroke joinstyle="miter"/>
                    </v:oval>
                    <v:oval id="Ellipse 10833" o:spid="_x0000_s1126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" fillcolor="red" strokecolor="red">
                      <v:stroke joinstyle="miter"/>
                    </v:oval>
                    <v:oval id="Ellipse 10834" o:spid="_x0000_s1127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" fillcolor="red" strokecolor="red">
                      <v:stroke joinstyle="miter"/>
                    </v:oval>
                    <v:oval id="Ellipse 10835" o:spid="_x0000_s1128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" fillcolor="red" strokecolor="red">
                      <v:stroke joinstyle="miter"/>
                    </v:oval>
                    <v:oval id="Ellipse 10836" o:spid="_x0000_s1129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0837" o:spid="_x0000_s1130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" filled="f" strokecolor="#a5a5a5 [2092]"/>
                  <v:group id="Gruppieren 10838" o:spid="_x0000_s1131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crXxwAAAN4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CT5Vx45R2ZQa//AQAA//8DAFBLAQItABQABgAIAAAAIQDb4fbL7gAAAIUBAAATAAAAAAAA&#10;AAAAAAAAAAAAAABbQ29udGVudF9UeXBlc10ueG1sUEsBAi0AFAAGAAgAAAAhAFr0LFu/AAAAFQEA&#10;AAsAAAAAAAAAAAAAAAAAHwEAAF9yZWxzLy5yZWxzUEsBAi0AFAAGAAgAAAAhAOaJytfHAAAA3gAA&#10;AA8AAAAAAAAAAAAAAAAABwIAAGRycy9kb3ducmV2LnhtbFBLBQYAAAAAAwADALcAAAD7AgAAAAA=&#10;">
                    <v:oval id="Ellipse 10839" o:spid="_x0000_s113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" fillcolor="red" strokecolor="red">
                      <v:stroke joinstyle="miter"/>
                    </v:oval>
                    <v:oval id="Ellipse 10840" o:spid="_x0000_s113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" fillcolor="red" strokecolor="red">
                      <v:stroke joinstyle="miter"/>
                    </v:oval>
                    <v:oval id="Ellipse 10841" o:spid="_x0000_s113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" fillcolor="red" strokecolor="red">
                      <v:stroke joinstyle="miter"/>
                    </v:oval>
                    <v:oval id="Ellipse 10842" o:spid="_x0000_s113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" fillcolor="red" strokecolor="red">
                      <v:stroke joinstyle="miter"/>
                    </v:oval>
                    <v:oval id="Ellipse 10843" o:spid="_x0000_s113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0844" o:spid="_x0000_s1137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rOvxAAAAN4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ZHs/EYnu+EG+TyAQAA//8DAFBLAQItABQABgAIAAAAIQDb4fbL7gAAAIUBAAATAAAAAAAAAAAA&#10;AAAAAAAAAABbQ29udGVudF9UeXBlc10ueG1sUEsBAi0AFAAGAAgAAAAhAFr0LFu/AAAAFQEAAAsA&#10;AAAAAAAAAAAAAAAAHwEAAF9yZWxzLy5yZWxzUEsBAi0AFAAGAAgAAAAhAD/Cs6/EAAAA3gAAAA8A&#10;AAAAAAAAAAAAAAAABwIAAGRycy9kb3ducmV2LnhtbFBLBQYAAAAAAwADALcAAAD4AgAAAAA=&#10;">
                    <v:oval id="Ellipse 10845" o:spid="_x0000_s113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" fillcolor="red" strokecolor="red">
                      <v:stroke joinstyle="miter"/>
                    </v:oval>
                    <v:oval id="Ellipse 10846" o:spid="_x0000_s113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" fillcolor="red" strokecolor="red">
                      <v:stroke joinstyle="miter"/>
                    </v:oval>
                    <v:oval id="Ellipse 10847" o:spid="_x0000_s114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" fillcolor="red" strokecolor="red">
                      <v:stroke joinstyle="miter"/>
                    </v:oval>
                    <v:oval id="Ellipse 10848" o:spid="_x0000_s114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" fillcolor="red" strokecolor="red">
                      <v:stroke joinstyle="miter"/>
                    </v:oval>
                    <v:oval id="Ellipse 10849" o:spid="_x0000_s114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0850" o:spid="_x0000_s1143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">
                    <v:oval id="Ellipse 10851" o:spid="_x0000_s114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" fillcolor="red" strokecolor="red">
                      <v:stroke joinstyle="miter"/>
                    </v:oval>
                    <v:oval id="Ellipse 10852" o:spid="_x0000_s114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" fillcolor="red" strokecolor="red">
                      <v:stroke joinstyle="miter"/>
                    </v:oval>
                    <v:oval id="Ellipse 10853" o:spid="_x0000_s114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" fillcolor="red" strokecolor="red">
                      <v:stroke joinstyle="miter"/>
                    </v:oval>
                    <v:oval id="Ellipse 10854" o:spid="_x0000_s114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" fillcolor="red" strokecolor="red">
                      <v:stroke joinstyle="miter"/>
                    </v:oval>
                    <v:oval id="Ellipse 10855" o:spid="_x0000_s114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" fillcolor="red" strokecolor="red">
                      <v:stroke joinstyle="miter"/>
                    </v:oval>
                  </v:group>
                  <v:group id="Gruppieren 10856" o:spid="_x0000_s1149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">
                    <v:oval id="Ellipse 10857" o:spid="_x0000_s115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" fillcolor="red" strokecolor="red">
                      <v:stroke joinstyle="miter"/>
                    </v:oval>
                    <v:oval id="Ellipse 10858" o:spid="_x0000_s115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" fillcolor="red" strokecolor="red">
                      <v:stroke joinstyle="miter"/>
                    </v:oval>
                    <v:oval id="Ellipse 10859" o:spid="_x0000_s115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" fillcolor="red" strokecolor="red">
                      <v:stroke joinstyle="miter"/>
                    </v:oval>
                    <v:oval id="Ellipse 10860" o:spid="_x0000_s115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" fillcolor="red" strokecolor="red">
                      <v:stroke joinstyle="miter"/>
                    </v:oval>
                    <v:oval id="Ellipse 10861" o:spid="_x0000_s115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" fillcolor="red" strokecolor="red">
                      <v:stroke joinstyle="miter"/>
                    </v:oval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 wp14:anchorId="2860969C" wp14:editId="4837EFAB">
                <wp:simplePos x="0" y="0"/>
                <wp:positionH relativeFrom="column">
                  <wp:posOffset>1050925</wp:posOffset>
                </wp:positionH>
                <wp:positionV relativeFrom="paragraph">
                  <wp:posOffset>287020</wp:posOffset>
                </wp:positionV>
                <wp:extent cx="719455" cy="719455"/>
                <wp:effectExtent l="0" t="0" r="23495" b="23495"/>
                <wp:wrapNone/>
                <wp:docPr id="10862" name="Gruppieren 108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19455" cy="719455"/>
                          <a:chOff x="0" y="0"/>
                          <a:chExt cx="888104" cy="822168"/>
                        </a:xfrm>
                      </wpg:grpSpPr>
                      <wpg:grpSp>
                        <wpg:cNvPr id="10863" name="Gruppieren 10863"/>
                        <wpg:cNvGrpSpPr/>
                        <wpg:grpSpPr>
                          <a:xfrm>
                            <a:off x="381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0864" name="Gruppieren 10864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865" name="Ellipse 1086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66" name="Ellipse 1086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67" name="Ellipse 1086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68" name="Ellipse 1086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69" name="Ellipse 1086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870" name="Rechteck 10870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871" name="Gruppieren 10871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872" name="Ellipse 1087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73" name="Ellipse 1087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74" name="Ellipse 1087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75" name="Ellipse 1087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76" name="Ellipse 1087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877" name="Gruppieren 10877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878" name="Ellipse 1087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79" name="Ellipse 1087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80" name="Ellipse 1088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81" name="Ellipse 1088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82" name="Ellipse 1088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883" name="Gruppieren 10883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884" name="Ellipse 1088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85" name="Ellipse 1088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86" name="Ellipse 1088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87" name="Ellipse 1088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88" name="Ellipse 1088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889" name="Gruppieren 10889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890" name="Ellipse 1089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91" name="Ellipse 1089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92" name="Ellipse 1089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93" name="Ellipse 1089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94" name="Ellipse 1089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895" name="Gruppieren 10895"/>
                        <wpg:cNvGrpSpPr/>
                        <wpg:grpSpPr>
                          <a:xfrm>
                            <a:off x="44196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0896" name="Gruppieren 10896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897" name="Ellipse 1089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98" name="Ellipse 1089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99" name="Ellipse 1089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00" name="Ellipse 1090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01" name="Ellipse 1090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902" name="Rechteck 10902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903" name="Gruppieren 10903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904" name="Ellipse 1090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05" name="Ellipse 1090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06" name="Ellipse 1090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07" name="Ellipse 1090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08" name="Ellipse 1090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909" name="Gruppieren 10909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910" name="Ellipse 1091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11" name="Ellipse 1091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12" name="Ellipse 1091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13" name="Ellipse 1091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14" name="Ellipse 1091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915" name="Gruppieren 10915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916" name="Ellipse 1091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17" name="Ellipse 1091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18" name="Ellipse 1091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19" name="Ellipse 1091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20" name="Ellipse 1092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921" name="Gruppieren 10921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922" name="Ellipse 1092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23" name="Ellipse 1092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24" name="Ellipse 1092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25" name="Ellipse 1092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26" name="Ellipse 1092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927" name="Gruppieren 10927"/>
                        <wpg:cNvGrpSpPr/>
                        <wpg:grpSpPr>
                          <a:xfrm>
                            <a:off x="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0928" name="Gruppieren 10928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929" name="Ellipse 1092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30" name="Ellipse 1093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31" name="Ellipse 1093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32" name="Ellipse 1093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33" name="Ellipse 1093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934" name="Rechteck 10934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935" name="Gruppieren 10935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936" name="Ellipse 1093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37" name="Ellipse 1093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38" name="Ellipse 1093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39" name="Ellipse 1093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40" name="Ellipse 1094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941" name="Gruppieren 10941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942" name="Ellipse 1094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43" name="Ellipse 1094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44" name="Ellipse 1094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45" name="Ellipse 1094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46" name="Ellipse 1094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947" name="Gruppieren 10947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948" name="Ellipse 1094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49" name="Ellipse 1094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50" name="Ellipse 1095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51" name="Ellipse 1095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52" name="Ellipse 1095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953" name="Gruppieren 10953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954" name="Ellipse 1095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55" name="Ellipse 1095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56" name="Ellipse 1095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57" name="Ellipse 1095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58" name="Ellipse 1095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959" name="Gruppieren 10959"/>
                        <wpg:cNvGrpSpPr/>
                        <wpg:grpSpPr>
                          <a:xfrm>
                            <a:off x="44577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0960" name="Gruppieren 10960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961" name="Ellipse 1096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62" name="Ellipse 1096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63" name="Ellipse 1096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64" name="Ellipse 1096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65" name="Ellipse 1096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966" name="Rechteck 10966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967" name="Gruppieren 10967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968" name="Ellipse 1096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69" name="Ellipse 1096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70" name="Ellipse 1097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71" name="Ellipse 1097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72" name="Ellipse 1097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973" name="Gruppieren 10973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974" name="Ellipse 1097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75" name="Ellipse 1097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76" name="Ellipse 1097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77" name="Ellipse 1097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78" name="Ellipse 1097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979" name="Gruppieren 10979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980" name="Ellipse 1098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81" name="Ellipse 1098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82" name="Ellipse 1098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83" name="Ellipse 1098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84" name="Ellipse 1098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985" name="Gruppieren 10985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986" name="Ellipse 1098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87" name="Ellipse 1098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88" name="Ellipse 1098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89" name="Ellipse 1098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90" name="Ellipse 1099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724B74" id="Gruppieren 10862" o:spid="_x0000_s1026" style="position:absolute;margin-left:82.75pt;margin-top:22.6pt;width:56.65pt;height:56.65pt;z-index:251722240" coordsize="8881,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">
                <o:lock v:ext="edit" aspectratio="t"/>
                <v:group id="Gruppieren 10863" o:spid="_x0000_s1027" style="position:absolute;left:38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ne7wwAAAN4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0Moa/d8INcvEGAAD//wMAUEsBAi0AFAAGAAgAAAAhANvh9svuAAAAhQEAABMAAAAAAAAAAAAA&#10;AAAAAAAAAFtDb250ZW50X1R5cGVzXS54bWxQSwECLQAUAAYACAAAACEAWvQsW78AAAAVAQAACwAA&#10;AAAAAAAAAAAAAAAfAQAAX3JlbHMvLnJlbHNQSwECLQAUAAYACAAAACEA+553u8MAAADeAAAADwAA&#10;AAAAAAAAAAAAAAAHAgAAZHJzL2Rvd25yZXYueG1sUEsFBgAAAAADAAMAtwAAAPcCAAAAAA==&#10;">
                  <v:group id="Gruppieren 10864" o:spid="_x0000_s1028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+/PxAAAAN4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ZHs+kYnu+EG+TyAQAA//8DAFBLAQItABQABgAIAAAAIQDb4fbL7gAAAIUBAAATAAAAAAAAAAAA&#10;AAAAAAAAAABbQ29udGVudF9UeXBlc10ueG1sUEsBAi0AFAAGAAgAAAAhAFr0LFu/AAAAFQEAAAsA&#10;AAAAAAAAAAAAAAAAHwEAAF9yZWxzLy5yZWxzUEsBAi0AFAAGAAgAAAAhAHR378/EAAAA3gAAAA8A&#10;AAAAAAAAAAAAAAAABwIAAGRycy9kb3ducmV2LnhtbFBLBQYAAAAAAwADALcAAAD4AgAAAAA=&#10;">
                    <v:oval id="Ellipse 10865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" fillcolor="red" strokecolor="red">
                      <v:stroke joinstyle="miter"/>
                    </v:oval>
                    <v:oval id="Ellipse 10866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" fillcolor="red" strokecolor="red">
                      <v:stroke joinstyle="miter"/>
                    </v:oval>
                    <v:oval id="Ellipse 10867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" fillcolor="red" strokecolor="red">
                      <v:stroke joinstyle="miter"/>
                    </v:oval>
                    <v:oval id="Ellipse 10868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" fillcolor="red" strokecolor="red">
                      <v:stroke joinstyle="miter"/>
                    </v:oval>
                    <v:oval id="Ellipse 10869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0870" o:spid="_x0000_s1034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" filled="f" strokecolor="#a5a5a5 [2092]"/>
                  <v:group id="Gruppieren 10871" o:spid="_x0000_s1035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">
                    <v:oval id="Ellipse 10872" o:spid="_x0000_s103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" fillcolor="red" strokecolor="red">
                      <v:stroke joinstyle="miter"/>
                    </v:oval>
                    <v:oval id="Ellipse 10873" o:spid="_x0000_s103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" fillcolor="red" strokecolor="red">
                      <v:stroke joinstyle="miter"/>
                    </v:oval>
                    <v:oval id="Ellipse 10874" o:spid="_x0000_s103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" fillcolor="red" strokecolor="red">
                      <v:stroke joinstyle="miter"/>
                    </v:oval>
                    <v:oval id="Ellipse 10875" o:spid="_x0000_s103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" fillcolor="red" strokecolor="red">
                      <v:stroke joinstyle="miter"/>
                    </v:oval>
                    <v:oval id="Ellipse 10876" o:spid="_x0000_s104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" fillcolor="red" strokecolor="red">
                      <v:stroke joinstyle="miter"/>
                    </v:oval>
                  </v:group>
                  <v:group id="Gruppieren 10877" o:spid="_x0000_s1041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">
                    <v:oval id="Ellipse 10878" o:spid="_x0000_s104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" fillcolor="red" strokecolor="red">
                      <v:stroke joinstyle="miter"/>
                    </v:oval>
                    <v:oval id="Ellipse 10879" o:spid="_x0000_s104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" fillcolor="red" strokecolor="red">
                      <v:stroke joinstyle="miter"/>
                    </v:oval>
                    <v:oval id="Ellipse 10880" o:spid="_x0000_s104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" fillcolor="red" strokecolor="red">
                      <v:stroke joinstyle="miter"/>
                    </v:oval>
                    <v:oval id="Ellipse 10881" o:spid="_x0000_s104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" fillcolor="red" strokecolor="red">
                      <v:stroke joinstyle="miter"/>
                    </v:oval>
                    <v:oval id="Ellipse 10882" o:spid="_x0000_s104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" fillcolor="red" strokecolor="red">
                      <v:stroke joinstyle="miter"/>
                    </v:oval>
                  </v:group>
                  <v:group id="Gruppieren 10883" o:spid="_x0000_s1047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">
                    <v:oval id="Ellipse 10884" o:spid="_x0000_s104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" fillcolor="red" strokecolor="red">
                      <v:stroke joinstyle="miter"/>
                    </v:oval>
                    <v:oval id="Ellipse 10885" o:spid="_x0000_s104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" fillcolor="red" strokecolor="red">
                      <v:stroke joinstyle="miter"/>
                    </v:oval>
                    <v:oval id="Ellipse 10886" o:spid="_x0000_s105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" fillcolor="red" strokecolor="red">
                      <v:stroke joinstyle="miter"/>
                    </v:oval>
                    <v:oval id="Ellipse 10887" o:spid="_x0000_s105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" fillcolor="red" strokecolor="red">
                      <v:stroke joinstyle="miter"/>
                    </v:oval>
                    <v:oval id="Ellipse 10888" o:spid="_x0000_s105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" fillcolor="red" strokecolor="red">
                      <v:stroke joinstyle="miter"/>
                    </v:oval>
                  </v:group>
                  <v:group id="Gruppieren 10889" o:spid="_x0000_s1053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">
                    <v:oval id="Ellipse 10890" o:spid="_x0000_s105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" fillcolor="red" strokecolor="red">
                      <v:stroke joinstyle="miter"/>
                    </v:oval>
                    <v:oval id="Ellipse 10891" o:spid="_x0000_s105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" fillcolor="red" strokecolor="red">
                      <v:stroke joinstyle="miter"/>
                    </v:oval>
                    <v:oval id="Ellipse 10892" o:spid="_x0000_s105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" fillcolor="red" strokecolor="red">
                      <v:stroke joinstyle="miter"/>
                    </v:oval>
                    <v:oval id="Ellipse 10893" o:spid="_x0000_s105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" fillcolor="red" strokecolor="red">
                      <v:stroke joinstyle="miter"/>
                    </v:oval>
                    <v:oval id="Ellipse 10894" o:spid="_x0000_s105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" fillcolor="red" strokecolor="red">
                      <v:stroke joinstyle="miter"/>
                    </v:oval>
                  </v:group>
                </v:group>
                <v:group id="Gruppieren 10895" o:spid="_x0000_s1059" style="position:absolute;left:4419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jpzxQAAAN4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">
                  <v:group id="Gruppieren 10896" o:spid="_x0000_s1060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">
                    <v:oval id="Ellipse 10897" o:spid="_x0000_s1061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" fillcolor="red" strokecolor="red">
                      <v:stroke joinstyle="miter"/>
                    </v:oval>
                    <v:oval id="Ellipse 10898" o:spid="_x0000_s1062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" fillcolor="red" strokecolor="red">
                      <v:stroke joinstyle="miter"/>
                    </v:oval>
                    <v:oval id="Ellipse 10899" o:spid="_x0000_s1063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" fillcolor="red" strokecolor="red">
                      <v:stroke joinstyle="miter"/>
                    </v:oval>
                    <v:oval id="Ellipse 10900" o:spid="_x0000_s1064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" fillcolor="red" strokecolor="red">
                      <v:stroke joinstyle="miter"/>
                    </v:oval>
                    <v:oval id="Ellipse 10901" o:spid="_x0000_s1065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" fillcolor="red" strokecolor="red">
                      <v:stroke joinstyle="miter"/>
                    </v:oval>
                  </v:group>
                  <v:rect id="Rechteck 10902" o:spid="_x0000_s1066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" filled="f" strokecolor="#a5a5a5 [2092]"/>
                  <v:group id="Gruppieren 10903" o:spid="_x0000_s1067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">
                    <v:oval id="Ellipse 10904" o:spid="_x0000_s106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" fillcolor="red" strokecolor="red">
                      <v:stroke joinstyle="miter"/>
                    </v:oval>
                    <v:oval id="Ellipse 10905" o:spid="_x0000_s106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" fillcolor="red" strokecolor="red">
                      <v:stroke joinstyle="miter"/>
                    </v:oval>
                    <v:oval id="Ellipse 10906" o:spid="_x0000_s107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" fillcolor="red" strokecolor="red">
                      <v:stroke joinstyle="miter"/>
                    </v:oval>
                    <v:oval id="Ellipse 10907" o:spid="_x0000_s107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" fillcolor="red" strokecolor="red">
                      <v:stroke joinstyle="miter"/>
                    </v:oval>
                    <v:oval id="Ellipse 10908" o:spid="_x0000_s107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0909" o:spid="_x0000_s1073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">
                    <v:oval id="Ellipse 10910" o:spid="_x0000_s107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" fillcolor="red" strokecolor="red">
                      <v:stroke joinstyle="miter"/>
                    </v:oval>
                    <v:oval id="Ellipse 10911" o:spid="_x0000_s107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" fillcolor="red" strokecolor="red">
                      <v:stroke joinstyle="miter"/>
                    </v:oval>
                    <v:oval id="Ellipse 10912" o:spid="_x0000_s107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" fillcolor="red" strokecolor="red">
                      <v:stroke joinstyle="miter"/>
                    </v:oval>
                    <v:oval id="Ellipse 10913" o:spid="_x0000_s107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" fillcolor="red" strokecolor="red">
                      <v:stroke joinstyle="miter"/>
                    </v:oval>
                    <v:oval id="Ellipse 10914" o:spid="_x0000_s107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0915" o:spid="_x0000_s1079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">
                    <v:oval id="Ellipse 10916" o:spid="_x0000_s108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" fillcolor="red" strokecolor="red">
                      <v:stroke joinstyle="miter"/>
                    </v:oval>
                    <v:oval id="Ellipse 10917" o:spid="_x0000_s108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" fillcolor="red" strokecolor="red">
                      <v:stroke joinstyle="miter"/>
                    </v:oval>
                    <v:oval id="Ellipse 10918" o:spid="_x0000_s108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" fillcolor="red" strokecolor="red">
                      <v:stroke joinstyle="miter"/>
                    </v:oval>
                    <v:oval id="Ellipse 10919" o:spid="_x0000_s108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" fillcolor="red" strokecolor="red">
                      <v:stroke joinstyle="miter"/>
                    </v:oval>
                    <v:oval id="Ellipse 10920" o:spid="_x0000_s108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0921" o:spid="_x0000_s1085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/oKxQAAAN4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">
                    <v:oval id="Ellipse 10922" o:spid="_x0000_s108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" fillcolor="red" strokecolor="red">
                      <v:stroke joinstyle="miter"/>
                    </v:oval>
                    <v:oval id="Ellipse 10923" o:spid="_x0000_s108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" fillcolor="red" strokecolor="red">
                      <v:stroke joinstyle="miter"/>
                    </v:oval>
                    <v:oval id="Ellipse 10924" o:spid="_x0000_s108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" fillcolor="red" strokecolor="red">
                      <v:stroke joinstyle="miter"/>
                    </v:oval>
                    <v:oval id="Ellipse 10925" o:spid="_x0000_s108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" fillcolor="red" strokecolor="red">
                      <v:stroke joinstyle="miter"/>
                    </v:oval>
                    <v:oval id="Ellipse 10926" o:spid="_x0000_s109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" fillcolor="red" strokecolor="red">
                      <v:stroke joinstyle="miter"/>
                    </v:oval>
                  </v:group>
                </v:group>
                <v:group id="Gruppieren 10927" o:spid="_x0000_s1091" style="position:absolute;top:4114;width:4423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sflxQAAAN4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">
                  <v:group id="Gruppieren 10928" o:spid="_x0000_s1092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VOXyAAAAN4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">
                    <v:oval id="Ellipse 10929" o:spid="_x0000_s1093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" fillcolor="red" strokecolor="red">
                      <v:stroke joinstyle="miter"/>
                    </v:oval>
                    <v:oval id="Ellipse 10930" o:spid="_x0000_s1094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" fillcolor="red" strokecolor="red">
                      <v:stroke joinstyle="miter"/>
                    </v:oval>
                    <v:oval id="Ellipse 10931" o:spid="_x0000_s1095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" fillcolor="red" strokecolor="red">
                      <v:stroke joinstyle="miter"/>
                    </v:oval>
                    <v:oval id="Ellipse 10932" o:spid="_x0000_s1096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" fillcolor="red" strokecolor="red">
                      <v:stroke joinstyle="miter"/>
                    </v:oval>
                    <v:oval id="Ellipse 10933" o:spid="_x0000_s1097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0934" o:spid="_x0000_s1098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" filled="f" strokecolor="#a5a5a5 [2092]"/>
                  <v:group id="Gruppieren 10935" o:spid="_x0000_s1099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WrUxgAAAN4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j1fLFH7fCTfI9Q8AAAD//wMAUEsBAi0AFAAGAAgAAAAhANvh9svuAAAAhQEAABMAAAAAAAAA&#10;AAAAAAAAAAAAAFtDb250ZW50X1R5cGVzXS54bWxQSwECLQAUAAYACAAAACEAWvQsW78AAAAVAQAA&#10;CwAAAAAAAAAAAAAAAAAfAQAAX3JlbHMvLnJlbHNQSwECLQAUAAYACAAAACEAfmlq1MYAAADeAAAA&#10;DwAAAAAAAAAAAAAAAAAHAgAAZHJzL2Rvd25yZXYueG1sUEsFBgAAAAADAAMAtwAAAPoCAAAAAA==&#10;">
                    <v:oval id="Ellipse 10936" o:spid="_x0000_s110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" fillcolor="red" strokecolor="red">
                      <v:stroke joinstyle="miter"/>
                    </v:oval>
                    <v:oval id="Ellipse 10937" o:spid="_x0000_s110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" fillcolor="red" strokecolor="red">
                      <v:stroke joinstyle="miter"/>
                    </v:oval>
                    <v:oval id="Ellipse 10938" o:spid="_x0000_s110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" fillcolor="red" strokecolor="red">
                      <v:stroke joinstyle="miter"/>
                    </v:oval>
                    <v:oval id="Ellipse 10939" o:spid="_x0000_s110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" fillcolor="red" strokecolor="red">
                      <v:stroke joinstyle="miter"/>
                    </v:oval>
                    <v:oval id="Ellipse 10940" o:spid="_x0000_s110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" fillcolor="red" strokecolor="red">
                      <v:stroke joinstyle="miter"/>
                    </v:oval>
                  </v:group>
                  <v:group id="Gruppieren 10941" o:spid="_x0000_s1105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B+qxAAAAN4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jr/cY/t4JN8jFEwAA//8DAFBLAQItABQABgAIAAAAIQDb4fbL7gAAAIUBAAATAAAAAAAAAAAA&#10;AAAAAAAAAABbQ29udGVudF9UeXBlc10ueG1sUEsBAi0AFAAGAAgAAAAhAFr0LFu/AAAAFQEAAAsA&#10;AAAAAAAAAAAAAAAAHwEAAF9yZWxzLy5yZWxzUEsBAi0AFAAGAAgAAAAhAFlUH6rEAAAA3gAAAA8A&#10;AAAAAAAAAAAAAAAABwIAAGRycy9kb3ducmV2LnhtbFBLBQYAAAAAAwADALcAAAD4AgAAAAA=&#10;">
                    <v:oval id="Ellipse 10942" o:spid="_x0000_s110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" fillcolor="red" strokecolor="red">
                      <v:stroke joinstyle="miter"/>
                    </v:oval>
                    <v:oval id="Ellipse 10943" o:spid="_x0000_s110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" fillcolor="red" strokecolor="red">
                      <v:stroke joinstyle="miter"/>
                    </v:oval>
                    <v:oval id="Ellipse 10944" o:spid="_x0000_s110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" fillcolor="red" strokecolor="red">
                      <v:stroke joinstyle="miter"/>
                    </v:oval>
                    <v:oval id="Ellipse 10945" o:spid="_x0000_s110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" fillcolor="red" strokecolor="red">
                      <v:stroke joinstyle="miter"/>
                    </v:oval>
                    <v:oval id="Ellipse 10946" o:spid="_x0000_s111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0947" o:spid="_x0000_s1111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SJFxgAAAN4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R8v5C/y9E26Qm18AAAD//wMAUEsBAi0AFAAGAAgAAAAhANvh9svuAAAAhQEAABMAAAAAAAAA&#10;AAAAAAAAAAAAAFtDb250ZW50X1R5cGVzXS54bWxQSwECLQAUAAYACAAAACEAWvQsW78AAAAVAQAA&#10;CwAAAAAAAAAAAAAAAAAfAQAAX3JlbHMvLnJlbHNQSwECLQAUAAYACAAAACEAufEiRcYAAADeAAAA&#10;DwAAAAAAAAAAAAAAAAAHAgAAZHJzL2Rvd25yZXYueG1sUEsFBgAAAAADAAMAtwAAAPoCAAAAAA==&#10;">
                    <v:oval id="Ellipse 10948" o:spid="_x0000_s111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" fillcolor="red" strokecolor="red">
                      <v:stroke joinstyle="miter"/>
                    </v:oval>
                    <v:oval id="Ellipse 10949" o:spid="_x0000_s111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" fillcolor="red" strokecolor="red">
                      <v:stroke joinstyle="miter"/>
                    </v:oval>
                    <v:oval id="Ellipse 10950" o:spid="_x0000_s111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" fillcolor="red" strokecolor="red">
                      <v:stroke joinstyle="miter"/>
                    </v:oval>
                    <v:oval id="Ellipse 10951" o:spid="_x0000_s111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" fillcolor="red" strokecolor="red">
                      <v:stroke joinstyle="miter"/>
                    </v:oval>
                    <v:oval id="Ellipse 10952" o:spid="_x0000_s111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0953" o:spid="_x0000_s1117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7KbxgAAAN4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j1fpEn7fCTfI9Q8AAAD//wMAUEsBAi0AFAAGAAgAAAAhANvh9svuAAAAhQEAABMAAAAAAAAA&#10;AAAAAAAAAAAAAFtDb250ZW50X1R5cGVzXS54bWxQSwECLQAUAAYACAAAACEAWvQsW78AAAAVAQAA&#10;CwAAAAAAAAAAAAAAAAAfAQAAX3JlbHMvLnJlbHNQSwECLQAUAAYACAAAACEAQxOym8YAAADeAAAA&#10;DwAAAAAAAAAAAAAAAAAHAgAAZHJzL2Rvd25yZXYueG1sUEsFBgAAAAADAAMAtwAAAPoCAAAAAA==&#10;">
                    <v:oval id="Ellipse 10954" o:spid="_x0000_s111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" fillcolor="red" strokecolor="red">
                      <v:stroke joinstyle="miter"/>
                    </v:oval>
                    <v:oval id="Ellipse 10955" o:spid="_x0000_s111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" fillcolor="red" strokecolor="red">
                      <v:stroke joinstyle="miter"/>
                    </v:oval>
                    <v:oval id="Ellipse 10956" o:spid="_x0000_s112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" fillcolor="red" strokecolor="red">
                      <v:stroke joinstyle="miter"/>
                    </v:oval>
                    <v:oval id="Ellipse 10957" o:spid="_x0000_s112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" fillcolor="red" strokecolor="red">
                      <v:stroke joinstyle="miter"/>
                    </v:oval>
                    <v:oval id="Ellipse 10958" o:spid="_x0000_s112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" fillcolor="red" strokecolor="red">
                      <v:stroke joinstyle="miter"/>
                    </v:oval>
                  </v:group>
                </v:group>
                <v:group id="Gruppieren 10959" o:spid="_x0000_s1123" style="position:absolute;left:4457;top:4114;width:4424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">
                  <v:group id="Gruppieren 10960" o:spid="_x0000_s1124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">
                    <v:oval id="Ellipse 10961" o:spid="_x0000_s1125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" fillcolor="red" strokecolor="red">
                      <v:stroke joinstyle="miter"/>
                    </v:oval>
                    <v:oval id="Ellipse 10962" o:spid="_x0000_s1126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" fillcolor="red" strokecolor="red">
                      <v:stroke joinstyle="miter"/>
                    </v:oval>
                    <v:oval id="Ellipse 10963" o:spid="_x0000_s1127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" fillcolor="red" strokecolor="red">
                      <v:stroke joinstyle="miter"/>
                    </v:oval>
                    <v:oval id="Ellipse 10964" o:spid="_x0000_s1128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" fillcolor="red" strokecolor="red">
                      <v:stroke joinstyle="miter"/>
                    </v:oval>
                    <v:oval id="Ellipse 10965" o:spid="_x0000_s1129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0966" o:spid="_x0000_s1130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" filled="f" strokecolor="#a5a5a5 [2092]"/>
                  <v:group id="Gruppieren 10967" o:spid="_x0000_s1131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">
                    <v:oval id="Ellipse 10968" o:spid="_x0000_s113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" fillcolor="red" strokecolor="red">
                      <v:stroke joinstyle="miter"/>
                    </v:oval>
                    <v:oval id="Ellipse 10969" o:spid="_x0000_s113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" fillcolor="red" strokecolor="red">
                      <v:stroke joinstyle="miter"/>
                    </v:oval>
                    <v:oval id="Ellipse 10970" o:spid="_x0000_s113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" fillcolor="red" strokecolor="red">
                      <v:stroke joinstyle="miter"/>
                    </v:oval>
                    <v:oval id="Ellipse 10971" o:spid="_x0000_s113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" fillcolor="red" strokecolor="red">
                      <v:stroke joinstyle="miter"/>
                    </v:oval>
                    <v:oval id="Ellipse 10972" o:spid="_x0000_s113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0973" o:spid="_x0000_s1137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77xQAAAN4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">
                    <v:oval id="Ellipse 10974" o:spid="_x0000_s113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" fillcolor="red" strokecolor="red">
                      <v:stroke joinstyle="miter"/>
                    </v:oval>
                    <v:oval id="Ellipse 10975" o:spid="_x0000_s113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" fillcolor="red" strokecolor="red">
                      <v:stroke joinstyle="miter"/>
                    </v:oval>
                    <v:oval id="Ellipse 10976" o:spid="_x0000_s114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" fillcolor="red" strokecolor="red">
                      <v:stroke joinstyle="miter"/>
                    </v:oval>
                    <v:oval id="Ellipse 10977" o:spid="_x0000_s114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" fillcolor="red" strokecolor="red">
                      <v:stroke joinstyle="miter"/>
                    </v:oval>
                    <v:oval id="Ellipse 10978" o:spid="_x0000_s114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" fillcolor="red" strokecolor="red">
                      <v:stroke joinstyle="miter"/>
                    </v:oval>
                  </v:group>
                  <v:group id="Gruppieren 10979" o:spid="_x0000_s1143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">
                    <v:oval id="Ellipse 10980" o:spid="_x0000_s114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" fillcolor="red" strokecolor="red">
                      <v:stroke joinstyle="miter"/>
                    </v:oval>
                    <v:oval id="Ellipse 10981" o:spid="_x0000_s114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" fillcolor="red" strokecolor="red">
                      <v:stroke joinstyle="miter"/>
                    </v:oval>
                    <v:oval id="Ellipse 10982" o:spid="_x0000_s114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" fillcolor="red" strokecolor="red">
                      <v:stroke joinstyle="miter"/>
                    </v:oval>
                    <v:oval id="Ellipse 10983" o:spid="_x0000_s114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" fillcolor="red" strokecolor="red">
                      <v:stroke joinstyle="miter"/>
                    </v:oval>
                    <v:oval id="Ellipse 10984" o:spid="_x0000_s114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0985" o:spid="_x0000_s1149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qMzxQAAAN4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">
                    <v:oval id="Ellipse 10986" o:spid="_x0000_s115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" fillcolor="red" strokecolor="red">
                      <v:stroke joinstyle="miter"/>
                    </v:oval>
                    <v:oval id="Ellipse 10987" o:spid="_x0000_s115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" fillcolor="red" strokecolor="red">
                      <v:stroke joinstyle="miter"/>
                    </v:oval>
                    <v:oval id="Ellipse 10988" o:spid="_x0000_s115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" fillcolor="red" strokecolor="red">
                      <v:stroke joinstyle="miter"/>
                    </v:oval>
                    <v:oval id="Ellipse 10989" o:spid="_x0000_s115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" fillcolor="red" strokecolor="red">
                      <v:stroke joinstyle="miter"/>
                    </v:oval>
                    <v:oval id="Ellipse 10990" o:spid="_x0000_s115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" fillcolor="red" strokecolor="red">
                      <v:stroke joinstyle="miter"/>
                    </v:oval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264" behindDoc="0" locked="0" layoutInCell="1" allowOverlap="1" wp14:anchorId="410F7294" wp14:editId="24F23EE0">
                <wp:simplePos x="0" y="0"/>
                <wp:positionH relativeFrom="column">
                  <wp:posOffset>1837848</wp:posOffset>
                </wp:positionH>
                <wp:positionV relativeFrom="paragraph">
                  <wp:posOffset>287116</wp:posOffset>
                </wp:positionV>
                <wp:extent cx="719455" cy="719455"/>
                <wp:effectExtent l="0" t="0" r="23495" b="23495"/>
                <wp:wrapNone/>
                <wp:docPr id="10991" name="Gruppieren 109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19455" cy="719455"/>
                          <a:chOff x="0" y="0"/>
                          <a:chExt cx="888104" cy="822168"/>
                        </a:xfrm>
                      </wpg:grpSpPr>
                      <wpg:grpSp>
                        <wpg:cNvPr id="10992" name="Gruppieren 10992"/>
                        <wpg:cNvGrpSpPr/>
                        <wpg:grpSpPr>
                          <a:xfrm>
                            <a:off x="381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0993" name="Gruppieren 10993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0994" name="Ellipse 1099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95" name="Ellipse 1099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96" name="Ellipse 1099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97" name="Ellipse 1099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98" name="Ellipse 1099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999" name="Rechteck 10999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000" name="Gruppieren 11000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001" name="Ellipse 1100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02" name="Ellipse 1100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03" name="Ellipse 1100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04" name="Ellipse 1100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05" name="Ellipse 1100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006" name="Gruppieren 11006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007" name="Ellipse 1100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08" name="Ellipse 1100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09" name="Ellipse 1100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10" name="Ellipse 1101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11" name="Ellipse 1101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012" name="Gruppieren 11012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013" name="Ellipse 1101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14" name="Ellipse 1101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15" name="Ellipse 1101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16" name="Ellipse 1101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17" name="Ellipse 1101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018" name="Gruppieren 11018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019" name="Ellipse 1101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20" name="Ellipse 1102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21" name="Ellipse 1102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22" name="Ellipse 1102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23" name="Ellipse 1102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024" name="Gruppieren 11024"/>
                        <wpg:cNvGrpSpPr/>
                        <wpg:grpSpPr>
                          <a:xfrm>
                            <a:off x="44196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1025" name="Gruppieren 11025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026" name="Ellipse 1102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27" name="Ellipse 1102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28" name="Ellipse 1102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29" name="Ellipse 1102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30" name="Ellipse 1103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031" name="Rechteck 11031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032" name="Gruppieren 11032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033" name="Ellipse 1103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34" name="Ellipse 1103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35" name="Ellipse 1103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36" name="Ellipse 1103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37" name="Ellipse 1103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038" name="Gruppieren 11038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039" name="Ellipse 1103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40" name="Ellipse 1104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41" name="Ellipse 1104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42" name="Ellipse 1104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43" name="Ellipse 1104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044" name="Gruppieren 11044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045" name="Ellipse 1104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46" name="Ellipse 1104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47" name="Ellipse 1104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48" name="Ellipse 1104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49" name="Ellipse 1104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050" name="Gruppieren 11050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051" name="Ellipse 1105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52" name="Ellipse 1105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53" name="Ellipse 1105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54" name="Ellipse 1105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55" name="Ellipse 1105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056" name="Gruppieren 11056"/>
                        <wpg:cNvGrpSpPr/>
                        <wpg:grpSpPr>
                          <a:xfrm>
                            <a:off x="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1057" name="Gruppieren 11057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058" name="Ellipse 1105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59" name="Ellipse 1105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60" name="Ellipse 1106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61" name="Ellipse 1106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62" name="Ellipse 1106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063" name="Rechteck 11063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064" name="Gruppieren 11064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065" name="Ellipse 1106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66" name="Ellipse 1106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67" name="Ellipse 1106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68" name="Ellipse 1106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69" name="Ellipse 1106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070" name="Gruppieren 11070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071" name="Ellipse 1107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72" name="Ellipse 1107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73" name="Ellipse 1107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74" name="Ellipse 1107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75" name="Ellipse 1107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076" name="Gruppieren 11076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077" name="Ellipse 1107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78" name="Ellipse 1107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79" name="Ellipse 1107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80" name="Ellipse 1108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81" name="Ellipse 1108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082" name="Gruppieren 11082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083" name="Ellipse 1108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84" name="Ellipse 1108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85" name="Ellipse 1108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86" name="Ellipse 1108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87" name="Ellipse 1108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088" name="Gruppieren 11088"/>
                        <wpg:cNvGrpSpPr/>
                        <wpg:grpSpPr>
                          <a:xfrm>
                            <a:off x="44577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1089" name="Gruppieren 11089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090" name="Ellipse 1109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91" name="Ellipse 1109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92" name="Ellipse 1109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93" name="Ellipse 1109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94" name="Ellipse 1109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095" name="Rechteck 11095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096" name="Gruppieren 11096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097" name="Ellipse 1109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98" name="Ellipse 1109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99" name="Ellipse 1109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00" name="Ellipse 1110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01" name="Ellipse 1110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102" name="Gruppieren 11102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103" name="Ellipse 1110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04" name="Ellipse 1110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05" name="Ellipse 1110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06" name="Ellipse 1110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07" name="Ellipse 1110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108" name="Gruppieren 11108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109" name="Ellipse 1110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10" name="Ellipse 1111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11" name="Ellipse 1111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12" name="Ellipse 1111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13" name="Ellipse 1111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114" name="Gruppieren 11114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115" name="Ellipse 1111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16" name="Ellipse 1111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17" name="Ellipse 1111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18" name="Ellipse 1111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19" name="Ellipse 1111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258586" id="Gruppieren 10991" o:spid="_x0000_s1026" style="position:absolute;margin-left:144.7pt;margin-top:22.6pt;width:56.65pt;height:56.65pt;z-index:251723264" coordsize="8881,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">
                <o:lock v:ext="edit" aspectratio="t"/>
                <v:group id="Gruppieren 10992" o:spid="_x0000_s1027" style="position:absolute;left:38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">
                  <v:group id="Gruppieren 10993" o:spid="_x0000_s1028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">
                    <v:oval id="Ellipse 10994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" fillcolor="red" strokecolor="red">
                      <v:stroke joinstyle="miter"/>
                    </v:oval>
                    <v:oval id="Ellipse 10995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" fillcolor="red" strokecolor="red">
                      <v:stroke joinstyle="miter"/>
                    </v:oval>
                    <v:oval id="Ellipse 10996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" fillcolor="red" strokecolor="red">
                      <v:stroke joinstyle="miter"/>
                    </v:oval>
                    <v:oval id="Ellipse 10997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" fillcolor="red" strokecolor="red">
                      <v:stroke joinstyle="miter"/>
                    </v:oval>
                    <v:oval id="Ellipse 10998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" fillcolor="red" strokecolor="red">
                      <v:stroke joinstyle="miter"/>
                    </v:oval>
                  </v:group>
                  <v:rect id="Rechteck 10999" o:spid="_x0000_s1034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" filled="f" strokecolor="#a5a5a5 [2092]"/>
                  <v:group id="Gruppieren 11000" o:spid="_x0000_s1035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">
                    <v:oval id="Ellipse 11001" o:spid="_x0000_s103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" fillcolor="red" strokecolor="red">
                      <v:stroke joinstyle="miter"/>
                    </v:oval>
                    <v:oval id="Ellipse 11002" o:spid="_x0000_s103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" fillcolor="red" strokecolor="red">
                      <v:stroke joinstyle="miter"/>
                    </v:oval>
                    <v:oval id="Ellipse 11003" o:spid="_x0000_s103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" fillcolor="red" strokecolor="red">
                      <v:stroke joinstyle="miter"/>
                    </v:oval>
                    <v:oval id="Ellipse 11004" o:spid="_x0000_s103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" fillcolor="red" strokecolor="red">
                      <v:stroke joinstyle="miter"/>
                    </v:oval>
                    <v:oval id="Ellipse 11005" o:spid="_x0000_s104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1006" o:spid="_x0000_s1041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">
                    <v:oval id="Ellipse 11007" o:spid="_x0000_s104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" fillcolor="red" strokecolor="red">
                      <v:stroke joinstyle="miter"/>
                    </v:oval>
                    <v:oval id="Ellipse 11008" o:spid="_x0000_s104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" fillcolor="red" strokecolor="red">
                      <v:stroke joinstyle="miter"/>
                    </v:oval>
                    <v:oval id="Ellipse 11009" o:spid="_x0000_s104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" fillcolor="red" strokecolor="red">
                      <v:stroke joinstyle="miter"/>
                    </v:oval>
                    <v:oval id="Ellipse 11010" o:spid="_x0000_s104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" fillcolor="red" strokecolor="red">
                      <v:stroke joinstyle="miter"/>
                    </v:oval>
                    <v:oval id="Ellipse 11011" o:spid="_x0000_s104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" fillcolor="red" strokecolor="red">
                      <v:stroke joinstyle="miter"/>
                    </v:oval>
                  </v:group>
                  <v:group id="Gruppieren 11012" o:spid="_x0000_s1047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">
                    <v:oval id="Ellipse 11013" o:spid="_x0000_s104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" fillcolor="red" strokecolor="red">
                      <v:stroke joinstyle="miter"/>
                    </v:oval>
                    <v:oval id="Ellipse 11014" o:spid="_x0000_s104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" fillcolor="red" strokecolor="red">
                      <v:stroke joinstyle="miter"/>
                    </v:oval>
                    <v:oval id="Ellipse 11015" o:spid="_x0000_s105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" fillcolor="red" strokecolor="red">
                      <v:stroke joinstyle="miter"/>
                    </v:oval>
                    <v:oval id="Ellipse 11016" o:spid="_x0000_s105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" fillcolor="red" strokecolor="red">
                      <v:stroke joinstyle="miter"/>
                    </v:oval>
                    <v:oval id="Ellipse 11017" o:spid="_x0000_s105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1018" o:spid="_x0000_s1053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TQ9yAAAAN4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">
                    <v:oval id="Ellipse 11019" o:spid="_x0000_s105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" fillcolor="red" strokecolor="red">
                      <v:stroke joinstyle="miter"/>
                    </v:oval>
                    <v:oval id="Ellipse 11020" o:spid="_x0000_s105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" fillcolor="red" strokecolor="red">
                      <v:stroke joinstyle="miter"/>
                    </v:oval>
                    <v:oval id="Ellipse 11021" o:spid="_x0000_s105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" fillcolor="red" strokecolor="red">
                      <v:stroke joinstyle="miter"/>
                    </v:oval>
                    <v:oval id="Ellipse 11022" o:spid="_x0000_s105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" fillcolor="red" strokecolor="red">
                      <v:stroke joinstyle="miter"/>
                    </v:oval>
                    <v:oval id="Ellipse 11023" o:spid="_x0000_s105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" fillcolor="red" strokecolor="red">
                      <v:stroke joinstyle="miter"/>
                    </v:oval>
                  </v:group>
                </v:group>
                <v:group id="Gruppieren 11024" o:spid="_x0000_s1059" style="position:absolute;left:4419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PSFxQAAAN4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">
                  <v:group id="Gruppieren 11025" o:spid="_x0000_s1060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">
                    <v:oval id="Ellipse 11026" o:spid="_x0000_s1061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" fillcolor="red" strokecolor="red">
                      <v:stroke joinstyle="miter"/>
                    </v:oval>
                    <v:oval id="Ellipse 11027" o:spid="_x0000_s1062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" fillcolor="red" strokecolor="red">
                      <v:stroke joinstyle="miter"/>
                    </v:oval>
                    <v:oval id="Ellipse 11028" o:spid="_x0000_s1063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" fillcolor="red" strokecolor="red">
                      <v:stroke joinstyle="miter"/>
                    </v:oval>
                    <v:oval id="Ellipse 11029" o:spid="_x0000_s1064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" fillcolor="red" strokecolor="red">
                      <v:stroke joinstyle="miter"/>
                    </v:oval>
                    <v:oval id="Ellipse 11030" o:spid="_x0000_s1065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" fillcolor="red" strokecolor="red">
                      <v:stroke joinstyle="miter"/>
                    </v:oval>
                  </v:group>
                  <v:rect id="Rechteck 11031" o:spid="_x0000_s1066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" filled="f" strokecolor="#a5a5a5 [2092]"/>
                  <v:group id="Gruppieren 11032" o:spid="_x0000_s1067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+3xQAAAN4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">
                    <v:oval id="Ellipse 11033" o:spid="_x0000_s106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" fillcolor="red" strokecolor="red">
                      <v:stroke joinstyle="miter"/>
                    </v:oval>
                    <v:oval id="Ellipse 11034" o:spid="_x0000_s106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" fillcolor="red" strokecolor="red">
                      <v:stroke joinstyle="miter"/>
                    </v:oval>
                    <v:oval id="Ellipse 11035" o:spid="_x0000_s107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" fillcolor="red" strokecolor="red">
                      <v:stroke joinstyle="miter"/>
                    </v:oval>
                    <v:oval id="Ellipse 11036" o:spid="_x0000_s107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" fillcolor="red" strokecolor="red">
                      <v:stroke joinstyle="miter"/>
                    </v:oval>
                    <v:oval id="Ellipse 11037" o:spid="_x0000_s107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1038" o:spid="_x0000_s1073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GhdxwAAAN4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ZC688o7MoDf/AAAA//8DAFBLAQItABQABgAIAAAAIQDb4fbL7gAAAIUBAAATAAAAAAAA&#10;AAAAAAAAAAAAAABbQ29udGVudF9UeXBlc10ueG1sUEsBAi0AFAAGAAgAAAAhAFr0LFu/AAAAFQEA&#10;AAsAAAAAAAAAAAAAAAAAHwEAAF9yZWxzLy5yZWxzUEsBAi0AFAAGAAgAAAAhADhMaF3HAAAA3gAA&#10;AA8AAAAAAAAAAAAAAAAABwIAAGRycy9kb3ducmV2LnhtbFBLBQYAAAAAAwADALcAAAD7AgAAAAA=&#10;">
                    <v:oval id="Ellipse 11039" o:spid="_x0000_s107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" fillcolor="red" strokecolor="red">
                      <v:stroke joinstyle="miter"/>
                    </v:oval>
                    <v:oval id="Ellipse 11040" o:spid="_x0000_s107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" fillcolor="red" strokecolor="red">
                      <v:stroke joinstyle="miter"/>
                    </v:oval>
                    <v:oval id="Ellipse 11041" o:spid="_x0000_s107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" fillcolor="red" strokecolor="red">
                      <v:stroke joinstyle="miter"/>
                    </v:oval>
                    <v:oval id="Ellipse 11042" o:spid="_x0000_s107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" fillcolor="red" strokecolor="red">
                      <v:stroke joinstyle="miter"/>
                    </v:oval>
                    <v:oval id="Ellipse 11043" o:spid="_x0000_s107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1044" o:spid="_x0000_s1079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">
                    <v:oval id="Ellipse 11045" o:spid="_x0000_s108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" fillcolor="red" strokecolor="red">
                      <v:stroke joinstyle="miter"/>
                    </v:oval>
                    <v:oval id="Ellipse 11046" o:spid="_x0000_s108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" fillcolor="red" strokecolor="red">
                      <v:stroke joinstyle="miter"/>
                    </v:oval>
                    <v:oval id="Ellipse 11047" o:spid="_x0000_s108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" fillcolor="red" strokecolor="red">
                      <v:stroke joinstyle="miter"/>
                    </v:oval>
                    <v:oval id="Ellipse 11048" o:spid="_x0000_s108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" fillcolor="red" strokecolor="red">
                      <v:stroke joinstyle="miter"/>
                    </v:oval>
                    <v:oval id="Ellipse 11049" o:spid="_x0000_s108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1050" o:spid="_x0000_s1085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">
                    <v:oval id="Ellipse 11051" o:spid="_x0000_s108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" fillcolor="red" strokecolor="red">
                      <v:stroke joinstyle="miter"/>
                    </v:oval>
                    <v:oval id="Ellipse 11052" o:spid="_x0000_s108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" fillcolor="red" strokecolor="red">
                      <v:stroke joinstyle="miter"/>
                    </v:oval>
                    <v:oval id="Ellipse 11053" o:spid="_x0000_s108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" fillcolor="red" strokecolor="red">
                      <v:stroke joinstyle="miter"/>
                    </v:oval>
                    <v:oval id="Ellipse 11054" o:spid="_x0000_s108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" fillcolor="red" strokecolor="red">
                      <v:stroke joinstyle="miter"/>
                    </v:oval>
                    <v:oval id="Ellipse 11055" o:spid="_x0000_s109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" fillcolor="red" strokecolor="red">
                      <v:stroke joinstyle="miter"/>
                    </v:oval>
                  </v:group>
                </v:group>
                <v:group id="Gruppieren 11056" o:spid="_x0000_s1091" style="position:absolute;top:4114;width:4423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">
                  <v:group id="Gruppieren 11057" o:spid="_x0000_s1092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">
                    <v:oval id="Ellipse 11058" o:spid="_x0000_s1093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" fillcolor="red" strokecolor="red">
                      <v:stroke joinstyle="miter"/>
                    </v:oval>
                    <v:oval id="Ellipse 11059" o:spid="_x0000_s1094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" fillcolor="red" strokecolor="red">
                      <v:stroke joinstyle="miter"/>
                    </v:oval>
                    <v:oval id="Ellipse 11060" o:spid="_x0000_s1095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" fillcolor="red" strokecolor="red">
                      <v:stroke joinstyle="miter"/>
                    </v:oval>
                    <v:oval id="Ellipse 11061" o:spid="_x0000_s1096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" fillcolor="red" strokecolor="red">
                      <v:stroke joinstyle="miter"/>
                    </v:oval>
                    <v:oval id="Ellipse 11062" o:spid="_x0000_s1097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" fillcolor="red" strokecolor="red">
                      <v:stroke joinstyle="miter"/>
                    </v:oval>
                  </v:group>
                  <v:rect id="Rechteck 11063" o:spid="_x0000_s1098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" filled="f" strokecolor="#a5a5a5 [2092]"/>
                  <v:group id="Gruppieren 11064" o:spid="_x0000_s1099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">
                    <v:oval id="Ellipse 11065" o:spid="_x0000_s110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" fillcolor="red" strokecolor="red">
                      <v:stroke joinstyle="miter"/>
                    </v:oval>
                    <v:oval id="Ellipse 11066" o:spid="_x0000_s110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" fillcolor="red" strokecolor="red">
                      <v:stroke joinstyle="miter"/>
                    </v:oval>
                    <v:oval id="Ellipse 11067" o:spid="_x0000_s110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" fillcolor="red" strokecolor="red">
                      <v:stroke joinstyle="miter"/>
                    </v:oval>
                    <v:oval id="Ellipse 11068" o:spid="_x0000_s110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" fillcolor="red" strokecolor="red">
                      <v:stroke joinstyle="miter"/>
                    </v:oval>
                    <v:oval id="Ellipse 11069" o:spid="_x0000_s110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1070" o:spid="_x0000_s1105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">
                    <v:oval id="Ellipse 11071" o:spid="_x0000_s110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" fillcolor="red" strokecolor="red">
                      <v:stroke joinstyle="miter"/>
                    </v:oval>
                    <v:oval id="Ellipse 11072" o:spid="_x0000_s110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" fillcolor="red" strokecolor="red">
                      <v:stroke joinstyle="miter"/>
                    </v:oval>
                    <v:oval id="Ellipse 11073" o:spid="_x0000_s110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" fillcolor="red" strokecolor="red">
                      <v:stroke joinstyle="miter"/>
                    </v:oval>
                    <v:oval id="Ellipse 11074" o:spid="_x0000_s110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" fillcolor="red" strokecolor="red">
                      <v:stroke joinstyle="miter"/>
                    </v:oval>
                    <v:oval id="Ellipse 11075" o:spid="_x0000_s111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1076" o:spid="_x0000_s1111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eB0xAAAAN4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lxNJvC851wg1z8AwAA//8DAFBLAQItABQABgAIAAAAIQDb4fbL7gAAAIUBAAATAAAAAAAAAAAA&#10;AAAAAAAAAABbQ29udGVudF9UeXBlc10ueG1sUEsBAi0AFAAGAAgAAAAhAFr0LFu/AAAAFQEAAAsA&#10;AAAAAAAAAAAAAAAAHwEAAF9yZWxzLy5yZWxzUEsBAi0AFAAGAAgAAAAhALD14HTEAAAA3gAAAA8A&#10;AAAAAAAAAAAAAAAABwIAAGRycy9kb3ducmV2LnhtbFBLBQYAAAAAAwADALcAAAD4AgAAAAA=&#10;">
                    <v:oval id="Ellipse 11077" o:spid="_x0000_s111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" fillcolor="red" strokecolor="red">
                      <v:stroke joinstyle="miter"/>
                    </v:oval>
                    <v:oval id="Ellipse 11078" o:spid="_x0000_s111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" fillcolor="red" strokecolor="red">
                      <v:stroke joinstyle="miter"/>
                    </v:oval>
                    <v:oval id="Ellipse 11079" o:spid="_x0000_s111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" fillcolor="red" strokecolor="red">
                      <v:stroke joinstyle="miter"/>
                    </v:oval>
                    <v:oval id="Ellipse 11080" o:spid="_x0000_s111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" fillcolor="red" strokecolor="red">
                      <v:stroke joinstyle="miter"/>
                    </v:oval>
                    <v:oval id="Ellipse 11081" o:spid="_x0000_s111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" fillcolor="red" strokecolor="red">
                      <v:stroke joinstyle="miter"/>
                    </v:oval>
                  </v:group>
                  <v:group id="Gruppieren 11082" o:spid="_x0000_s1117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5ZQxAAAAN4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+OljP4fSfcIDdvAAAA//8DAFBLAQItABQABgAIAAAAIQDb4fbL7gAAAIUBAAATAAAAAAAAAAAA&#10;AAAAAAAAAABbQ29udGVudF9UeXBlc10ueG1sUEsBAi0AFAAGAAgAAAAhAFr0LFu/AAAAFQEAAAsA&#10;AAAAAAAAAAAAAAAAHwEAAF9yZWxzLy5yZWxzUEsBAi0AFAAGAAgAAAAhAPobllDEAAAA3gAAAA8A&#10;AAAAAAAAAAAAAAAABwIAAGRycy9kb3ducmV2LnhtbFBLBQYAAAAAAwADALcAAAD4AgAAAAA=&#10;">
                    <v:oval id="Ellipse 11083" o:spid="_x0000_s111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" fillcolor="red" strokecolor="red">
                      <v:stroke joinstyle="miter"/>
                    </v:oval>
                    <v:oval id="Ellipse 11084" o:spid="_x0000_s111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" fillcolor="red" strokecolor="red">
                      <v:stroke joinstyle="miter"/>
                    </v:oval>
                    <v:oval id="Ellipse 11085" o:spid="_x0000_s112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" fillcolor="red" strokecolor="red">
                      <v:stroke joinstyle="miter"/>
                    </v:oval>
                    <v:oval id="Ellipse 11086" o:spid="_x0000_s112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" fillcolor="red" strokecolor="red">
                      <v:stroke joinstyle="miter"/>
                    </v:oval>
                    <v:oval id="Ellipse 11087" o:spid="_x0000_s112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" fillcolor="red" strokecolor="red">
                      <v:stroke joinstyle="miter"/>
                    </v:oval>
                  </v:group>
                </v:group>
                <v:group id="Gruppieren 11088" o:spid="_x0000_s1123" style="position:absolute;left:4457;top:4114;width:4424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6G6xwAAAN4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ZCG88o7MoNf/AAAA//8DAFBLAQItABQABgAIAAAAIQDb4fbL7gAAAIUBAAATAAAAAAAA&#10;AAAAAAAAAAAAAABbQ29udGVudF9UeXBlc10ueG1sUEsBAi0AFAAGAAgAAAAhAFr0LFu/AAAAFQEA&#10;AAsAAAAAAAAAAAAAAAAAHwEAAF9yZWxzLy5yZWxzUEsBAi0AFAAGAAgAAAAhAJvzobrHAAAA3gAA&#10;AA8AAAAAAAAAAAAAAAAABwIAAGRycy9kb3ducmV2LnhtbFBLBQYAAAAAAwADALcAAAD7AgAAAAA=&#10;">
                  <v:group id="Gruppieren 11089" o:spid="_x0000_s1124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">
                    <v:oval id="Ellipse 11090" o:spid="_x0000_s1125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" fillcolor="red" strokecolor="red">
                      <v:stroke joinstyle="miter"/>
                    </v:oval>
                    <v:oval id="Ellipse 11091" o:spid="_x0000_s1126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" fillcolor="red" strokecolor="red">
                      <v:stroke joinstyle="miter"/>
                    </v:oval>
                    <v:oval id="Ellipse 11092" o:spid="_x0000_s1127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" fillcolor="red" strokecolor="red">
                      <v:stroke joinstyle="miter"/>
                    </v:oval>
                    <v:oval id="Ellipse 11093" o:spid="_x0000_s1128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" fillcolor="red" strokecolor="red">
                      <v:stroke joinstyle="miter"/>
                    </v:oval>
                    <v:oval id="Ellipse 11094" o:spid="_x0000_s1129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1095" o:spid="_x0000_s1130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" filled="f" strokecolor="#a5a5a5 [2092]"/>
                  <v:group id="Gruppieren 11096" o:spid="_x0000_s1131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QaOxAAAAN4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w4+prC851wg1z8AwAA//8DAFBLAQItABQABgAIAAAAIQDb4fbL7gAAAIUBAAATAAAAAAAAAAAA&#10;AAAAAAAAAABbQ29udGVudF9UeXBlc10ueG1sUEsBAi0AFAAGAAgAAAAhAFr0LFu/AAAAFQEAAAsA&#10;AAAAAAAAAAAAAAAAHwEAAF9yZWxzLy5yZWxzUEsBAi0AFAAGAAgAAAAhAAD5Bo7EAAAA3gAAAA8A&#10;AAAAAAAAAAAAAAAABwIAAGRycy9kb3ducmV2LnhtbFBLBQYAAAAAAwADALcAAAD4AgAAAAA=&#10;">
                    <v:oval id="Ellipse 11097" o:spid="_x0000_s113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" fillcolor="red" strokecolor="red">
                      <v:stroke joinstyle="miter"/>
                    </v:oval>
                    <v:oval id="Ellipse 11098" o:spid="_x0000_s113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" fillcolor="red" strokecolor="red">
                      <v:stroke joinstyle="miter"/>
                    </v:oval>
                    <v:oval id="Ellipse 11099" o:spid="_x0000_s113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" fillcolor="red" strokecolor="red">
                      <v:stroke joinstyle="miter"/>
                    </v:oval>
                    <v:oval id="Ellipse 11100" o:spid="_x0000_s113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" fillcolor="red" strokecolor="red">
                      <v:stroke joinstyle="miter"/>
                    </v:oval>
                    <v:oval id="Ellipse 11101" o:spid="_x0000_s113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" fillcolor="red" strokecolor="red">
                      <v:stroke joinstyle="miter"/>
                    </v:oval>
                  </v:group>
                  <v:group id="Gruppieren 11102" o:spid="_x0000_s1137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">
                    <v:oval id="Ellipse 11103" o:spid="_x0000_s113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" fillcolor="red" strokecolor="red">
                      <v:stroke joinstyle="miter"/>
                    </v:oval>
                    <v:oval id="Ellipse 11104" o:spid="_x0000_s113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" fillcolor="red" strokecolor="red">
                      <v:stroke joinstyle="miter"/>
                    </v:oval>
                    <v:oval id="Ellipse 11105" o:spid="_x0000_s114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" fillcolor="red" strokecolor="red">
                      <v:stroke joinstyle="miter"/>
                    </v:oval>
                    <v:oval id="Ellipse 11106" o:spid="_x0000_s114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" fillcolor="red" strokecolor="red">
                      <v:stroke joinstyle="miter"/>
                    </v:oval>
                    <v:oval id="Ellipse 11107" o:spid="_x0000_s114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1108" o:spid="_x0000_s1143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a19yAAAAN4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">
                    <v:oval id="Ellipse 11109" o:spid="_x0000_s114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" fillcolor="red" strokecolor="red">
                      <v:stroke joinstyle="miter"/>
                    </v:oval>
                    <v:oval id="Ellipse 11110" o:spid="_x0000_s114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" fillcolor="red" strokecolor="red">
                      <v:stroke joinstyle="miter"/>
                    </v:oval>
                    <v:oval id="Ellipse 11111" o:spid="_x0000_s114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" fillcolor="red" strokecolor="red">
                      <v:stroke joinstyle="miter"/>
                    </v:oval>
                    <v:oval id="Ellipse 11112" o:spid="_x0000_s114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" fillcolor="red" strokecolor="red">
                      <v:stroke joinstyle="miter"/>
                    </v:oval>
                    <v:oval id="Ellipse 11113" o:spid="_x0000_s114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1114" o:spid="_x0000_s1149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">
                    <v:oval id="Ellipse 11115" o:spid="_x0000_s115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" fillcolor="red" strokecolor="red">
                      <v:stroke joinstyle="miter"/>
                    </v:oval>
                    <v:oval id="Ellipse 11116" o:spid="_x0000_s115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" fillcolor="red" strokecolor="red">
                      <v:stroke joinstyle="miter"/>
                    </v:oval>
                    <v:oval id="Ellipse 11117" o:spid="_x0000_s115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" fillcolor="red" strokecolor="red">
                      <v:stroke joinstyle="miter"/>
                    </v:oval>
                    <v:oval id="Ellipse 11118" o:spid="_x0000_s115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" fillcolor="red" strokecolor="red">
                      <v:stroke joinstyle="miter"/>
                    </v:oval>
                    <v:oval id="Ellipse 11119" o:spid="_x0000_s115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" fillcolor="red" strokecolor="red">
                      <v:stroke joinstyle="miter"/>
                    </v:oval>
                  </v:group>
                </v:group>
              </v:group>
            </w:pict>
          </mc:Fallback>
        </mc:AlternateContent>
      </w:r>
      <w:r w:rsidR="004B105E">
        <w:rPr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0595176E" wp14:editId="7C62E359">
                <wp:simplePos x="0" y="0"/>
                <wp:positionH relativeFrom="column">
                  <wp:posOffset>4200489</wp:posOffset>
                </wp:positionH>
                <wp:positionV relativeFrom="paragraph">
                  <wp:posOffset>372367</wp:posOffset>
                </wp:positionV>
                <wp:extent cx="1314450" cy="898525"/>
                <wp:effectExtent l="0" t="0" r="19050" b="34925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898525"/>
                          <a:chOff x="0" y="-24584"/>
                          <a:chExt cx="1862455" cy="1274879"/>
                        </a:xfrm>
                      </wpg:grpSpPr>
                      <wps:wsp>
                        <wps:cNvPr id="1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1844" y="-24584"/>
                            <a:ext cx="612104" cy="273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639286" w14:textId="77777777" w:rsidR="004B105E" w:rsidRPr="00F46AC2" w:rsidRDefault="004B105E" w:rsidP="004B105E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18000" bIns="0" anchor="ctr" anchorCtr="0">
                          <a:noAutofit/>
                        </wps:bodyPr>
                      </wps:wsp>
                      <wps:wsp>
                        <wps:cNvPr id="1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4109" y="289313"/>
                            <a:ext cx="408070" cy="273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F905B5" w14:textId="77777777" w:rsidR="004B105E" w:rsidRPr="00F46AC2" w:rsidRDefault="004B105E" w:rsidP="004B105E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</w:p>
                            <w:p w14:paraId="095CC14E" w14:textId="77777777" w:rsidR="004B105E" w:rsidRPr="00F46AC2" w:rsidRDefault="004B105E" w:rsidP="004B105E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18000" bIns="0" anchor="ctr" anchorCtr="0">
                          <a:noAutofit/>
                        </wps:bodyPr>
                      </wps:wsp>
                      <wps:wsp>
                        <wps:cNvPr id="1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7641" y="596389"/>
                            <a:ext cx="204035" cy="273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708AED" w14:textId="77777777" w:rsidR="004B105E" w:rsidRPr="00F46AC2" w:rsidRDefault="004B105E" w:rsidP="004B105E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18000" bIns="0" anchor="ctr" anchorCtr="0">
                          <a:noAutofit/>
                        </wps:bodyPr>
                      </wps:wsp>
                      <wps:wsp>
                        <wps:cNvPr id="17" name="Gerader Verbinder 17"/>
                        <wps:cNvCnPr/>
                        <wps:spPr>
                          <a:xfrm>
                            <a:off x="0" y="1236325"/>
                            <a:ext cx="1862455" cy="139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95176E" id="Gruppieren 13" o:spid="_x0000_s1037" style="position:absolute;margin-left:330.75pt;margin-top:29.3pt;width:103.5pt;height:70.75pt;z-index:251698688;mso-width-relative:margin;mso-height-relative:margin" coordorigin=",-245" coordsize="18624,1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">
                <v:shape id="_x0000_s1038" type="#_x0000_t202" style="position:absolute;left:12218;top:-245;width:6121;height:2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">
                  <v:textbox inset="0,0,.5mm,0">
                    <w:txbxContent>
                      <w:p w14:paraId="77639286" w14:textId="77777777" w:rsidR="004B105E" w:rsidRPr="00F46AC2" w:rsidRDefault="004B105E" w:rsidP="004B105E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_x0000_s1039" type="#_x0000_t202" style="position:absolute;left:14241;top:2893;width:4080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">
                  <v:textbox inset="0,0,.5mm,0">
                    <w:txbxContent>
                      <w:p w14:paraId="41F905B5" w14:textId="77777777" w:rsidR="004B105E" w:rsidRPr="00F46AC2" w:rsidRDefault="004B105E" w:rsidP="004B105E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</w:p>
                      <w:p w14:paraId="095CC14E" w14:textId="77777777" w:rsidR="004B105E" w:rsidRPr="00F46AC2" w:rsidRDefault="004B105E" w:rsidP="004B105E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_x0000_s1040" type="#_x0000_t202" style="position:absolute;left:16276;top:5963;width:2040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">
                  <v:textbox inset="0,0,.5mm,0">
                    <w:txbxContent>
                      <w:p w14:paraId="46708AED" w14:textId="77777777" w:rsidR="004B105E" w:rsidRPr="00F46AC2" w:rsidRDefault="004B105E" w:rsidP="004B105E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line id="Gerader Verbinder 17" o:spid="_x0000_s1041" style="position:absolute;visibility:visible;mso-wrap-style:square" from="0,12363" to="18624,12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</w:p>
    <w:p w14:paraId="79249251" w14:textId="45CEDE74" w:rsidR="00867F23" w:rsidRDefault="00A454A6" w:rsidP="00867F23">
      <w:r>
        <w:rPr>
          <w:noProof/>
        </w:rPr>
        <mc:AlternateContent>
          <mc:Choice Requires="wpg">
            <w:drawing>
              <wp:anchor distT="0" distB="0" distL="114300" distR="114300" simplePos="0" relativeHeight="251733504" behindDoc="0" locked="0" layoutInCell="1" allowOverlap="1" wp14:anchorId="64C5D11E" wp14:editId="1628893A">
                <wp:simplePos x="0" y="0"/>
                <wp:positionH relativeFrom="column">
                  <wp:posOffset>3421380</wp:posOffset>
                </wp:positionH>
                <wp:positionV relativeFrom="paragraph">
                  <wp:posOffset>217629</wp:posOffset>
                </wp:positionV>
                <wp:extent cx="690245" cy="60960"/>
                <wp:effectExtent l="0" t="0" r="14605" b="15240"/>
                <wp:wrapNone/>
                <wp:docPr id="11317" name="Gruppieren 11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" cy="60960"/>
                          <a:chOff x="15565" y="6856"/>
                          <a:chExt cx="690663" cy="61218"/>
                        </a:xfrm>
                      </wpg:grpSpPr>
                      <wpg:grpSp>
                        <wpg:cNvPr id="11318" name="Gruppieren 11318"/>
                        <wpg:cNvGrpSpPr/>
                        <wpg:grpSpPr>
                          <a:xfrm>
                            <a:off x="15565" y="6856"/>
                            <a:ext cx="342520" cy="61218"/>
                            <a:chOff x="15565" y="6866"/>
                            <a:chExt cx="342520" cy="61305"/>
                          </a:xfrm>
                        </wpg:grpSpPr>
                        <wpg:grpSp>
                          <wpg:cNvPr id="11319" name="Gruppieren 11319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320" name="Ellipse 1132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21" name="Ellipse 1132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22" name="Ellipse 1132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23" name="Ellipse 1132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24" name="Ellipse 1132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325" name="Rechteck 11325"/>
                          <wps:cNvSpPr/>
                          <wps:spPr>
                            <a:xfrm>
                              <a:off x="15565" y="6866"/>
                              <a:ext cx="342520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326" name="Gruppieren 11326"/>
                        <wpg:cNvGrpSpPr/>
                        <wpg:grpSpPr>
                          <a:xfrm>
                            <a:off x="358140" y="6856"/>
                            <a:ext cx="348088" cy="61218"/>
                            <a:chOff x="0" y="6866"/>
                            <a:chExt cx="348088" cy="61305"/>
                          </a:xfrm>
                        </wpg:grpSpPr>
                        <wpg:grpSp>
                          <wpg:cNvPr id="11327" name="Gruppieren 11327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328" name="Ellipse 1132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29" name="Ellipse 1132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30" name="Ellipse 1133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31" name="Ellipse 1133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32" name="Ellipse 1133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333" name="Rechteck 11333"/>
                          <wps:cNvSpPr/>
                          <wps:spPr>
                            <a:xfrm>
                              <a:off x="0" y="6866"/>
                              <a:ext cx="348088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1188FF" id="Gruppieren 11317" o:spid="_x0000_s1026" style="position:absolute;margin-left:269.4pt;margin-top:17.15pt;width:54.35pt;height:4.8pt;z-index:251733504" coordorigin="155,68" coordsize="69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">
                <v:group id="Gruppieren 11318" o:spid="_x0000_s1027" style="position:absolute;left:155;top:68;width:3425;height:612" coordorigin="15565,6866" coordsize="342520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">
                  <v:group id="Gruppieren 11319" o:spid="_x0000_s1028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">
                    <v:oval id="Ellipse 11320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" fillcolor="red" strokecolor="red">
                      <v:stroke joinstyle="miter"/>
                    </v:oval>
                    <v:oval id="Ellipse 11321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" fillcolor="red" strokecolor="red">
                      <v:stroke joinstyle="miter"/>
                    </v:oval>
                    <v:oval id="Ellipse 11322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" fillcolor="red" strokecolor="red">
                      <v:stroke joinstyle="miter"/>
                    </v:oval>
                    <v:oval id="Ellipse 11323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" fillcolor="red" strokecolor="red">
                      <v:stroke joinstyle="miter"/>
                    </v:oval>
                    <v:oval id="Ellipse 11324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1325" o:spid="_x0000_s1034" style="position:absolute;left:15565;top:6866;width:342520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" filled="f" strokecolor="#a5a5a5 [2092]"/>
                </v:group>
                <v:group id="Gruppieren 11326" o:spid="_x0000_s1035" style="position:absolute;left:3581;top:68;width:3481;height:612" coordorigin=",6866" coordsize="348088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">
                  <v:group id="Gruppieren 11327" o:spid="_x0000_s1036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">
                    <v:oval id="Ellipse 11328" o:spid="_x0000_s1037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" fillcolor="red" strokecolor="red">
                      <v:stroke joinstyle="miter"/>
                    </v:oval>
                    <v:oval id="Ellipse 11329" o:spid="_x0000_s1038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" fillcolor="red" strokecolor="red">
                      <v:stroke joinstyle="miter"/>
                    </v:oval>
                    <v:oval id="Ellipse 11330" o:spid="_x0000_s1039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" fillcolor="red" strokecolor="red">
                      <v:stroke joinstyle="miter"/>
                    </v:oval>
                    <v:oval id="Ellipse 11331" o:spid="_x0000_s1040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" fillcolor="red" strokecolor="red">
                      <v:stroke joinstyle="miter"/>
                    </v:oval>
                    <v:oval id="Ellipse 11332" o:spid="_x0000_s1041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" fillcolor="red" strokecolor="red">
                      <v:stroke joinstyle="miter"/>
                    </v:oval>
                  </v:group>
                  <v:rect id="Rechteck 11333" o:spid="_x0000_s1042" style="position:absolute;top:6866;width:348088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" filled="f" strokecolor="#a5a5a5 [2092]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 wp14:anchorId="1A8EA14F" wp14:editId="2C252846">
                <wp:simplePos x="0" y="0"/>
                <wp:positionH relativeFrom="column">
                  <wp:posOffset>3421380</wp:posOffset>
                </wp:positionH>
                <wp:positionV relativeFrom="paragraph">
                  <wp:posOffset>60960</wp:posOffset>
                </wp:positionV>
                <wp:extent cx="690245" cy="60960"/>
                <wp:effectExtent l="0" t="0" r="14605" b="15240"/>
                <wp:wrapNone/>
                <wp:docPr id="11283" name="Gruppieren 11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" cy="60960"/>
                          <a:chOff x="15565" y="6856"/>
                          <a:chExt cx="690663" cy="61218"/>
                        </a:xfrm>
                      </wpg:grpSpPr>
                      <wpg:grpSp>
                        <wpg:cNvPr id="11284" name="Gruppieren 11284"/>
                        <wpg:cNvGrpSpPr/>
                        <wpg:grpSpPr>
                          <a:xfrm>
                            <a:off x="15565" y="6856"/>
                            <a:ext cx="342520" cy="61218"/>
                            <a:chOff x="15565" y="6866"/>
                            <a:chExt cx="342520" cy="61305"/>
                          </a:xfrm>
                        </wpg:grpSpPr>
                        <wpg:grpSp>
                          <wpg:cNvPr id="11285" name="Gruppieren 11285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286" name="Ellipse 1128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87" name="Ellipse 1128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88" name="Ellipse 1128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89" name="Ellipse 1128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90" name="Ellipse 1129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291" name="Rechteck 11291"/>
                          <wps:cNvSpPr/>
                          <wps:spPr>
                            <a:xfrm>
                              <a:off x="15565" y="6866"/>
                              <a:ext cx="342520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292" name="Gruppieren 11292"/>
                        <wpg:cNvGrpSpPr/>
                        <wpg:grpSpPr>
                          <a:xfrm>
                            <a:off x="358140" y="6856"/>
                            <a:ext cx="348088" cy="61218"/>
                            <a:chOff x="0" y="6866"/>
                            <a:chExt cx="348088" cy="61305"/>
                          </a:xfrm>
                        </wpg:grpSpPr>
                        <wpg:grpSp>
                          <wpg:cNvPr id="11293" name="Gruppieren 11293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294" name="Ellipse 1129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95" name="Ellipse 1129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96" name="Ellipse 1129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97" name="Ellipse 1129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98" name="Ellipse 1129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299" name="Rechteck 11299"/>
                          <wps:cNvSpPr/>
                          <wps:spPr>
                            <a:xfrm>
                              <a:off x="0" y="6866"/>
                              <a:ext cx="348088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FA6DA0" id="Gruppieren 11283" o:spid="_x0000_s1026" style="position:absolute;margin-left:269.4pt;margin-top:4.8pt;width:54.35pt;height:4.8pt;z-index:251730432" coordorigin="155,68" coordsize="69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">
                <v:group id="Gruppieren 11284" o:spid="_x0000_s1027" style="position:absolute;left:155;top:68;width:3425;height:612" coordorigin="15565,6866" coordsize="342520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sVexAAAAN4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Pj4XQEz3fCDXLxAAAA//8DAFBLAQItABQABgAIAAAAIQDb4fbL7gAAAIUBAAATAAAAAAAAAAAA&#10;AAAAAAAAAABbQ29udGVudF9UeXBlc10ueG1sUEsBAi0AFAAGAAgAAAAhAFr0LFu/AAAAFQEAAAsA&#10;AAAAAAAAAAAAAAAAHwEAAF9yZWxzLy5yZWxzUEsBAi0AFAAGAAgAAAAhALd6xV7EAAAA3gAAAA8A&#10;AAAAAAAAAAAAAAAABwIAAGRycy9kb3ducmV2LnhtbFBLBQYAAAAAAwADALcAAAD4AgAAAAA=&#10;">
                  <v:group id="Gruppieren 11285" o:spid="_x0000_s1028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">
                    <v:oval id="Ellipse 11286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" fillcolor="red" strokecolor="red">
                      <v:stroke joinstyle="miter"/>
                    </v:oval>
                    <v:oval id="Ellipse 11287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" fillcolor="red" strokecolor="red">
                      <v:stroke joinstyle="miter"/>
                    </v:oval>
                    <v:oval id="Ellipse 11288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" fillcolor="red" strokecolor="red">
                      <v:stroke joinstyle="miter"/>
                    </v:oval>
                    <v:oval id="Ellipse 11289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" fillcolor="red" strokecolor="red">
                      <v:stroke joinstyle="miter"/>
                    </v:oval>
                    <v:oval id="Ellipse 11290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" fillcolor="red" strokecolor="red">
                      <v:stroke joinstyle="miter"/>
                    </v:oval>
                  </v:group>
                  <v:rect id="Rechteck 11291" o:spid="_x0000_s1034" style="position:absolute;left:15565;top:6866;width:342520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" filled="f" strokecolor="#a5a5a5 [2092]"/>
                </v:group>
                <v:group id="Gruppieren 11292" o:spid="_x0000_s1035" style="position:absolute;left:3581;top:68;width:3481;height:612" coordorigin=",6866" coordsize="348088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m5sxQAAAN4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">
                  <v:group id="Gruppieren 11293" o:spid="_x0000_s1036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">
                    <v:oval id="Ellipse 11294" o:spid="_x0000_s1037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" fillcolor="red" strokecolor="red">
                      <v:stroke joinstyle="miter"/>
                    </v:oval>
                    <v:oval id="Ellipse 11295" o:spid="_x0000_s1038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" fillcolor="red" strokecolor="red">
                      <v:stroke joinstyle="miter"/>
                    </v:oval>
                    <v:oval id="Ellipse 11296" o:spid="_x0000_s1039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" fillcolor="red" strokecolor="red">
                      <v:stroke joinstyle="miter"/>
                    </v:oval>
                    <v:oval id="Ellipse 11297" o:spid="_x0000_s1040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" fillcolor="red" strokecolor="red">
                      <v:stroke joinstyle="miter"/>
                    </v:oval>
                    <v:oval id="Ellipse 11298" o:spid="_x0000_s1041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" fillcolor="red" strokecolor="red">
                      <v:stroke joinstyle="miter"/>
                    </v:oval>
                  </v:group>
                  <v:rect id="Rechteck 11299" o:spid="_x0000_s1042" style="position:absolute;top:6866;width:348088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" filled="f" strokecolor="#a5a5a5 [2092]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456" behindDoc="0" locked="0" layoutInCell="1" allowOverlap="1" wp14:anchorId="5E3BF08B" wp14:editId="2886D3BB">
                <wp:simplePos x="0" y="0"/>
                <wp:positionH relativeFrom="column">
                  <wp:posOffset>3422650</wp:posOffset>
                </wp:positionH>
                <wp:positionV relativeFrom="paragraph">
                  <wp:posOffset>137612</wp:posOffset>
                </wp:positionV>
                <wp:extent cx="690245" cy="60960"/>
                <wp:effectExtent l="0" t="0" r="14605" b="15240"/>
                <wp:wrapNone/>
                <wp:docPr id="11300" name="Gruppieren 11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" cy="60960"/>
                          <a:chOff x="15565" y="6856"/>
                          <a:chExt cx="690663" cy="61218"/>
                        </a:xfrm>
                      </wpg:grpSpPr>
                      <wpg:grpSp>
                        <wpg:cNvPr id="11301" name="Gruppieren 11301"/>
                        <wpg:cNvGrpSpPr/>
                        <wpg:grpSpPr>
                          <a:xfrm>
                            <a:off x="15565" y="6856"/>
                            <a:ext cx="342520" cy="61218"/>
                            <a:chOff x="15565" y="6866"/>
                            <a:chExt cx="342520" cy="61305"/>
                          </a:xfrm>
                        </wpg:grpSpPr>
                        <wpg:grpSp>
                          <wpg:cNvPr id="11302" name="Gruppieren 11302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303" name="Ellipse 1130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04" name="Ellipse 1130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05" name="Ellipse 1130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06" name="Ellipse 1130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07" name="Ellipse 1130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308" name="Rechteck 11308"/>
                          <wps:cNvSpPr/>
                          <wps:spPr>
                            <a:xfrm>
                              <a:off x="15565" y="6866"/>
                              <a:ext cx="342520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309" name="Gruppieren 11309"/>
                        <wpg:cNvGrpSpPr/>
                        <wpg:grpSpPr>
                          <a:xfrm>
                            <a:off x="358140" y="6856"/>
                            <a:ext cx="348088" cy="61218"/>
                            <a:chOff x="0" y="6866"/>
                            <a:chExt cx="348088" cy="61305"/>
                          </a:xfrm>
                        </wpg:grpSpPr>
                        <wpg:grpSp>
                          <wpg:cNvPr id="11310" name="Gruppieren 11310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311" name="Ellipse 1131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12" name="Ellipse 1131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13" name="Ellipse 1131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14" name="Ellipse 1131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15" name="Ellipse 1131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316" name="Rechteck 11316"/>
                          <wps:cNvSpPr/>
                          <wps:spPr>
                            <a:xfrm>
                              <a:off x="0" y="6866"/>
                              <a:ext cx="348088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ED5FCF" id="Gruppieren 11300" o:spid="_x0000_s1026" style="position:absolute;margin-left:269.5pt;margin-top:10.85pt;width:54.35pt;height:4.8pt;z-index:251731456" coordorigin="155,68" coordsize="69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">
                <v:group id="Gruppieren 11301" o:spid="_x0000_s1027" style="position:absolute;left:155;top:68;width:3425;height:612" coordorigin="15565,6866" coordsize="342520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2oBxAAAAN4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erSaLg9U68QS6eAAAA//8DAFBLAQItABQABgAIAAAAIQDb4fbL7gAAAIUBAAATAAAAAAAAAAAA&#10;AAAAAAAAAABbQ29udGVudF9UeXBlc10ueG1sUEsBAi0AFAAGAAgAAAAhAFr0LFu/AAAAFQEAAAsA&#10;AAAAAAAAAAAAAAAAHwEAAF9yZWxzLy5yZWxzUEsBAi0AFAAGAAgAAAAhALw/agHEAAAA3gAAAA8A&#10;AAAAAAAAAAAAAAAABwIAAGRycy9kb3ducmV2LnhtbFBLBQYAAAAAAwADALcAAAD4AgAAAAA=&#10;">
                  <v:group id="Gruppieren 11302" o:spid="_x0000_s1028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fR2xQAAAN4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">
                    <v:oval id="Ellipse 11303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" fillcolor="red" strokecolor="red">
                      <v:stroke joinstyle="miter"/>
                    </v:oval>
                    <v:oval id="Ellipse 11304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" fillcolor="red" strokecolor="red">
                      <v:stroke joinstyle="miter"/>
                    </v:oval>
                    <v:oval id="Ellipse 11305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" fillcolor="red" strokecolor="red">
                      <v:stroke joinstyle="miter"/>
                    </v:oval>
                    <v:oval id="Ellipse 11306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" fillcolor="red" strokecolor="red">
                      <v:stroke joinstyle="miter"/>
                    </v:oval>
                    <v:oval id="Ellipse 11307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1308" o:spid="_x0000_s1034" style="position:absolute;left:15565;top:6866;width:342520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" filled="f" strokecolor="#a5a5a5 [2092]"/>
                </v:group>
                <v:group id="Gruppieren 11309" o:spid="_x0000_s1035" style="position:absolute;left:3581;top:68;width:3481;height:612" coordorigin=",6866" coordsize="348088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YHxAAAAN4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HM3g751wg1z+AgAA//8DAFBLAQItABQABgAIAAAAIQDb4fbL7gAAAIUBAAATAAAAAAAAAAAA&#10;AAAAAAAAAABbQ29udGVudF9UeXBlc10ueG1sUEsBAi0AFAAGAAgAAAAhAFr0LFu/AAAAFQEAAAsA&#10;AAAAAAAAAAAAAAAAHwEAAF9yZWxzLy5yZWxzUEsBAi0AFAAGAAgAAAAhAEJJZgfEAAAA3gAAAA8A&#10;AAAAAAAAAAAAAAAABwIAAGRycy9kb3ducmV2LnhtbFBLBQYAAAAAAwADALcAAAD4AgAAAAA=&#10;">
                  <v:group id="Gruppieren 11310" o:spid="_x0000_s1036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">
                    <v:oval id="Ellipse 11311" o:spid="_x0000_s1037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" fillcolor="red" strokecolor="red">
                      <v:stroke joinstyle="miter"/>
                    </v:oval>
                    <v:oval id="Ellipse 11312" o:spid="_x0000_s1038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" fillcolor="red" strokecolor="red">
                      <v:stroke joinstyle="miter"/>
                    </v:oval>
                    <v:oval id="Ellipse 11313" o:spid="_x0000_s1039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" fillcolor="red" strokecolor="red">
                      <v:stroke joinstyle="miter"/>
                    </v:oval>
                    <v:oval id="Ellipse 11314" o:spid="_x0000_s1040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" fillcolor="red" strokecolor="red">
                      <v:stroke joinstyle="miter"/>
                    </v:oval>
                    <v:oval id="Ellipse 11315" o:spid="_x0000_s1041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1316" o:spid="_x0000_s1042" style="position:absolute;top:6866;width:348088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" filled="f" strokecolor="#a5a5a5 [2092]"/>
                </v:group>
              </v:group>
            </w:pict>
          </mc:Fallback>
        </mc:AlternateContent>
      </w:r>
      <w:r w:rsidR="004B105E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5B7F7E3" wp14:editId="57757FA7">
                <wp:simplePos x="0" y="0"/>
                <wp:positionH relativeFrom="column">
                  <wp:posOffset>4219472</wp:posOffset>
                </wp:positionH>
                <wp:positionV relativeFrom="paragraph">
                  <wp:posOffset>20858</wp:posOffset>
                </wp:positionV>
                <wp:extent cx="39370" cy="33655"/>
                <wp:effectExtent l="0" t="0" r="17780" b="23495"/>
                <wp:wrapNone/>
                <wp:docPr id="7763" name="Ellipse 7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" cy="336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32CADB" id="Ellipse 7763" o:spid="_x0000_s1026" style="position:absolute;margin-left:332.25pt;margin-top:1.65pt;width:3.1pt;height:2.6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" fillcolor="red" strokecolor="red">
                <v:stroke joinstyle="miter"/>
              </v:oval>
            </w:pict>
          </mc:Fallback>
        </mc:AlternateContent>
      </w:r>
      <w:r w:rsidR="004B105E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0ADD258" wp14:editId="51AF17E3">
                <wp:simplePos x="0" y="0"/>
                <wp:positionH relativeFrom="column">
                  <wp:posOffset>4274063</wp:posOffset>
                </wp:positionH>
                <wp:positionV relativeFrom="paragraph">
                  <wp:posOffset>20858</wp:posOffset>
                </wp:positionV>
                <wp:extent cx="39370" cy="33655"/>
                <wp:effectExtent l="0" t="0" r="17780" b="23495"/>
                <wp:wrapNone/>
                <wp:docPr id="7764" name="Ellipse 7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" cy="336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F18CFC" id="Ellipse 7764" o:spid="_x0000_s1026" style="position:absolute;margin-left:336.55pt;margin-top:1.65pt;width:3.1pt;height:2.6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" fillcolor="red" strokecolor="red">
                <v:stroke joinstyle="miter"/>
              </v:oval>
            </w:pict>
          </mc:Fallback>
        </mc:AlternateContent>
      </w:r>
      <w:r w:rsidR="004B105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D5D1EAE" wp14:editId="453440B9">
                <wp:simplePos x="0" y="0"/>
                <wp:positionH relativeFrom="column">
                  <wp:posOffset>4274063</wp:posOffset>
                </wp:positionH>
                <wp:positionV relativeFrom="paragraph">
                  <wp:posOffset>89097</wp:posOffset>
                </wp:positionV>
                <wp:extent cx="39370" cy="33655"/>
                <wp:effectExtent l="0" t="0" r="17780" b="23495"/>
                <wp:wrapNone/>
                <wp:docPr id="7766" name="Ellipse 7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" cy="336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373BC0" id="Ellipse 7766" o:spid="_x0000_s1026" style="position:absolute;margin-left:336.55pt;margin-top:7pt;width:3.1pt;height:2.6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" fillcolor="red" strokecolor="red">
                <v:stroke joinstyle="miter"/>
              </v:oval>
            </w:pict>
          </mc:Fallback>
        </mc:AlternateContent>
      </w:r>
    </w:p>
    <w:p w14:paraId="1E02FDB8" w14:textId="4A0893CD" w:rsidR="00867F23" w:rsidRPr="00867F23" w:rsidRDefault="00A454A6" w:rsidP="00867F23">
      <w:r>
        <w:rPr>
          <w:noProof/>
        </w:rPr>
        <mc:AlternateContent>
          <mc:Choice Requires="wpg">
            <w:drawing>
              <wp:anchor distT="0" distB="0" distL="114300" distR="114300" simplePos="0" relativeHeight="251734528" behindDoc="0" locked="0" layoutInCell="1" allowOverlap="1" wp14:anchorId="1FBC3776" wp14:editId="30EAB387">
                <wp:simplePos x="0" y="0"/>
                <wp:positionH relativeFrom="column">
                  <wp:posOffset>3422650</wp:posOffset>
                </wp:positionH>
                <wp:positionV relativeFrom="paragraph">
                  <wp:posOffset>23719</wp:posOffset>
                </wp:positionV>
                <wp:extent cx="690245" cy="60960"/>
                <wp:effectExtent l="0" t="0" r="14605" b="15240"/>
                <wp:wrapNone/>
                <wp:docPr id="11334" name="Gruppieren 11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" cy="60960"/>
                          <a:chOff x="15565" y="6856"/>
                          <a:chExt cx="690663" cy="61218"/>
                        </a:xfrm>
                      </wpg:grpSpPr>
                      <wpg:grpSp>
                        <wpg:cNvPr id="11335" name="Gruppieren 11335"/>
                        <wpg:cNvGrpSpPr/>
                        <wpg:grpSpPr>
                          <a:xfrm>
                            <a:off x="15565" y="6856"/>
                            <a:ext cx="342520" cy="61218"/>
                            <a:chOff x="15565" y="6866"/>
                            <a:chExt cx="342520" cy="61305"/>
                          </a:xfrm>
                        </wpg:grpSpPr>
                        <wpg:grpSp>
                          <wpg:cNvPr id="11336" name="Gruppieren 11336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337" name="Ellipse 1133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38" name="Ellipse 1133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39" name="Ellipse 1133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40" name="Ellipse 1134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41" name="Ellipse 1134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342" name="Rechteck 11342"/>
                          <wps:cNvSpPr/>
                          <wps:spPr>
                            <a:xfrm>
                              <a:off x="15565" y="6866"/>
                              <a:ext cx="342520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343" name="Gruppieren 11343"/>
                        <wpg:cNvGrpSpPr/>
                        <wpg:grpSpPr>
                          <a:xfrm>
                            <a:off x="358140" y="6856"/>
                            <a:ext cx="348088" cy="61218"/>
                            <a:chOff x="0" y="6866"/>
                            <a:chExt cx="348088" cy="61305"/>
                          </a:xfrm>
                        </wpg:grpSpPr>
                        <wpg:grpSp>
                          <wpg:cNvPr id="11344" name="Gruppieren 11344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345" name="Ellipse 1134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46" name="Ellipse 1134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47" name="Ellipse 1134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48" name="Ellipse 1134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49" name="Ellipse 1134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350" name="Rechteck 11350"/>
                          <wps:cNvSpPr/>
                          <wps:spPr>
                            <a:xfrm>
                              <a:off x="0" y="6866"/>
                              <a:ext cx="348088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281369" id="Gruppieren 11334" o:spid="_x0000_s1026" style="position:absolute;margin-left:269.5pt;margin-top:1.85pt;width:54.35pt;height:4.8pt;z-index:251734528" coordorigin="155,68" coordsize="69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">
                <v:group id="Gruppieren 11335" o:spid="_x0000_s1027" style="position:absolute;left:155;top:68;width:3425;height:612" coordorigin="15565,6866" coordsize="342520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a/xAAAAN4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6cJFP4fSfcIJdvAAAA//8DAFBLAQItABQABgAIAAAAIQDb4fbL7gAAAIUBAAATAAAAAAAAAAAA&#10;AAAAAAAAAABbQ29udGVudF9UeXBlc10ueG1sUEsBAi0AFAAGAAgAAAAhAFr0LFu/AAAAFQEAAAsA&#10;AAAAAAAAAAAAAAAAHwEAAF9yZWxzLy5yZWxzUEsBAi0AFAAGAAgAAAAhAA1opr/EAAAA3gAAAA8A&#10;AAAAAAAAAAAAAAAABwIAAGRycy9kb3ducmV2LnhtbFBLBQYAAAAAAwADALcAAAD4AgAAAAA=&#10;">
                  <v:group id="Gruppieren 11336" o:spid="_x0000_s1028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">
                    <v:oval id="Ellipse 11337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" fillcolor="red" strokecolor="red">
                      <v:stroke joinstyle="miter"/>
                    </v:oval>
                    <v:oval id="Ellipse 11338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" fillcolor="red" strokecolor="red">
                      <v:stroke joinstyle="miter"/>
                    </v:oval>
                    <v:oval id="Ellipse 11339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" fillcolor="red" strokecolor="red">
                      <v:stroke joinstyle="miter"/>
                    </v:oval>
                    <v:oval id="Ellipse 11340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" fillcolor="red" strokecolor="red">
                      <v:stroke joinstyle="miter"/>
                    </v:oval>
                    <v:oval id="Ellipse 11341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1342" o:spid="_x0000_s1034" style="position:absolute;left:15565;top:6866;width:342520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" filled="f" strokecolor="#a5a5a5 [2092]"/>
                </v:group>
                <v:group id="Gruppieren 11343" o:spid="_x0000_s1035" style="position:absolute;left:3581;top:68;width:3481;height:612" coordorigin=",6866" coordsize="348088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+gtxQAAAN4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">
                  <v:group id="Gruppieren 11344" o:spid="_x0000_s1036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">
                    <v:oval id="Ellipse 11345" o:spid="_x0000_s1037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" fillcolor="red" strokecolor="red">
                      <v:stroke joinstyle="miter"/>
                    </v:oval>
                    <v:oval id="Ellipse 11346" o:spid="_x0000_s1038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" fillcolor="red" strokecolor="red">
                      <v:stroke joinstyle="miter"/>
                    </v:oval>
                    <v:oval id="Ellipse 11347" o:spid="_x0000_s1039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" fillcolor="red" strokecolor="red">
                      <v:stroke joinstyle="miter"/>
                    </v:oval>
                    <v:oval id="Ellipse 11348" o:spid="_x0000_s1040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" fillcolor="red" strokecolor="red">
                      <v:stroke joinstyle="miter"/>
                    </v:oval>
                    <v:oval id="Ellipse 11349" o:spid="_x0000_s1041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" fillcolor="red" strokecolor="red">
                      <v:stroke joinstyle="miter"/>
                    </v:oval>
                  </v:group>
                  <v:rect id="Rechteck 11350" o:spid="_x0000_s1042" style="position:absolute;top:6866;width:348088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" filled="f" strokecolor="#a5a5a5 [2092]"/>
                </v:group>
              </v:group>
            </w:pict>
          </mc:Fallback>
        </mc:AlternateContent>
      </w:r>
    </w:p>
    <w:p w14:paraId="099B23DA" w14:textId="0E569B18" w:rsidR="00867F23" w:rsidRPr="00867F23" w:rsidRDefault="00867F23" w:rsidP="00867F23"/>
    <w:p w14:paraId="69D61B26" w14:textId="731C2FAE" w:rsidR="00867F23" w:rsidRPr="00867F23" w:rsidRDefault="00A454A6" w:rsidP="00867F23">
      <w:r>
        <w:rPr>
          <w:noProof/>
        </w:rPr>
        <mc:AlternateContent>
          <mc:Choice Requires="wpg">
            <w:drawing>
              <wp:anchor distT="0" distB="0" distL="114300" distR="114300" simplePos="0" relativeHeight="251743744" behindDoc="0" locked="0" layoutInCell="1" allowOverlap="1" wp14:anchorId="54E4DDFA" wp14:editId="152F0725">
                <wp:simplePos x="0" y="0"/>
                <wp:positionH relativeFrom="column">
                  <wp:posOffset>3398520</wp:posOffset>
                </wp:positionH>
                <wp:positionV relativeFrom="paragraph">
                  <wp:posOffset>410210</wp:posOffset>
                </wp:positionV>
                <wp:extent cx="690245" cy="60960"/>
                <wp:effectExtent l="0" t="0" r="14605" b="15240"/>
                <wp:wrapNone/>
                <wp:docPr id="11901" name="Gruppieren 11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" cy="60960"/>
                          <a:chOff x="15565" y="6856"/>
                          <a:chExt cx="690663" cy="61218"/>
                        </a:xfrm>
                      </wpg:grpSpPr>
                      <wpg:grpSp>
                        <wpg:cNvPr id="11902" name="Gruppieren 11902"/>
                        <wpg:cNvGrpSpPr/>
                        <wpg:grpSpPr>
                          <a:xfrm>
                            <a:off x="15565" y="6856"/>
                            <a:ext cx="342520" cy="61218"/>
                            <a:chOff x="15565" y="6866"/>
                            <a:chExt cx="342520" cy="61305"/>
                          </a:xfrm>
                        </wpg:grpSpPr>
                        <wpg:grpSp>
                          <wpg:cNvPr id="11903" name="Gruppieren 11903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904" name="Ellipse 1190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05" name="Ellipse 1190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06" name="Ellipse 1190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07" name="Ellipse 1190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08" name="Ellipse 1190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909" name="Rechteck 11909"/>
                          <wps:cNvSpPr/>
                          <wps:spPr>
                            <a:xfrm>
                              <a:off x="15565" y="6866"/>
                              <a:ext cx="342520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910" name="Gruppieren 11910"/>
                        <wpg:cNvGrpSpPr/>
                        <wpg:grpSpPr>
                          <a:xfrm>
                            <a:off x="358140" y="6856"/>
                            <a:ext cx="348088" cy="61218"/>
                            <a:chOff x="0" y="6866"/>
                            <a:chExt cx="348088" cy="61305"/>
                          </a:xfrm>
                        </wpg:grpSpPr>
                        <wpg:grpSp>
                          <wpg:cNvPr id="11911" name="Gruppieren 11911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912" name="Ellipse 1191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13" name="Ellipse 1191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14" name="Ellipse 1191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15" name="Ellipse 1191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16" name="Ellipse 1191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917" name="Rechteck 11917"/>
                          <wps:cNvSpPr/>
                          <wps:spPr>
                            <a:xfrm>
                              <a:off x="0" y="6866"/>
                              <a:ext cx="348088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050BB6" id="Gruppieren 11901" o:spid="_x0000_s1026" style="position:absolute;margin-left:267.6pt;margin-top:32.3pt;width:54.35pt;height:4.8pt;z-index:251743744" coordorigin="155,68" coordsize="69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">
                <v:group id="Gruppieren 11902" o:spid="_x0000_s1027" style="position:absolute;left:155;top:68;width:3425;height:612" coordorigin="15565,6866" coordsize="342520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8OkxQAAAN4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">
                  <v:group id="Gruppieren 11903" o:spid="_x0000_s1028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2Y/xAAAAN4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Fo3h751wg1z+AgAA//8DAFBLAQItABQABgAIAAAAIQDb4fbL7gAAAIUBAAATAAAAAAAAAAAA&#10;AAAAAAAAAABbQ29udGVudF9UeXBlc10ueG1sUEsBAi0AFAAGAAgAAAAhAFr0LFu/AAAAFQEAAAsA&#10;AAAAAAAAAAAAAAAAHwEAAF9yZWxzLy5yZWxzUEsBAi0AFAAGAAgAAAAhALh7Zj/EAAAA3gAAAA8A&#10;AAAAAAAAAAAAAAAABwIAAGRycy9kb3ducmV2LnhtbFBLBQYAAAAAAwADALcAAAD4AgAAAAA=&#10;">
                    <v:oval id="Ellipse 11904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" fillcolor="red" strokecolor="red">
                      <v:stroke joinstyle="miter"/>
                    </v:oval>
                    <v:oval id="Ellipse 11905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" fillcolor="red" strokecolor="red">
                      <v:stroke joinstyle="miter"/>
                    </v:oval>
                    <v:oval id="Ellipse 11906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" fillcolor="red" strokecolor="red">
                      <v:stroke joinstyle="miter"/>
                    </v:oval>
                    <v:oval id="Ellipse 11907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" fillcolor="red" strokecolor="red">
                      <v:stroke joinstyle="miter"/>
                    </v:oval>
                    <v:oval id="Ellipse 11908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" fillcolor="red" strokecolor="red">
                      <v:stroke joinstyle="miter"/>
                    </v:oval>
                  </v:group>
                  <v:rect id="Rechteck 11909" o:spid="_x0000_s1034" style="position:absolute;left:15565;top:6866;width:342520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" filled="f" strokecolor="#a5a5a5 [2092]"/>
                </v:group>
                <v:group id="Gruppieren 11910" o:spid="_x0000_s1035" style="position:absolute;left:3581;top:68;width:3481;height:612" coordorigin=",6866" coordsize="348088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">
                  <v:group id="Gruppieren 11911" o:spid="_x0000_s1036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MsOxAAAAN4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G+mioFj3fiDXJxBwAA//8DAFBLAQItABQABgAIAAAAIQDb4fbL7gAAAIUBAAATAAAAAAAAAAAA&#10;AAAAAAAAAABbQ29udGVudF9UeXBlc10ueG1sUEsBAi0AFAAGAAgAAAAhAFr0LFu/AAAAFQEAAAsA&#10;AAAAAAAAAAAAAAAAHwEAAF9yZWxzLy5yZWxzUEsBAi0AFAAGAAgAAAAhAKI8yw7EAAAA3gAAAA8A&#10;AAAAAAAAAAAAAAAABwIAAGRycy9kb3ducmV2LnhtbFBLBQYAAAAAAwADALcAAAD4AgAAAAA=&#10;">
                    <v:oval id="Ellipse 11912" o:spid="_x0000_s1037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" fillcolor="red" strokecolor="red">
                      <v:stroke joinstyle="miter"/>
                    </v:oval>
                    <v:oval id="Ellipse 11913" o:spid="_x0000_s1038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" fillcolor="red" strokecolor="red">
                      <v:stroke joinstyle="miter"/>
                    </v:oval>
                    <v:oval id="Ellipse 11914" o:spid="_x0000_s1039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" fillcolor="red" strokecolor="red">
                      <v:stroke joinstyle="miter"/>
                    </v:oval>
                    <v:oval id="Ellipse 11915" o:spid="_x0000_s1040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" fillcolor="red" strokecolor="red">
                      <v:stroke joinstyle="miter"/>
                    </v:oval>
                    <v:oval id="Ellipse 11916" o:spid="_x0000_s1041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1917" o:spid="_x0000_s1042" style="position:absolute;top:6866;width:348088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" filled="f" strokecolor="#a5a5a5 [2092]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696" behindDoc="0" locked="0" layoutInCell="1" allowOverlap="1" wp14:anchorId="503DCD41" wp14:editId="4831D395">
                <wp:simplePos x="0" y="0"/>
                <wp:positionH relativeFrom="column">
                  <wp:posOffset>3398520</wp:posOffset>
                </wp:positionH>
                <wp:positionV relativeFrom="paragraph">
                  <wp:posOffset>255905</wp:posOffset>
                </wp:positionV>
                <wp:extent cx="690245" cy="60960"/>
                <wp:effectExtent l="0" t="0" r="14605" b="15240"/>
                <wp:wrapNone/>
                <wp:docPr id="11867" name="Gruppieren 11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" cy="60960"/>
                          <a:chOff x="15565" y="6856"/>
                          <a:chExt cx="690663" cy="61218"/>
                        </a:xfrm>
                      </wpg:grpSpPr>
                      <wpg:grpSp>
                        <wpg:cNvPr id="11868" name="Gruppieren 11868"/>
                        <wpg:cNvGrpSpPr/>
                        <wpg:grpSpPr>
                          <a:xfrm>
                            <a:off x="15565" y="6856"/>
                            <a:ext cx="342520" cy="61218"/>
                            <a:chOff x="15565" y="6866"/>
                            <a:chExt cx="342520" cy="61305"/>
                          </a:xfrm>
                        </wpg:grpSpPr>
                        <wpg:grpSp>
                          <wpg:cNvPr id="11869" name="Gruppieren 11869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870" name="Ellipse 1187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71" name="Ellipse 1187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72" name="Ellipse 1187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73" name="Ellipse 1187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74" name="Ellipse 1187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875" name="Rechteck 11875"/>
                          <wps:cNvSpPr/>
                          <wps:spPr>
                            <a:xfrm>
                              <a:off x="15565" y="6866"/>
                              <a:ext cx="342520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876" name="Gruppieren 11876"/>
                        <wpg:cNvGrpSpPr/>
                        <wpg:grpSpPr>
                          <a:xfrm>
                            <a:off x="358140" y="6856"/>
                            <a:ext cx="348088" cy="61218"/>
                            <a:chOff x="0" y="6866"/>
                            <a:chExt cx="348088" cy="61305"/>
                          </a:xfrm>
                        </wpg:grpSpPr>
                        <wpg:grpSp>
                          <wpg:cNvPr id="11877" name="Gruppieren 11877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878" name="Ellipse 1187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79" name="Ellipse 1187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80" name="Ellipse 1188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81" name="Ellipse 1188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82" name="Ellipse 1188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883" name="Rechteck 11883"/>
                          <wps:cNvSpPr/>
                          <wps:spPr>
                            <a:xfrm>
                              <a:off x="0" y="6866"/>
                              <a:ext cx="348088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FD69FD" id="Gruppieren 11867" o:spid="_x0000_s1026" style="position:absolute;margin-left:267.6pt;margin-top:20.15pt;width:54.35pt;height:4.8pt;z-index:251741696" coordorigin="155,68" coordsize="69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">
                <v:group id="Gruppieren 11868" o:spid="_x0000_s1027" style="position:absolute;left:155;top:68;width:3425;height:612" coordorigin="15565,6866" coordsize="342520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">
                  <v:group id="Gruppieren 11869" o:spid="_x0000_s1028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bvoxAAAAN4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X48Gf/A851wg5w9AAAA//8DAFBLAQItABQABgAIAAAAIQDb4fbL7gAAAIUBAAATAAAAAAAAAAAA&#10;AAAAAAAAAABbQ29udGVudF9UeXBlc10ueG1sUEsBAi0AFAAGAAgAAAAhAFr0LFu/AAAAFQEAAAsA&#10;AAAAAAAAAAAAAAAAHwEAAF9yZWxzLy5yZWxzUEsBAi0AFAAGAAgAAAAhAHKtu+jEAAAA3gAAAA8A&#10;AAAAAAAAAAAAAAAABwIAAGRycy9kb3ducmV2LnhtbFBLBQYAAAAAAwADALcAAAD4AgAAAAA=&#10;">
                    <v:oval id="Ellipse 11870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" fillcolor="red" strokecolor="red">
                      <v:stroke joinstyle="miter"/>
                    </v:oval>
                    <v:oval id="Ellipse 11871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" fillcolor="red" strokecolor="red">
                      <v:stroke joinstyle="miter"/>
                    </v:oval>
                    <v:oval id="Ellipse 11872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" fillcolor="red" strokecolor="red">
                      <v:stroke joinstyle="miter"/>
                    </v:oval>
                    <v:oval id="Ellipse 11873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" fillcolor="red" strokecolor="red">
                      <v:stroke joinstyle="miter"/>
                    </v:oval>
                    <v:oval id="Ellipse 11874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1875" o:spid="_x0000_s1034" style="position:absolute;left:15565;top:6866;width:342520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" filled="f" strokecolor="#a5a5a5 [2092]"/>
                </v:group>
                <v:group id="Gruppieren 11876" o:spid="_x0000_s1035" style="position:absolute;left:3581;top:68;width:3481;height:612" coordorigin=",6866" coordsize="348088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">
                  <v:group id="Gruppieren 11877" o:spid="_x0000_s1036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">
                    <v:oval id="Ellipse 11878" o:spid="_x0000_s1037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" fillcolor="red" strokecolor="red">
                      <v:stroke joinstyle="miter"/>
                    </v:oval>
                    <v:oval id="Ellipse 11879" o:spid="_x0000_s1038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" fillcolor="red" strokecolor="red">
                      <v:stroke joinstyle="miter"/>
                    </v:oval>
                    <v:oval id="Ellipse 11880" o:spid="_x0000_s1039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" fillcolor="red" strokecolor="red">
                      <v:stroke joinstyle="miter"/>
                    </v:oval>
                    <v:oval id="Ellipse 11881" o:spid="_x0000_s1040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" fillcolor="red" strokecolor="red">
                      <v:stroke joinstyle="miter"/>
                    </v:oval>
                    <v:oval id="Ellipse 11882" o:spid="_x0000_s1041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" fillcolor="red" strokecolor="red">
                      <v:stroke joinstyle="miter"/>
                    </v:oval>
                  </v:group>
                  <v:rect id="Rechteck 11883" o:spid="_x0000_s1042" style="position:absolute;top:6866;width:348088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" filled="f" strokecolor="#a5a5a5 [2092]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720" behindDoc="0" locked="0" layoutInCell="1" allowOverlap="1" wp14:anchorId="62650F3F" wp14:editId="3A8EDD5C">
                <wp:simplePos x="0" y="0"/>
                <wp:positionH relativeFrom="column">
                  <wp:posOffset>3399790</wp:posOffset>
                </wp:positionH>
                <wp:positionV relativeFrom="paragraph">
                  <wp:posOffset>332105</wp:posOffset>
                </wp:positionV>
                <wp:extent cx="690245" cy="60960"/>
                <wp:effectExtent l="0" t="0" r="14605" b="15240"/>
                <wp:wrapNone/>
                <wp:docPr id="11884" name="Gruppieren 11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" cy="60960"/>
                          <a:chOff x="15565" y="6856"/>
                          <a:chExt cx="690663" cy="61218"/>
                        </a:xfrm>
                      </wpg:grpSpPr>
                      <wpg:grpSp>
                        <wpg:cNvPr id="11885" name="Gruppieren 11885"/>
                        <wpg:cNvGrpSpPr/>
                        <wpg:grpSpPr>
                          <a:xfrm>
                            <a:off x="15565" y="6856"/>
                            <a:ext cx="342520" cy="61218"/>
                            <a:chOff x="15565" y="6866"/>
                            <a:chExt cx="342520" cy="61305"/>
                          </a:xfrm>
                        </wpg:grpSpPr>
                        <wpg:grpSp>
                          <wpg:cNvPr id="11886" name="Gruppieren 11886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887" name="Ellipse 1188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88" name="Ellipse 1188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89" name="Ellipse 1188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90" name="Ellipse 1189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91" name="Ellipse 1189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892" name="Rechteck 11892"/>
                          <wps:cNvSpPr/>
                          <wps:spPr>
                            <a:xfrm>
                              <a:off x="15565" y="6866"/>
                              <a:ext cx="342520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893" name="Gruppieren 11893"/>
                        <wpg:cNvGrpSpPr/>
                        <wpg:grpSpPr>
                          <a:xfrm>
                            <a:off x="358140" y="6856"/>
                            <a:ext cx="348088" cy="61218"/>
                            <a:chOff x="0" y="6866"/>
                            <a:chExt cx="348088" cy="61305"/>
                          </a:xfrm>
                        </wpg:grpSpPr>
                        <wpg:grpSp>
                          <wpg:cNvPr id="11894" name="Gruppieren 11894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895" name="Ellipse 1189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96" name="Ellipse 1189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97" name="Ellipse 1189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98" name="Ellipse 1189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99" name="Ellipse 1189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900" name="Rechteck 11900"/>
                          <wps:cNvSpPr/>
                          <wps:spPr>
                            <a:xfrm>
                              <a:off x="0" y="6866"/>
                              <a:ext cx="348088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5F7BF4" id="Gruppieren 11884" o:spid="_x0000_s1026" style="position:absolute;margin-left:267.7pt;margin-top:26.15pt;width:54.35pt;height:4.8pt;z-index:251742720" coordorigin="155,68" coordsize="69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">
                <v:group id="Gruppieren 11885" o:spid="_x0000_s1027" style="position:absolute;left:155;top:68;width:3425;height:612" coordorigin="15565,6866" coordsize="342520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">
                  <v:group id="Gruppieren 11886" o:spid="_x0000_s1028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">
                    <v:oval id="Ellipse 11887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" fillcolor="red" strokecolor="red">
                      <v:stroke joinstyle="miter"/>
                    </v:oval>
                    <v:oval id="Ellipse 11888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" fillcolor="red" strokecolor="red">
                      <v:stroke joinstyle="miter"/>
                    </v:oval>
                    <v:oval id="Ellipse 11889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" fillcolor="red" strokecolor="red">
                      <v:stroke joinstyle="miter"/>
                    </v:oval>
                    <v:oval id="Ellipse 11890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" fillcolor="red" strokecolor="red">
                      <v:stroke joinstyle="miter"/>
                    </v:oval>
                    <v:oval id="Ellipse 11891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" fillcolor="red" strokecolor="red">
                      <v:stroke joinstyle="miter"/>
                    </v:oval>
                  </v:group>
                  <v:rect id="Rechteck 11892" o:spid="_x0000_s1034" style="position:absolute;left:15565;top:6866;width:342520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" filled="f" strokecolor="#a5a5a5 [2092]"/>
                </v:group>
                <v:group id="Gruppieren 11893" o:spid="_x0000_s1035" style="position:absolute;left:3581;top:68;width:3481;height:612" coordorigin=",6866" coordsize="348088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">
                  <v:group id="Gruppieren 11894" o:spid="_x0000_s1036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WRRxQAAAN4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">
                    <v:oval id="Ellipse 11895" o:spid="_x0000_s1037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" fillcolor="red" strokecolor="red">
                      <v:stroke joinstyle="miter"/>
                    </v:oval>
                    <v:oval id="Ellipse 11896" o:spid="_x0000_s1038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" fillcolor="red" strokecolor="red">
                      <v:stroke joinstyle="miter"/>
                    </v:oval>
                    <v:oval id="Ellipse 11897" o:spid="_x0000_s1039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" fillcolor="red" strokecolor="red">
                      <v:stroke joinstyle="miter"/>
                    </v:oval>
                    <v:oval id="Ellipse 11898" o:spid="_x0000_s1040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" fillcolor="red" strokecolor="red">
                      <v:stroke joinstyle="miter"/>
                    </v:oval>
                    <v:oval id="Ellipse 11899" o:spid="_x0000_s1041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" fillcolor="red" strokecolor="red">
                      <v:stroke joinstyle="miter"/>
                    </v:oval>
                  </v:group>
                  <v:rect id="Rechteck 11900" o:spid="_x0000_s1042" style="position:absolute;top:6866;width:348088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" filled="f" strokecolor="#a5a5a5 [2092]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576" behindDoc="0" locked="0" layoutInCell="1" allowOverlap="1" wp14:anchorId="33B39D1D" wp14:editId="15CEF149">
                <wp:simplePos x="0" y="0"/>
                <wp:positionH relativeFrom="column">
                  <wp:posOffset>257175</wp:posOffset>
                </wp:positionH>
                <wp:positionV relativeFrom="paragraph">
                  <wp:posOffset>260350</wp:posOffset>
                </wp:positionV>
                <wp:extent cx="719455" cy="719455"/>
                <wp:effectExtent l="0" t="0" r="23495" b="23495"/>
                <wp:wrapNone/>
                <wp:docPr id="11351" name="Gruppieren 11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19455" cy="719455"/>
                          <a:chOff x="0" y="0"/>
                          <a:chExt cx="888104" cy="822168"/>
                        </a:xfrm>
                      </wpg:grpSpPr>
                      <wpg:grpSp>
                        <wpg:cNvPr id="11352" name="Gruppieren 11352"/>
                        <wpg:cNvGrpSpPr/>
                        <wpg:grpSpPr>
                          <a:xfrm>
                            <a:off x="381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1353" name="Gruppieren 11353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354" name="Ellipse 1135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55" name="Ellipse 1135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56" name="Ellipse 1135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57" name="Ellipse 1135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58" name="Ellipse 1135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359" name="Rechteck 11359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360" name="Gruppieren 11360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361" name="Ellipse 1136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62" name="Ellipse 1136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63" name="Ellipse 1136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64" name="Ellipse 1136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65" name="Ellipse 1136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366" name="Gruppieren 11366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367" name="Ellipse 1136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68" name="Ellipse 1136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69" name="Ellipse 1136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70" name="Ellipse 1137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71" name="Ellipse 1137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372" name="Gruppieren 11372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373" name="Ellipse 1137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74" name="Ellipse 1137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75" name="Ellipse 1137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76" name="Ellipse 1137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77" name="Ellipse 1137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378" name="Gruppieren 11378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379" name="Ellipse 1137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80" name="Ellipse 1138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81" name="Ellipse 1138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82" name="Ellipse 1138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83" name="Ellipse 1138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384" name="Gruppieren 11384"/>
                        <wpg:cNvGrpSpPr/>
                        <wpg:grpSpPr>
                          <a:xfrm>
                            <a:off x="44196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1385" name="Gruppieren 11385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386" name="Ellipse 1138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87" name="Ellipse 1138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88" name="Ellipse 1138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89" name="Ellipse 1138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90" name="Ellipse 1139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391" name="Rechteck 11391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392" name="Gruppieren 11392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393" name="Ellipse 1139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94" name="Ellipse 1139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95" name="Ellipse 1139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96" name="Ellipse 1139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97" name="Ellipse 1139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398" name="Gruppieren 11398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399" name="Ellipse 1139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00" name="Ellipse 1140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01" name="Ellipse 1140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02" name="Ellipse 1140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03" name="Ellipse 1140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404" name="Gruppieren 11404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405" name="Ellipse 1140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06" name="Ellipse 1140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07" name="Ellipse 1140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08" name="Ellipse 1140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09" name="Ellipse 1140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410" name="Gruppieren 11410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411" name="Ellipse 1141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12" name="Ellipse 1141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13" name="Ellipse 1141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14" name="Ellipse 1141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15" name="Ellipse 1141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416" name="Gruppieren 11416"/>
                        <wpg:cNvGrpSpPr/>
                        <wpg:grpSpPr>
                          <a:xfrm>
                            <a:off x="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1417" name="Gruppieren 11417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418" name="Ellipse 1141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19" name="Ellipse 1141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20" name="Ellipse 1142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21" name="Ellipse 1142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22" name="Ellipse 1142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423" name="Rechteck 11423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424" name="Gruppieren 11424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425" name="Ellipse 1142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26" name="Ellipse 1142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27" name="Ellipse 1142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28" name="Ellipse 1142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29" name="Ellipse 1142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430" name="Gruppieren 11430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431" name="Ellipse 1143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32" name="Ellipse 1143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33" name="Ellipse 1143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34" name="Ellipse 1143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35" name="Ellipse 1143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436" name="Gruppieren 11436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437" name="Ellipse 1143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38" name="Ellipse 1143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39" name="Ellipse 1143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40" name="Ellipse 1144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41" name="Ellipse 1144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442" name="Gruppieren 11442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443" name="Ellipse 1144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44" name="Ellipse 1144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45" name="Ellipse 1144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46" name="Ellipse 1144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47" name="Ellipse 1144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448" name="Gruppieren 11448"/>
                        <wpg:cNvGrpSpPr/>
                        <wpg:grpSpPr>
                          <a:xfrm>
                            <a:off x="44577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1449" name="Gruppieren 11449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450" name="Ellipse 1145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51" name="Ellipse 1145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52" name="Ellipse 1145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53" name="Ellipse 1145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54" name="Ellipse 1145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455" name="Rechteck 11455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456" name="Gruppieren 11456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457" name="Ellipse 1145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58" name="Ellipse 1145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59" name="Ellipse 1145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60" name="Ellipse 1146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61" name="Ellipse 1146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462" name="Gruppieren 11462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463" name="Ellipse 1146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64" name="Ellipse 1146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65" name="Ellipse 1146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66" name="Ellipse 1146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67" name="Ellipse 1146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468" name="Gruppieren 11468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469" name="Ellipse 1146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70" name="Ellipse 1147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71" name="Ellipse 1147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72" name="Ellipse 1147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73" name="Ellipse 1147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474" name="Gruppieren 11474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475" name="Ellipse 1147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76" name="Ellipse 1147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77" name="Ellipse 1147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78" name="Ellipse 1147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79" name="Ellipse 1147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3F9B10" id="Gruppieren 11351" o:spid="_x0000_s1026" style="position:absolute;margin-left:20.25pt;margin-top:20.5pt;width:56.65pt;height:56.65pt;z-index:251736576" coordsize="8881,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">
                <o:lock v:ext="edit" aspectratio="t"/>
                <v:group id="Gruppieren 11352" o:spid="_x0000_s1027" style="position:absolute;left:38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">
                  <v:group id="Gruppieren 11353" o:spid="_x0000_s1028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n7wxAAAAN4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6cTBP4fSfcIJdvAAAA//8DAFBLAQItABQABgAIAAAAIQDb4fbL7gAAAIUBAAATAAAAAAAAAAAA&#10;AAAAAAAAAABbQ29udGVudF9UeXBlc10ueG1sUEsBAi0AFAAGAAgAAAAhAFr0LFu/AAAAFQEAAAsA&#10;AAAAAAAAAAAAAAAAHwEAAF9yZWxzLy5yZWxzUEsBAi0AFAAGAAgAAAAhADASfvDEAAAA3gAAAA8A&#10;AAAAAAAAAAAAAAAABwIAAGRycy9kb3ducmV2LnhtbFBLBQYAAAAAAwADALcAAAD4AgAAAAA=&#10;">
                    <v:oval id="Ellipse 11354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" fillcolor="red" strokecolor="red">
                      <v:stroke joinstyle="miter"/>
                    </v:oval>
                    <v:oval id="Ellipse 11355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" fillcolor="red" strokecolor="red">
                      <v:stroke joinstyle="miter"/>
                    </v:oval>
                    <v:oval id="Ellipse 11356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" fillcolor="red" strokecolor="red">
                      <v:stroke joinstyle="miter"/>
                    </v:oval>
                    <v:oval id="Ellipse 11357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" fillcolor="red" strokecolor="red">
                      <v:stroke joinstyle="miter"/>
                    </v:oval>
                    <v:oval id="Ellipse 11358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" fillcolor="red" strokecolor="red">
                      <v:stroke joinstyle="miter"/>
                    </v:oval>
                  </v:group>
                  <v:rect id="Rechteck 11359" o:spid="_x0000_s1034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" filled="f" strokecolor="#a5a5a5 [2092]"/>
                  <v:group id="Gruppieren 11360" o:spid="_x0000_s1035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">
                    <v:oval id="Ellipse 11361" o:spid="_x0000_s103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" fillcolor="red" strokecolor="red">
                      <v:stroke joinstyle="miter"/>
                    </v:oval>
                    <v:oval id="Ellipse 11362" o:spid="_x0000_s103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" fillcolor="red" strokecolor="red">
                      <v:stroke joinstyle="miter"/>
                    </v:oval>
                    <v:oval id="Ellipse 11363" o:spid="_x0000_s103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" fillcolor="red" strokecolor="red">
                      <v:stroke joinstyle="miter"/>
                    </v:oval>
                    <v:oval id="Ellipse 11364" o:spid="_x0000_s103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" fillcolor="red" strokecolor="red">
                      <v:stroke joinstyle="miter"/>
                    </v:oval>
                    <v:oval id="Ellipse 11365" o:spid="_x0000_s104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1366" o:spid="_x0000_s1041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RfVxAAAAN4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8TRJ4vRNukKs/AAAA//8DAFBLAQItABQABgAIAAAAIQDb4fbL7gAAAIUBAAATAAAAAAAAAAAA&#10;AAAAAAAAAABbQ29udGVudF9UeXBlc10ueG1sUEsBAi0AFAAGAAgAAAAhAFr0LFu/AAAAFQEAAAsA&#10;AAAAAAAAAAAAAAAAHwEAAF9yZWxzLy5yZWxzUEsBAi0AFAAGAAgAAAAhAO4JF9XEAAAA3gAAAA8A&#10;AAAAAAAAAAAAAAAABwIAAGRycy9kb3ducmV2LnhtbFBLBQYAAAAAAwADALcAAAD4AgAAAAA=&#10;">
                    <v:oval id="Ellipse 11367" o:spid="_x0000_s104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" fillcolor="red" strokecolor="red">
                      <v:stroke joinstyle="miter"/>
                    </v:oval>
                    <v:oval id="Ellipse 11368" o:spid="_x0000_s104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" fillcolor="red" strokecolor="red">
                      <v:stroke joinstyle="miter"/>
                    </v:oval>
                    <v:oval id="Ellipse 11369" o:spid="_x0000_s104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" fillcolor="red" strokecolor="red">
                      <v:stroke joinstyle="miter"/>
                    </v:oval>
                    <v:oval id="Ellipse 11370" o:spid="_x0000_s104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" fillcolor="red" strokecolor="red">
                      <v:stroke joinstyle="miter"/>
                    </v:oval>
                    <v:oval id="Ellipse 11371" o:spid="_x0000_s104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1372" o:spid="_x0000_s1047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">
                    <v:oval id="Ellipse 11373" o:spid="_x0000_s104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" fillcolor="red" strokecolor="red">
                      <v:stroke joinstyle="miter"/>
                    </v:oval>
                    <v:oval id="Ellipse 11374" o:spid="_x0000_s104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" fillcolor="red" strokecolor="red">
                      <v:stroke joinstyle="miter"/>
                    </v:oval>
                    <v:oval id="Ellipse 11375" o:spid="_x0000_s105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" fillcolor="red" strokecolor="red">
                      <v:stroke joinstyle="miter"/>
                    </v:oval>
                    <v:oval id="Ellipse 11376" o:spid="_x0000_s105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" fillcolor="red" strokecolor="red">
                      <v:stroke joinstyle="miter"/>
                    </v:oval>
                    <v:oval id="Ellipse 11377" o:spid="_x0000_s105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1378" o:spid="_x0000_s1053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7DhyAAAAN4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">
                    <v:oval id="Ellipse 11379" o:spid="_x0000_s105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" fillcolor="red" strokecolor="red">
                      <v:stroke joinstyle="miter"/>
                    </v:oval>
                    <v:oval id="Ellipse 11380" o:spid="_x0000_s105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" fillcolor="red" strokecolor="red">
                      <v:stroke joinstyle="miter"/>
                    </v:oval>
                    <v:oval id="Ellipse 11381" o:spid="_x0000_s105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" fillcolor="red" strokecolor="red">
                      <v:stroke joinstyle="miter"/>
                    </v:oval>
                    <v:oval id="Ellipse 11382" o:spid="_x0000_s105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" fillcolor="red" strokecolor="red">
                      <v:stroke joinstyle="miter"/>
                    </v:oval>
                    <v:oval id="Ellipse 11383" o:spid="_x0000_s105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" fillcolor="red" strokecolor="red">
                      <v:stroke joinstyle="miter"/>
                    </v:oval>
                  </v:group>
                </v:group>
                <v:group id="Gruppieren 11384" o:spid="_x0000_s1059" style="position:absolute;left:4419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">
                  <v:group id="Gruppieren 11385" o:spid="_x0000_s1060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29YxAAAAN4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B/Plwv4fyfcIDd/AAAA//8DAFBLAQItABQABgAIAAAAIQDb4fbL7gAAAIUBAAATAAAAAAAAAAAA&#10;AAAAAAAAAABbQ29udGVudF9UeXBlc10ueG1sUEsBAi0AFAAGAAgAAAAhAFr0LFu/AAAAFQEAAAsA&#10;AAAAAAAAAAAAAAAAHwEAAF9yZWxzLy5yZWxzUEsBAi0AFAAGAAgAAAAhAK7Xb1jEAAAA3gAAAA8A&#10;AAAAAAAAAAAAAAAABwIAAGRycy9kb3ducmV2LnhtbFBLBQYAAAAAAwADALcAAAD4AgAAAAA=&#10;">
                    <v:oval id="Ellipse 11386" o:spid="_x0000_s1061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" fillcolor="red" strokecolor="red">
                      <v:stroke joinstyle="miter"/>
                    </v:oval>
                    <v:oval id="Ellipse 11387" o:spid="_x0000_s1062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" fillcolor="red" strokecolor="red">
                      <v:stroke joinstyle="miter"/>
                    </v:oval>
                    <v:oval id="Ellipse 11388" o:spid="_x0000_s1063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" fillcolor="red" strokecolor="red">
                      <v:stroke joinstyle="miter"/>
                    </v:oval>
                    <v:oval id="Ellipse 11389" o:spid="_x0000_s1064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" fillcolor="red" strokecolor="red">
                      <v:stroke joinstyle="miter"/>
                    </v:oval>
                    <v:oval id="Ellipse 11390" o:spid="_x0000_s1065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" fillcolor="red" strokecolor="red">
                      <v:stroke joinstyle="miter"/>
                    </v:oval>
                  </v:group>
                  <v:rect id="Rechteck 11391" o:spid="_x0000_s1066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" filled="f" strokecolor="#a5a5a5 [2092]"/>
                  <v:group id="Gruppieren 11392" o:spid="_x0000_s1067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">
                    <v:oval id="Ellipse 11393" o:spid="_x0000_s106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" fillcolor="red" strokecolor="red">
                      <v:stroke joinstyle="miter"/>
                    </v:oval>
                    <v:oval id="Ellipse 11394" o:spid="_x0000_s106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" fillcolor="red" strokecolor="red">
                      <v:stroke joinstyle="miter"/>
                    </v:oval>
                    <v:oval id="Ellipse 11395" o:spid="_x0000_s107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" fillcolor="red" strokecolor="red">
                      <v:stroke joinstyle="miter"/>
                    </v:oval>
                    <v:oval id="Ellipse 11396" o:spid="_x0000_s107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" fillcolor="red" strokecolor="red">
                      <v:stroke joinstyle="miter"/>
                    </v:oval>
                    <v:oval id="Ellipse 11397" o:spid="_x0000_s107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" fillcolor="red" strokecolor="red">
                      <v:stroke joinstyle="miter"/>
                    </v:oval>
                  </v:group>
                  <v:group id="Gruppieren 11398" o:spid="_x0000_s1073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">
                    <v:oval id="Ellipse 11399" o:spid="_x0000_s107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" fillcolor="red" strokecolor="red">
                      <v:stroke joinstyle="miter"/>
                    </v:oval>
                    <v:oval id="Ellipse 11400" o:spid="_x0000_s107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" fillcolor="red" strokecolor="red">
                      <v:stroke joinstyle="miter"/>
                    </v:oval>
                    <v:oval id="Ellipse 11401" o:spid="_x0000_s107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" fillcolor="red" strokecolor="red">
                      <v:stroke joinstyle="miter"/>
                    </v:oval>
                    <v:oval id="Ellipse 11402" o:spid="_x0000_s107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" fillcolor="red" strokecolor="red">
                      <v:stroke joinstyle="miter"/>
                    </v:oval>
                    <v:oval id="Ellipse 11403" o:spid="_x0000_s107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1404" o:spid="_x0000_s1079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">
                    <v:oval id="Ellipse 11405" o:spid="_x0000_s108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" fillcolor="red" strokecolor="red">
                      <v:stroke joinstyle="miter"/>
                    </v:oval>
                    <v:oval id="Ellipse 11406" o:spid="_x0000_s108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" fillcolor="red" strokecolor="red">
                      <v:stroke joinstyle="miter"/>
                    </v:oval>
                    <v:oval id="Ellipse 11407" o:spid="_x0000_s108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" fillcolor="red" strokecolor="red">
                      <v:stroke joinstyle="miter"/>
                    </v:oval>
                    <v:oval id="Ellipse 11408" o:spid="_x0000_s108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" fillcolor="red" strokecolor="red">
                      <v:stroke joinstyle="miter"/>
                    </v:oval>
                    <v:oval id="Ellipse 11409" o:spid="_x0000_s108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1410" o:spid="_x0000_s1085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">
                    <v:oval id="Ellipse 11411" o:spid="_x0000_s108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" fillcolor="red" strokecolor="red">
                      <v:stroke joinstyle="miter"/>
                    </v:oval>
                    <v:oval id="Ellipse 11412" o:spid="_x0000_s108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" fillcolor="red" strokecolor="red">
                      <v:stroke joinstyle="miter"/>
                    </v:oval>
                    <v:oval id="Ellipse 11413" o:spid="_x0000_s108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" fillcolor="red" strokecolor="red">
                      <v:stroke joinstyle="miter"/>
                    </v:oval>
                    <v:oval id="Ellipse 11414" o:spid="_x0000_s108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" fillcolor="red" strokecolor="red">
                      <v:stroke joinstyle="miter"/>
                    </v:oval>
                    <v:oval id="Ellipse 11415" o:spid="_x0000_s109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" fillcolor="red" strokecolor="red">
                      <v:stroke joinstyle="miter"/>
                    </v:oval>
                  </v:group>
                </v:group>
                <v:group id="Gruppieren 11416" o:spid="_x0000_s1091" style="position:absolute;top:4114;width:4423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">
                  <v:group id="Gruppieren 11417" o:spid="_x0000_s1092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">
                    <v:oval id="Ellipse 11418" o:spid="_x0000_s1093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" fillcolor="red" strokecolor="red">
                      <v:stroke joinstyle="miter"/>
                    </v:oval>
                    <v:oval id="Ellipse 11419" o:spid="_x0000_s1094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" fillcolor="red" strokecolor="red">
                      <v:stroke joinstyle="miter"/>
                    </v:oval>
                    <v:oval id="Ellipse 11420" o:spid="_x0000_s1095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" fillcolor="red" strokecolor="red">
                      <v:stroke joinstyle="miter"/>
                    </v:oval>
                    <v:oval id="Ellipse 11421" o:spid="_x0000_s1096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" fillcolor="red" strokecolor="red">
                      <v:stroke joinstyle="miter"/>
                    </v:oval>
                    <v:oval id="Ellipse 11422" o:spid="_x0000_s1097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" fillcolor="red" strokecolor="red">
                      <v:stroke joinstyle="miter"/>
                    </v:oval>
                  </v:group>
                  <v:rect id="Rechteck 11423" o:spid="_x0000_s1098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" filled="f" strokecolor="#a5a5a5 [2092]"/>
                  <v:group id="Gruppieren 11424" o:spid="_x0000_s1099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1icxgAAAN4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n6SLFH7fCTfI9Q8AAAD//wMAUEsBAi0AFAAGAAgAAAAhANvh9svuAAAAhQEAABMAAAAAAAAA&#10;AAAAAAAAAAAAAFtDb250ZW50X1R5cGVzXS54bWxQSwECLQAUAAYACAAAACEAWvQsW78AAAAVAQAA&#10;CwAAAAAAAAAAAAAAAAAfAQAAX3JlbHMvLnJlbHNQSwECLQAUAAYACAAAACEAJ1dYnMYAAADeAAAA&#10;DwAAAAAAAAAAAAAAAAAHAgAAZHJzL2Rvd25yZXYueG1sUEsFBgAAAAADAAMAtwAAAPoCAAAAAA==&#10;">
                    <v:oval id="Ellipse 11425" o:spid="_x0000_s110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" fillcolor="red" strokecolor="red">
                      <v:stroke joinstyle="miter"/>
                    </v:oval>
                    <v:oval id="Ellipse 11426" o:spid="_x0000_s110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" fillcolor="red" strokecolor="red">
                      <v:stroke joinstyle="miter"/>
                    </v:oval>
                    <v:oval id="Ellipse 11427" o:spid="_x0000_s110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" fillcolor="red" strokecolor="red">
                      <v:stroke joinstyle="miter"/>
                    </v:oval>
                    <v:oval id="Ellipse 11428" o:spid="_x0000_s110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" fillcolor="red" strokecolor="red">
                      <v:stroke joinstyle="miter"/>
                    </v:oval>
                    <v:oval id="Ellipse 11429" o:spid="_x0000_s110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1430" o:spid="_x0000_s1105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">
                    <v:oval id="Ellipse 11431" o:spid="_x0000_s110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" fillcolor="red" strokecolor="red">
                      <v:stroke joinstyle="miter"/>
                    </v:oval>
                    <v:oval id="Ellipse 11432" o:spid="_x0000_s110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" fillcolor="red" strokecolor="red">
                      <v:stroke joinstyle="miter"/>
                    </v:oval>
                    <v:oval id="Ellipse 11433" o:spid="_x0000_s110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" fillcolor="red" strokecolor="red">
                      <v:stroke joinstyle="miter"/>
                    </v:oval>
                    <v:oval id="Ellipse 11434" o:spid="_x0000_s110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" fillcolor="red" strokecolor="red">
                      <v:stroke joinstyle="miter"/>
                    </v:oval>
                    <v:oval id="Ellipse 11435" o:spid="_x0000_s111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" fillcolor="red" strokecolor="red">
                      <v:stroke joinstyle="miter"/>
                    </v:oval>
                  </v:group>
                  <v:group id="Gruppieren 11436" o:spid="_x0000_s1111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">
                    <v:oval id="Ellipse 11437" o:spid="_x0000_s111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" fillcolor="red" strokecolor="red">
                      <v:stroke joinstyle="miter"/>
                    </v:oval>
                    <v:oval id="Ellipse 11438" o:spid="_x0000_s111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" fillcolor="red" strokecolor="red">
                      <v:stroke joinstyle="miter"/>
                    </v:oval>
                    <v:oval id="Ellipse 11439" o:spid="_x0000_s111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" fillcolor="red" strokecolor="red">
                      <v:stroke joinstyle="miter"/>
                    </v:oval>
                    <v:oval id="Ellipse 11440" o:spid="_x0000_s111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" fillcolor="red" strokecolor="red">
                      <v:stroke joinstyle="miter"/>
                    </v:oval>
                    <v:oval id="Ellipse 11441" o:spid="_x0000_s111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1442" o:spid="_x0000_s1117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YDTxgAAAN4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n6TpAn7fCTfI9Q8AAAD//wMAUEsBAi0AFAAGAAgAAAAhANvh9svuAAAAhQEAABMAAAAAAAAA&#10;AAAAAAAAAAAAAFtDb250ZW50X1R5cGVzXS54bWxQSwECLQAUAAYACAAAACEAWvQsW78AAAAVAQAA&#10;CwAAAAAAAAAAAAAAAAAfAQAAX3JlbHMvLnJlbHNQSwECLQAUAAYACAAAACEAGi2A08YAAADeAAAA&#10;DwAAAAAAAAAAAAAAAAAHAgAAZHJzL2Rvd25yZXYueG1sUEsFBgAAAAADAAMAtwAAAPoCAAAAAA==&#10;">
                    <v:oval id="Ellipse 11443" o:spid="_x0000_s111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" fillcolor="red" strokecolor="red">
                      <v:stroke joinstyle="miter"/>
                    </v:oval>
                    <v:oval id="Ellipse 11444" o:spid="_x0000_s111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" fillcolor="red" strokecolor="red">
                      <v:stroke joinstyle="miter"/>
                    </v:oval>
                    <v:oval id="Ellipse 11445" o:spid="_x0000_s112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" fillcolor="red" strokecolor="red">
                      <v:stroke joinstyle="miter"/>
                    </v:oval>
                    <v:oval id="Ellipse 11446" o:spid="_x0000_s112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" fillcolor="red" strokecolor="red">
                      <v:stroke joinstyle="miter"/>
                    </v:oval>
                    <v:oval id="Ellipse 11447" o:spid="_x0000_s112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" fillcolor="red" strokecolor="red">
                      <v:stroke joinstyle="miter"/>
                    </v:oval>
                  </v:group>
                </v:group>
                <v:group id="Gruppieren 11448" o:spid="_x0000_s1123" style="position:absolute;left:4457;top:4114;width:4424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">
                  <v:group id="Gruppieren 11449" o:spid="_x0000_s1124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">
                    <v:oval id="Ellipse 11450" o:spid="_x0000_s1125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" fillcolor="red" strokecolor="red">
                      <v:stroke joinstyle="miter"/>
                    </v:oval>
                    <v:oval id="Ellipse 11451" o:spid="_x0000_s1126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" fillcolor="red" strokecolor="red">
                      <v:stroke joinstyle="miter"/>
                    </v:oval>
                    <v:oval id="Ellipse 11452" o:spid="_x0000_s1127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" fillcolor="red" strokecolor="red">
                      <v:stroke joinstyle="miter"/>
                    </v:oval>
                    <v:oval id="Ellipse 11453" o:spid="_x0000_s1128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" fillcolor="red" strokecolor="red">
                      <v:stroke joinstyle="miter"/>
                    </v:oval>
                    <v:oval id="Ellipse 11454" o:spid="_x0000_s1129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1455" o:spid="_x0000_s1130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" filled="f" strokecolor="#a5a5a5 [2092]"/>
                  <v:group id="Gruppieren 11456" o:spid="_x0000_s1131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xANxAAAAN4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x4NJ7A851wg5w9AAAA//8DAFBLAQItABQABgAIAAAAIQDb4fbL7gAAAIUBAAATAAAAAAAAAAAA&#10;AAAAAAAAAABbQ29udGVudF9UeXBlc10ueG1sUEsBAi0AFAAGAAgAAAAhAFr0LFu/AAAAFQEAAAsA&#10;AAAAAAAAAAAAAAAAHwEAAF9yZWxzLy5yZWxzUEsBAi0AFAAGAAgAAAAhAODPEA3EAAAA3gAAAA8A&#10;AAAAAAAAAAAAAAAABwIAAGRycy9kb3ducmV2LnhtbFBLBQYAAAAAAwADALcAAAD4AgAAAAA=&#10;">
                    <v:oval id="Ellipse 11457" o:spid="_x0000_s113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" fillcolor="red" strokecolor="red">
                      <v:stroke joinstyle="miter"/>
                    </v:oval>
                    <v:oval id="Ellipse 11458" o:spid="_x0000_s113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" fillcolor="red" strokecolor="red">
                      <v:stroke joinstyle="miter"/>
                    </v:oval>
                    <v:oval id="Ellipse 11459" o:spid="_x0000_s113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" fillcolor="red" strokecolor="red">
                      <v:stroke joinstyle="miter"/>
                    </v:oval>
                    <v:oval id="Ellipse 11460" o:spid="_x0000_s113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" fillcolor="red" strokecolor="red">
                      <v:stroke joinstyle="miter"/>
                    </v:oval>
                    <v:oval id="Ellipse 11461" o:spid="_x0000_s113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1462" o:spid="_x0000_s1137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yzxgAAAN4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J8/pAn7fCTfI9Q8AAAD//wMAUEsBAi0AFAAGAAgAAAAhANvh9svuAAAAhQEAABMAAAAAAAAA&#10;AAAAAAAAAAAAAFtDb250ZW50X1R5cGVzXS54bWxQSwECLQAUAAYACAAAACEAWvQsW78AAAAVAQAA&#10;CwAAAAAAAAAAAAAAAAAfAQAAX3JlbHMvLnJlbHNQSwECLQAUAAYACAAAACEAUZjcs8YAAADeAAAA&#10;DwAAAAAAAAAAAAAAAAAHAgAAZHJzL2Rvd25yZXYueG1sUEsFBgAAAAADAAMAtwAAAPoCAAAAAA==&#10;">
                    <v:oval id="Ellipse 11463" o:spid="_x0000_s113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" fillcolor="red" strokecolor="red">
                      <v:stroke joinstyle="miter"/>
                    </v:oval>
                    <v:oval id="Ellipse 11464" o:spid="_x0000_s113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" fillcolor="red" strokecolor="red">
                      <v:stroke joinstyle="miter"/>
                    </v:oval>
                    <v:oval id="Ellipse 11465" o:spid="_x0000_s114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" fillcolor="red" strokecolor="red">
                      <v:stroke joinstyle="miter"/>
                    </v:oval>
                    <v:oval id="Ellipse 11466" o:spid="_x0000_s114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" fillcolor="red" strokecolor="red">
                      <v:stroke joinstyle="miter"/>
                    </v:oval>
                    <v:oval id="Ellipse 11467" o:spid="_x0000_s114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1468" o:spid="_x0000_s1143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">
                    <v:oval id="Ellipse 11469" o:spid="_x0000_s114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" fillcolor="red" strokecolor="red">
                      <v:stroke joinstyle="miter"/>
                    </v:oval>
                    <v:oval id="Ellipse 11470" o:spid="_x0000_s114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" fillcolor="red" strokecolor="red">
                      <v:stroke joinstyle="miter"/>
                    </v:oval>
                    <v:oval id="Ellipse 11471" o:spid="_x0000_s114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" fillcolor="red" strokecolor="red">
                      <v:stroke joinstyle="miter"/>
                    </v:oval>
                    <v:oval id="Ellipse 11472" o:spid="_x0000_s114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" fillcolor="red" strokecolor="red">
                      <v:stroke joinstyle="miter"/>
                    </v:oval>
                    <v:oval id="Ellipse 11473" o:spid="_x0000_s114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" fillcolor="red" strokecolor="red">
                      <v:stroke joinstyle="miter"/>
                    </v:oval>
                  </v:group>
                  <v:group id="Gruppieren 11474" o:spid="_x0000_s1149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HeBxQAAAN4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">
                    <v:oval id="Ellipse 11475" o:spid="_x0000_s115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" fillcolor="red" strokecolor="red">
                      <v:stroke joinstyle="miter"/>
                    </v:oval>
                    <v:oval id="Ellipse 11476" o:spid="_x0000_s115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" fillcolor="red" strokecolor="red">
                      <v:stroke joinstyle="miter"/>
                    </v:oval>
                    <v:oval id="Ellipse 11477" o:spid="_x0000_s115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" fillcolor="red" strokecolor="red">
                      <v:stroke joinstyle="miter"/>
                    </v:oval>
                    <v:oval id="Ellipse 11478" o:spid="_x0000_s115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" fillcolor="red" strokecolor="red">
                      <v:stroke joinstyle="miter"/>
                    </v:oval>
                    <v:oval id="Ellipse 11479" o:spid="_x0000_s115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" fillcolor="red" strokecolor="red">
                      <v:stroke joinstyle="miter"/>
                    </v:oval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600" behindDoc="0" locked="0" layoutInCell="1" allowOverlap="1" wp14:anchorId="545C5C0C" wp14:editId="3F0B2F59">
                <wp:simplePos x="0" y="0"/>
                <wp:positionH relativeFrom="column">
                  <wp:posOffset>1045210</wp:posOffset>
                </wp:positionH>
                <wp:positionV relativeFrom="paragraph">
                  <wp:posOffset>264160</wp:posOffset>
                </wp:positionV>
                <wp:extent cx="719455" cy="719455"/>
                <wp:effectExtent l="0" t="0" r="23495" b="23495"/>
                <wp:wrapNone/>
                <wp:docPr id="11480" name="Gruppieren 11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19455" cy="719455"/>
                          <a:chOff x="0" y="0"/>
                          <a:chExt cx="888104" cy="822168"/>
                        </a:xfrm>
                      </wpg:grpSpPr>
                      <wpg:grpSp>
                        <wpg:cNvPr id="11481" name="Gruppieren 11481"/>
                        <wpg:cNvGrpSpPr/>
                        <wpg:grpSpPr>
                          <a:xfrm>
                            <a:off x="381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1482" name="Gruppieren 11482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483" name="Ellipse 1148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84" name="Ellipse 1148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85" name="Ellipse 1148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86" name="Ellipse 1148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87" name="Ellipse 1148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488" name="Rechteck 11488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489" name="Gruppieren 11489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490" name="Ellipse 1149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91" name="Ellipse 1149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92" name="Ellipse 1149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93" name="Ellipse 1149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94" name="Ellipse 1149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495" name="Gruppieren 11495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496" name="Ellipse 1149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97" name="Ellipse 1149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98" name="Ellipse 1149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99" name="Ellipse 1149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00" name="Ellipse 1150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501" name="Gruppieren 11501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502" name="Ellipse 1150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03" name="Ellipse 1150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04" name="Ellipse 1150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05" name="Ellipse 1150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06" name="Ellipse 1150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507" name="Gruppieren 11507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508" name="Ellipse 1150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09" name="Ellipse 1150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10" name="Ellipse 1151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11" name="Ellipse 1151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12" name="Ellipse 1151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513" name="Gruppieren 11513"/>
                        <wpg:cNvGrpSpPr/>
                        <wpg:grpSpPr>
                          <a:xfrm>
                            <a:off x="44196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1514" name="Gruppieren 11514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515" name="Ellipse 1151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16" name="Ellipse 1151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17" name="Ellipse 1151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18" name="Ellipse 1151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19" name="Ellipse 1151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520" name="Rechteck 11520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521" name="Gruppieren 11521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522" name="Ellipse 1152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23" name="Ellipse 1152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24" name="Ellipse 1152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25" name="Ellipse 1152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26" name="Ellipse 1152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527" name="Gruppieren 11527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528" name="Ellipse 1152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29" name="Ellipse 1152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30" name="Ellipse 1153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31" name="Ellipse 1153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32" name="Ellipse 1153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533" name="Gruppieren 11533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534" name="Ellipse 1153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35" name="Ellipse 1153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36" name="Ellipse 1153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37" name="Ellipse 1153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38" name="Ellipse 1153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539" name="Gruppieren 11539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540" name="Ellipse 1154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41" name="Ellipse 1154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42" name="Ellipse 1154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43" name="Ellipse 1154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44" name="Ellipse 1154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545" name="Gruppieren 11545"/>
                        <wpg:cNvGrpSpPr/>
                        <wpg:grpSpPr>
                          <a:xfrm>
                            <a:off x="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1546" name="Gruppieren 11546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547" name="Ellipse 1154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48" name="Ellipse 1154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49" name="Ellipse 1154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50" name="Ellipse 1155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51" name="Ellipse 1155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552" name="Rechteck 11552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553" name="Gruppieren 11553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554" name="Ellipse 1155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55" name="Ellipse 1155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56" name="Ellipse 1155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57" name="Ellipse 1155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58" name="Ellipse 1155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559" name="Gruppieren 11559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560" name="Ellipse 1156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61" name="Ellipse 1156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62" name="Ellipse 1156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63" name="Ellipse 1156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64" name="Ellipse 1156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565" name="Gruppieren 11565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566" name="Ellipse 1156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67" name="Ellipse 1156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68" name="Ellipse 1156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69" name="Ellipse 1156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70" name="Ellipse 1157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571" name="Gruppieren 11571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572" name="Ellipse 1157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73" name="Ellipse 1157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74" name="Ellipse 1157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75" name="Ellipse 1157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76" name="Ellipse 1157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577" name="Gruppieren 11577"/>
                        <wpg:cNvGrpSpPr/>
                        <wpg:grpSpPr>
                          <a:xfrm>
                            <a:off x="44577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1578" name="Gruppieren 11578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579" name="Ellipse 1157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80" name="Ellipse 1158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81" name="Ellipse 1158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82" name="Ellipse 1158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83" name="Ellipse 1158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584" name="Rechteck 11584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585" name="Gruppieren 11585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586" name="Ellipse 1158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87" name="Ellipse 1158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88" name="Ellipse 1158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89" name="Ellipse 1158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90" name="Ellipse 1159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591" name="Gruppieren 11591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592" name="Ellipse 1159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93" name="Ellipse 1159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94" name="Ellipse 1159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95" name="Ellipse 1159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96" name="Ellipse 1159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597" name="Gruppieren 11597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598" name="Ellipse 1159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99" name="Ellipse 1159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00" name="Ellipse 1160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01" name="Ellipse 1160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02" name="Ellipse 1160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603" name="Gruppieren 11603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604" name="Ellipse 1160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05" name="Ellipse 1160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06" name="Ellipse 1160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07" name="Ellipse 1160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08" name="Ellipse 1160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5D9C69" id="Gruppieren 11480" o:spid="_x0000_s1026" style="position:absolute;margin-left:82.3pt;margin-top:20.8pt;width:56.65pt;height:56.65pt;z-index:251737600" coordsize="8881,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">
                <o:lock v:ext="edit" aspectratio="t"/>
                <v:group id="Gruppieren 11481" o:spid="_x0000_s1027" style="position:absolute;left:38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">
                  <v:group id="Gruppieren 11482" o:spid="_x0000_s1028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DpJxAAAAN4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Pj0XQIz3fCDXLxAAAA//8DAFBLAQItABQABgAIAAAAIQDb4fbL7gAAAIUBAAATAAAAAAAAAAAA&#10;AAAAAAAAAABbQ29udGVudF9UeXBlc10ueG1sUEsBAi0AFAAGAAgAAAAhAFr0LFu/AAAAFQEAAAsA&#10;AAAAAAAAAAAAAAAAHwEAAF9yZWxzLy5yZWxzUEsBAi0AFAAGAAgAAAAhAOGUOknEAAAA3gAAAA8A&#10;AAAAAAAAAAAAAAAABwIAAGRycy9kb3ducmV2LnhtbFBLBQYAAAAAAwADALcAAAD4AgAAAAA=&#10;">
                    <v:oval id="Ellipse 11483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" fillcolor="red" strokecolor="red">
                      <v:stroke joinstyle="miter"/>
                    </v:oval>
                    <v:oval id="Ellipse 11484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" fillcolor="red" strokecolor="red">
                      <v:stroke joinstyle="miter"/>
                    </v:oval>
                    <v:oval id="Ellipse 11485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" fillcolor="red" strokecolor="red">
                      <v:stroke joinstyle="miter"/>
                    </v:oval>
                    <v:oval id="Ellipse 11486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" fillcolor="red" strokecolor="red">
                      <v:stroke joinstyle="miter"/>
                    </v:oval>
                    <v:oval id="Ellipse 11487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1488" o:spid="_x0000_s1034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" filled="f" strokecolor="#a5a5a5 [2092]"/>
                  <v:group id="Gruppieren 11489" o:spid="_x0000_s1035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Kg4xQAAAN4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">
                    <v:oval id="Ellipse 11490" o:spid="_x0000_s103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" fillcolor="red" strokecolor="red">
                      <v:stroke joinstyle="miter"/>
                    </v:oval>
                    <v:oval id="Ellipse 11491" o:spid="_x0000_s103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" fillcolor="red" strokecolor="red">
                      <v:stroke joinstyle="miter"/>
                    </v:oval>
                    <v:oval id="Ellipse 11492" o:spid="_x0000_s103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" fillcolor="red" strokecolor="red">
                      <v:stroke joinstyle="miter"/>
                    </v:oval>
                    <v:oval id="Ellipse 11493" o:spid="_x0000_s103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" fillcolor="red" strokecolor="red">
                      <v:stroke joinstyle="miter"/>
                    </v:oval>
                    <v:oval id="Ellipse 11494" o:spid="_x0000_s104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1495" o:spid="_x0000_s1041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DTgxQAAAN4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">
                    <v:oval id="Ellipse 11496" o:spid="_x0000_s104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" fillcolor="red" strokecolor="red">
                      <v:stroke joinstyle="miter"/>
                    </v:oval>
                    <v:oval id="Ellipse 11497" o:spid="_x0000_s104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" fillcolor="red" strokecolor="red">
                      <v:stroke joinstyle="miter"/>
                    </v:oval>
                    <v:oval id="Ellipse 11498" o:spid="_x0000_s104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" fillcolor="red" strokecolor="red">
                      <v:stroke joinstyle="miter"/>
                    </v:oval>
                    <v:oval id="Ellipse 11499" o:spid="_x0000_s104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" fillcolor="red" strokecolor="red">
                      <v:stroke joinstyle="miter"/>
                    </v:oval>
                    <v:oval id="Ellipse 11500" o:spid="_x0000_s104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1501" o:spid="_x0000_s1047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Kj5xAAAAN4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eraaLg9U68QS6eAAAA//8DAFBLAQItABQABgAIAAAAIQDb4fbL7gAAAIUBAAATAAAAAAAAAAAA&#10;AAAAAAAAAABbQ29udGVudF9UeXBlc10ueG1sUEsBAi0AFAAGAAgAAAAhAFr0LFu/AAAAFQEAAAsA&#10;AAAAAAAAAAAAAAAAHwEAAF9yZWxzLy5yZWxzUEsBAi0AFAAGAAgAAAAhAAp0qPnEAAAA3gAAAA8A&#10;AAAAAAAAAAAAAAAABwIAAGRycy9kb3ducmV2LnhtbFBLBQYAAAAAAwADALcAAAD4AgAAAAA=&#10;">
                    <v:oval id="Ellipse 11502" o:spid="_x0000_s104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" fillcolor="red" strokecolor="red">
                      <v:stroke joinstyle="miter"/>
                    </v:oval>
                    <v:oval id="Ellipse 11503" o:spid="_x0000_s104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" fillcolor="red" strokecolor="red">
                      <v:stroke joinstyle="miter"/>
                    </v:oval>
                    <v:oval id="Ellipse 11504" o:spid="_x0000_s105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" fillcolor="red" strokecolor="red">
                      <v:stroke joinstyle="miter"/>
                    </v:oval>
                    <v:oval id="Ellipse 11505" o:spid="_x0000_s105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" fillcolor="red" strokecolor="red">
                      <v:stroke joinstyle="miter"/>
                    </v:oval>
                    <v:oval id="Ellipse 11506" o:spid="_x0000_s105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" fillcolor="red" strokecolor="red">
                      <v:stroke joinstyle="miter"/>
                    </v:oval>
                  </v:group>
                  <v:group id="Gruppieren 11507" o:spid="_x0000_s1053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">
                    <v:oval id="Ellipse 11508" o:spid="_x0000_s105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" fillcolor="red" strokecolor="red">
                      <v:stroke joinstyle="miter"/>
                    </v:oval>
                    <v:oval id="Ellipse 11509" o:spid="_x0000_s105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" fillcolor="red" strokecolor="red">
                      <v:stroke joinstyle="miter"/>
                    </v:oval>
                    <v:oval id="Ellipse 11510" o:spid="_x0000_s105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" fillcolor="red" strokecolor="red">
                      <v:stroke joinstyle="miter"/>
                    </v:oval>
                    <v:oval id="Ellipse 11511" o:spid="_x0000_s105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" fillcolor="red" strokecolor="red">
                      <v:stroke joinstyle="miter"/>
                    </v:oval>
                    <v:oval id="Ellipse 11512" o:spid="_x0000_s105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" fillcolor="red" strokecolor="red">
                      <v:stroke joinstyle="miter"/>
                    </v:oval>
                  </v:group>
                </v:group>
                <v:group id="Gruppieren 11513" o:spid="_x0000_s1059" style="position:absolute;left:4419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">
                  <v:group id="Gruppieren 11514" o:spid="_x0000_s1060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">
                    <v:oval id="Ellipse 11515" o:spid="_x0000_s1061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" fillcolor="red" strokecolor="red">
                      <v:stroke joinstyle="miter"/>
                    </v:oval>
                    <v:oval id="Ellipse 11516" o:spid="_x0000_s1062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" fillcolor="red" strokecolor="red">
                      <v:stroke joinstyle="miter"/>
                    </v:oval>
                    <v:oval id="Ellipse 11517" o:spid="_x0000_s1063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" fillcolor="red" strokecolor="red">
                      <v:stroke joinstyle="miter"/>
                    </v:oval>
                    <v:oval id="Ellipse 11518" o:spid="_x0000_s1064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" fillcolor="red" strokecolor="red">
                      <v:stroke joinstyle="miter"/>
                    </v:oval>
                    <v:oval id="Ellipse 11519" o:spid="_x0000_s1065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1520" o:spid="_x0000_s1066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" filled="f" strokecolor="#a5a5a5 [2092]"/>
                  <v:group id="Gruppieren 11521" o:spid="_x0000_s1067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">
                    <v:oval id="Ellipse 11522" o:spid="_x0000_s106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" fillcolor="red" strokecolor="red">
                      <v:stroke joinstyle="miter"/>
                    </v:oval>
                    <v:oval id="Ellipse 11523" o:spid="_x0000_s106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" fillcolor="red" strokecolor="red">
                      <v:stroke joinstyle="miter"/>
                    </v:oval>
                    <v:oval id="Ellipse 11524" o:spid="_x0000_s107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" fillcolor="red" strokecolor="red">
                      <v:stroke joinstyle="miter"/>
                    </v:oval>
                    <v:oval id="Ellipse 11525" o:spid="_x0000_s107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" fillcolor="red" strokecolor="red">
                      <v:stroke joinstyle="miter"/>
                    </v:oval>
                    <v:oval id="Ellipse 11526" o:spid="_x0000_s107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" fillcolor="red" strokecolor="red">
                      <v:stroke joinstyle="miter"/>
                    </v:oval>
                  </v:group>
                  <v:group id="Gruppieren 11527" o:spid="_x0000_s1073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Ml2xgAAAN4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J+niBX7fCTfI9Q8AAAD//wMAUEsBAi0AFAAGAAgAAAAhANvh9svuAAAAhQEAABMAAAAAAAAA&#10;AAAAAAAAAAAAAFtDb250ZW50X1R5cGVzXS54bWxQSwECLQAUAAYACAAAACEAWvQsW78AAAAVAQAA&#10;CwAAAAAAAAAAAAAAAAAfAQAAX3JlbHMvLnJlbHNQSwECLQAUAAYACAAAACEAoWTJdsYAAADeAAAA&#10;DwAAAAAAAAAAAAAAAAAHAgAAZHJzL2Rvd25yZXYueG1sUEsFBgAAAAADAAMAtwAAAPoCAAAAAA==&#10;">
                    <v:oval id="Ellipse 11528" o:spid="_x0000_s107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" fillcolor="red" strokecolor="red">
                      <v:stroke joinstyle="miter"/>
                    </v:oval>
                    <v:oval id="Ellipse 11529" o:spid="_x0000_s107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" fillcolor="red" strokecolor="red">
                      <v:stroke joinstyle="miter"/>
                    </v:oval>
                    <v:oval id="Ellipse 11530" o:spid="_x0000_s107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" fillcolor="red" strokecolor="red">
                      <v:stroke joinstyle="miter"/>
                    </v:oval>
                    <v:oval id="Ellipse 11531" o:spid="_x0000_s107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" fillcolor="red" strokecolor="red">
                      <v:stroke joinstyle="miter"/>
                    </v:oval>
                    <v:oval id="Ellipse 11532" o:spid="_x0000_s107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1533" o:spid="_x0000_s1079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lmoxAAAAN4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48TRL4fSfcIJdvAAAA//8DAFBLAQItABQABgAIAAAAIQDb4fbL7gAAAIUBAAATAAAAAAAAAAAA&#10;AAAAAAAAAABbQ29udGVudF9UeXBlc10ueG1sUEsBAi0AFAAGAAgAAAAhAFr0LFu/AAAAFQEAAAsA&#10;AAAAAAAAAAAAAAAAHwEAAF9yZWxzLy5yZWxzUEsBAi0AFAAGAAgAAAAhAFuGWajEAAAA3gAAAA8A&#10;AAAAAAAAAAAAAAAABwIAAGRycy9kb3ducmV2LnhtbFBLBQYAAAAAAwADALcAAAD4AgAAAAA=&#10;">
                    <v:oval id="Ellipse 11534" o:spid="_x0000_s108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" fillcolor="red" strokecolor="red">
                      <v:stroke joinstyle="miter"/>
                    </v:oval>
                    <v:oval id="Ellipse 11535" o:spid="_x0000_s108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" fillcolor="red" strokecolor="red">
                      <v:stroke joinstyle="miter"/>
                    </v:oval>
                    <v:oval id="Ellipse 11536" o:spid="_x0000_s108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" fillcolor="red" strokecolor="red">
                      <v:stroke joinstyle="miter"/>
                    </v:oval>
                    <v:oval id="Ellipse 11537" o:spid="_x0000_s108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" fillcolor="red" strokecolor="red">
                      <v:stroke joinstyle="miter"/>
                    </v:oval>
                    <v:oval id="Ellipse 11538" o:spid="_x0000_s108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" fillcolor="red" strokecolor="red">
                      <v:stroke joinstyle="miter"/>
                    </v:oval>
                  </v:group>
                  <v:group id="Gruppieren 11539" o:spid="_x0000_s1085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">
                    <v:oval id="Ellipse 11540" o:spid="_x0000_s108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" fillcolor="red" strokecolor="red">
                      <v:stroke joinstyle="miter"/>
                    </v:oval>
                    <v:oval id="Ellipse 11541" o:spid="_x0000_s108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" fillcolor="red" strokecolor="red">
                      <v:stroke joinstyle="miter"/>
                    </v:oval>
                    <v:oval id="Ellipse 11542" o:spid="_x0000_s108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" fillcolor="red" strokecolor="red">
                      <v:stroke joinstyle="miter"/>
                    </v:oval>
                    <v:oval id="Ellipse 11543" o:spid="_x0000_s108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" fillcolor="red" strokecolor="red">
                      <v:stroke joinstyle="miter"/>
                    </v:oval>
                    <v:oval id="Ellipse 11544" o:spid="_x0000_s109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" fillcolor="red" strokecolor="red">
                      <v:stroke joinstyle="miter"/>
                    </v:oval>
                  </v:group>
                </v:group>
                <v:group id="Gruppieren 11545" o:spid="_x0000_s1091" style="position:absolute;top:4114;width:4423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Rc6xQAAAN4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">
                  <v:group id="Gruppieren 11546" o:spid="_x0000_s1092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4lNxAAAAN4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x4PJrA851wg5w9AAAA//8DAFBLAQItABQABgAIAAAAIQDb4fbL7gAAAIUBAAATAAAAAAAAAAAA&#10;AAAAAAAAAABbQ29udGVudF9UeXBlc10ueG1sUEsBAi0AFAAGAAgAAAAhAFr0LFu/AAAAFQEAAAsA&#10;AAAAAAAAAAAAAAAAHwEAAF9yZWxzLy5yZWxzUEsBAi0AFAAGAAgAAAAhABP3iU3EAAAA3gAAAA8A&#10;AAAAAAAAAAAAAAAABwIAAGRycy9kb3ducmV2LnhtbFBLBQYAAAAAAwADALcAAAD4AgAAAAA=&#10;">
                    <v:oval id="Ellipse 11547" o:spid="_x0000_s1093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" fillcolor="red" strokecolor="red">
                      <v:stroke joinstyle="miter"/>
                    </v:oval>
                    <v:oval id="Ellipse 11548" o:spid="_x0000_s1094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" fillcolor="red" strokecolor="red">
                      <v:stroke joinstyle="miter"/>
                    </v:oval>
                    <v:oval id="Ellipse 11549" o:spid="_x0000_s1095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" fillcolor="red" strokecolor="red">
                      <v:stroke joinstyle="miter"/>
                    </v:oval>
                    <v:oval id="Ellipse 11550" o:spid="_x0000_s1096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" fillcolor="red" strokecolor="red">
                      <v:stroke joinstyle="miter"/>
                    </v:oval>
                    <v:oval id="Ellipse 11551" o:spid="_x0000_s1097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1552" o:spid="_x0000_s1098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" filled="f" strokecolor="#a5a5a5 [2092]"/>
                  <v:group id="Gruppieren 11553" o:spid="_x0000_s1099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bwIxAAAAN4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6cJFP4fSfcIJdvAAAA//8DAFBLAQItABQABgAIAAAAIQDb4fbL7gAAAIUBAAATAAAAAAAAAAAA&#10;AAAAAAAAAABbQ29udGVudF9UeXBlc10ueG1sUEsBAi0AFAAGAAgAAAAhAFr0LFu/AAAAFQEAAAsA&#10;AAAAAAAAAAAAAAAAHwEAAF9yZWxzLy5yZWxzUEsBAi0AFAAGAAgAAAAhAIZZvAjEAAAA3gAAAA8A&#10;AAAAAAAAAAAAAAAABwIAAGRycy9kb3ducmV2LnhtbFBLBQYAAAAAAwADALcAAAD4AgAAAAA=&#10;">
                    <v:oval id="Ellipse 11554" o:spid="_x0000_s110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" fillcolor="red" strokecolor="red">
                      <v:stroke joinstyle="miter"/>
                    </v:oval>
                    <v:oval id="Ellipse 11555" o:spid="_x0000_s110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" fillcolor="red" strokecolor="red">
                      <v:stroke joinstyle="miter"/>
                    </v:oval>
                    <v:oval id="Ellipse 11556" o:spid="_x0000_s110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" fillcolor="red" strokecolor="red">
                      <v:stroke joinstyle="miter"/>
                    </v:oval>
                    <v:oval id="Ellipse 11557" o:spid="_x0000_s110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" fillcolor="red" strokecolor="red">
                      <v:stroke joinstyle="miter"/>
                    </v:oval>
                    <v:oval id="Ellipse 11558" o:spid="_x0000_s110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1559" o:spid="_x0000_s1105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YvixQAAAN4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">
                    <v:oval id="Ellipse 11560" o:spid="_x0000_s110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" fillcolor="red" strokecolor="red">
                      <v:stroke joinstyle="miter"/>
                    </v:oval>
                    <v:oval id="Ellipse 11561" o:spid="_x0000_s110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" fillcolor="red" strokecolor="red">
                      <v:stroke joinstyle="miter"/>
                    </v:oval>
                    <v:oval id="Ellipse 11562" o:spid="_x0000_s110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" fillcolor="red" strokecolor="red">
                      <v:stroke joinstyle="miter"/>
                    </v:oval>
                    <v:oval id="Ellipse 11563" o:spid="_x0000_s110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" fillcolor="red" strokecolor="red">
                      <v:stroke joinstyle="miter"/>
                    </v:oval>
                    <v:oval id="Ellipse 11564" o:spid="_x0000_s111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1565" o:spid="_x0000_s1111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EtaxAAAAN4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w4mSbweifcIJdPAAAA//8DAFBLAQItABQABgAIAAAAIQDb4fbL7gAAAIUBAAATAAAAAAAAAAAA&#10;AAAAAAAAAABbQ29udGVudF9UeXBlc10ueG1sUEsBAi0AFAAGAAgAAAAhAFr0LFu/AAAAFQEAAAsA&#10;AAAAAAAAAAAAAAAAHwEAAF9yZWxzLy5yZWxzUEsBAi0AFAAGAAgAAAAhAKiQS1rEAAAA3gAAAA8A&#10;AAAAAAAAAAAAAAAABwIAAGRycy9kb3ducmV2LnhtbFBLBQYAAAAAAwADALcAAAD4AgAAAAA=&#10;">
                    <v:oval id="Ellipse 11566" o:spid="_x0000_s111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" fillcolor="red" strokecolor="red">
                      <v:stroke joinstyle="miter"/>
                    </v:oval>
                    <v:oval id="Ellipse 11567" o:spid="_x0000_s111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" fillcolor="red" strokecolor="red">
                      <v:stroke joinstyle="miter"/>
                    </v:oval>
                    <v:oval id="Ellipse 11568" o:spid="_x0000_s111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" fillcolor="red" strokecolor="red">
                      <v:stroke joinstyle="miter"/>
                    </v:oval>
                    <v:oval id="Ellipse 11569" o:spid="_x0000_s111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" fillcolor="red" strokecolor="red">
                      <v:stroke joinstyle="miter"/>
                    </v:oval>
                    <v:oval id="Ellipse 11570" o:spid="_x0000_s111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" fillcolor="red" strokecolor="red">
                      <v:stroke joinstyle="miter"/>
                    </v:oval>
                  </v:group>
                  <v:group id="Gruppieren 11571" o:spid="_x0000_s1117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">
                    <v:oval id="Ellipse 11572" o:spid="_x0000_s111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" fillcolor="red" strokecolor="red">
                      <v:stroke joinstyle="miter"/>
                    </v:oval>
                    <v:oval id="Ellipse 11573" o:spid="_x0000_s111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" fillcolor="red" strokecolor="red">
                      <v:stroke joinstyle="miter"/>
                    </v:oval>
                    <v:oval id="Ellipse 11574" o:spid="_x0000_s112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" fillcolor="red" strokecolor="red">
                      <v:stroke joinstyle="miter"/>
                    </v:oval>
                    <v:oval id="Ellipse 11575" o:spid="_x0000_s112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" fillcolor="red" strokecolor="red">
                      <v:stroke joinstyle="miter"/>
                    </v:oval>
                    <v:oval id="Ellipse 11576" o:spid="_x0000_s112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" fillcolor="red" strokecolor="red">
                      <v:stroke joinstyle="miter"/>
                    </v:oval>
                  </v:group>
                </v:group>
                <v:group id="Gruppieren 11577" o:spid="_x0000_s1123" style="position:absolute;left:4457;top:4114;width:4424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">
                  <v:group id="Gruppieren 11578" o:spid="_x0000_s1124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">
                    <v:oval id="Ellipse 11579" o:spid="_x0000_s1125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" fillcolor="red" strokecolor="red">
                      <v:stroke joinstyle="miter"/>
                    </v:oval>
                    <v:oval id="Ellipse 11580" o:spid="_x0000_s1126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" fillcolor="red" strokecolor="red">
                      <v:stroke joinstyle="miter"/>
                    </v:oval>
                    <v:oval id="Ellipse 11581" o:spid="_x0000_s1127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" fillcolor="red" strokecolor="red">
                      <v:stroke joinstyle="miter"/>
                    </v:oval>
                    <v:oval id="Ellipse 11582" o:spid="_x0000_s1128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" fillcolor="red" strokecolor="red">
                      <v:stroke joinstyle="miter"/>
                    </v:oval>
                    <v:oval id="Ellipse 11583" o:spid="_x0000_s1129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1584" o:spid="_x0000_s1130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" filled="f" strokecolor="#a5a5a5 [2092]"/>
                  <v:group id="Gruppieren 11585" o:spid="_x0000_s1131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">
                    <v:oval id="Ellipse 11586" o:spid="_x0000_s113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" fillcolor="red" strokecolor="red">
                      <v:stroke joinstyle="miter"/>
                    </v:oval>
                    <v:oval id="Ellipse 11587" o:spid="_x0000_s113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" fillcolor="red" strokecolor="red">
                      <v:stroke joinstyle="miter"/>
                    </v:oval>
                    <v:oval id="Ellipse 11588" o:spid="_x0000_s113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" fillcolor="red" strokecolor="red">
                      <v:stroke joinstyle="miter"/>
                    </v:oval>
                    <v:oval id="Ellipse 11589" o:spid="_x0000_s113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" fillcolor="red" strokecolor="red">
                      <v:stroke joinstyle="miter"/>
                    </v:oval>
                    <v:oval id="Ellipse 11590" o:spid="_x0000_s113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" fillcolor="red" strokecolor="red">
                      <v:stroke joinstyle="miter"/>
                    </v:oval>
                  </v:group>
                  <v:group id="Gruppieren 11591" o:spid="_x0000_s1137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">
                    <v:oval id="Ellipse 11592" o:spid="_x0000_s113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" fillcolor="red" strokecolor="red">
                      <v:stroke joinstyle="miter"/>
                    </v:oval>
                    <v:oval id="Ellipse 11593" o:spid="_x0000_s113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" fillcolor="red" strokecolor="red">
                      <v:stroke joinstyle="miter"/>
                    </v:oval>
                    <v:oval id="Ellipse 11594" o:spid="_x0000_s114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" fillcolor="red" strokecolor="red">
                      <v:stroke joinstyle="miter"/>
                    </v:oval>
                    <v:oval id="Ellipse 11595" o:spid="_x0000_s114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" fillcolor="red" strokecolor="red">
                      <v:stroke joinstyle="miter"/>
                    </v:oval>
                    <v:oval id="Ellipse 11596" o:spid="_x0000_s114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1597" o:spid="_x0000_s1143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wCRxQAAAN4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">
                    <v:oval id="Ellipse 11598" o:spid="_x0000_s114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" fillcolor="red" strokecolor="red">
                      <v:stroke joinstyle="miter"/>
                    </v:oval>
                    <v:oval id="Ellipse 11599" o:spid="_x0000_s114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" fillcolor="red" strokecolor="red">
                      <v:stroke joinstyle="miter"/>
                    </v:oval>
                    <v:oval id="Ellipse 11600" o:spid="_x0000_s114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" fillcolor="red" strokecolor="red">
                      <v:stroke joinstyle="miter"/>
                    </v:oval>
                    <v:oval id="Ellipse 11601" o:spid="_x0000_s114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" fillcolor="red" strokecolor="red">
                      <v:stroke joinstyle="miter"/>
                    </v:oval>
                    <v:oval id="Ellipse 11602" o:spid="_x0000_s114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" fillcolor="red" strokecolor="red">
                      <v:stroke joinstyle="miter"/>
                    </v:oval>
                  </v:group>
                  <v:group id="Gruppieren 11603" o:spid="_x0000_s1149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/JpxAAAAN4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X48j6bweifcIFdPAAAA//8DAFBLAQItABQABgAIAAAAIQDb4fbL7gAAAIUBAAATAAAAAAAAAAAA&#10;AAAAAAAAAABbQ29udGVudF9UeXBlc10ueG1sUEsBAi0AFAAGAAgAAAAhAFr0LFu/AAAAFQEAAAsA&#10;AAAAAAAAAAAAAAAAHwEAAF9yZWxzLy5yZWxzUEsBAi0AFAAGAAgAAAAhAE7P8mnEAAAA3gAAAA8A&#10;AAAAAAAAAAAAAAAABwIAAGRycy9kb3ducmV2LnhtbFBLBQYAAAAAAwADALcAAAD4AgAAAAA=&#10;">
                    <v:oval id="Ellipse 11604" o:spid="_x0000_s115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" fillcolor="red" strokecolor="red">
                      <v:stroke joinstyle="miter"/>
                    </v:oval>
                    <v:oval id="Ellipse 11605" o:spid="_x0000_s115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" fillcolor="red" strokecolor="red">
                      <v:stroke joinstyle="miter"/>
                    </v:oval>
                    <v:oval id="Ellipse 11606" o:spid="_x0000_s115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" fillcolor="red" strokecolor="red">
                      <v:stroke joinstyle="miter"/>
                    </v:oval>
                    <v:oval id="Ellipse 11607" o:spid="_x0000_s115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" fillcolor="red" strokecolor="red">
                      <v:stroke joinstyle="miter"/>
                    </v:oval>
                    <v:oval id="Ellipse 11608" o:spid="_x0000_s115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" fillcolor="red" strokecolor="red">
                      <v:stroke joinstyle="miter"/>
                    </v:oval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624" behindDoc="0" locked="0" layoutInCell="1" allowOverlap="1" wp14:anchorId="2B16903D" wp14:editId="2B243B28">
                <wp:simplePos x="0" y="0"/>
                <wp:positionH relativeFrom="column">
                  <wp:posOffset>1831975</wp:posOffset>
                </wp:positionH>
                <wp:positionV relativeFrom="paragraph">
                  <wp:posOffset>264160</wp:posOffset>
                </wp:positionV>
                <wp:extent cx="719455" cy="719455"/>
                <wp:effectExtent l="0" t="0" r="23495" b="23495"/>
                <wp:wrapNone/>
                <wp:docPr id="11609" name="Gruppieren 11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19455" cy="719455"/>
                          <a:chOff x="0" y="0"/>
                          <a:chExt cx="888104" cy="822168"/>
                        </a:xfrm>
                      </wpg:grpSpPr>
                      <wpg:grpSp>
                        <wpg:cNvPr id="11610" name="Gruppieren 11610"/>
                        <wpg:cNvGrpSpPr/>
                        <wpg:grpSpPr>
                          <a:xfrm>
                            <a:off x="381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1611" name="Gruppieren 11611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612" name="Ellipse 1161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13" name="Ellipse 1161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14" name="Ellipse 1161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15" name="Ellipse 1161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16" name="Ellipse 1161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617" name="Rechteck 11617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18" name="Gruppieren 11618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619" name="Ellipse 1161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20" name="Ellipse 1162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21" name="Ellipse 1162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22" name="Ellipse 1162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23" name="Ellipse 1162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624" name="Gruppieren 11624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625" name="Ellipse 1162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26" name="Ellipse 1162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27" name="Ellipse 1162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28" name="Ellipse 1162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29" name="Ellipse 1162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630" name="Gruppieren 11630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631" name="Ellipse 1163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32" name="Ellipse 1163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33" name="Ellipse 1163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34" name="Ellipse 1163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35" name="Ellipse 1163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636" name="Gruppieren 11636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637" name="Ellipse 1163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38" name="Ellipse 1163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39" name="Ellipse 1163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40" name="Ellipse 1164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41" name="Ellipse 1164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642" name="Gruppieren 11642"/>
                        <wpg:cNvGrpSpPr/>
                        <wpg:grpSpPr>
                          <a:xfrm>
                            <a:off x="44196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1643" name="Gruppieren 11643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644" name="Ellipse 1164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45" name="Ellipse 1164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46" name="Ellipse 1164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47" name="Ellipse 1164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48" name="Ellipse 1164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649" name="Rechteck 11649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50" name="Gruppieren 11650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651" name="Ellipse 1165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52" name="Ellipse 1165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53" name="Ellipse 1165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54" name="Ellipse 1165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55" name="Ellipse 1165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656" name="Gruppieren 11656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657" name="Ellipse 1165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58" name="Ellipse 1165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59" name="Ellipse 1165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60" name="Ellipse 1166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61" name="Ellipse 1166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662" name="Gruppieren 11662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663" name="Ellipse 1166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64" name="Ellipse 1166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65" name="Ellipse 1166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66" name="Ellipse 1166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67" name="Ellipse 1166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668" name="Gruppieren 11668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669" name="Ellipse 1166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70" name="Ellipse 1167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71" name="Ellipse 1167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72" name="Ellipse 1167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73" name="Ellipse 1167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674" name="Gruppieren 11674"/>
                        <wpg:cNvGrpSpPr/>
                        <wpg:grpSpPr>
                          <a:xfrm>
                            <a:off x="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1675" name="Gruppieren 11675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676" name="Ellipse 1167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77" name="Ellipse 1167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78" name="Ellipse 1167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79" name="Ellipse 1167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80" name="Ellipse 1168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681" name="Rechteck 11681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82" name="Gruppieren 11682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683" name="Ellipse 1168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84" name="Ellipse 1168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85" name="Ellipse 1168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86" name="Ellipse 1168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87" name="Ellipse 1168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688" name="Gruppieren 11688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689" name="Ellipse 1168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90" name="Ellipse 1169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91" name="Ellipse 1169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92" name="Ellipse 1169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93" name="Ellipse 1169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694" name="Gruppieren 11694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695" name="Ellipse 1169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96" name="Ellipse 1169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97" name="Ellipse 1169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98" name="Ellipse 1169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99" name="Ellipse 1169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00" name="Gruppieren 11700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701" name="Ellipse 1170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02" name="Ellipse 1170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03" name="Ellipse 1170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04" name="Ellipse 1170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05" name="Ellipse 1170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706" name="Gruppieren 11706"/>
                        <wpg:cNvGrpSpPr/>
                        <wpg:grpSpPr>
                          <a:xfrm>
                            <a:off x="44577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1707" name="Gruppieren 11707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708" name="Ellipse 1170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09" name="Ellipse 1170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10" name="Ellipse 1171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11" name="Ellipse 1171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12" name="Ellipse 1171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713" name="Rechteck 11713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714" name="Gruppieren 11714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715" name="Ellipse 1171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16" name="Ellipse 1171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17" name="Ellipse 1171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18" name="Ellipse 1171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19" name="Ellipse 1171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20" name="Gruppieren 11720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721" name="Ellipse 1172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2" name="Ellipse 1172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3" name="Ellipse 1172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4" name="Ellipse 1172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5" name="Ellipse 1172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26" name="Gruppieren 11726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727" name="Ellipse 1172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8" name="Ellipse 1172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9" name="Ellipse 1172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0" name="Ellipse 1173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1" name="Ellipse 1173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32" name="Gruppieren 11732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733" name="Ellipse 1173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4" name="Ellipse 1173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5" name="Ellipse 1173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6" name="Ellipse 1173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7" name="Ellipse 1173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98B46D" id="Gruppieren 11609" o:spid="_x0000_s1026" style="position:absolute;margin-left:144.25pt;margin-top:20.8pt;width:56.65pt;height:56.65pt;z-index:251738624" coordsize="8881,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">
                <o:lock v:ext="edit" aspectratio="t"/>
                <v:group id="Gruppieren 11610" o:spid="_x0000_s1027" style="position:absolute;left:38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">
                  <v:group id="Gruppieren 11611" o:spid="_x0000_s1028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F9YxAAAAN4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PVVCn4eyfeIBdPAAAA//8DAFBLAQItABQABgAIAAAAIQDb4fbL7gAAAIUBAAATAAAAAAAAAAAA&#10;AAAAAAAAAABbQ29udGVudF9UeXBlc10ueG1sUEsBAi0AFAAGAAgAAAAhAFr0LFu/AAAAFQEAAAsA&#10;AAAAAAAAAAAAAAAAHwEAAF9yZWxzLy5yZWxzUEsBAi0AFAAGAAgAAAAhAFSIX1jEAAAA3gAAAA8A&#10;AAAAAAAAAAAAAAAABwIAAGRycy9kb3ducmV2LnhtbFBLBQYAAAAAAwADALcAAAD4AgAAAAA=&#10;">
                    <v:oval id="Ellipse 11612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" fillcolor="red" strokecolor="red">
                      <v:stroke joinstyle="miter"/>
                    </v:oval>
                    <v:oval id="Ellipse 11613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" fillcolor="red" strokecolor="red">
                      <v:stroke joinstyle="miter"/>
                    </v:oval>
                    <v:oval id="Ellipse 11614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" fillcolor="red" strokecolor="red">
                      <v:stroke joinstyle="miter"/>
                    </v:oval>
                    <v:oval id="Ellipse 11615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" fillcolor="red" strokecolor="red">
                      <v:stroke joinstyle="miter"/>
                    </v:oval>
                    <v:oval id="Ellipse 11616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" fillcolor="red" strokecolor="red">
                      <v:stroke joinstyle="miter"/>
                    </v:oval>
                  </v:group>
                  <v:rect id="Rechteck 11617" o:spid="_x0000_s1034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" filled="f" strokecolor="#a5a5a5 [2092]"/>
                  <v:group id="Gruppieren 11618" o:spid="_x0000_s1035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">
                    <v:oval id="Ellipse 11619" o:spid="_x0000_s103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" fillcolor="red" strokecolor="red">
                      <v:stroke joinstyle="miter"/>
                    </v:oval>
                    <v:oval id="Ellipse 11620" o:spid="_x0000_s103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" fillcolor="red" strokecolor="red">
                      <v:stroke joinstyle="miter"/>
                    </v:oval>
                    <v:oval id="Ellipse 11621" o:spid="_x0000_s103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" fillcolor="red" strokecolor="red">
                      <v:stroke joinstyle="miter"/>
                    </v:oval>
                    <v:oval id="Ellipse 11622" o:spid="_x0000_s103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" fillcolor="red" strokecolor="red">
                      <v:stroke joinstyle="miter"/>
                    </v:oval>
                    <v:oval id="Ellipse 11623" o:spid="_x0000_s104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" fillcolor="red" strokecolor="red">
                      <v:stroke joinstyle="miter"/>
                    </v:oval>
                  </v:group>
                  <v:group id="Gruppieren 11624" o:spid="_x0000_s1041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zZ9xgAAAN4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J+niGX7fCTfI9Q8AAAD//wMAUEsBAi0AFAAGAAgAAAAhANvh9svuAAAAhQEAABMAAAAAAAAA&#10;AAAAAAAAAAAAAFtDb250ZW50X1R5cGVzXS54bWxQSwECLQAUAAYACAAAACEAWvQsW78AAAAVAQAA&#10;CwAAAAAAAAAAAAAAAAAfAQAAX3JlbHMvLnJlbHNQSwECLQAUAAYACAAAACEAipM2fcYAAADeAAAA&#10;DwAAAAAAAAAAAAAAAAAHAgAAZHJzL2Rvd25yZXYueG1sUEsFBgAAAAADAAMAtwAAAPoCAAAAAA==&#10;">
                    <v:oval id="Ellipse 11625" o:spid="_x0000_s104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" fillcolor="red" strokecolor="red">
                      <v:stroke joinstyle="miter"/>
                    </v:oval>
                    <v:oval id="Ellipse 11626" o:spid="_x0000_s104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" fillcolor="red" strokecolor="red">
                      <v:stroke joinstyle="miter"/>
                    </v:oval>
                    <v:oval id="Ellipse 11627" o:spid="_x0000_s104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" fillcolor="red" strokecolor="red">
                      <v:stroke joinstyle="miter"/>
                    </v:oval>
                    <v:oval id="Ellipse 11628" o:spid="_x0000_s104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" fillcolor="red" strokecolor="red">
                      <v:stroke joinstyle="miter"/>
                    </v:oval>
                    <v:oval id="Ellipse 11629" o:spid="_x0000_s104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" fillcolor="red" strokecolor="red">
                      <v:stroke joinstyle="miter"/>
                    </v:oval>
                  </v:group>
                  <v:group id="Gruppieren 11630" o:spid="_x0000_s1047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">
                    <v:oval id="Ellipse 11631" o:spid="_x0000_s104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" fillcolor="red" strokecolor="red">
                      <v:stroke joinstyle="miter"/>
                    </v:oval>
                    <v:oval id="Ellipse 11632" o:spid="_x0000_s104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" fillcolor="red" strokecolor="red">
                      <v:stroke joinstyle="miter"/>
                    </v:oval>
                    <v:oval id="Ellipse 11633" o:spid="_x0000_s105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" fillcolor="red" strokecolor="red">
                      <v:stroke joinstyle="miter"/>
                    </v:oval>
                    <v:oval id="Ellipse 11634" o:spid="_x0000_s105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" fillcolor="red" strokecolor="red">
                      <v:stroke joinstyle="miter"/>
                    </v:oval>
                    <v:oval id="Ellipse 11635" o:spid="_x0000_s105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1636" o:spid="_x0000_s1053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JtMxAAAAN4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cTBN4vRNukKs/AAAA//8DAFBLAQItABQABgAIAAAAIQDb4fbL7gAAAIUBAAATAAAAAAAAAAAA&#10;AAAAAAAAAABbQ29udGVudF9UeXBlc10ueG1sUEsBAi0AFAAGAAgAAAAhAFr0LFu/AAAAFQEAAAsA&#10;AAAAAAAAAAAAAAAAHwEAAF9yZWxzLy5yZWxzUEsBAi0AFAAGAAgAAAAhAJDUm0zEAAAA3gAAAA8A&#10;AAAAAAAAAAAAAAAABwIAAGRycy9kb3ducmV2LnhtbFBLBQYAAAAAAwADALcAAAD4AgAAAAA=&#10;">
                    <v:oval id="Ellipse 11637" o:spid="_x0000_s105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" fillcolor="red" strokecolor="red">
                      <v:stroke joinstyle="miter"/>
                    </v:oval>
                    <v:oval id="Ellipse 11638" o:spid="_x0000_s105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" fillcolor="red" strokecolor="red">
                      <v:stroke joinstyle="miter"/>
                    </v:oval>
                    <v:oval id="Ellipse 11639" o:spid="_x0000_s105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" fillcolor="red" strokecolor="red">
                      <v:stroke joinstyle="miter"/>
                    </v:oval>
                    <v:oval id="Ellipse 11640" o:spid="_x0000_s105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" fillcolor="red" strokecolor="red">
                      <v:stroke joinstyle="miter"/>
                    </v:oval>
                    <v:oval id="Ellipse 11641" o:spid="_x0000_s105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" fillcolor="red" strokecolor="red">
                      <v:stroke joinstyle="miter"/>
                    </v:oval>
                  </v:group>
                </v:group>
                <v:group id="Gruppieren 11642" o:spid="_x0000_s1059" style="position:absolute;left:4419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e4yxgAAAN4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J+nzAn7fCTfI9Q8AAAD//wMAUEsBAi0AFAAGAAgAAAAhANvh9svuAAAAhQEAABMAAAAAAAAA&#10;AAAAAAAAAAAAAFtDb250ZW50X1R5cGVzXS54bWxQSwECLQAUAAYACAAAACEAWvQsW78AAAAVAQAA&#10;CwAAAAAAAAAAAAAAAAAfAQAAX3JlbHMvLnJlbHNQSwECLQAUAAYACAAAACEAt+nuMsYAAADeAAAA&#10;DwAAAAAAAAAAAAAAAAAHAgAAZHJzL2Rvd25yZXYueG1sUEsFBgAAAAADAAMAtwAAAPoCAAAAAA==&#10;">
                  <v:group id="Gruppieren 11643" o:spid="_x0000_s1060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">
                    <v:oval id="Ellipse 11644" o:spid="_x0000_s1061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" fillcolor="red" strokecolor="red">
                      <v:stroke joinstyle="miter"/>
                    </v:oval>
                    <v:oval id="Ellipse 11645" o:spid="_x0000_s1062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" fillcolor="red" strokecolor="red">
                      <v:stroke joinstyle="miter"/>
                    </v:oval>
                    <v:oval id="Ellipse 11646" o:spid="_x0000_s1063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" fillcolor="red" strokecolor="red">
                      <v:stroke joinstyle="miter"/>
                    </v:oval>
                    <v:oval id="Ellipse 11647" o:spid="_x0000_s1064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" fillcolor="red" strokecolor="red">
                      <v:stroke joinstyle="miter"/>
                    </v:oval>
                    <v:oval id="Ellipse 11648" o:spid="_x0000_s1065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" fillcolor="red" strokecolor="red">
                      <v:stroke joinstyle="miter"/>
                    </v:oval>
                  </v:group>
                  <v:rect id="Rechteck 11649" o:spid="_x0000_s1066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" filled="f" strokecolor="#a5a5a5 [2092]"/>
                  <v:group id="Gruppieren 11650" o:spid="_x0000_s1067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">
                    <v:oval id="Ellipse 11651" o:spid="_x0000_s106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" fillcolor="red" strokecolor="red">
                      <v:stroke joinstyle="miter"/>
                    </v:oval>
                    <v:oval id="Ellipse 11652" o:spid="_x0000_s106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" fillcolor="red" strokecolor="red">
                      <v:stroke joinstyle="miter"/>
                    </v:oval>
                    <v:oval id="Ellipse 11653" o:spid="_x0000_s107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" fillcolor="red" strokecolor="red">
                      <v:stroke joinstyle="miter"/>
                    </v:oval>
                    <v:oval id="Ellipse 11654" o:spid="_x0000_s107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" fillcolor="red" strokecolor="red">
                      <v:stroke joinstyle="miter"/>
                    </v:oval>
                    <v:oval id="Ellipse 11655" o:spid="_x0000_s107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" fillcolor="red" strokecolor="red">
                      <v:stroke joinstyle="miter"/>
                    </v:oval>
                  </v:group>
                  <v:group id="Gruppieren 11656" o:spid="_x0000_s1073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37sxAAAAN4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w4mSbweifcIJdPAAAA//8DAFBLAQItABQABgAIAAAAIQDb4fbL7gAAAIUBAAATAAAAAAAAAAAA&#10;AAAAAAAAAABbQ29udGVudF9UeXBlc10ueG1sUEsBAi0AFAAGAAgAAAAhAFr0LFu/AAAAFQEAAAsA&#10;AAAAAAAAAAAAAAAAHwEAAF9yZWxzLy5yZWxzUEsBAi0AFAAGAAgAAAAhAE0LfuzEAAAA3gAAAA8A&#10;AAAAAAAAAAAAAAAABwIAAGRycy9kb3ducmV2LnhtbFBLBQYAAAAAAwADALcAAAD4AgAAAAA=&#10;">
                    <v:oval id="Ellipse 11657" o:spid="_x0000_s107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" fillcolor="red" strokecolor="red">
                      <v:stroke joinstyle="miter"/>
                    </v:oval>
                    <v:oval id="Ellipse 11658" o:spid="_x0000_s107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" fillcolor="red" strokecolor="red">
                      <v:stroke joinstyle="miter"/>
                    </v:oval>
                    <v:oval id="Ellipse 11659" o:spid="_x0000_s107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" fillcolor="red" strokecolor="red">
                      <v:stroke joinstyle="miter"/>
                    </v:oval>
                    <v:oval id="Ellipse 11660" o:spid="_x0000_s107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" fillcolor="red" strokecolor="red">
                      <v:stroke joinstyle="miter"/>
                    </v:oval>
                    <v:oval id="Ellipse 11661" o:spid="_x0000_s107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1662" o:spid="_x0000_s1079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LJSxAAAAN4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X6cJGN4vRNukIs/AAAA//8DAFBLAQItABQABgAIAAAAIQDb4fbL7gAAAIUBAAATAAAAAAAAAAAA&#10;AAAAAAAAAABbQ29udGVudF9UeXBlc10ueG1sUEsBAi0AFAAGAAgAAAAhAFr0LFu/AAAAFQEAAAsA&#10;AAAAAAAAAAAAAAAAHwEAAF9yZWxzLy5yZWxzUEsBAi0AFAAGAAgAAAAhAPxcslLEAAAA3gAAAA8A&#10;AAAAAAAAAAAAAAAABwIAAGRycy9kb3ducmV2LnhtbFBLBQYAAAAAAwADALcAAAD4AgAAAAA=&#10;">
                    <v:oval id="Ellipse 11663" o:spid="_x0000_s108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" fillcolor="red" strokecolor="red">
                      <v:stroke joinstyle="miter"/>
                    </v:oval>
                    <v:oval id="Ellipse 11664" o:spid="_x0000_s108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" fillcolor="red" strokecolor="red">
                      <v:stroke joinstyle="miter"/>
                    </v:oval>
                    <v:oval id="Ellipse 11665" o:spid="_x0000_s108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" fillcolor="red" strokecolor="red">
                      <v:stroke joinstyle="miter"/>
                    </v:oval>
                    <v:oval id="Ellipse 11666" o:spid="_x0000_s108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" fillcolor="red" strokecolor="red">
                      <v:stroke joinstyle="miter"/>
                    </v:oval>
                    <v:oval id="Ellipse 11667" o:spid="_x0000_s108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1668" o:spid="_x0000_s1085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">
                    <v:oval id="Ellipse 11669" o:spid="_x0000_s108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" fillcolor="red" strokecolor="red">
                      <v:stroke joinstyle="miter"/>
                    </v:oval>
                    <v:oval id="Ellipse 11670" o:spid="_x0000_s108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" fillcolor="red" strokecolor="red">
                      <v:stroke joinstyle="miter"/>
                    </v:oval>
                    <v:oval id="Ellipse 11671" o:spid="_x0000_s108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" fillcolor="red" strokecolor="red">
                      <v:stroke joinstyle="miter"/>
                    </v:oval>
                    <v:oval id="Ellipse 11672" o:spid="_x0000_s108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" fillcolor="red" strokecolor="red">
                      <v:stroke joinstyle="miter"/>
                    </v:oval>
                    <v:oval id="Ellipse 11673" o:spid="_x0000_s109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" fillcolor="red" strokecolor="red">
                      <v:stroke joinstyle="miter"/>
                    </v:oval>
                  </v:group>
                </v:group>
                <v:group id="Gruppieren 11674" o:spid="_x0000_s1091" style="position:absolute;top:4114;width:4423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lgxQAAAN4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">
                  <v:group id="Gruppieren 11675" o:spid="_x0000_s1092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Lz7xQAAAN4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">
                    <v:oval id="Ellipse 11676" o:spid="_x0000_s1093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" fillcolor="red" strokecolor="red">
                      <v:stroke joinstyle="miter"/>
                    </v:oval>
                    <v:oval id="Ellipse 11677" o:spid="_x0000_s1094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" fillcolor="red" strokecolor="red">
                      <v:stroke joinstyle="miter"/>
                    </v:oval>
                    <v:oval id="Ellipse 11678" o:spid="_x0000_s1095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" fillcolor="red" strokecolor="red">
                      <v:stroke joinstyle="miter"/>
                    </v:oval>
                    <v:oval id="Ellipse 11679" o:spid="_x0000_s1096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" fillcolor="red" strokecolor="red">
                      <v:stroke joinstyle="miter"/>
                    </v:oval>
                    <v:oval id="Ellipse 11680" o:spid="_x0000_s1097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" fillcolor="red" strokecolor="red">
                      <v:stroke joinstyle="miter"/>
                    </v:oval>
                  </v:group>
                  <v:rect id="Rechteck 11681" o:spid="_x0000_s1098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" filled="f" strokecolor="#a5a5a5 [2092]"/>
                  <v:group id="Gruppieren 11682" o:spid="_x0000_s1099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">
                    <v:oval id="Ellipse 11683" o:spid="_x0000_s110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" fillcolor="red" strokecolor="red">
                      <v:stroke joinstyle="miter"/>
                    </v:oval>
                    <v:oval id="Ellipse 11684" o:spid="_x0000_s110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" fillcolor="red" strokecolor="red">
                      <v:stroke joinstyle="miter"/>
                    </v:oval>
                    <v:oval id="Ellipse 11685" o:spid="_x0000_s110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" fillcolor="red" strokecolor="red">
                      <v:stroke joinstyle="miter"/>
                    </v:oval>
                    <v:oval id="Ellipse 11686" o:spid="_x0000_s110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" fillcolor="red" strokecolor="red">
                      <v:stroke joinstyle="miter"/>
                    </v:oval>
                    <v:oval id="Ellipse 11687" o:spid="_x0000_s110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" fillcolor="red" strokecolor="red">
                      <v:stroke joinstyle="miter"/>
                    </v:oval>
                  </v:group>
                  <v:group id="Gruppieren 11688" o:spid="_x0000_s1105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">
                    <v:oval id="Ellipse 11689" o:spid="_x0000_s110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" fillcolor="red" strokecolor="red">
                      <v:stroke joinstyle="miter"/>
                    </v:oval>
                    <v:oval id="Ellipse 11690" o:spid="_x0000_s110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" fillcolor="red" strokecolor="red">
                      <v:stroke joinstyle="miter"/>
                    </v:oval>
                    <v:oval id="Ellipse 11691" o:spid="_x0000_s110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" fillcolor="red" strokecolor="red">
                      <v:stroke joinstyle="miter"/>
                    </v:oval>
                    <v:oval id="Ellipse 11692" o:spid="_x0000_s110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" fillcolor="red" strokecolor="red">
                      <v:stroke joinstyle="miter"/>
                    </v:oval>
                    <v:oval id="Ellipse 11693" o:spid="_x0000_s111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1694" o:spid="_x0000_s1111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+axQAAAN4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">
                    <v:oval id="Ellipse 11695" o:spid="_x0000_s111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" fillcolor="red" strokecolor="red">
                      <v:stroke joinstyle="miter"/>
                    </v:oval>
                    <v:oval id="Ellipse 11696" o:spid="_x0000_s111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" fillcolor="red" strokecolor="red">
                      <v:stroke joinstyle="miter"/>
                    </v:oval>
                    <v:oval id="Ellipse 11697" o:spid="_x0000_s111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" fillcolor="red" strokecolor="red">
                      <v:stroke joinstyle="miter"/>
                    </v:oval>
                    <v:oval id="Ellipse 11698" o:spid="_x0000_s111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" fillcolor="red" strokecolor="red">
                      <v:stroke joinstyle="miter"/>
                    </v:oval>
                    <v:oval id="Ellipse 11699" o:spid="_x0000_s111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" fillcolor="red" strokecolor="red">
                      <v:stroke joinstyle="miter"/>
                    </v:oval>
                  </v:group>
                  <v:group id="Gruppieren 11700" o:spid="_x0000_s1117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">
                    <v:oval id="Ellipse 11701" o:spid="_x0000_s111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" fillcolor="red" strokecolor="red">
                      <v:stroke joinstyle="miter"/>
                    </v:oval>
                    <v:oval id="Ellipse 11702" o:spid="_x0000_s111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" fillcolor="red" strokecolor="red">
                      <v:stroke joinstyle="miter"/>
                    </v:oval>
                    <v:oval id="Ellipse 11703" o:spid="_x0000_s112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" fillcolor="red" strokecolor="red">
                      <v:stroke joinstyle="miter"/>
                    </v:oval>
                    <v:oval id="Ellipse 11704" o:spid="_x0000_s112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" fillcolor="red" strokecolor="red">
                      <v:stroke joinstyle="miter"/>
                    </v:oval>
                    <v:oval id="Ellipse 11705" o:spid="_x0000_s112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" fillcolor="red" strokecolor="red">
                      <v:stroke joinstyle="miter"/>
                    </v:oval>
                  </v:group>
                </v:group>
                <v:group id="Gruppieren 11706" o:spid="_x0000_s1123" style="position:absolute;left:4457;top:4114;width:4424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V5sxAAAAN4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LJrC851wg1z8AwAA//8DAFBLAQItABQABgAIAAAAIQDb4fbL7gAAAIUBAAATAAAAAAAAAAAA&#10;AAAAAAAAAABbQ29udGVudF9UeXBlc10ueG1sUEsBAi0AFAAGAAgAAAAhAFr0LFu/AAAAFQEAAAsA&#10;AAAAAAAAAAAAAAAAHwEAAF9yZWxzLy5yZWxzUEsBAi0AFAAGAAgAAAAhAChZXmzEAAAA3gAAAA8A&#10;AAAAAAAAAAAAAAAABwIAAGRycy9kb3ducmV2LnhtbFBLBQYAAAAAAwADALcAAAD4AgAAAAA=&#10;">
                  <v:group id="Gruppieren 11707" o:spid="_x0000_s1124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">
                    <v:oval id="Ellipse 11708" o:spid="_x0000_s1125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" fillcolor="red" strokecolor="red">
                      <v:stroke joinstyle="miter"/>
                    </v:oval>
                    <v:oval id="Ellipse 11709" o:spid="_x0000_s1126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" fillcolor="red" strokecolor="red">
                      <v:stroke joinstyle="miter"/>
                    </v:oval>
                    <v:oval id="Ellipse 11710" o:spid="_x0000_s1127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" fillcolor="red" strokecolor="red">
                      <v:stroke joinstyle="miter"/>
                    </v:oval>
                    <v:oval id="Ellipse 11711" o:spid="_x0000_s1128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" fillcolor="red" strokecolor="red">
                      <v:stroke joinstyle="miter"/>
                    </v:oval>
                    <v:oval id="Ellipse 11712" o:spid="_x0000_s1129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" fillcolor="red" strokecolor="red">
                      <v:stroke joinstyle="miter"/>
                    </v:oval>
                  </v:group>
                  <v:rect id="Rechteck 11713" o:spid="_x0000_s1130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" filled="f" strokecolor="#a5a5a5 [2092]"/>
                  <v:group id="Gruppieren 11714" o:spid="_x0000_s1131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">
                    <v:oval id="Ellipse 11715" o:spid="_x0000_s113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" fillcolor="red" strokecolor="red">
                      <v:stroke joinstyle="miter"/>
                    </v:oval>
                    <v:oval id="Ellipse 11716" o:spid="_x0000_s113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" fillcolor="red" strokecolor="red">
                      <v:stroke joinstyle="miter"/>
                    </v:oval>
                    <v:oval id="Ellipse 11717" o:spid="_x0000_s113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" fillcolor="red" strokecolor="red">
                      <v:stroke joinstyle="miter"/>
                    </v:oval>
                    <v:oval id="Ellipse 11718" o:spid="_x0000_s113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" fillcolor="red" strokecolor="red">
                      <v:stroke joinstyle="miter"/>
                    </v:oval>
                    <v:oval id="Ellipse 11719" o:spid="_x0000_s113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1720" o:spid="_x0000_s1137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">
                    <v:oval id="Ellipse 11721" o:spid="_x0000_s113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" fillcolor="red" strokecolor="red">
                      <v:stroke joinstyle="miter"/>
                    </v:oval>
                    <v:oval id="Ellipse 11722" o:spid="_x0000_s113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" fillcolor="red" strokecolor="red">
                      <v:stroke joinstyle="miter"/>
                    </v:oval>
                    <v:oval id="Ellipse 11723" o:spid="_x0000_s114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" fillcolor="red" strokecolor="red">
                      <v:stroke joinstyle="miter"/>
                    </v:oval>
                    <v:oval id="Ellipse 11724" o:spid="_x0000_s114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" fillcolor="red" strokecolor="red">
                      <v:stroke joinstyle="miter"/>
                    </v:oval>
                    <v:oval id="Ellipse 11725" o:spid="_x0000_s114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1726" o:spid="_x0000_s1143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">
                    <v:oval id="Ellipse 11727" o:spid="_x0000_s114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" fillcolor="red" strokecolor="red">
                      <v:stroke joinstyle="miter"/>
                    </v:oval>
                    <v:oval id="Ellipse 11728" o:spid="_x0000_s114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" fillcolor="red" strokecolor="red">
                      <v:stroke joinstyle="miter"/>
                    </v:oval>
                    <v:oval id="Ellipse 11729" o:spid="_x0000_s114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" fillcolor="red" strokecolor="red">
                      <v:stroke joinstyle="miter"/>
                    </v:oval>
                    <v:oval id="Ellipse 11730" o:spid="_x0000_s114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" fillcolor="red" strokecolor="red">
                      <v:stroke joinstyle="miter"/>
                    </v:oval>
                    <v:oval id="Ellipse 11731" o:spid="_x0000_s114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1732" o:spid="_x0000_s1149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">
                    <v:oval id="Ellipse 11733" o:spid="_x0000_s115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" fillcolor="red" strokecolor="red">
                      <v:stroke joinstyle="miter"/>
                    </v:oval>
                    <v:oval id="Ellipse 11734" o:spid="_x0000_s115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" fillcolor="red" strokecolor="red">
                      <v:stroke joinstyle="miter"/>
                    </v:oval>
                    <v:oval id="Ellipse 11735" o:spid="_x0000_s115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" fillcolor="red" strokecolor="red">
                      <v:stroke joinstyle="miter"/>
                    </v:oval>
                    <v:oval id="Ellipse 11736" o:spid="_x0000_s115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" fillcolor="red" strokecolor="red">
                      <v:stroke joinstyle="miter"/>
                    </v:oval>
                    <v:oval id="Ellipse 11737" o:spid="_x0000_s115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" fillcolor="red" strokecolor="red">
                      <v:stroke joinstyle="miter"/>
                    </v:oval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648" behindDoc="0" locked="0" layoutInCell="1" allowOverlap="1" wp14:anchorId="1ED15532" wp14:editId="27FE2E7F">
                <wp:simplePos x="0" y="0"/>
                <wp:positionH relativeFrom="column">
                  <wp:posOffset>2589580</wp:posOffset>
                </wp:positionH>
                <wp:positionV relativeFrom="paragraph">
                  <wp:posOffset>260841</wp:posOffset>
                </wp:positionV>
                <wp:extent cx="719455" cy="719455"/>
                <wp:effectExtent l="0" t="0" r="23495" b="23495"/>
                <wp:wrapNone/>
                <wp:docPr id="11738" name="Gruppieren 117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19455" cy="719455"/>
                          <a:chOff x="0" y="0"/>
                          <a:chExt cx="888104" cy="822168"/>
                        </a:xfrm>
                      </wpg:grpSpPr>
                      <wpg:grpSp>
                        <wpg:cNvPr id="11739" name="Gruppieren 11739"/>
                        <wpg:cNvGrpSpPr/>
                        <wpg:grpSpPr>
                          <a:xfrm>
                            <a:off x="381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1740" name="Gruppieren 11740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741" name="Ellipse 1174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42" name="Ellipse 1174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43" name="Ellipse 1174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44" name="Ellipse 1174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45" name="Ellipse 1174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746" name="Rechteck 11746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747" name="Gruppieren 11747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748" name="Ellipse 1174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49" name="Ellipse 1174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50" name="Ellipse 1175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51" name="Ellipse 1175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52" name="Ellipse 1175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53" name="Gruppieren 11753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754" name="Ellipse 1175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55" name="Ellipse 1175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56" name="Ellipse 1175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57" name="Ellipse 1175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58" name="Ellipse 1175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59" name="Gruppieren 11759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760" name="Ellipse 1176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1" name="Ellipse 1176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2" name="Ellipse 1176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3" name="Ellipse 1176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4" name="Ellipse 1176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65" name="Gruppieren 11765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766" name="Ellipse 1176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7" name="Ellipse 1176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8" name="Ellipse 1176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9" name="Ellipse 1176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70" name="Ellipse 1177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771" name="Gruppieren 11771"/>
                        <wpg:cNvGrpSpPr/>
                        <wpg:grpSpPr>
                          <a:xfrm>
                            <a:off x="44196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1772" name="Gruppieren 11772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773" name="Ellipse 1177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74" name="Ellipse 1177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75" name="Ellipse 1177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76" name="Ellipse 1177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77" name="Ellipse 1177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778" name="Rechteck 11778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779" name="Gruppieren 11779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780" name="Ellipse 1178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81" name="Ellipse 1178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82" name="Ellipse 1178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83" name="Ellipse 1178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84" name="Ellipse 1178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85" name="Gruppieren 11785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786" name="Ellipse 1178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87" name="Ellipse 1178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88" name="Ellipse 1178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89" name="Ellipse 1178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0" name="Ellipse 1179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91" name="Gruppieren 11791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792" name="Ellipse 1179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3" name="Ellipse 1179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4" name="Ellipse 1179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5" name="Ellipse 1179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6" name="Ellipse 1179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97" name="Gruppieren 11797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798" name="Ellipse 1179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9" name="Ellipse 1179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00" name="Ellipse 1180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01" name="Ellipse 1180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02" name="Ellipse 1180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803" name="Gruppieren 11803"/>
                        <wpg:cNvGrpSpPr/>
                        <wpg:grpSpPr>
                          <a:xfrm>
                            <a:off x="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1804" name="Gruppieren 11804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805" name="Ellipse 1180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06" name="Ellipse 1180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07" name="Ellipse 1180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08" name="Ellipse 1180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09" name="Ellipse 1180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810" name="Rechteck 11810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811" name="Gruppieren 11811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812" name="Ellipse 1181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13" name="Ellipse 1181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14" name="Ellipse 1181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15" name="Ellipse 1181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16" name="Ellipse 1181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17" name="Gruppieren 11817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818" name="Ellipse 1181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19" name="Ellipse 1181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20" name="Ellipse 1182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21" name="Ellipse 1182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22" name="Ellipse 1182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23" name="Gruppieren 11823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824" name="Ellipse 1182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25" name="Ellipse 1182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26" name="Ellipse 1182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27" name="Ellipse 1182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28" name="Ellipse 1182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29" name="Gruppieren 11829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830" name="Ellipse 1183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31" name="Ellipse 1183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32" name="Ellipse 1183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33" name="Ellipse 1183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34" name="Ellipse 1183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835" name="Gruppieren 11835"/>
                        <wpg:cNvGrpSpPr/>
                        <wpg:grpSpPr>
                          <a:xfrm>
                            <a:off x="44577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1836" name="Gruppieren 11836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837" name="Ellipse 1183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38" name="Ellipse 1183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39" name="Ellipse 1183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40" name="Ellipse 1184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41" name="Ellipse 1184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842" name="Rechteck 11842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843" name="Gruppieren 11843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844" name="Ellipse 1184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45" name="Ellipse 1184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46" name="Ellipse 1184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47" name="Ellipse 1184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48" name="Ellipse 1184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49" name="Gruppieren 11849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850" name="Ellipse 1185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51" name="Ellipse 1185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52" name="Ellipse 1185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53" name="Ellipse 1185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54" name="Ellipse 1185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55" name="Gruppieren 11855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856" name="Ellipse 1185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57" name="Ellipse 1185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58" name="Ellipse 1185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59" name="Ellipse 1185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60" name="Ellipse 1186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61" name="Gruppieren 11861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862" name="Ellipse 1186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63" name="Ellipse 1186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64" name="Ellipse 1186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65" name="Ellipse 1186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66" name="Ellipse 1186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85494A" id="Gruppieren 11738" o:spid="_x0000_s1026" style="position:absolute;margin-left:203.9pt;margin-top:20.55pt;width:56.65pt;height:56.65pt;z-index:251739648" coordsize="8881,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">
                <o:lock v:ext="edit" aspectratio="t"/>
                <v:group id="Gruppieren 11739" o:spid="_x0000_s1027" style="position:absolute;left:38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gCjxQAAAN4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">
                  <v:group id="Gruppieren 11740" o:spid="_x0000_s1028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">
                    <v:oval id="Ellipse 11741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" fillcolor="red" strokecolor="red">
                      <v:stroke joinstyle="miter"/>
                    </v:oval>
                    <v:oval id="Ellipse 11742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" fillcolor="red" strokecolor="red">
                      <v:stroke joinstyle="miter"/>
                    </v:oval>
                    <v:oval id="Ellipse 11743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" fillcolor="red" strokecolor="red">
                      <v:stroke joinstyle="miter"/>
                    </v:oval>
                    <v:oval id="Ellipse 11744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" fillcolor="red" strokecolor="red">
                      <v:stroke joinstyle="miter"/>
                    </v:oval>
                    <v:oval id="Ellipse 11745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" fillcolor="red" strokecolor="red">
                      <v:stroke joinstyle="miter"/>
                    </v:oval>
                  </v:group>
                  <v:rect id="Rechteck 11746" o:spid="_x0000_s1034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" filled="f" strokecolor="#a5a5a5 [2092]"/>
                  <v:group id="Gruppieren 11747" o:spid="_x0000_s1035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">
                    <v:oval id="Ellipse 11748" o:spid="_x0000_s103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" fillcolor="red" strokecolor="red">
                      <v:stroke joinstyle="miter"/>
                    </v:oval>
                    <v:oval id="Ellipse 11749" o:spid="_x0000_s103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" fillcolor="red" strokecolor="red">
                      <v:stroke joinstyle="miter"/>
                    </v:oval>
                    <v:oval id="Ellipse 11750" o:spid="_x0000_s103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" fillcolor="red" strokecolor="red">
                      <v:stroke joinstyle="miter"/>
                    </v:oval>
                    <v:oval id="Ellipse 11751" o:spid="_x0000_s103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" fillcolor="red" strokecolor="red">
                      <v:stroke joinstyle="miter"/>
                    </v:oval>
                    <v:oval id="Ellipse 11752" o:spid="_x0000_s104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1753" o:spid="_x0000_s1041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">
                    <v:oval id="Ellipse 11754" o:spid="_x0000_s104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" fillcolor="red" strokecolor="red">
                      <v:stroke joinstyle="miter"/>
                    </v:oval>
                    <v:oval id="Ellipse 11755" o:spid="_x0000_s104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" fillcolor="red" strokecolor="red">
                      <v:stroke joinstyle="miter"/>
                    </v:oval>
                    <v:oval id="Ellipse 11756" o:spid="_x0000_s104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" fillcolor="red" strokecolor="red">
                      <v:stroke joinstyle="miter"/>
                    </v:oval>
                    <v:oval id="Ellipse 11757" o:spid="_x0000_s104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" fillcolor="red" strokecolor="red">
                      <v:stroke joinstyle="miter"/>
                    </v:oval>
                    <v:oval id="Ellipse 11758" o:spid="_x0000_s104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" fillcolor="red" strokecolor="red">
                      <v:stroke joinstyle="miter"/>
                    </v:oval>
                  </v:group>
                  <v:group id="Gruppieren 11759" o:spid="_x0000_s1047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eUDxQAAAN4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">
                    <v:oval id="Ellipse 11760" o:spid="_x0000_s104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" fillcolor="red" strokecolor="red">
                      <v:stroke joinstyle="miter"/>
                    </v:oval>
                    <v:oval id="Ellipse 11761" o:spid="_x0000_s104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" fillcolor="red" strokecolor="red">
                      <v:stroke joinstyle="miter"/>
                    </v:oval>
                    <v:oval id="Ellipse 11762" o:spid="_x0000_s105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" fillcolor="red" strokecolor="red">
                      <v:stroke joinstyle="miter"/>
                    </v:oval>
                    <v:oval id="Ellipse 11763" o:spid="_x0000_s105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" fillcolor="red" strokecolor="red">
                      <v:stroke joinstyle="miter"/>
                    </v:oval>
                    <v:oval id="Ellipse 11764" o:spid="_x0000_s105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1765" o:spid="_x0000_s1053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CW7xQAAAN4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">
                    <v:oval id="Ellipse 11766" o:spid="_x0000_s105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" fillcolor="red" strokecolor="red">
                      <v:stroke joinstyle="miter"/>
                    </v:oval>
                    <v:oval id="Ellipse 11767" o:spid="_x0000_s105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" fillcolor="red" strokecolor="red">
                      <v:stroke joinstyle="miter"/>
                    </v:oval>
                    <v:oval id="Ellipse 11768" o:spid="_x0000_s105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" fillcolor="red" strokecolor="red">
                      <v:stroke joinstyle="miter"/>
                    </v:oval>
                    <v:oval id="Ellipse 11769" o:spid="_x0000_s105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" fillcolor="red" strokecolor="red">
                      <v:stroke joinstyle="miter"/>
                    </v:oval>
                    <v:oval id="Ellipse 11770" o:spid="_x0000_s105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" fillcolor="red" strokecolor="red">
                      <v:stroke joinstyle="miter"/>
                    </v:oval>
                  </v:group>
                </v:group>
                <v:group id="Gruppieren 11771" o:spid="_x0000_s1059" style="position:absolute;left:4419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">
                  <v:group id="Gruppieren 11772" o:spid="_x0000_s1060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CsSxgAAAN4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n6TpAn7fCTfI9Q8AAAD//wMAUEsBAi0AFAAGAAgAAAAhANvh9svuAAAAhQEAABMAAAAAAAAA&#10;AAAAAAAAAAAAAFtDb250ZW50X1R5cGVzXS54bWxQSwECLQAUAAYACAAAACEAWvQsW78AAAAVAQAA&#10;CwAAAAAAAAAAAAAAAAAfAQAAX3JlbHMvLnJlbHNQSwECLQAUAAYACAAAACEAD2QrEsYAAADeAAAA&#10;DwAAAAAAAAAAAAAAAAAHAgAAZHJzL2Rvd25yZXYueG1sUEsFBgAAAAADAAMAtwAAAPoCAAAAAA==&#10;">
                    <v:oval id="Ellipse 11773" o:spid="_x0000_s1061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" fillcolor="red" strokecolor="red">
                      <v:stroke joinstyle="miter"/>
                    </v:oval>
                    <v:oval id="Ellipse 11774" o:spid="_x0000_s1062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" fillcolor="red" strokecolor="red">
                      <v:stroke joinstyle="miter"/>
                    </v:oval>
                    <v:oval id="Ellipse 11775" o:spid="_x0000_s1063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" fillcolor="red" strokecolor="red">
                      <v:stroke joinstyle="miter"/>
                    </v:oval>
                    <v:oval id="Ellipse 11776" o:spid="_x0000_s1064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" fillcolor="red" strokecolor="red">
                      <v:stroke joinstyle="miter"/>
                    </v:oval>
                    <v:oval id="Ellipse 11777" o:spid="_x0000_s1065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" fillcolor="red" strokecolor="red">
                      <v:stroke joinstyle="miter"/>
                    </v:oval>
                  </v:group>
                  <v:rect id="Rechteck 11778" o:spid="_x0000_s1066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" filled="f" strokecolor="#a5a5a5 [2092]"/>
                  <v:group id="Gruppieren 11779" o:spid="_x0000_s1067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">
                    <v:oval id="Ellipse 11780" o:spid="_x0000_s106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" fillcolor="red" strokecolor="red">
                      <v:stroke joinstyle="miter"/>
                    </v:oval>
                    <v:oval id="Ellipse 11781" o:spid="_x0000_s106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" fillcolor="red" strokecolor="red">
                      <v:stroke joinstyle="miter"/>
                    </v:oval>
                    <v:oval id="Ellipse 11782" o:spid="_x0000_s107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" fillcolor="red" strokecolor="red">
                      <v:stroke joinstyle="miter"/>
                    </v:oval>
                    <v:oval id="Ellipse 11783" o:spid="_x0000_s107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" fillcolor="red" strokecolor="red">
                      <v:stroke joinstyle="miter"/>
                    </v:oval>
                    <v:oval id="Ellipse 11784" o:spid="_x0000_s107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1785" o:spid="_x0000_s1073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">
                    <v:oval id="Ellipse 11786" o:spid="_x0000_s107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" fillcolor="red" strokecolor="red">
                      <v:stroke joinstyle="miter"/>
                    </v:oval>
                    <v:oval id="Ellipse 11787" o:spid="_x0000_s107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" fillcolor="red" strokecolor="red">
                      <v:stroke joinstyle="miter"/>
                    </v:oval>
                    <v:oval id="Ellipse 11788" o:spid="_x0000_s107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" fillcolor="red" strokecolor="red">
                      <v:stroke joinstyle="miter"/>
                    </v:oval>
                    <v:oval id="Ellipse 11789" o:spid="_x0000_s107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" fillcolor="red" strokecolor="red">
                      <v:stroke joinstyle="miter"/>
                    </v:oval>
                    <v:oval id="Ellipse 11790" o:spid="_x0000_s107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" fillcolor="red" strokecolor="red">
                      <v:stroke joinstyle="miter"/>
                    </v:oval>
                  </v:group>
                  <v:group id="Gruppieren 11791" o:spid="_x0000_s1079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">
                    <v:oval id="Ellipse 11792" o:spid="_x0000_s108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" fillcolor="red" strokecolor="red">
                      <v:stroke joinstyle="miter"/>
                    </v:oval>
                    <v:oval id="Ellipse 11793" o:spid="_x0000_s108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" fillcolor="red" strokecolor="red">
                      <v:stroke joinstyle="miter"/>
                    </v:oval>
                    <v:oval id="Ellipse 11794" o:spid="_x0000_s108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" fillcolor="red" strokecolor="red">
                      <v:stroke joinstyle="miter"/>
                    </v:oval>
                    <v:oval id="Ellipse 11795" o:spid="_x0000_s108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" fillcolor="red" strokecolor="red">
                      <v:stroke joinstyle="miter"/>
                    </v:oval>
                    <v:oval id="Ellipse 11796" o:spid="_x0000_s108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1797" o:spid="_x0000_s1085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">
                    <v:oval id="Ellipse 11798" o:spid="_x0000_s108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" fillcolor="red" strokecolor="red">
                      <v:stroke joinstyle="miter"/>
                    </v:oval>
                    <v:oval id="Ellipse 11799" o:spid="_x0000_s108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" fillcolor="red" strokecolor="red">
                      <v:stroke joinstyle="miter"/>
                    </v:oval>
                    <v:oval id="Ellipse 11800" o:spid="_x0000_s108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" fillcolor="red" strokecolor="red">
                      <v:stroke joinstyle="miter"/>
                    </v:oval>
                    <v:oval id="Ellipse 11801" o:spid="_x0000_s108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" fillcolor="red" strokecolor="red">
                      <v:stroke joinstyle="miter"/>
                    </v:oval>
                    <v:oval id="Ellipse 11802" o:spid="_x0000_s109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" fillcolor="red" strokecolor="red">
                      <v:stroke joinstyle="miter"/>
                    </v:oval>
                  </v:group>
                </v:group>
                <v:group id="Gruppieren 11803" o:spid="_x0000_s1091" style="position:absolute;top:4114;width:4423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">
                  <v:group id="Gruppieren 11804" o:spid="_x0000_s1092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">
                    <v:oval id="Ellipse 11805" o:spid="_x0000_s1093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" fillcolor="red" strokecolor="red">
                      <v:stroke joinstyle="miter"/>
                    </v:oval>
                    <v:oval id="Ellipse 11806" o:spid="_x0000_s1094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" fillcolor="red" strokecolor="red">
                      <v:stroke joinstyle="miter"/>
                    </v:oval>
                    <v:oval id="Ellipse 11807" o:spid="_x0000_s1095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" fillcolor="red" strokecolor="red">
                      <v:stroke joinstyle="miter"/>
                    </v:oval>
                    <v:oval id="Ellipse 11808" o:spid="_x0000_s1096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" fillcolor="red" strokecolor="red">
                      <v:stroke joinstyle="miter"/>
                    </v:oval>
                    <v:oval id="Ellipse 11809" o:spid="_x0000_s1097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" fillcolor="red" strokecolor="red">
                      <v:stroke joinstyle="miter"/>
                    </v:oval>
                  </v:group>
                  <v:rect id="Rechteck 11810" o:spid="_x0000_s1098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" filled="f" strokecolor="#a5a5a5 [2092]"/>
                  <v:group id="Gruppieren 11811" o:spid="_x0000_s1099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">
                    <v:oval id="Ellipse 11812" o:spid="_x0000_s110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" fillcolor="red" strokecolor="red">
                      <v:stroke joinstyle="miter"/>
                    </v:oval>
                    <v:oval id="Ellipse 11813" o:spid="_x0000_s110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" fillcolor="red" strokecolor="red">
                      <v:stroke joinstyle="miter"/>
                    </v:oval>
                    <v:oval id="Ellipse 11814" o:spid="_x0000_s110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" fillcolor="red" strokecolor="red">
                      <v:stroke joinstyle="miter"/>
                    </v:oval>
                    <v:oval id="Ellipse 11815" o:spid="_x0000_s110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" fillcolor="red" strokecolor="red">
                      <v:stroke joinstyle="miter"/>
                    </v:oval>
                    <v:oval id="Ellipse 11816" o:spid="_x0000_s110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1817" o:spid="_x0000_s1105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">
                    <v:oval id="Ellipse 11818" o:spid="_x0000_s110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" fillcolor="red" strokecolor="red">
                      <v:stroke joinstyle="miter"/>
                    </v:oval>
                    <v:oval id="Ellipse 11819" o:spid="_x0000_s110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" fillcolor="red" strokecolor="red">
                      <v:stroke joinstyle="miter"/>
                    </v:oval>
                    <v:oval id="Ellipse 11820" o:spid="_x0000_s110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" fillcolor="red" strokecolor="red">
                      <v:stroke joinstyle="miter"/>
                    </v:oval>
                    <v:oval id="Ellipse 11821" o:spid="_x0000_s110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" fillcolor="red" strokecolor="red">
                      <v:stroke joinstyle="miter"/>
                    </v:oval>
                    <v:oval id="Ellipse 11822" o:spid="_x0000_s111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" fillcolor="red" strokecolor="red">
                      <v:stroke joinstyle="miter"/>
                    </v:oval>
                  </v:group>
                  <v:group id="Gruppieren 11823" o:spid="_x0000_s1111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zXCxAAAAN4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D9eTmfw/064Qa6fAAAA//8DAFBLAQItABQABgAIAAAAIQDb4fbL7gAAAIUBAAATAAAAAAAAAAAA&#10;AAAAAAAAAABbQ29udGVudF9UeXBlc10ueG1sUEsBAi0AFAAGAAgAAAAhAFr0LFu/AAAAFQEAAAsA&#10;AAAAAAAAAAAAAAAAHwEAAF9yZWxzLy5yZWxzUEsBAi0AFAAGAAgAAAAhAIUvNcLEAAAA3gAAAA8A&#10;AAAAAAAAAAAAAAAABwIAAGRycy9kb3ducmV2LnhtbFBLBQYAAAAAAwADALcAAAD4AgAAAAA=&#10;">
                    <v:oval id="Ellipse 11824" o:spid="_x0000_s111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" fillcolor="red" strokecolor="red">
                      <v:stroke joinstyle="miter"/>
                    </v:oval>
                    <v:oval id="Ellipse 11825" o:spid="_x0000_s111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" fillcolor="red" strokecolor="red">
                      <v:stroke joinstyle="miter"/>
                    </v:oval>
                    <v:oval id="Ellipse 11826" o:spid="_x0000_s111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" fillcolor="red" strokecolor="red">
                      <v:stroke joinstyle="miter"/>
                    </v:oval>
                    <v:oval id="Ellipse 11827" o:spid="_x0000_s111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" fillcolor="red" strokecolor="red">
                      <v:stroke joinstyle="miter"/>
                    </v:oval>
                    <v:oval id="Ellipse 11828" o:spid="_x0000_s111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" fillcolor="red" strokecolor="red">
                      <v:stroke joinstyle="miter"/>
                    </v:oval>
                  </v:group>
                  <v:group id="Gruppieren 11829" o:spid="_x0000_s1117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wIoxgAAAN4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T9LFCn7fCTfI9Q8AAAD//wMAUEsBAi0AFAAGAAgAAAAhANvh9svuAAAAhQEAABMAAAAAAAAA&#10;AAAAAAAAAAAAAFtDb250ZW50X1R5cGVzXS54bWxQSwECLQAUAAYACAAAACEAWvQsW78AAAAVAQAA&#10;CwAAAAAAAAAAAAAAAAAfAQAAX3JlbHMvLnJlbHNQSwECLQAUAAYACAAAACEA5McCKMYAAADeAAAA&#10;DwAAAAAAAAAAAAAAAAAHAgAAZHJzL2Rvd25yZXYueG1sUEsFBgAAAAADAAMAtwAAAPoCAAAAAA==&#10;">
                    <v:oval id="Ellipse 11830" o:spid="_x0000_s111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" fillcolor="red" strokecolor="red">
                      <v:stroke joinstyle="miter"/>
                    </v:oval>
                    <v:oval id="Ellipse 11831" o:spid="_x0000_s111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" fillcolor="red" strokecolor="red">
                      <v:stroke joinstyle="miter"/>
                    </v:oval>
                    <v:oval id="Ellipse 11832" o:spid="_x0000_s112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" fillcolor="red" strokecolor="red">
                      <v:stroke joinstyle="miter"/>
                    </v:oval>
                    <v:oval id="Ellipse 11833" o:spid="_x0000_s112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" fillcolor="red" strokecolor="red">
                      <v:stroke joinstyle="miter"/>
                    </v:oval>
                    <v:oval id="Ellipse 11834" o:spid="_x0000_s112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" fillcolor="red" strokecolor="red">
                      <v:stroke joinstyle="miter"/>
                    </v:oval>
                  </v:group>
                </v:group>
                <v:group id="Gruppieren 11835" o:spid="_x0000_s1123" style="position:absolute;left:4457;top:4114;width:4424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7wxAAAAN4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B8v5wv4fyfcIDd/AAAA//8DAFBLAQItABQABgAIAAAAIQDb4fbL7gAAAIUBAAATAAAAAAAAAAAA&#10;AAAAAAAAAABbQ29udGVudF9UeXBlc10ueG1sUEsBAi0AFAAGAAgAAAAhAFr0LFu/AAAAFQEAAAsA&#10;AAAAAAAAAAAAAAAAHwEAAF9yZWxzLy5yZWxzUEsBAi0AFAAGAAgAAAAhAOBTnvDEAAAA3gAAAA8A&#10;AAAAAAAAAAAAAAAABwIAAGRycy9kb3ducmV2LnhtbFBLBQYAAAAAAwADALcAAAD4AgAAAAA=&#10;">
                  <v:group id="Gruppieren 11836" o:spid="_x0000_s1124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CHwwAAAN4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0PIG/d8INcvEGAAD//wMAUEsBAi0AFAAGAAgAAAAhANvh9svuAAAAhQEAABMAAAAAAAAAAAAA&#10;AAAAAAAAAFtDb250ZW50X1R5cGVzXS54bWxQSwECLQAUAAYACAAAACEAWvQsW78AAAAVAQAACwAA&#10;AAAAAAAAAAAAAAAfAQAAX3JlbHMvLnJlbHNQSwECLQAUAAYACAAAACEAEIEAh8MAAADeAAAADwAA&#10;AAAAAAAAAAAAAAAHAgAAZHJzL2Rvd25yZXYueG1sUEsFBgAAAAADAAMAtwAAAPcCAAAAAA==&#10;">
                    <v:oval id="Ellipse 11837" o:spid="_x0000_s1125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" fillcolor="red" strokecolor="red">
                      <v:stroke joinstyle="miter"/>
                    </v:oval>
                    <v:oval id="Ellipse 11838" o:spid="_x0000_s1126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" fillcolor="red" strokecolor="red">
                      <v:stroke joinstyle="miter"/>
                    </v:oval>
                    <v:oval id="Ellipse 11839" o:spid="_x0000_s1127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" fillcolor="red" strokecolor="red">
                      <v:stroke joinstyle="miter"/>
                    </v:oval>
                    <v:oval id="Ellipse 11840" o:spid="_x0000_s1128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" fillcolor="red" strokecolor="red">
                      <v:stroke joinstyle="miter"/>
                    </v:oval>
                    <v:oval id="Ellipse 11841" o:spid="_x0000_s1129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1842" o:spid="_x0000_s1130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" filled="f" strokecolor="#a5a5a5 [2092]"/>
                  <v:group id="Gruppieren 11843" o:spid="_x0000_s1131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">
                    <v:oval id="Ellipse 11844" o:spid="_x0000_s113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" fillcolor="red" strokecolor="red">
                      <v:stroke joinstyle="miter"/>
                    </v:oval>
                    <v:oval id="Ellipse 11845" o:spid="_x0000_s113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" fillcolor="red" strokecolor="red">
                      <v:stroke joinstyle="miter"/>
                    </v:oval>
                    <v:oval id="Ellipse 11846" o:spid="_x0000_s113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" fillcolor="red" strokecolor="red">
                      <v:stroke joinstyle="miter"/>
                    </v:oval>
                    <v:oval id="Ellipse 11847" o:spid="_x0000_s113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" fillcolor="red" strokecolor="red">
                      <v:stroke joinstyle="miter"/>
                    </v:oval>
                    <v:oval id="Ellipse 11848" o:spid="_x0000_s113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1849" o:spid="_x0000_s1137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OeIxQAAAN4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">
                    <v:oval id="Ellipse 11850" o:spid="_x0000_s113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" fillcolor="red" strokecolor="red">
                      <v:stroke joinstyle="miter"/>
                    </v:oval>
                    <v:oval id="Ellipse 11851" o:spid="_x0000_s113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" fillcolor="red" strokecolor="red">
                      <v:stroke joinstyle="miter"/>
                    </v:oval>
                    <v:oval id="Ellipse 11852" o:spid="_x0000_s114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" fillcolor="red" strokecolor="red">
                      <v:stroke joinstyle="miter"/>
                    </v:oval>
                    <v:oval id="Ellipse 11853" o:spid="_x0000_s114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" fillcolor="red" strokecolor="red">
                      <v:stroke joinstyle="miter"/>
                    </v:oval>
                    <v:oval id="Ellipse 11854" o:spid="_x0000_s114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1855" o:spid="_x0000_s1143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">
                    <v:oval id="Ellipse 11856" o:spid="_x0000_s114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" fillcolor="red" strokecolor="red">
                      <v:stroke joinstyle="miter"/>
                    </v:oval>
                    <v:oval id="Ellipse 11857" o:spid="_x0000_s114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" fillcolor="red" strokecolor="red">
                      <v:stroke joinstyle="miter"/>
                    </v:oval>
                    <v:oval id="Ellipse 11858" o:spid="_x0000_s114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" fillcolor="red" strokecolor="red">
                      <v:stroke joinstyle="miter"/>
                    </v:oval>
                    <v:oval id="Ellipse 11859" o:spid="_x0000_s114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" fillcolor="red" strokecolor="red">
                      <v:stroke joinstyle="miter"/>
                    </v:oval>
                    <v:oval id="Ellipse 11860" o:spid="_x0000_s114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1861" o:spid="_x0000_s1149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">
                    <v:oval id="Ellipse 11862" o:spid="_x0000_s115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" fillcolor="red" strokecolor="red">
                      <v:stroke joinstyle="miter"/>
                    </v:oval>
                    <v:oval id="Ellipse 11863" o:spid="_x0000_s115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" fillcolor="red" strokecolor="red">
                      <v:stroke joinstyle="miter"/>
                    </v:oval>
                    <v:oval id="Ellipse 11864" o:spid="_x0000_s115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" fillcolor="red" strokecolor="red">
                      <v:stroke joinstyle="miter"/>
                    </v:oval>
                    <v:oval id="Ellipse 11865" o:spid="_x0000_s115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" fillcolor="red" strokecolor="red">
                      <v:stroke joinstyle="miter"/>
                    </v:oval>
                    <v:oval id="Ellipse 11866" o:spid="_x0000_s115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" fillcolor="red" strokecolor="red">
                      <v:stroke joinstyle="miter"/>
                    </v:oval>
                  </v:group>
                </v:group>
              </v:group>
            </w:pict>
          </mc:Fallback>
        </mc:AlternateContent>
      </w:r>
      <w:r w:rsidR="004B105E"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72EAF8F0" wp14:editId="5D4A841E">
                <wp:simplePos x="0" y="0"/>
                <wp:positionH relativeFrom="column">
                  <wp:posOffset>4257956</wp:posOffset>
                </wp:positionH>
                <wp:positionV relativeFrom="paragraph">
                  <wp:posOffset>267742</wp:posOffset>
                </wp:positionV>
                <wp:extent cx="1314450" cy="898525"/>
                <wp:effectExtent l="0" t="0" r="19050" b="34925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898525"/>
                          <a:chOff x="0" y="-24584"/>
                          <a:chExt cx="1862455" cy="1274879"/>
                        </a:xfrm>
                      </wpg:grpSpPr>
                      <wps:wsp>
                        <wps:cNvPr id="1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1844" y="-24584"/>
                            <a:ext cx="612104" cy="273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985E7" w14:textId="77777777" w:rsidR="004B105E" w:rsidRPr="00F46AC2" w:rsidRDefault="004B105E" w:rsidP="004B105E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18000" bIns="0" anchor="ctr" anchorCtr="0">
                          <a:noAutofit/>
                        </wps:bodyPr>
                      </wps:wsp>
                      <wps:wsp>
                        <wps:cNvPr id="2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4109" y="289313"/>
                            <a:ext cx="408070" cy="273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62AC0F" w14:textId="77777777" w:rsidR="004B105E" w:rsidRPr="00F46AC2" w:rsidRDefault="004B105E" w:rsidP="004B105E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</w:p>
                            <w:p w14:paraId="156FB4AE" w14:textId="77777777" w:rsidR="004B105E" w:rsidRPr="00F46AC2" w:rsidRDefault="004B105E" w:rsidP="004B105E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18000" bIns="0" anchor="ctr" anchorCtr="0">
                          <a:noAutofit/>
                        </wps:bodyPr>
                      </wps:wsp>
                      <wps:wsp>
                        <wps:cNvPr id="2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7641" y="596389"/>
                            <a:ext cx="204035" cy="273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7339E5" w14:textId="77777777" w:rsidR="004B105E" w:rsidRPr="00F46AC2" w:rsidRDefault="004B105E" w:rsidP="004B105E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18000" bIns="0" anchor="ctr" anchorCtr="0">
                          <a:noAutofit/>
                        </wps:bodyPr>
                      </wps:wsp>
                      <wps:wsp>
                        <wps:cNvPr id="22" name="Gerader Verbinder 22"/>
                        <wps:cNvCnPr/>
                        <wps:spPr>
                          <a:xfrm>
                            <a:off x="0" y="1236325"/>
                            <a:ext cx="1862455" cy="139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EAF8F0" id="Gruppieren 18" o:spid="_x0000_s1042" style="position:absolute;margin-left:335.25pt;margin-top:21.1pt;width:103.5pt;height:70.75pt;z-index:251699712;mso-width-relative:margin;mso-height-relative:margin" coordorigin=",-245" coordsize="18624,1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">
                <v:shape id="_x0000_s1043" type="#_x0000_t202" style="position:absolute;left:12218;top:-245;width:6121;height:2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">
                  <v:textbox inset="0,0,.5mm,0">
                    <w:txbxContent>
                      <w:p w14:paraId="010985E7" w14:textId="77777777" w:rsidR="004B105E" w:rsidRPr="00F46AC2" w:rsidRDefault="004B105E" w:rsidP="004B105E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_x0000_s1044" type="#_x0000_t202" style="position:absolute;left:14241;top:2893;width:4080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">
                  <v:textbox inset="0,0,.5mm,0">
                    <w:txbxContent>
                      <w:p w14:paraId="6562AC0F" w14:textId="77777777" w:rsidR="004B105E" w:rsidRPr="00F46AC2" w:rsidRDefault="004B105E" w:rsidP="004B105E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</w:p>
                      <w:p w14:paraId="156FB4AE" w14:textId="77777777" w:rsidR="004B105E" w:rsidRPr="00F46AC2" w:rsidRDefault="004B105E" w:rsidP="004B105E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left:16276;top:5963;width:2040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">
                  <v:textbox inset="0,0,.5mm,0">
                    <w:txbxContent>
                      <w:p w14:paraId="797339E5" w14:textId="77777777" w:rsidR="004B105E" w:rsidRPr="00F46AC2" w:rsidRDefault="004B105E" w:rsidP="004B105E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line id="Gerader Verbinder 22" o:spid="_x0000_s1046" style="position:absolute;visibility:visible;mso-wrap-style:square" from="0,12363" to="18624,12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47ixAAAANs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rC35f4A+TiDgAA//8DAFBLAQItABQABgAIAAAAIQDb4fbL7gAAAIUBAAATAAAAAAAAAAAA&#10;AAAAAAAAAABbQ29udGVudF9UeXBlc10ueG1sUEsBAi0AFAAGAAgAAAAhAFr0LFu/AAAAFQEAAAsA&#10;AAAAAAAAAAAAAAAAHwEAAF9yZWxzLy5yZWxzUEsBAi0AFAAGAAgAAAAhAEAzjuLEAAAA2w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</w:p>
    <w:p w14:paraId="07AFB701" w14:textId="2FD3694F" w:rsidR="00867F23" w:rsidRPr="00867F23" w:rsidRDefault="004B105E" w:rsidP="00867F23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2DB0EC" wp14:editId="0D253E9E">
                <wp:simplePos x="0" y="0"/>
                <wp:positionH relativeFrom="column">
                  <wp:posOffset>4213339</wp:posOffset>
                </wp:positionH>
                <wp:positionV relativeFrom="paragraph">
                  <wp:posOffset>77267</wp:posOffset>
                </wp:positionV>
                <wp:extent cx="39366" cy="33655"/>
                <wp:effectExtent l="0" t="0" r="18415" b="23495"/>
                <wp:wrapNone/>
                <wp:docPr id="8392" name="Ellipse 8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66" cy="336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67B5AA" id="Ellipse 8392" o:spid="_x0000_s1026" style="position:absolute;margin-left:331.75pt;margin-top:6.1pt;width:3.1pt;height:2.6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" fillcolor="red" strokecolor="red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221F39" wp14:editId="68DFEBF8">
                <wp:simplePos x="0" y="0"/>
                <wp:positionH relativeFrom="column">
                  <wp:posOffset>4270484</wp:posOffset>
                </wp:positionH>
                <wp:positionV relativeFrom="paragraph">
                  <wp:posOffset>77267</wp:posOffset>
                </wp:positionV>
                <wp:extent cx="39366" cy="33655"/>
                <wp:effectExtent l="0" t="0" r="18415" b="23495"/>
                <wp:wrapNone/>
                <wp:docPr id="8393" name="Ellipse 8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66" cy="336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849AB0" id="Ellipse 8393" o:spid="_x0000_s1026" style="position:absolute;margin-left:336.25pt;margin-top:6.1pt;width:3.1pt;height:2.6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" fillcolor="red" strokecolor="red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0AB812" wp14:editId="716C6840">
                <wp:simplePos x="0" y="0"/>
                <wp:positionH relativeFrom="column">
                  <wp:posOffset>4270484</wp:posOffset>
                </wp:positionH>
                <wp:positionV relativeFrom="paragraph">
                  <wp:posOffset>153467</wp:posOffset>
                </wp:positionV>
                <wp:extent cx="39366" cy="33655"/>
                <wp:effectExtent l="0" t="0" r="18415" b="23495"/>
                <wp:wrapNone/>
                <wp:docPr id="8394" name="Ellipse 8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66" cy="336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98EFF2" id="Ellipse 8394" o:spid="_x0000_s1026" style="position:absolute;margin-left:336.25pt;margin-top:12.1pt;width:3.1pt;height:2.6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" fillcolor="red" strokecolor="red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249FB4" wp14:editId="66E85350">
                <wp:simplePos x="0" y="0"/>
                <wp:positionH relativeFrom="column">
                  <wp:posOffset>4213339</wp:posOffset>
                </wp:positionH>
                <wp:positionV relativeFrom="paragraph">
                  <wp:posOffset>134417</wp:posOffset>
                </wp:positionV>
                <wp:extent cx="39366" cy="33655"/>
                <wp:effectExtent l="0" t="0" r="18415" b="23495"/>
                <wp:wrapNone/>
                <wp:docPr id="8592" name="Ellipse 8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66" cy="336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AF9CE5" id="Ellipse 8592" o:spid="_x0000_s1026" style="position:absolute;margin-left:331.75pt;margin-top:10.6pt;width:3.1pt;height:2.6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" fillcolor="red" strokecolor="red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E4F761" wp14:editId="79D10BD6">
                <wp:simplePos x="0" y="0"/>
                <wp:positionH relativeFrom="column">
                  <wp:posOffset>4270484</wp:posOffset>
                </wp:positionH>
                <wp:positionV relativeFrom="paragraph">
                  <wp:posOffset>210617</wp:posOffset>
                </wp:positionV>
                <wp:extent cx="39366" cy="33655"/>
                <wp:effectExtent l="0" t="0" r="18415" b="23495"/>
                <wp:wrapNone/>
                <wp:docPr id="8593" name="Ellipse 8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66" cy="336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64F618" id="Ellipse 8593" o:spid="_x0000_s1026" style="position:absolute;margin-left:336.25pt;margin-top:16.6pt;width:3.1pt;height:2.6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" fillcolor="red" strokecolor="red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B0E917" wp14:editId="63C00089">
                <wp:simplePos x="0" y="0"/>
                <wp:positionH relativeFrom="column">
                  <wp:posOffset>4213339</wp:posOffset>
                </wp:positionH>
                <wp:positionV relativeFrom="paragraph">
                  <wp:posOffset>210617</wp:posOffset>
                </wp:positionV>
                <wp:extent cx="39366" cy="33655"/>
                <wp:effectExtent l="0" t="0" r="18415" b="23495"/>
                <wp:wrapNone/>
                <wp:docPr id="8594" name="Ellipse 8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66" cy="336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898325" id="Ellipse 8594" o:spid="_x0000_s1026" style="position:absolute;margin-left:331.75pt;margin-top:16.6pt;width:3.1pt;height:2.6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" fillcolor="red" strokecolor="red">
                <v:stroke joinstyle="miter"/>
              </v:oval>
            </w:pict>
          </mc:Fallback>
        </mc:AlternateContent>
      </w:r>
    </w:p>
    <w:p w14:paraId="250DF789" w14:textId="19727ADB" w:rsidR="00867F23" w:rsidRPr="00867F23" w:rsidRDefault="00867F23" w:rsidP="00867F23"/>
    <w:p w14:paraId="18337E6B" w14:textId="0E02F6D1" w:rsidR="00867F23" w:rsidRPr="00867F23" w:rsidRDefault="00867F23" w:rsidP="00867F23"/>
    <w:p w14:paraId="32AE955A" w14:textId="6696BDDF" w:rsidR="00071456" w:rsidRPr="00867F23" w:rsidRDefault="00071456" w:rsidP="00071456">
      <w:pPr>
        <w:pBdr>
          <w:bottom w:val="single" w:sz="6" w:space="1" w:color="auto"/>
        </w:pBdr>
      </w:pPr>
    </w:p>
    <w:p w14:paraId="5C025C3F" w14:textId="41F12FB5" w:rsidR="00867F23" w:rsidRDefault="00F01C69" w:rsidP="00867F23">
      <w:pPr>
        <w:tabs>
          <w:tab w:val="left" w:pos="46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9104" behindDoc="0" locked="0" layoutInCell="1" allowOverlap="1" wp14:anchorId="5321B17E" wp14:editId="5C4C6A41">
                <wp:simplePos x="0" y="0"/>
                <wp:positionH relativeFrom="column">
                  <wp:posOffset>4110747</wp:posOffset>
                </wp:positionH>
                <wp:positionV relativeFrom="paragraph">
                  <wp:posOffset>245239</wp:posOffset>
                </wp:positionV>
                <wp:extent cx="690245" cy="60960"/>
                <wp:effectExtent l="0" t="0" r="14605" b="15240"/>
                <wp:wrapNone/>
                <wp:docPr id="13853" name="Gruppieren 1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" cy="60960"/>
                          <a:chOff x="15565" y="6856"/>
                          <a:chExt cx="690663" cy="61218"/>
                        </a:xfrm>
                      </wpg:grpSpPr>
                      <wpg:grpSp>
                        <wpg:cNvPr id="13854" name="Gruppieren 13854"/>
                        <wpg:cNvGrpSpPr/>
                        <wpg:grpSpPr>
                          <a:xfrm>
                            <a:off x="15565" y="6856"/>
                            <a:ext cx="342520" cy="61218"/>
                            <a:chOff x="15565" y="6866"/>
                            <a:chExt cx="342520" cy="61305"/>
                          </a:xfrm>
                        </wpg:grpSpPr>
                        <wpg:grpSp>
                          <wpg:cNvPr id="13855" name="Gruppieren 13855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856" name="Ellipse 1385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57" name="Ellipse 1385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58" name="Ellipse 1385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59" name="Ellipse 1385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60" name="Ellipse 1386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861" name="Rechteck 13861"/>
                          <wps:cNvSpPr/>
                          <wps:spPr>
                            <a:xfrm>
                              <a:off x="15565" y="6866"/>
                              <a:ext cx="342520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862" name="Gruppieren 13862"/>
                        <wpg:cNvGrpSpPr/>
                        <wpg:grpSpPr>
                          <a:xfrm>
                            <a:off x="358140" y="6856"/>
                            <a:ext cx="348088" cy="61218"/>
                            <a:chOff x="0" y="6866"/>
                            <a:chExt cx="348088" cy="61305"/>
                          </a:xfrm>
                        </wpg:grpSpPr>
                        <wpg:grpSp>
                          <wpg:cNvPr id="13863" name="Gruppieren 13863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864" name="Ellipse 1386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65" name="Ellipse 1386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66" name="Ellipse 1386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67" name="Ellipse 1386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68" name="Ellipse 1386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869" name="Rechteck 13869"/>
                          <wps:cNvSpPr/>
                          <wps:spPr>
                            <a:xfrm>
                              <a:off x="0" y="6866"/>
                              <a:ext cx="348088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FE7983" id="Gruppieren 13853" o:spid="_x0000_s1026" style="position:absolute;margin-left:323.7pt;margin-top:19.3pt;width:54.35pt;height:4.8pt;z-index:251759104" coordorigin="155,68" coordsize="69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">
                <v:group id="Gruppieren 13854" o:spid="_x0000_s1027" style="position:absolute;left:155;top:68;width:3425;height:612" coordorigin="15565,6866" coordsize="342520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">
                  <v:group id="Gruppieren 13855" o:spid="_x0000_s1028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">
                    <v:oval id="Ellipse 13856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" fillcolor="red" strokecolor="red">
                      <v:stroke joinstyle="miter"/>
                    </v:oval>
                    <v:oval id="Ellipse 13857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" fillcolor="red" strokecolor="red">
                      <v:stroke joinstyle="miter"/>
                    </v:oval>
                    <v:oval id="Ellipse 13858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" fillcolor="red" strokecolor="red">
                      <v:stroke joinstyle="miter"/>
                    </v:oval>
                    <v:oval id="Ellipse 13859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" fillcolor="red" strokecolor="red">
                      <v:stroke joinstyle="miter"/>
                    </v:oval>
                    <v:oval id="Ellipse 13860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" fillcolor="red" strokecolor="red">
                      <v:stroke joinstyle="miter"/>
                    </v:oval>
                  </v:group>
                  <v:rect id="Rechteck 13861" o:spid="_x0000_s1034" style="position:absolute;left:15565;top:6866;width:342520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" filled="f" strokecolor="#a5a5a5 [2092]"/>
                </v:group>
                <v:group id="Gruppieren 13862" o:spid="_x0000_s1035" style="position:absolute;left:3581;top:68;width:3481;height:612" coordorigin=",6866" coordsize="348088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K8xwwAAAN4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pZAR/74Qb5OINAAD//wMAUEsBAi0AFAAGAAgAAAAhANvh9svuAAAAhQEAABMAAAAAAAAAAAAA&#10;AAAAAAAAAFtDb250ZW50X1R5cGVzXS54bWxQSwECLQAUAAYACAAAACEAWvQsW78AAAAVAQAACwAA&#10;AAAAAAAAAAAAAAAfAQAAX3JlbHMvLnJlbHNQSwECLQAUAAYACAAAACEA7bivMcMAAADeAAAADwAA&#10;AAAAAAAAAAAAAAAHAgAAZHJzL2Rvd25yZXYueG1sUEsFBgAAAAADAAMAtwAAAPcCAAAAAA==&#10;">
                  <v:group id="Gruppieren 13863" o:spid="_x0000_s1036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">
                    <v:oval id="Ellipse 13864" o:spid="_x0000_s1037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" fillcolor="red" strokecolor="red">
                      <v:stroke joinstyle="miter"/>
                    </v:oval>
                    <v:oval id="Ellipse 13865" o:spid="_x0000_s1038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" fillcolor="red" strokecolor="red">
                      <v:stroke joinstyle="miter"/>
                    </v:oval>
                    <v:oval id="Ellipse 13866" o:spid="_x0000_s1039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" fillcolor="red" strokecolor="red">
                      <v:stroke joinstyle="miter"/>
                    </v:oval>
                    <v:oval id="Ellipse 13867" o:spid="_x0000_s1040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" fillcolor="red" strokecolor="red">
                      <v:stroke joinstyle="miter"/>
                    </v:oval>
                    <v:oval id="Ellipse 13868" o:spid="_x0000_s1041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" fillcolor="red" strokecolor="red">
                      <v:stroke joinstyle="miter"/>
                    </v:oval>
                  </v:group>
                  <v:rect id="Rechteck 13869" o:spid="_x0000_s1042" style="position:absolute;top:6866;width:348088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" filled="f" strokecolor="#a5a5a5 [2092]"/>
                </v:group>
              </v:group>
            </w:pict>
          </mc:Fallback>
        </mc:AlternateContent>
      </w:r>
      <w:r w:rsidR="00A454A6">
        <w:rPr>
          <w:noProof/>
        </w:rPr>
        <mc:AlternateContent>
          <mc:Choice Requires="wpg">
            <w:drawing>
              <wp:anchor distT="0" distB="0" distL="114300" distR="114300" simplePos="0" relativeHeight="251750912" behindDoc="0" locked="0" layoutInCell="1" allowOverlap="1" wp14:anchorId="4432B49F" wp14:editId="7A952BCE">
                <wp:simplePos x="0" y="0"/>
                <wp:positionH relativeFrom="column">
                  <wp:posOffset>3300788</wp:posOffset>
                </wp:positionH>
                <wp:positionV relativeFrom="paragraph">
                  <wp:posOffset>246938</wp:posOffset>
                </wp:positionV>
                <wp:extent cx="719455" cy="719455"/>
                <wp:effectExtent l="0" t="0" r="23495" b="23495"/>
                <wp:wrapNone/>
                <wp:docPr id="12434" name="Gruppieren 124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19455" cy="719455"/>
                          <a:chOff x="0" y="0"/>
                          <a:chExt cx="888104" cy="822168"/>
                        </a:xfrm>
                      </wpg:grpSpPr>
                      <wpg:grpSp>
                        <wpg:cNvPr id="12435" name="Gruppieren 12435"/>
                        <wpg:cNvGrpSpPr/>
                        <wpg:grpSpPr>
                          <a:xfrm>
                            <a:off x="381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2436" name="Gruppieren 12436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437" name="Ellipse 1243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38" name="Ellipse 1243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39" name="Ellipse 1243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40" name="Ellipse 1244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41" name="Ellipse 1244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442" name="Rechteck 12442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443" name="Gruppieren 12443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444" name="Ellipse 1244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45" name="Ellipse 1244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46" name="Ellipse 1244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47" name="Ellipse 1244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48" name="Ellipse 1244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449" name="Gruppieren 12449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450" name="Ellipse 1245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51" name="Ellipse 1245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52" name="Ellipse 1245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53" name="Ellipse 1245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54" name="Ellipse 1245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455" name="Gruppieren 12455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456" name="Ellipse 1245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57" name="Ellipse 1245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58" name="Ellipse 1245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59" name="Ellipse 1245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60" name="Ellipse 1246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461" name="Gruppieren 12461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462" name="Ellipse 1246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63" name="Ellipse 1246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64" name="Ellipse 1246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65" name="Ellipse 1246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66" name="Ellipse 1246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467" name="Gruppieren 12467"/>
                        <wpg:cNvGrpSpPr/>
                        <wpg:grpSpPr>
                          <a:xfrm>
                            <a:off x="44196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2468" name="Gruppieren 12468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469" name="Ellipse 1246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70" name="Ellipse 1247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71" name="Ellipse 1247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72" name="Ellipse 1247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73" name="Ellipse 1247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474" name="Rechteck 12474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475" name="Gruppieren 12475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476" name="Ellipse 1247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77" name="Ellipse 1247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78" name="Ellipse 1247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79" name="Ellipse 1247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80" name="Ellipse 1248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481" name="Gruppieren 12481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482" name="Ellipse 1248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83" name="Ellipse 1248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84" name="Ellipse 1248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85" name="Ellipse 1248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86" name="Ellipse 1248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487" name="Gruppieren 12487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488" name="Ellipse 1248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89" name="Ellipse 1248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90" name="Ellipse 1249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91" name="Ellipse 1249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92" name="Ellipse 1249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493" name="Gruppieren 12493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494" name="Ellipse 1249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95" name="Ellipse 1249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96" name="Ellipse 1249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97" name="Ellipse 1249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98" name="Ellipse 1249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499" name="Gruppieren 12499"/>
                        <wpg:cNvGrpSpPr/>
                        <wpg:grpSpPr>
                          <a:xfrm>
                            <a:off x="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2500" name="Gruppieren 12500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501" name="Ellipse 1250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02" name="Ellipse 1250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03" name="Ellipse 1250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04" name="Ellipse 1250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05" name="Ellipse 1250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506" name="Rechteck 12506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507" name="Gruppieren 12507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508" name="Ellipse 1250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09" name="Ellipse 1250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10" name="Ellipse 1251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11" name="Ellipse 1251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12" name="Ellipse 1251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13" name="Gruppieren 12513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514" name="Ellipse 1251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15" name="Ellipse 1251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16" name="Ellipse 1251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17" name="Ellipse 1251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18" name="Ellipse 1251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19" name="Gruppieren 12519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520" name="Ellipse 1252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21" name="Ellipse 1252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22" name="Ellipse 1252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23" name="Ellipse 1252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24" name="Ellipse 1252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25" name="Gruppieren 12525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526" name="Ellipse 1252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27" name="Ellipse 1252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28" name="Ellipse 1252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29" name="Ellipse 1252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30" name="Ellipse 1253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531" name="Gruppieren 12531"/>
                        <wpg:cNvGrpSpPr/>
                        <wpg:grpSpPr>
                          <a:xfrm>
                            <a:off x="44577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2532" name="Gruppieren 12532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533" name="Ellipse 1253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34" name="Ellipse 1253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35" name="Ellipse 1253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36" name="Ellipse 1253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37" name="Ellipse 1253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538" name="Rechteck 12538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539" name="Gruppieren 12539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540" name="Ellipse 1254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41" name="Ellipse 1254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42" name="Ellipse 1254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43" name="Ellipse 1254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44" name="Ellipse 1254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45" name="Gruppieren 12545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546" name="Ellipse 1254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47" name="Ellipse 1254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48" name="Ellipse 1254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49" name="Ellipse 1254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50" name="Ellipse 1255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51" name="Gruppieren 12551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552" name="Ellipse 1255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53" name="Ellipse 1255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54" name="Ellipse 1255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55" name="Ellipse 1255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56" name="Ellipse 1255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57" name="Gruppieren 12557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558" name="Ellipse 1255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59" name="Ellipse 1255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0" name="Ellipse 1256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1" name="Ellipse 1256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2" name="Ellipse 1256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D35E71" id="Gruppieren 12434" o:spid="_x0000_s1026" style="position:absolute;margin-left:259.9pt;margin-top:19.45pt;width:56.65pt;height:56.65pt;z-index:251750912" coordsize="8881,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">
                <o:lock v:ext="edit" aspectratio="t"/>
                <v:group id="Gruppieren 12435" o:spid="_x0000_s1027" style="position:absolute;left:38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">
                  <v:group id="Gruppieren 12436" o:spid="_x0000_s1028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">
                    <v:oval id="Ellipse 12437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" fillcolor="red" strokecolor="red">
                      <v:stroke joinstyle="miter"/>
                    </v:oval>
                    <v:oval id="Ellipse 12438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" fillcolor="red" strokecolor="red">
                      <v:stroke joinstyle="miter"/>
                    </v:oval>
                    <v:oval id="Ellipse 12439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" fillcolor="red" strokecolor="red">
                      <v:stroke joinstyle="miter"/>
                    </v:oval>
                    <v:oval id="Ellipse 12440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" fillcolor="red" strokecolor="red">
                      <v:stroke joinstyle="miter"/>
                    </v:oval>
                    <v:oval id="Ellipse 12441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" fillcolor="red" strokecolor="red">
                      <v:stroke joinstyle="miter"/>
                    </v:oval>
                  </v:group>
                  <v:rect id="Rechteck 12442" o:spid="_x0000_s1034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" filled="f" strokecolor="#a5a5a5 [2092]"/>
                  <v:group id="Gruppieren 12443" o:spid="_x0000_s1035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">
                    <v:oval id="Ellipse 12444" o:spid="_x0000_s103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" fillcolor="red" strokecolor="red">
                      <v:stroke joinstyle="miter"/>
                    </v:oval>
                    <v:oval id="Ellipse 12445" o:spid="_x0000_s103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" fillcolor="red" strokecolor="red">
                      <v:stroke joinstyle="miter"/>
                    </v:oval>
                    <v:oval id="Ellipse 12446" o:spid="_x0000_s103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" fillcolor="red" strokecolor="red">
                      <v:stroke joinstyle="miter"/>
                    </v:oval>
                    <v:oval id="Ellipse 12447" o:spid="_x0000_s103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" fillcolor="red" strokecolor="red">
                      <v:stroke joinstyle="miter"/>
                    </v:oval>
                    <v:oval id="Ellipse 12448" o:spid="_x0000_s104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2449" o:spid="_x0000_s1041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">
                    <v:oval id="Ellipse 12450" o:spid="_x0000_s104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" fillcolor="red" strokecolor="red">
                      <v:stroke joinstyle="miter"/>
                    </v:oval>
                    <v:oval id="Ellipse 12451" o:spid="_x0000_s104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" fillcolor="red" strokecolor="red">
                      <v:stroke joinstyle="miter"/>
                    </v:oval>
                    <v:oval id="Ellipse 12452" o:spid="_x0000_s104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" fillcolor="red" strokecolor="red">
                      <v:stroke joinstyle="miter"/>
                    </v:oval>
                    <v:oval id="Ellipse 12453" o:spid="_x0000_s104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" fillcolor="red" strokecolor="red">
                      <v:stroke joinstyle="miter"/>
                    </v:oval>
                    <v:oval id="Ellipse 12454" o:spid="_x0000_s104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2455" o:spid="_x0000_s1047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">
                    <v:oval id="Ellipse 12456" o:spid="_x0000_s104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" fillcolor="red" strokecolor="red">
                      <v:stroke joinstyle="miter"/>
                    </v:oval>
                    <v:oval id="Ellipse 12457" o:spid="_x0000_s104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" fillcolor="red" strokecolor="red">
                      <v:stroke joinstyle="miter"/>
                    </v:oval>
                    <v:oval id="Ellipse 12458" o:spid="_x0000_s105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" fillcolor="red" strokecolor="red">
                      <v:stroke joinstyle="miter"/>
                    </v:oval>
                    <v:oval id="Ellipse 12459" o:spid="_x0000_s105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" fillcolor="red" strokecolor="red">
                      <v:stroke joinstyle="miter"/>
                    </v:oval>
                    <v:oval id="Ellipse 12460" o:spid="_x0000_s105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2461" o:spid="_x0000_s1053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D/VxgAAAN4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57TBH7fCTfI9Q8AAAD//wMAUEsBAi0AFAAGAAgAAAAhANvh9svuAAAAhQEAABMAAAAAAAAA&#10;AAAAAAAAAAAAAFtDb250ZW50X1R5cGVzXS54bWxQSwECLQAUAAYACAAAACEAWvQsW78AAAAVAQAA&#10;CwAAAAAAAAAAAAAAAAAfAQAAX3JlbHMvLnJlbHNQSwECLQAUAAYACAAAACEA2CA/1cYAAADeAAAA&#10;DwAAAAAAAAAAAAAAAAAHAgAAZHJzL2Rvd25yZXYueG1sUEsFBgAAAAADAAMAtwAAAPoCAAAAAA==&#10;">
                    <v:oval id="Ellipse 12462" o:spid="_x0000_s105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" fillcolor="red" strokecolor="red">
                      <v:stroke joinstyle="miter"/>
                    </v:oval>
                    <v:oval id="Ellipse 12463" o:spid="_x0000_s105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" fillcolor="red" strokecolor="red">
                      <v:stroke joinstyle="miter"/>
                    </v:oval>
                    <v:oval id="Ellipse 12464" o:spid="_x0000_s105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" fillcolor="red" strokecolor="red">
                      <v:stroke joinstyle="miter"/>
                    </v:oval>
                    <v:oval id="Ellipse 12465" o:spid="_x0000_s105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" fillcolor="red" strokecolor="red">
                      <v:stroke joinstyle="miter"/>
                    </v:oval>
                    <v:oval id="Ellipse 12466" o:spid="_x0000_s105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" fillcolor="red" strokecolor="red">
                      <v:stroke joinstyle="miter"/>
                    </v:oval>
                  </v:group>
                </v:group>
                <v:group id="Gruppieren 12467" o:spid="_x0000_s1059" style="position:absolute;left:4419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">
                  <v:group id="Gruppieren 12468" o:spid="_x0000_s1060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">
                    <v:oval id="Ellipse 12469" o:spid="_x0000_s1061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" fillcolor="red" strokecolor="red">
                      <v:stroke joinstyle="miter"/>
                    </v:oval>
                    <v:oval id="Ellipse 12470" o:spid="_x0000_s1062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" fillcolor="red" strokecolor="red">
                      <v:stroke joinstyle="miter"/>
                    </v:oval>
                    <v:oval id="Ellipse 12471" o:spid="_x0000_s1063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" fillcolor="red" strokecolor="red">
                      <v:stroke joinstyle="miter"/>
                    </v:oval>
                    <v:oval id="Ellipse 12472" o:spid="_x0000_s1064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" fillcolor="red" strokecolor="red">
                      <v:stroke joinstyle="miter"/>
                    </v:oval>
                    <v:oval id="Ellipse 12473" o:spid="_x0000_s1065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2474" o:spid="_x0000_s1066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" filled="f" strokecolor="#a5a5a5 [2092]"/>
                  <v:group id="Gruppieren 12475" o:spid="_x0000_s1067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">
                    <v:oval id="Ellipse 12476" o:spid="_x0000_s106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" fillcolor="red" strokecolor="red">
                      <v:stroke joinstyle="miter"/>
                    </v:oval>
                    <v:oval id="Ellipse 12477" o:spid="_x0000_s106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" fillcolor="red" strokecolor="red">
                      <v:stroke joinstyle="miter"/>
                    </v:oval>
                    <v:oval id="Ellipse 12478" o:spid="_x0000_s107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" fillcolor="red" strokecolor="red">
                      <v:stroke joinstyle="miter"/>
                    </v:oval>
                    <v:oval id="Ellipse 12479" o:spid="_x0000_s107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" fillcolor="red" strokecolor="red">
                      <v:stroke joinstyle="miter"/>
                    </v:oval>
                    <v:oval id="Ellipse 12480" o:spid="_x0000_s107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2481" o:spid="_x0000_s1073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NkvxAAAAN4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Ho2kMz3fCDXLxAAAA//8DAFBLAQItABQABgAIAAAAIQDb4fbL7gAAAIUBAAATAAAAAAAAAAAA&#10;AAAAAAAAAABbQ29udGVudF9UeXBlc10ueG1sUEsBAi0AFAAGAAgAAAAhAFr0LFu/AAAAFQEAAAsA&#10;AAAAAAAAAAAAAAAAHwEAAF9yZWxzLy5yZWxzUEsBAi0AFAAGAAgAAAAhAGgs2S/EAAAA3gAAAA8A&#10;AAAAAAAAAAAAAAAABwIAAGRycy9kb3ducmV2LnhtbFBLBQYAAAAAAwADALcAAAD4AgAAAAA=&#10;">
                    <v:oval id="Ellipse 12482" o:spid="_x0000_s107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" fillcolor="red" strokecolor="red">
                      <v:stroke joinstyle="miter"/>
                    </v:oval>
                    <v:oval id="Ellipse 12483" o:spid="_x0000_s107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" fillcolor="red" strokecolor="red">
                      <v:stroke joinstyle="miter"/>
                    </v:oval>
                    <v:oval id="Ellipse 12484" o:spid="_x0000_s107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" fillcolor="red" strokecolor="red">
                      <v:stroke joinstyle="miter"/>
                    </v:oval>
                    <v:oval id="Ellipse 12485" o:spid="_x0000_s107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" fillcolor="red" strokecolor="red">
                      <v:stroke joinstyle="miter"/>
                    </v:oval>
                    <v:oval id="Ellipse 12486" o:spid="_x0000_s107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2487" o:spid="_x0000_s1079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">
                    <v:oval id="Ellipse 12488" o:spid="_x0000_s108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" fillcolor="red" strokecolor="red">
                      <v:stroke joinstyle="miter"/>
                    </v:oval>
                    <v:oval id="Ellipse 12489" o:spid="_x0000_s108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" fillcolor="red" strokecolor="red">
                      <v:stroke joinstyle="miter"/>
                    </v:oval>
                    <v:oval id="Ellipse 12490" o:spid="_x0000_s108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" fillcolor="red" strokecolor="red">
                      <v:stroke joinstyle="miter"/>
                    </v:oval>
                    <v:oval id="Ellipse 12491" o:spid="_x0000_s108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" fillcolor="red" strokecolor="red">
                      <v:stroke joinstyle="miter"/>
                    </v:oval>
                    <v:oval id="Ellipse 12492" o:spid="_x0000_s108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2493" o:spid="_x0000_s1085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">
                    <v:oval id="Ellipse 12494" o:spid="_x0000_s108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" fillcolor="red" strokecolor="red">
                      <v:stroke joinstyle="miter"/>
                    </v:oval>
                    <v:oval id="Ellipse 12495" o:spid="_x0000_s108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" fillcolor="red" strokecolor="red">
                      <v:stroke joinstyle="miter"/>
                    </v:oval>
                    <v:oval id="Ellipse 12496" o:spid="_x0000_s108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" fillcolor="red" strokecolor="red">
                      <v:stroke joinstyle="miter"/>
                    </v:oval>
                    <v:oval id="Ellipse 12497" o:spid="_x0000_s108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" fillcolor="red" strokecolor="red">
                      <v:stroke joinstyle="miter"/>
                    </v:oval>
                    <v:oval id="Ellipse 12498" o:spid="_x0000_s109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" fillcolor="red" strokecolor="red">
                      <v:stroke joinstyle="miter"/>
                    </v:oval>
                  </v:group>
                </v:group>
                <v:group id="Gruppieren 12499" o:spid="_x0000_s1091" style="position:absolute;top:4114;width:4423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">
                  <v:group id="Gruppieren 12500" o:spid="_x0000_s1092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">
                    <v:oval id="Ellipse 12501" o:spid="_x0000_s1093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" fillcolor="red" strokecolor="red">
                      <v:stroke joinstyle="miter"/>
                    </v:oval>
                    <v:oval id="Ellipse 12502" o:spid="_x0000_s1094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" fillcolor="red" strokecolor="red">
                      <v:stroke joinstyle="miter"/>
                    </v:oval>
                    <v:oval id="Ellipse 12503" o:spid="_x0000_s1095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" fillcolor="red" strokecolor="red">
                      <v:stroke joinstyle="miter"/>
                    </v:oval>
                    <v:oval id="Ellipse 12504" o:spid="_x0000_s1096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" fillcolor="red" strokecolor="red">
                      <v:stroke joinstyle="miter"/>
                    </v:oval>
                    <v:oval id="Ellipse 12505" o:spid="_x0000_s1097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2506" o:spid="_x0000_s1098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" filled="f" strokecolor="#a5a5a5 [2092]"/>
                  <v:group id="Gruppieren 12507" o:spid="_x0000_s1099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">
                    <v:oval id="Ellipse 12508" o:spid="_x0000_s110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" fillcolor="red" strokecolor="red">
                      <v:stroke joinstyle="miter"/>
                    </v:oval>
                    <v:oval id="Ellipse 12509" o:spid="_x0000_s110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" fillcolor="red" strokecolor="red">
                      <v:stroke joinstyle="miter"/>
                    </v:oval>
                    <v:oval id="Ellipse 12510" o:spid="_x0000_s110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" fillcolor="red" strokecolor="red">
                      <v:stroke joinstyle="miter"/>
                    </v:oval>
                    <v:oval id="Ellipse 12511" o:spid="_x0000_s110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" fillcolor="red" strokecolor="red">
                      <v:stroke joinstyle="miter"/>
                    </v:oval>
                    <v:oval id="Ellipse 12512" o:spid="_x0000_s110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2513" o:spid="_x0000_s1105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">
                    <v:oval id="Ellipse 12514" o:spid="_x0000_s110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" fillcolor="red" strokecolor="red">
                      <v:stroke joinstyle="miter"/>
                    </v:oval>
                    <v:oval id="Ellipse 12515" o:spid="_x0000_s110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" fillcolor="red" strokecolor="red">
                      <v:stroke joinstyle="miter"/>
                    </v:oval>
                    <v:oval id="Ellipse 12516" o:spid="_x0000_s110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" fillcolor="red" strokecolor="red">
                      <v:stroke joinstyle="miter"/>
                    </v:oval>
                    <v:oval id="Ellipse 12517" o:spid="_x0000_s110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" fillcolor="red" strokecolor="red">
                      <v:stroke joinstyle="miter"/>
                    </v:oval>
                    <v:oval id="Ellipse 12518" o:spid="_x0000_s111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2519" o:spid="_x0000_s1111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U8zxgAAAN4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TJCn7fCTfI9Q8AAAD//wMAUEsBAi0AFAAGAAgAAAAhANvh9svuAAAAhQEAABMAAAAAAAAA&#10;AAAAAAAAAAAAAFtDb250ZW50X1R5cGVzXS54bWxQSwECLQAUAAYACAAAACEAWvQsW78AAAAVAQAA&#10;CwAAAAAAAAAAAAAAAAAfAQAAX3JlbHMvLnJlbHNQSwECLQAUAAYACAAAACEACLFPM8YAAADeAAAA&#10;DwAAAAAAAAAAAAAAAAAHAgAAZHJzL2Rvd25yZXYueG1sUEsFBgAAAAADAAMAtwAAAPoCAAAAAA==&#10;">
                    <v:oval id="Ellipse 12520" o:spid="_x0000_s111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" fillcolor="red" strokecolor="red">
                      <v:stroke joinstyle="miter"/>
                    </v:oval>
                    <v:oval id="Ellipse 12521" o:spid="_x0000_s111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" fillcolor="red" strokecolor="red">
                      <v:stroke joinstyle="miter"/>
                    </v:oval>
                    <v:oval id="Ellipse 12522" o:spid="_x0000_s111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" fillcolor="red" strokecolor="red">
                      <v:stroke joinstyle="miter"/>
                    </v:oval>
                    <v:oval id="Ellipse 12523" o:spid="_x0000_s111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" fillcolor="red" strokecolor="red">
                      <v:stroke joinstyle="miter"/>
                    </v:oval>
                    <v:oval id="Ellipse 12524" o:spid="_x0000_s111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2525" o:spid="_x0000_s1117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">
                    <v:oval id="Ellipse 12526" o:spid="_x0000_s111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" fillcolor="red" strokecolor="red">
                      <v:stroke joinstyle="miter"/>
                    </v:oval>
                    <v:oval id="Ellipse 12527" o:spid="_x0000_s111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" fillcolor="red" strokecolor="red">
                      <v:stroke joinstyle="miter"/>
                    </v:oval>
                    <v:oval id="Ellipse 12528" o:spid="_x0000_s112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" fillcolor="red" strokecolor="red">
                      <v:stroke joinstyle="miter"/>
                    </v:oval>
                    <v:oval id="Ellipse 12529" o:spid="_x0000_s112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" fillcolor="red" strokecolor="red">
                      <v:stroke joinstyle="miter"/>
                    </v:oval>
                    <v:oval id="Ellipse 12530" o:spid="_x0000_s112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" fillcolor="red" strokecolor="red">
                      <v:stroke joinstyle="miter"/>
                    </v:oval>
                  </v:group>
                </v:group>
                <v:group id="Gruppieren 12531" o:spid="_x0000_s1123" style="position:absolute;left:4457;top:4114;width:4424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">
                  <v:group id="Gruppieren 12532" o:spid="_x0000_s1124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">
                    <v:oval id="Ellipse 12533" o:spid="_x0000_s1125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" fillcolor="red" strokecolor="red">
                      <v:stroke joinstyle="miter"/>
                    </v:oval>
                    <v:oval id="Ellipse 12534" o:spid="_x0000_s1126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" fillcolor="red" strokecolor="red">
                      <v:stroke joinstyle="miter"/>
                    </v:oval>
                    <v:oval id="Ellipse 12535" o:spid="_x0000_s1127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" fillcolor="red" strokecolor="red">
                      <v:stroke joinstyle="miter"/>
                    </v:oval>
                    <v:oval id="Ellipse 12536" o:spid="_x0000_s1128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" fillcolor="red" strokecolor="red">
                      <v:stroke joinstyle="miter"/>
                    </v:oval>
                    <v:oval id="Ellipse 12537" o:spid="_x0000_s1129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2538" o:spid="_x0000_s1130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" filled="f" strokecolor="#a5a5a5 [2092]"/>
                  <v:group id="Gruppieren 12539" o:spid="_x0000_s1131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">
                    <v:oval id="Ellipse 12540" o:spid="_x0000_s113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" fillcolor="red" strokecolor="red">
                      <v:stroke joinstyle="miter"/>
                    </v:oval>
                    <v:oval id="Ellipse 12541" o:spid="_x0000_s113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" fillcolor="red" strokecolor="red">
                      <v:stroke joinstyle="miter"/>
                    </v:oval>
                    <v:oval id="Ellipse 12542" o:spid="_x0000_s113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" fillcolor="red" strokecolor="red">
                      <v:stroke joinstyle="miter"/>
                    </v:oval>
                    <v:oval id="Ellipse 12543" o:spid="_x0000_s113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" fillcolor="red" strokecolor="red">
                      <v:stroke joinstyle="miter"/>
                    </v:oval>
                    <v:oval id="Ellipse 12544" o:spid="_x0000_s113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2545" o:spid="_x0000_s1137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">
                    <v:oval id="Ellipse 12546" o:spid="_x0000_s113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" fillcolor="red" strokecolor="red">
                      <v:stroke joinstyle="miter"/>
                    </v:oval>
                    <v:oval id="Ellipse 12547" o:spid="_x0000_s113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" fillcolor="red" strokecolor="red">
                      <v:stroke joinstyle="miter"/>
                    </v:oval>
                    <v:oval id="Ellipse 12548" o:spid="_x0000_s114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" fillcolor="red" strokecolor="red">
                      <v:stroke joinstyle="miter"/>
                    </v:oval>
                    <v:oval id="Ellipse 12549" o:spid="_x0000_s114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" fillcolor="red" strokecolor="red">
                      <v:stroke joinstyle="miter"/>
                    </v:oval>
                    <v:oval id="Ellipse 12550" o:spid="_x0000_s114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2551" o:spid="_x0000_s1143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fr1xAAAAN4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f4kSWL4fSfcIJdvAAAA//8DAFBLAQItABQABgAIAAAAIQDb4fbL7gAAAIUBAAATAAAAAAAAAAAA&#10;AAAAAAAAAABbQ29udGVudF9UeXBlc10ueG1sUEsBAi0AFAAGAAgAAAAhAFr0LFu/AAAAFQEAAAsA&#10;AAAAAAAAAAAAAAAAHwEAAF9yZWxzLy5yZWxzUEsBAi0AFAAGAAgAAAAhAGCt+vXEAAAA3gAAAA8A&#10;AAAAAAAAAAAAAAAABwIAAGRycy9kb3ducmV2LnhtbFBLBQYAAAAAAwADALcAAAD4AgAAAAA=&#10;">
                    <v:oval id="Ellipse 12552" o:spid="_x0000_s114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" fillcolor="red" strokecolor="red">
                      <v:stroke joinstyle="miter"/>
                    </v:oval>
                    <v:oval id="Ellipse 12553" o:spid="_x0000_s114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" fillcolor="red" strokecolor="red">
                      <v:stroke joinstyle="miter"/>
                    </v:oval>
                    <v:oval id="Ellipse 12554" o:spid="_x0000_s114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" fillcolor="red" strokecolor="red">
                      <v:stroke joinstyle="miter"/>
                    </v:oval>
                    <v:oval id="Ellipse 12555" o:spid="_x0000_s114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" fillcolor="red" strokecolor="red">
                      <v:stroke joinstyle="miter"/>
                    </v:oval>
                    <v:oval id="Ellipse 12556" o:spid="_x0000_s114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2557" o:spid="_x0000_s1149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">
                    <v:oval id="Ellipse 12558" o:spid="_x0000_s115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" fillcolor="red" strokecolor="red">
                      <v:stroke joinstyle="miter"/>
                    </v:oval>
                    <v:oval id="Ellipse 12559" o:spid="_x0000_s115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" fillcolor="red" strokecolor="red">
                      <v:stroke joinstyle="miter"/>
                    </v:oval>
                    <v:oval id="Ellipse 12560" o:spid="_x0000_s115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" fillcolor="red" strokecolor="red">
                      <v:stroke joinstyle="miter"/>
                    </v:oval>
                    <v:oval id="Ellipse 12561" o:spid="_x0000_s115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" fillcolor="red" strokecolor="red">
                      <v:stroke joinstyle="miter"/>
                    </v:oval>
                    <v:oval id="Ellipse 12562" o:spid="_x0000_s115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" fillcolor="red" strokecolor="red">
                      <v:stroke joinstyle="miter"/>
                    </v:oval>
                  </v:group>
                </v:group>
              </v:group>
            </w:pict>
          </mc:Fallback>
        </mc:AlternateContent>
      </w:r>
      <w:r w:rsidR="00A454A6">
        <w:rPr>
          <w:noProof/>
        </w:rPr>
        <mc:AlternateContent>
          <mc:Choice Requires="wpg">
            <w:drawing>
              <wp:anchor distT="0" distB="0" distL="114300" distR="114300" simplePos="0" relativeHeight="251745792" behindDoc="0" locked="0" layoutInCell="1" allowOverlap="1" wp14:anchorId="56A3B712" wp14:editId="47BE8921">
                <wp:simplePos x="0" y="0"/>
                <wp:positionH relativeFrom="column">
                  <wp:posOffset>196215</wp:posOffset>
                </wp:positionH>
                <wp:positionV relativeFrom="paragraph">
                  <wp:posOffset>245745</wp:posOffset>
                </wp:positionV>
                <wp:extent cx="719455" cy="719455"/>
                <wp:effectExtent l="0" t="0" r="23495" b="23495"/>
                <wp:wrapNone/>
                <wp:docPr id="11918" name="Gruppieren 119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19455" cy="719455"/>
                          <a:chOff x="0" y="0"/>
                          <a:chExt cx="888104" cy="822168"/>
                        </a:xfrm>
                      </wpg:grpSpPr>
                      <wpg:grpSp>
                        <wpg:cNvPr id="11919" name="Gruppieren 11919"/>
                        <wpg:cNvGrpSpPr/>
                        <wpg:grpSpPr>
                          <a:xfrm>
                            <a:off x="381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1920" name="Gruppieren 11920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921" name="Ellipse 1192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22" name="Ellipse 1192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23" name="Ellipse 1192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24" name="Ellipse 1192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25" name="Ellipse 1192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926" name="Rechteck 11926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927" name="Gruppieren 11927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928" name="Ellipse 1192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29" name="Ellipse 1192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30" name="Ellipse 1193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31" name="Ellipse 1193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32" name="Ellipse 1193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33" name="Gruppieren 11933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934" name="Ellipse 1193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35" name="Ellipse 1193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36" name="Ellipse 1193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37" name="Ellipse 1193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38" name="Ellipse 1193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39" name="Gruppieren 11939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940" name="Ellipse 1194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41" name="Ellipse 1194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42" name="Ellipse 1194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43" name="Ellipse 1194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44" name="Ellipse 1194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45" name="Gruppieren 11945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946" name="Ellipse 1194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47" name="Ellipse 1194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48" name="Ellipse 1194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49" name="Ellipse 1194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50" name="Ellipse 1195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951" name="Gruppieren 11951"/>
                        <wpg:cNvGrpSpPr/>
                        <wpg:grpSpPr>
                          <a:xfrm>
                            <a:off x="44196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1952" name="Gruppieren 11952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953" name="Ellipse 1195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54" name="Ellipse 1195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55" name="Ellipse 1195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56" name="Ellipse 1195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57" name="Ellipse 1195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958" name="Rechteck 11958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959" name="Gruppieren 11959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960" name="Ellipse 1196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61" name="Ellipse 1196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62" name="Ellipse 1196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63" name="Ellipse 1196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64" name="Ellipse 1196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65" name="Gruppieren 11965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966" name="Ellipse 1196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67" name="Ellipse 1196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68" name="Ellipse 1196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69" name="Ellipse 1196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70" name="Ellipse 1197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71" name="Gruppieren 11971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972" name="Ellipse 1197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73" name="Ellipse 1197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74" name="Ellipse 1197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75" name="Ellipse 1197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76" name="Ellipse 1197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77" name="Gruppieren 11977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978" name="Ellipse 1197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79" name="Ellipse 1197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80" name="Ellipse 1198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81" name="Ellipse 1198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82" name="Ellipse 1198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983" name="Gruppieren 11983"/>
                        <wpg:cNvGrpSpPr/>
                        <wpg:grpSpPr>
                          <a:xfrm>
                            <a:off x="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1984" name="Gruppieren 11984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985" name="Ellipse 1198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86" name="Ellipse 1198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87" name="Ellipse 1198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88" name="Ellipse 1198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89" name="Ellipse 1198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990" name="Rechteck 11990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991" name="Gruppieren 11991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992" name="Ellipse 1199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93" name="Ellipse 1199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94" name="Ellipse 1199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95" name="Ellipse 1199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96" name="Ellipse 1199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97" name="Gruppieren 11997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1998" name="Ellipse 1199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99" name="Ellipse 1199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00" name="Ellipse 1200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01" name="Ellipse 1200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02" name="Ellipse 1200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003" name="Gruppieren 12003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004" name="Ellipse 1200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05" name="Ellipse 1200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06" name="Ellipse 1200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07" name="Ellipse 1200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08" name="Ellipse 1200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009" name="Gruppieren 12009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010" name="Ellipse 1201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11" name="Ellipse 1201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12" name="Ellipse 1201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13" name="Ellipse 1201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14" name="Ellipse 1201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015" name="Gruppieren 12015"/>
                        <wpg:cNvGrpSpPr/>
                        <wpg:grpSpPr>
                          <a:xfrm>
                            <a:off x="44577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2016" name="Gruppieren 12016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017" name="Ellipse 1201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18" name="Ellipse 1201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19" name="Ellipse 1201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20" name="Ellipse 1202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21" name="Ellipse 1202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022" name="Rechteck 12022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023" name="Gruppieren 12023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024" name="Ellipse 1202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25" name="Ellipse 1202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26" name="Ellipse 1202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27" name="Ellipse 1202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28" name="Ellipse 1202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029" name="Gruppieren 12029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030" name="Ellipse 1203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31" name="Ellipse 1203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32" name="Ellipse 1203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33" name="Ellipse 1203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34" name="Ellipse 1203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035" name="Gruppieren 12035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036" name="Ellipse 1203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37" name="Ellipse 1203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38" name="Ellipse 1203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39" name="Ellipse 1203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40" name="Ellipse 1204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041" name="Gruppieren 12041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042" name="Ellipse 1204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43" name="Ellipse 1204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44" name="Ellipse 1204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45" name="Ellipse 1204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46" name="Ellipse 1204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D6C9D4" id="Gruppieren 11918" o:spid="_x0000_s1026" style="position:absolute;margin-left:15.45pt;margin-top:19.35pt;width:56.65pt;height:56.65pt;z-index:251745792" coordsize="8881,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">
                <o:lock v:ext="edit" aspectratio="t"/>
                <v:group id="Gruppieren 11919" o:spid="_x0000_s1027" style="position:absolute;left:38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">
                  <v:group id="Gruppieren 11920" o:spid="_x0000_s1028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">
                    <v:oval id="Ellipse 11921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" fillcolor="red" strokecolor="red">
                      <v:stroke joinstyle="miter"/>
                    </v:oval>
                    <v:oval id="Ellipse 11922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" fillcolor="red" strokecolor="red">
                      <v:stroke joinstyle="miter"/>
                    </v:oval>
                    <v:oval id="Ellipse 11923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" fillcolor="red" strokecolor="red">
                      <v:stroke joinstyle="miter"/>
                    </v:oval>
                    <v:oval id="Ellipse 11924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" fillcolor="red" strokecolor="red">
                      <v:stroke joinstyle="miter"/>
                    </v:oval>
                    <v:oval id="Ellipse 11925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1926" o:spid="_x0000_s1034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" filled="f" strokecolor="#a5a5a5 [2092]"/>
                  <v:group id="Gruppieren 11927" o:spid="_x0000_s1035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TxcxQAAAN4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">
                    <v:oval id="Ellipse 11928" o:spid="_x0000_s103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" fillcolor="red" strokecolor="red">
                      <v:stroke joinstyle="miter"/>
                    </v:oval>
                    <v:oval id="Ellipse 11929" o:spid="_x0000_s103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" fillcolor="red" strokecolor="red">
                      <v:stroke joinstyle="miter"/>
                    </v:oval>
                    <v:oval id="Ellipse 11930" o:spid="_x0000_s103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" fillcolor="red" strokecolor="red">
                      <v:stroke joinstyle="miter"/>
                    </v:oval>
                    <v:oval id="Ellipse 11931" o:spid="_x0000_s103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" fillcolor="red" strokecolor="red">
                      <v:stroke joinstyle="miter"/>
                    </v:oval>
                    <v:oval id="Ellipse 11932" o:spid="_x0000_s104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1933" o:spid="_x0000_s1041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6yCxQAAAN4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">
                    <v:oval id="Ellipse 11934" o:spid="_x0000_s104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" fillcolor="red" strokecolor="red">
                      <v:stroke joinstyle="miter"/>
                    </v:oval>
                    <v:oval id="Ellipse 11935" o:spid="_x0000_s104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" fillcolor="red" strokecolor="red">
                      <v:stroke joinstyle="miter"/>
                    </v:oval>
                    <v:oval id="Ellipse 11936" o:spid="_x0000_s104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" fillcolor="red" strokecolor="red">
                      <v:stroke joinstyle="miter"/>
                    </v:oval>
                    <v:oval id="Ellipse 11937" o:spid="_x0000_s104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" fillcolor="red" strokecolor="red">
                      <v:stroke joinstyle="miter"/>
                    </v:oval>
                    <v:oval id="Ellipse 11938" o:spid="_x0000_s104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" fillcolor="red" strokecolor="red">
                      <v:stroke joinstyle="miter"/>
                    </v:oval>
                  </v:group>
                  <v:group id="Gruppieren 11939" o:spid="_x0000_s1047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">
                    <v:oval id="Ellipse 11940" o:spid="_x0000_s104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" fillcolor="red" strokecolor="red">
                      <v:stroke joinstyle="miter"/>
                    </v:oval>
                    <v:oval id="Ellipse 11941" o:spid="_x0000_s104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" fillcolor="red" strokecolor="red">
                      <v:stroke joinstyle="miter"/>
                    </v:oval>
                    <v:oval id="Ellipse 11942" o:spid="_x0000_s105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" fillcolor="red" strokecolor="red">
                      <v:stroke joinstyle="miter"/>
                    </v:oval>
                    <v:oval id="Ellipse 11943" o:spid="_x0000_s105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" fillcolor="red" strokecolor="red">
                      <v:stroke joinstyle="miter"/>
                    </v:oval>
                    <v:oval id="Ellipse 11944" o:spid="_x0000_s105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1945" o:spid="_x0000_s1053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OIQxQAAAN4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">
                    <v:oval id="Ellipse 11946" o:spid="_x0000_s105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" fillcolor="red" strokecolor="red">
                      <v:stroke joinstyle="miter"/>
                    </v:oval>
                    <v:oval id="Ellipse 11947" o:spid="_x0000_s105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" fillcolor="red" strokecolor="red">
                      <v:stroke joinstyle="miter"/>
                    </v:oval>
                    <v:oval id="Ellipse 11948" o:spid="_x0000_s105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" fillcolor="red" strokecolor="red">
                      <v:stroke joinstyle="miter"/>
                    </v:oval>
                    <v:oval id="Ellipse 11949" o:spid="_x0000_s105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" fillcolor="red" strokecolor="red">
                      <v:stroke joinstyle="miter"/>
                    </v:oval>
                    <v:oval id="Ellipse 11950" o:spid="_x0000_s105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" fillcolor="red" strokecolor="red">
                      <v:stroke joinstyle="miter"/>
                    </v:oval>
                  </v:group>
                </v:group>
                <v:group id="Gruppieren 11951" o:spid="_x0000_s1059" style="position:absolute;left:4419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">
                  <v:group id="Gruppieren 11952" o:spid="_x0000_s1060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y5xgAAAN4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T1bpAn7fCTfI9Q8AAAD//wMAUEsBAi0AFAAGAAgAAAAhANvh9svuAAAAhQEAABMAAAAAAAAA&#10;AAAAAAAAAAAAAFtDb250ZW50X1R5cGVzXS54bWxQSwECLQAUAAYACAAAACEAWvQsW78AAAAVAQAA&#10;CwAAAAAAAAAAAAAAAAAfAQAAX3JlbHMvLnJlbHNQSwECLQAUAAYACAAAACEAxITsucYAAADeAAAA&#10;DwAAAAAAAAAAAAAAAAAHAgAAZHJzL2Rvd25yZXYueG1sUEsFBgAAAAADAAMAtwAAAPoCAAAAAA==&#10;">
                    <v:oval id="Ellipse 11953" o:spid="_x0000_s1061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" fillcolor="red" strokecolor="red">
                      <v:stroke joinstyle="miter"/>
                    </v:oval>
                    <v:oval id="Ellipse 11954" o:spid="_x0000_s1062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" fillcolor="red" strokecolor="red">
                      <v:stroke joinstyle="miter"/>
                    </v:oval>
                    <v:oval id="Ellipse 11955" o:spid="_x0000_s1063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" fillcolor="red" strokecolor="red">
                      <v:stroke joinstyle="miter"/>
                    </v:oval>
                    <v:oval id="Ellipse 11956" o:spid="_x0000_s1064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" fillcolor="red" strokecolor="red">
                      <v:stroke joinstyle="miter"/>
                    </v:oval>
                    <v:oval id="Ellipse 11957" o:spid="_x0000_s1065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" fillcolor="red" strokecolor="red">
                      <v:stroke joinstyle="miter"/>
                    </v:oval>
                  </v:group>
                  <v:rect id="Rechteck 11958" o:spid="_x0000_s1066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" filled="f" strokecolor="#a5a5a5 [2092]"/>
                  <v:group id="Gruppieren 11959" o:spid="_x0000_s1067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">
                    <v:oval id="Ellipse 11960" o:spid="_x0000_s106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" fillcolor="red" strokecolor="red">
                      <v:stroke joinstyle="miter"/>
                    </v:oval>
                    <v:oval id="Ellipse 11961" o:spid="_x0000_s106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" fillcolor="red" strokecolor="red">
                      <v:stroke joinstyle="miter"/>
                    </v:oval>
                    <v:oval id="Ellipse 11962" o:spid="_x0000_s107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" fillcolor="red" strokecolor="red">
                      <v:stroke joinstyle="miter"/>
                    </v:oval>
                    <v:oval id="Ellipse 11963" o:spid="_x0000_s107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" fillcolor="red" strokecolor="red">
                      <v:stroke joinstyle="miter"/>
                    </v:oval>
                    <v:oval id="Ellipse 11964" o:spid="_x0000_s107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1965" o:spid="_x0000_s1073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5wxQAAAN4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">
                    <v:oval id="Ellipse 11966" o:spid="_x0000_s107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" fillcolor="red" strokecolor="red">
                      <v:stroke joinstyle="miter"/>
                    </v:oval>
                    <v:oval id="Ellipse 11967" o:spid="_x0000_s107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" fillcolor="red" strokecolor="red">
                      <v:stroke joinstyle="miter"/>
                    </v:oval>
                    <v:oval id="Ellipse 11968" o:spid="_x0000_s107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" fillcolor="red" strokecolor="red">
                      <v:stroke joinstyle="miter"/>
                    </v:oval>
                    <v:oval id="Ellipse 11969" o:spid="_x0000_s107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" fillcolor="red" strokecolor="red">
                      <v:stroke joinstyle="miter"/>
                    </v:oval>
                    <v:oval id="Ellipse 11970" o:spid="_x0000_s107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" fillcolor="red" strokecolor="red">
                      <v:stroke joinstyle="miter"/>
                    </v:oval>
                  </v:group>
                  <v:group id="Gruppieren 11971" o:spid="_x0000_s1079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">
                    <v:oval id="Ellipse 11972" o:spid="_x0000_s108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" fillcolor="red" strokecolor="red">
                      <v:stroke joinstyle="miter"/>
                    </v:oval>
                    <v:oval id="Ellipse 11973" o:spid="_x0000_s108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" fillcolor="red" strokecolor="red">
                      <v:stroke joinstyle="miter"/>
                    </v:oval>
                    <v:oval id="Ellipse 11974" o:spid="_x0000_s108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" fillcolor="red" strokecolor="red">
                      <v:stroke joinstyle="miter"/>
                    </v:oval>
                    <v:oval id="Ellipse 11975" o:spid="_x0000_s108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" fillcolor="red" strokecolor="red">
                      <v:stroke joinstyle="miter"/>
                    </v:oval>
                    <v:oval id="Ellipse 11976" o:spid="_x0000_s108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1977" o:spid="_x0000_s1085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">
                    <v:oval id="Ellipse 11978" o:spid="_x0000_s108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" fillcolor="red" strokecolor="red">
                      <v:stroke joinstyle="miter"/>
                    </v:oval>
                    <v:oval id="Ellipse 11979" o:spid="_x0000_s108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" fillcolor="red" strokecolor="red">
                      <v:stroke joinstyle="miter"/>
                    </v:oval>
                    <v:oval id="Ellipse 11980" o:spid="_x0000_s108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" fillcolor="red" strokecolor="red">
                      <v:stroke joinstyle="miter"/>
                    </v:oval>
                    <v:oval id="Ellipse 11981" o:spid="_x0000_s108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" fillcolor="red" strokecolor="red">
                      <v:stroke joinstyle="miter"/>
                    </v:oval>
                    <v:oval id="Ellipse 11982" o:spid="_x0000_s109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" fillcolor="red" strokecolor="red">
                      <v:stroke joinstyle="miter"/>
                    </v:oval>
                  </v:group>
                </v:group>
                <v:group id="Gruppieren 11983" o:spid="_x0000_s1091" style="position:absolute;top:4114;width:4423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">
                  <v:group id="Gruppieren 11984" o:spid="_x0000_s1092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f0RxQAAAN4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">
                    <v:oval id="Ellipse 11985" o:spid="_x0000_s1093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" fillcolor="red" strokecolor="red">
                      <v:stroke joinstyle="miter"/>
                    </v:oval>
                    <v:oval id="Ellipse 11986" o:spid="_x0000_s1094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" fillcolor="red" strokecolor="red">
                      <v:stroke joinstyle="miter"/>
                    </v:oval>
                    <v:oval id="Ellipse 11987" o:spid="_x0000_s1095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" fillcolor="red" strokecolor="red">
                      <v:stroke joinstyle="miter"/>
                    </v:oval>
                    <v:oval id="Ellipse 11988" o:spid="_x0000_s1096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" fillcolor="red" strokecolor="red">
                      <v:stroke joinstyle="miter"/>
                    </v:oval>
                    <v:oval id="Ellipse 11989" o:spid="_x0000_s1097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" fillcolor="red" strokecolor="red">
                      <v:stroke joinstyle="miter"/>
                    </v:oval>
                  </v:group>
                  <v:rect id="Rechteck 11990" o:spid="_x0000_s1098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" filled="f" strokecolor="#a5a5a5 [2092]"/>
                  <v:group id="Gruppieren 11991" o:spid="_x0000_s1099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">
                    <v:oval id="Ellipse 11992" o:spid="_x0000_s110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" fillcolor="red" strokecolor="red">
                      <v:stroke joinstyle="miter"/>
                    </v:oval>
                    <v:oval id="Ellipse 11993" o:spid="_x0000_s110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" fillcolor="red" strokecolor="red">
                      <v:stroke joinstyle="miter"/>
                    </v:oval>
                    <v:oval id="Ellipse 11994" o:spid="_x0000_s110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" fillcolor="red" strokecolor="red">
                      <v:stroke joinstyle="miter"/>
                    </v:oval>
                    <v:oval id="Ellipse 11995" o:spid="_x0000_s110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" fillcolor="red" strokecolor="red">
                      <v:stroke joinstyle="miter"/>
                    </v:oval>
                    <v:oval id="Ellipse 11996" o:spid="_x0000_s110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" fillcolor="red" strokecolor="red">
                      <v:stroke joinstyle="miter"/>
                    </v:oval>
                  </v:group>
                  <v:group id="Gruppieren 11997" o:spid="_x0000_s1105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">
                    <v:oval id="Ellipse 11998" o:spid="_x0000_s110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" fillcolor="red" strokecolor="red">
                      <v:stroke joinstyle="miter"/>
                    </v:oval>
                    <v:oval id="Ellipse 11999" o:spid="_x0000_s110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" fillcolor="red" strokecolor="red">
                      <v:stroke joinstyle="miter"/>
                    </v:oval>
                    <v:oval id="Ellipse 12000" o:spid="_x0000_s110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" fillcolor="red" strokecolor="red">
                      <v:stroke joinstyle="miter"/>
                    </v:oval>
                    <v:oval id="Ellipse 12001" o:spid="_x0000_s110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" fillcolor="red" strokecolor="red">
                      <v:stroke joinstyle="miter"/>
                    </v:oval>
                    <v:oval id="Ellipse 12002" o:spid="_x0000_s111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" fillcolor="red" strokecolor="red">
                      <v:stroke joinstyle="miter"/>
                    </v:oval>
                  </v:group>
                  <v:group id="Gruppieren 12003" o:spid="_x0000_s1111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">
                    <v:oval id="Ellipse 12004" o:spid="_x0000_s111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" fillcolor="red" strokecolor="red">
                      <v:stroke joinstyle="miter"/>
                    </v:oval>
                    <v:oval id="Ellipse 12005" o:spid="_x0000_s111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" fillcolor="red" strokecolor="red">
                      <v:stroke joinstyle="miter"/>
                    </v:oval>
                    <v:oval id="Ellipse 12006" o:spid="_x0000_s111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" fillcolor="red" strokecolor="red">
                      <v:stroke joinstyle="miter"/>
                    </v:oval>
                    <v:oval id="Ellipse 12007" o:spid="_x0000_s111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" fillcolor="red" strokecolor="red">
                      <v:stroke joinstyle="miter"/>
                    </v:oval>
                    <v:oval id="Ellipse 12008" o:spid="_x0000_s111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" fillcolor="red" strokecolor="red">
                      <v:stroke joinstyle="miter"/>
                    </v:oval>
                  </v:group>
                  <v:group id="Gruppieren 12009" o:spid="_x0000_s1117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">
                    <v:oval id="Ellipse 12010" o:spid="_x0000_s111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" fillcolor="red" strokecolor="red">
                      <v:stroke joinstyle="miter"/>
                    </v:oval>
                    <v:oval id="Ellipse 12011" o:spid="_x0000_s111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" fillcolor="red" strokecolor="red">
                      <v:stroke joinstyle="miter"/>
                    </v:oval>
                    <v:oval id="Ellipse 12012" o:spid="_x0000_s112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" fillcolor="red" strokecolor="red">
                      <v:stroke joinstyle="miter"/>
                    </v:oval>
                    <v:oval id="Ellipse 12013" o:spid="_x0000_s112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" fillcolor="red" strokecolor="red">
                      <v:stroke joinstyle="miter"/>
                    </v:oval>
                    <v:oval id="Ellipse 12014" o:spid="_x0000_s112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" fillcolor="red" strokecolor="red">
                      <v:stroke joinstyle="miter"/>
                    </v:oval>
                  </v:group>
                </v:group>
                <v:group id="Gruppieren 12015" o:spid="_x0000_s1123" style="position:absolute;left:4457;top:4114;width:4424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">
                  <v:group id="Gruppieren 12016" o:spid="_x0000_s1124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">
                    <v:oval id="Ellipse 12017" o:spid="_x0000_s1125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" fillcolor="red" strokecolor="red">
                      <v:stroke joinstyle="miter"/>
                    </v:oval>
                    <v:oval id="Ellipse 12018" o:spid="_x0000_s1126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" fillcolor="red" strokecolor="red">
                      <v:stroke joinstyle="miter"/>
                    </v:oval>
                    <v:oval id="Ellipse 12019" o:spid="_x0000_s1127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" fillcolor="red" strokecolor="red">
                      <v:stroke joinstyle="miter"/>
                    </v:oval>
                    <v:oval id="Ellipse 12020" o:spid="_x0000_s1128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" fillcolor="red" strokecolor="red">
                      <v:stroke joinstyle="miter"/>
                    </v:oval>
                    <v:oval id="Ellipse 12021" o:spid="_x0000_s1129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" fillcolor="red" strokecolor="red">
                      <v:stroke joinstyle="miter"/>
                    </v:oval>
                  </v:group>
                  <v:rect id="Rechteck 12022" o:spid="_x0000_s1130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" filled="f" strokecolor="#a5a5a5 [2092]"/>
                  <v:group id="Gruppieren 12023" o:spid="_x0000_s1131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xHgxAAAAN4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wkSibwfifcIJcvAAAA//8DAFBLAQItABQABgAIAAAAIQDb4fbL7gAAAIUBAAATAAAAAAAAAAAA&#10;AAAAAAAAAABbQ29udGVudF9UeXBlc10ueG1sUEsBAi0AFAAGAAgAAAAhAFr0LFu/AAAAFQEAAAsA&#10;AAAAAAAAAAAAAAAAHwEAAF9yZWxzLy5yZWxzUEsBAi0AFAAGAAgAAAAhAMpbEeDEAAAA3gAAAA8A&#10;AAAAAAAAAAAAAAAABwIAAGRycy9kb3ducmV2LnhtbFBLBQYAAAAAAwADALcAAAD4AgAAAAA=&#10;">
                    <v:oval id="Ellipse 12024" o:spid="_x0000_s113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" fillcolor="red" strokecolor="red">
                      <v:stroke joinstyle="miter"/>
                    </v:oval>
                    <v:oval id="Ellipse 12025" o:spid="_x0000_s113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" fillcolor="red" strokecolor="red">
                      <v:stroke joinstyle="miter"/>
                    </v:oval>
                    <v:oval id="Ellipse 12026" o:spid="_x0000_s113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" fillcolor="red" strokecolor="red">
                      <v:stroke joinstyle="miter"/>
                    </v:oval>
                    <v:oval id="Ellipse 12027" o:spid="_x0000_s113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" fillcolor="red" strokecolor="red">
                      <v:stroke joinstyle="miter"/>
                    </v:oval>
                    <v:oval id="Ellipse 12028" o:spid="_x0000_s113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2029" o:spid="_x0000_s1137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YKxQAAAN4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">
                    <v:oval id="Ellipse 12030" o:spid="_x0000_s113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" fillcolor="red" strokecolor="red">
                      <v:stroke joinstyle="miter"/>
                    </v:oval>
                    <v:oval id="Ellipse 12031" o:spid="_x0000_s113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" fillcolor="red" strokecolor="red">
                      <v:stroke joinstyle="miter"/>
                    </v:oval>
                    <v:oval id="Ellipse 12032" o:spid="_x0000_s114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" fillcolor="red" strokecolor="red">
                      <v:stroke joinstyle="miter"/>
                    </v:oval>
                    <v:oval id="Ellipse 12033" o:spid="_x0000_s114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" fillcolor="red" strokecolor="red">
                      <v:stroke joinstyle="miter"/>
                    </v:oval>
                    <v:oval id="Ellipse 12034" o:spid="_x0000_s114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2035" o:spid="_x0000_s1143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7rSxAAAAN4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NZnP4fyfcIDd/AAAA//8DAFBLAQItABQABgAIAAAAIQDb4fbL7gAAAIUBAAATAAAAAAAAAAAA&#10;AAAAAAAAAABbQ29udGVudF9UeXBlc10ueG1sUEsBAi0AFAAGAAgAAAAhAFr0LFu/AAAAFQEAAAsA&#10;AAAAAAAAAAAAAAAAHwEAAF9yZWxzLy5yZWxzUEsBAi0AFAAGAAgAAAAhAK8nutLEAAAA3gAAAA8A&#10;AAAAAAAAAAAAAAAABwIAAGRycy9kb3ducmV2LnhtbFBLBQYAAAAAAwADALcAAAD4AgAAAAA=&#10;">
                    <v:oval id="Ellipse 12036" o:spid="_x0000_s114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" fillcolor="red" strokecolor="red">
                      <v:stroke joinstyle="miter"/>
                    </v:oval>
                    <v:oval id="Ellipse 12037" o:spid="_x0000_s114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" fillcolor="red" strokecolor="red">
                      <v:stroke joinstyle="miter"/>
                    </v:oval>
                    <v:oval id="Ellipse 12038" o:spid="_x0000_s114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" fillcolor="red" strokecolor="red">
                      <v:stroke joinstyle="miter"/>
                    </v:oval>
                    <v:oval id="Ellipse 12039" o:spid="_x0000_s114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" fillcolor="red" strokecolor="red">
                      <v:stroke joinstyle="miter"/>
                    </v:oval>
                    <v:oval id="Ellipse 12040" o:spid="_x0000_s114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2041" o:spid="_x0000_s1149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s+sxQAAAN4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">
                    <v:oval id="Ellipse 12042" o:spid="_x0000_s115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" fillcolor="red" strokecolor="red">
                      <v:stroke joinstyle="miter"/>
                    </v:oval>
                    <v:oval id="Ellipse 12043" o:spid="_x0000_s115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" fillcolor="red" strokecolor="red">
                      <v:stroke joinstyle="miter"/>
                    </v:oval>
                    <v:oval id="Ellipse 12044" o:spid="_x0000_s115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" fillcolor="red" strokecolor="red">
                      <v:stroke joinstyle="miter"/>
                    </v:oval>
                    <v:oval id="Ellipse 12045" o:spid="_x0000_s115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" fillcolor="red" strokecolor="red">
                      <v:stroke joinstyle="miter"/>
                    </v:oval>
                    <v:oval id="Ellipse 12046" o:spid="_x0000_s115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" fillcolor="red" strokecolor="red">
                      <v:stroke joinstyle="miter"/>
                    </v:oval>
                  </v:group>
                </v:group>
              </v:group>
            </w:pict>
          </mc:Fallback>
        </mc:AlternateContent>
      </w:r>
      <w:r w:rsidR="00A454A6">
        <w:rPr>
          <w:noProof/>
        </w:rPr>
        <mc:AlternateContent>
          <mc:Choice Requires="wpg">
            <w:drawing>
              <wp:anchor distT="0" distB="0" distL="114300" distR="114300" simplePos="0" relativeHeight="251746816" behindDoc="0" locked="0" layoutInCell="1" allowOverlap="1" wp14:anchorId="2B6E4E94" wp14:editId="739F843D">
                <wp:simplePos x="0" y="0"/>
                <wp:positionH relativeFrom="column">
                  <wp:posOffset>984250</wp:posOffset>
                </wp:positionH>
                <wp:positionV relativeFrom="paragraph">
                  <wp:posOffset>249555</wp:posOffset>
                </wp:positionV>
                <wp:extent cx="719455" cy="719455"/>
                <wp:effectExtent l="0" t="0" r="23495" b="23495"/>
                <wp:wrapNone/>
                <wp:docPr id="12047" name="Gruppieren 120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19455" cy="719455"/>
                          <a:chOff x="0" y="0"/>
                          <a:chExt cx="888104" cy="822168"/>
                        </a:xfrm>
                      </wpg:grpSpPr>
                      <wpg:grpSp>
                        <wpg:cNvPr id="12048" name="Gruppieren 12048"/>
                        <wpg:cNvGrpSpPr/>
                        <wpg:grpSpPr>
                          <a:xfrm>
                            <a:off x="381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2049" name="Gruppieren 12049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050" name="Ellipse 1205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51" name="Ellipse 1205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52" name="Ellipse 1205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53" name="Ellipse 1205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54" name="Ellipse 1205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055" name="Rechteck 12055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056" name="Gruppieren 12056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057" name="Ellipse 1205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58" name="Ellipse 1205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59" name="Ellipse 1205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60" name="Ellipse 1206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61" name="Ellipse 1206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062" name="Gruppieren 12062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063" name="Ellipse 1206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64" name="Ellipse 1206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65" name="Ellipse 1206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66" name="Ellipse 1206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67" name="Ellipse 1206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068" name="Gruppieren 12068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069" name="Ellipse 1206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70" name="Ellipse 1207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71" name="Ellipse 1207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72" name="Ellipse 1207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73" name="Ellipse 1207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074" name="Gruppieren 12074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075" name="Ellipse 1207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76" name="Ellipse 1207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77" name="Ellipse 1207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78" name="Ellipse 1207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79" name="Ellipse 1207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080" name="Gruppieren 12080"/>
                        <wpg:cNvGrpSpPr/>
                        <wpg:grpSpPr>
                          <a:xfrm>
                            <a:off x="44196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2081" name="Gruppieren 12081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082" name="Ellipse 1208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83" name="Ellipse 1208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84" name="Ellipse 1208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85" name="Ellipse 1208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86" name="Ellipse 1208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087" name="Rechteck 12087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088" name="Gruppieren 12088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089" name="Ellipse 1208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90" name="Ellipse 1209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91" name="Ellipse 1209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92" name="Ellipse 1209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93" name="Ellipse 1209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094" name="Gruppieren 12094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095" name="Ellipse 1209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96" name="Ellipse 1209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97" name="Ellipse 1209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98" name="Ellipse 1209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99" name="Ellipse 1209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100" name="Gruppieren 12100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101" name="Ellipse 1210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02" name="Ellipse 1210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03" name="Ellipse 1210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04" name="Ellipse 1210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05" name="Ellipse 1210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106" name="Gruppieren 12106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107" name="Ellipse 1210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08" name="Ellipse 1210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09" name="Ellipse 1210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10" name="Ellipse 1211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11" name="Ellipse 1211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112" name="Gruppieren 12112"/>
                        <wpg:cNvGrpSpPr/>
                        <wpg:grpSpPr>
                          <a:xfrm>
                            <a:off x="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2113" name="Gruppieren 12113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114" name="Ellipse 1211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15" name="Ellipse 1211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16" name="Ellipse 1211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17" name="Ellipse 1211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18" name="Ellipse 1211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119" name="Rechteck 12119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120" name="Gruppieren 12120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121" name="Ellipse 1212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22" name="Ellipse 1212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23" name="Ellipse 1212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24" name="Ellipse 1212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25" name="Ellipse 1212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126" name="Gruppieren 12126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127" name="Ellipse 1212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28" name="Ellipse 1212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29" name="Ellipse 1212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30" name="Ellipse 1213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31" name="Ellipse 1213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132" name="Gruppieren 12132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133" name="Ellipse 1213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34" name="Ellipse 1213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35" name="Ellipse 1213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36" name="Ellipse 1213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37" name="Ellipse 1213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138" name="Gruppieren 12138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139" name="Ellipse 1213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40" name="Ellipse 1214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41" name="Ellipse 1214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42" name="Ellipse 1214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43" name="Ellipse 1214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144" name="Gruppieren 12144"/>
                        <wpg:cNvGrpSpPr/>
                        <wpg:grpSpPr>
                          <a:xfrm>
                            <a:off x="44577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2145" name="Gruppieren 12145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146" name="Ellipse 1214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47" name="Ellipse 1214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48" name="Ellipse 1214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49" name="Ellipse 1214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50" name="Ellipse 1215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151" name="Rechteck 12151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152" name="Gruppieren 12152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153" name="Ellipse 1215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54" name="Ellipse 1215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55" name="Ellipse 1215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56" name="Ellipse 1215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57" name="Ellipse 1215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158" name="Gruppieren 12158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159" name="Ellipse 1215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60" name="Ellipse 1216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61" name="Ellipse 1216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62" name="Ellipse 1216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63" name="Ellipse 1216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164" name="Gruppieren 12164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165" name="Ellipse 1216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66" name="Ellipse 1216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67" name="Ellipse 1216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68" name="Ellipse 1216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69" name="Ellipse 1216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170" name="Gruppieren 12170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171" name="Ellipse 1217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72" name="Ellipse 1217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73" name="Ellipse 1217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74" name="Ellipse 1217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75" name="Ellipse 1217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BDED4AB" id="Gruppieren 12047" o:spid="_x0000_s1026" style="position:absolute;margin-left:77.5pt;margin-top:19.65pt;width:56.65pt;height:56.65pt;z-index:251746816" coordsize="8881,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">
                <o:lock v:ext="edit" aspectratio="t"/>
                <v:group id="Gruppieren 12048" o:spid="_x0000_s1027" style="position:absolute;left:38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GYxyAAAAN4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">
                  <v:group id="Gruppieren 12049" o:spid="_x0000_s1028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MOqxQAAAN4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">
                    <v:oval id="Ellipse 12050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" fillcolor="red" strokecolor="red">
                      <v:stroke joinstyle="miter"/>
                    </v:oval>
                    <v:oval id="Ellipse 12051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" fillcolor="red" strokecolor="red">
                      <v:stroke joinstyle="miter"/>
                    </v:oval>
                    <v:oval id="Ellipse 12052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" fillcolor="red" strokecolor="red">
                      <v:stroke joinstyle="miter"/>
                    </v:oval>
                    <v:oval id="Ellipse 12053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" fillcolor="red" strokecolor="red">
                      <v:stroke joinstyle="miter"/>
                    </v:oval>
                    <v:oval id="Ellipse 12054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" fillcolor="red" strokecolor="red">
                      <v:stroke joinstyle="miter"/>
                    </v:oval>
                  </v:group>
                  <v:rect id="Rechteck 12055" o:spid="_x0000_s1034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" filled="f" strokecolor="#a5a5a5 [2092]"/>
                  <v:group id="Gruppieren 12056" o:spid="_x0000_s1035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">
                    <v:oval id="Ellipse 12057" o:spid="_x0000_s103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" fillcolor="red" strokecolor="red">
                      <v:stroke joinstyle="miter"/>
                    </v:oval>
                    <v:oval id="Ellipse 12058" o:spid="_x0000_s103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" fillcolor="red" strokecolor="red">
                      <v:stroke joinstyle="miter"/>
                    </v:oval>
                    <v:oval id="Ellipse 12059" o:spid="_x0000_s103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" fillcolor="red" strokecolor="red">
                      <v:stroke joinstyle="miter"/>
                    </v:oval>
                    <v:oval id="Ellipse 12060" o:spid="_x0000_s103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" fillcolor="red" strokecolor="red">
                      <v:stroke joinstyle="miter"/>
                    </v:oval>
                    <v:oval id="Ellipse 12061" o:spid="_x0000_s104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" fillcolor="red" strokecolor="red">
                      <v:stroke joinstyle="miter"/>
                    </v:oval>
                  </v:group>
                  <v:group id="Gruppieren 12062" o:spid="_x0000_s1041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Q27xAAAAN4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4STRP4fSfcIJdvAAAA//8DAFBLAQItABQABgAIAAAAIQDb4fbL7gAAAIUBAAATAAAAAAAAAAAA&#10;AAAAAAAAAABbQ29udGVudF9UeXBlc10ueG1sUEsBAi0AFAAGAAgAAAAhAFr0LFu/AAAAFQEAAAsA&#10;AAAAAAAAAAAAAAAAHwEAAF9yZWxzLy5yZWxzUEsBAi0AFAAGAAgAAAAhADN9DbvEAAAA3gAAAA8A&#10;AAAAAAAAAAAAAAAABwIAAGRycy9kb3ducmV2LnhtbFBLBQYAAAAAAwADALcAAAD4AgAAAAA=&#10;">
                    <v:oval id="Ellipse 12063" o:spid="_x0000_s104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" fillcolor="red" strokecolor="red">
                      <v:stroke joinstyle="miter"/>
                    </v:oval>
                    <v:oval id="Ellipse 12064" o:spid="_x0000_s104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" fillcolor="red" strokecolor="red">
                      <v:stroke joinstyle="miter"/>
                    </v:oval>
                    <v:oval id="Ellipse 12065" o:spid="_x0000_s104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" fillcolor="red" strokecolor="red">
                      <v:stroke joinstyle="miter"/>
                    </v:oval>
                    <v:oval id="Ellipse 12066" o:spid="_x0000_s104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" fillcolor="red" strokecolor="red">
                      <v:stroke joinstyle="miter"/>
                    </v:oval>
                    <v:oval id="Ellipse 12067" o:spid="_x0000_s104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2068" o:spid="_x0000_s1047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">
                    <v:oval id="Ellipse 12069" o:spid="_x0000_s104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" fillcolor="red" strokecolor="red">
                      <v:stroke joinstyle="miter"/>
                    </v:oval>
                    <v:oval id="Ellipse 12070" o:spid="_x0000_s104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" fillcolor="red" strokecolor="red">
                      <v:stroke joinstyle="miter"/>
                    </v:oval>
                    <v:oval id="Ellipse 12071" o:spid="_x0000_s105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" fillcolor="red" strokecolor="red">
                      <v:stroke joinstyle="miter"/>
                    </v:oval>
                    <v:oval id="Ellipse 12072" o:spid="_x0000_s105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" fillcolor="red" strokecolor="red">
                      <v:stroke joinstyle="miter"/>
                    </v:oval>
                    <v:oval id="Ellipse 12073" o:spid="_x0000_s105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2074" o:spid="_x0000_s1053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aaJxAAAAN4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PH0WIKz3fCDXL9BwAA//8DAFBLAQItABQABgAIAAAAIQDb4fbL7gAAAIUBAAATAAAAAAAAAAAA&#10;AAAAAAAAAABbQ29udGVudF9UeXBlc10ueG1sUEsBAi0AFAAGAAgAAAAhAFr0LFu/AAAAFQEAAAsA&#10;AAAAAAAAAAAAAAAAHwEAAF9yZWxzLy5yZWxzUEsBAi0AFAAGAAgAAAAhAFYBponEAAAA3gAAAA8A&#10;AAAAAAAAAAAAAAAABwIAAGRycy9kb3ducmV2LnhtbFBLBQYAAAAAAwADALcAAAD4AgAAAAA=&#10;">
                    <v:oval id="Ellipse 12075" o:spid="_x0000_s105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" fillcolor="red" strokecolor="red">
                      <v:stroke joinstyle="miter"/>
                    </v:oval>
                    <v:oval id="Ellipse 12076" o:spid="_x0000_s105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" fillcolor="red" strokecolor="red">
                      <v:stroke joinstyle="miter"/>
                    </v:oval>
                    <v:oval id="Ellipse 12077" o:spid="_x0000_s105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" fillcolor="red" strokecolor="red">
                      <v:stroke joinstyle="miter"/>
                    </v:oval>
                    <v:oval id="Ellipse 12078" o:spid="_x0000_s105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" fillcolor="red" strokecolor="red">
                      <v:stroke joinstyle="miter"/>
                    </v:oval>
                    <v:oval id="Ellipse 12079" o:spid="_x0000_s105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" fillcolor="red" strokecolor="red">
                      <v:stroke joinstyle="miter"/>
                    </v:oval>
                  </v:group>
                </v:group>
                <v:group id="Gruppieren 12080" o:spid="_x0000_s1059" style="position:absolute;left:4419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">
                  <v:group id="Gruppieren 12081" o:spid="_x0000_s1060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3U2xAAAAN4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H8WLWP4fSfcIDdvAAAA//8DAFBLAQItABQABgAIAAAAIQDb4fbL7gAAAIUBAAATAAAAAAAAAAAA&#10;AAAAAAAAAABbQ29udGVudF9UeXBlc10ueG1sUEsBAi0AFAAGAAgAAAAhAFr0LFu/AAAAFQEAAAsA&#10;AAAAAAAAAAAAAAAAHwEAAF9yZWxzLy5yZWxzUEsBAi0AFAAGAAgAAAAhAHOjdTbEAAAA3gAAAA8A&#10;AAAAAAAAAAAAAAAABwIAAGRycy9kb3ducmV2LnhtbFBLBQYAAAAAAwADALcAAAD4AgAAAAA=&#10;">
                    <v:oval id="Ellipse 12082" o:spid="_x0000_s1061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" fillcolor="red" strokecolor="red">
                      <v:stroke joinstyle="miter"/>
                    </v:oval>
                    <v:oval id="Ellipse 12083" o:spid="_x0000_s1062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" fillcolor="red" strokecolor="red">
                      <v:stroke joinstyle="miter"/>
                    </v:oval>
                    <v:oval id="Ellipse 12084" o:spid="_x0000_s1063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" fillcolor="red" strokecolor="red">
                      <v:stroke joinstyle="miter"/>
                    </v:oval>
                    <v:oval id="Ellipse 12085" o:spid="_x0000_s1064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" fillcolor="red" strokecolor="red">
                      <v:stroke joinstyle="miter"/>
                    </v:oval>
                    <v:oval id="Ellipse 12086" o:spid="_x0000_s1065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" fillcolor="red" strokecolor="red">
                      <v:stroke joinstyle="miter"/>
                    </v:oval>
                  </v:group>
                  <v:rect id="Rechteck 12087" o:spid="_x0000_s1066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" filled="f" strokecolor="#a5a5a5 [2092]"/>
                  <v:group id="Gruppieren 12088" o:spid="_x0000_s1067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dyrxwAAAN4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AXyVp45R2ZQW//AQAA//8DAFBLAQItABQABgAIAAAAIQDb4fbL7gAAAIUBAAATAAAAAAAA&#10;AAAAAAAAAAAAAABbQ29udGVudF9UeXBlc10ueG1sUEsBAi0AFAAGAAgAAAAhAFr0LFu/AAAAFQEA&#10;AAsAAAAAAAAAAAAAAAAAHwEAAF9yZWxzLy5yZWxzUEsBAi0AFAAGAAgAAAAhAOKZ3KvHAAAA3gAA&#10;AA8AAAAAAAAAAAAAAAAABwIAAGRycy9kb3ducmV2LnhtbFBLBQYAAAAAAwADALcAAAD7AgAAAAA=&#10;">
                    <v:oval id="Ellipse 12089" o:spid="_x0000_s106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" fillcolor="red" strokecolor="red">
                      <v:stroke joinstyle="miter"/>
                    </v:oval>
                    <v:oval id="Ellipse 12090" o:spid="_x0000_s106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" fillcolor="red" strokecolor="red">
                      <v:stroke joinstyle="miter"/>
                    </v:oval>
                    <v:oval id="Ellipse 12091" o:spid="_x0000_s107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" fillcolor="red" strokecolor="red">
                      <v:stroke joinstyle="miter"/>
                    </v:oval>
                    <v:oval id="Ellipse 12092" o:spid="_x0000_s107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" fillcolor="red" strokecolor="red">
                      <v:stroke joinstyle="miter"/>
                    </v:oval>
                    <v:oval id="Ellipse 12093" o:spid="_x0000_s107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2094" o:spid="_x0000_s1073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UBzxQAAAN4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">
                    <v:oval id="Ellipse 12095" o:spid="_x0000_s107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" fillcolor="red" strokecolor="red">
                      <v:stroke joinstyle="miter"/>
                    </v:oval>
                    <v:oval id="Ellipse 12096" o:spid="_x0000_s107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" fillcolor="red" strokecolor="red">
                      <v:stroke joinstyle="miter"/>
                    </v:oval>
                    <v:oval id="Ellipse 12097" o:spid="_x0000_s107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" fillcolor="red" strokecolor="red">
                      <v:stroke joinstyle="miter"/>
                    </v:oval>
                    <v:oval id="Ellipse 12098" o:spid="_x0000_s107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" fillcolor="red" strokecolor="red">
                      <v:stroke joinstyle="miter"/>
                    </v:oval>
                    <v:oval id="Ellipse 12099" o:spid="_x0000_s107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2100" o:spid="_x0000_s1079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">
                    <v:oval id="Ellipse 12101" o:spid="_x0000_s108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" fillcolor="red" strokecolor="red">
                      <v:stroke joinstyle="miter"/>
                    </v:oval>
                    <v:oval id="Ellipse 12102" o:spid="_x0000_s108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" fillcolor="red" strokecolor="red">
                      <v:stroke joinstyle="miter"/>
                    </v:oval>
                    <v:oval id="Ellipse 12103" o:spid="_x0000_s108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" fillcolor="red" strokecolor="red">
                      <v:stroke joinstyle="miter"/>
                    </v:oval>
                    <v:oval id="Ellipse 12104" o:spid="_x0000_s108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" fillcolor="red" strokecolor="red">
                      <v:stroke joinstyle="miter"/>
                    </v:oval>
                    <v:oval id="Ellipse 12105" o:spid="_x0000_s108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" fillcolor="red" strokecolor="red">
                      <v:stroke joinstyle="miter"/>
                    </v:oval>
                  </v:group>
                  <v:group id="Gruppieren 12106" o:spid="_x0000_s1085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">
                    <v:oval id="Ellipse 12107" o:spid="_x0000_s108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" fillcolor="red" strokecolor="red">
                      <v:stroke joinstyle="miter"/>
                    </v:oval>
                    <v:oval id="Ellipse 12108" o:spid="_x0000_s108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" fillcolor="red" strokecolor="red">
                      <v:stroke joinstyle="miter"/>
                    </v:oval>
                    <v:oval id="Ellipse 12109" o:spid="_x0000_s108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" fillcolor="red" strokecolor="red">
                      <v:stroke joinstyle="miter"/>
                    </v:oval>
                    <v:oval id="Ellipse 12110" o:spid="_x0000_s108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" fillcolor="red" strokecolor="red">
                      <v:stroke joinstyle="miter"/>
                    </v:oval>
                    <v:oval id="Ellipse 12111" o:spid="_x0000_s109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" fillcolor="red" strokecolor="red">
                      <v:stroke joinstyle="miter"/>
                    </v:oval>
                  </v:group>
                </v:group>
                <v:group id="Gruppieren 12112" o:spid="_x0000_s1091" style="position:absolute;top:4114;width:4423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">
                  <v:group id="Gruppieren 12113" o:spid="_x0000_s1092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">
                    <v:oval id="Ellipse 12114" o:spid="_x0000_s1093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" fillcolor="red" strokecolor="red">
                      <v:stroke joinstyle="miter"/>
                    </v:oval>
                    <v:oval id="Ellipse 12115" o:spid="_x0000_s1094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" fillcolor="red" strokecolor="red">
                      <v:stroke joinstyle="miter"/>
                    </v:oval>
                    <v:oval id="Ellipse 12116" o:spid="_x0000_s1095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" fillcolor="red" strokecolor="red">
                      <v:stroke joinstyle="miter"/>
                    </v:oval>
                    <v:oval id="Ellipse 12117" o:spid="_x0000_s1096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" fillcolor="red" strokecolor="red">
                      <v:stroke joinstyle="miter"/>
                    </v:oval>
                    <v:oval id="Ellipse 12118" o:spid="_x0000_s1097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" fillcolor="red" strokecolor="red">
                      <v:stroke joinstyle="miter"/>
                    </v:oval>
                  </v:group>
                  <v:rect id="Rechteck 12119" o:spid="_x0000_s1098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" filled="f" strokecolor="#a5a5a5 [2092]"/>
                  <v:group id="Gruppieren 12120" o:spid="_x0000_s1099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">
                    <v:oval id="Ellipse 12121" o:spid="_x0000_s110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" fillcolor="red" strokecolor="red">
                      <v:stroke joinstyle="miter"/>
                    </v:oval>
                    <v:oval id="Ellipse 12122" o:spid="_x0000_s110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" fillcolor="red" strokecolor="red">
                      <v:stroke joinstyle="miter"/>
                    </v:oval>
                    <v:oval id="Ellipse 12123" o:spid="_x0000_s110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" fillcolor="red" strokecolor="red">
                      <v:stroke joinstyle="miter"/>
                    </v:oval>
                    <v:oval id="Ellipse 12124" o:spid="_x0000_s110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" fillcolor="red" strokecolor="red">
                      <v:stroke joinstyle="miter"/>
                    </v:oval>
                    <v:oval id="Ellipse 12125" o:spid="_x0000_s110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2126" o:spid="_x0000_s1105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b3lxAAAAN4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4SJ1P4fSfcIJdvAAAA//8DAFBLAQItABQABgAIAAAAIQDb4fbL7gAAAIUBAAATAAAAAAAAAAAA&#10;AAAAAAAAAABbQ29udGVudF9UeXBlc10ueG1sUEsBAi0AFAAGAAgAAAAhAFr0LFu/AAAAFQEAAAsA&#10;AAAAAAAAAAAAAAAAHwEAAF9yZWxzLy5yZWxzUEsBAi0AFAAGAAgAAAAhAKzNveXEAAAA3gAAAA8A&#10;AAAAAAAAAAAAAAAABwIAAGRycy9kb3ducmV2LnhtbFBLBQYAAAAAAwADALcAAAD4AgAAAAA=&#10;">
                    <v:oval id="Ellipse 12127" o:spid="_x0000_s110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" fillcolor="red" strokecolor="red">
                      <v:stroke joinstyle="miter"/>
                    </v:oval>
                    <v:oval id="Ellipse 12128" o:spid="_x0000_s110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" fillcolor="red" strokecolor="red">
                      <v:stroke joinstyle="miter"/>
                    </v:oval>
                    <v:oval id="Ellipse 12129" o:spid="_x0000_s110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" fillcolor="red" strokecolor="red">
                      <v:stroke joinstyle="miter"/>
                    </v:oval>
                    <v:oval id="Ellipse 12130" o:spid="_x0000_s110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" fillcolor="red" strokecolor="red">
                      <v:stroke joinstyle="miter"/>
                    </v:oval>
                    <v:oval id="Ellipse 12131" o:spid="_x0000_s111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2132" o:spid="_x0000_s1111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y07xAAAAN4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wkniTwfifcIJcvAAAA//8DAFBLAQItABQABgAIAAAAIQDb4fbL7gAAAIUBAAATAAAAAAAAAAAA&#10;AAAAAAAAAABbQ29udGVudF9UeXBlc10ueG1sUEsBAi0AFAAGAAgAAAAhAFr0LFu/AAAAFQEAAAsA&#10;AAAAAAAAAAAAAAAAHwEAAF9yZWxzLy5yZWxzUEsBAi0AFAAGAAgAAAAhAFYvLTvEAAAA3gAAAA8A&#10;AAAAAAAAAAAAAAAABwIAAGRycy9kb3ducmV2LnhtbFBLBQYAAAAAAwADALcAAAD4AgAAAAA=&#10;">
                    <v:oval id="Ellipse 12133" o:spid="_x0000_s111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" fillcolor="red" strokecolor="red">
                      <v:stroke joinstyle="miter"/>
                    </v:oval>
                    <v:oval id="Ellipse 12134" o:spid="_x0000_s111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" fillcolor="red" strokecolor="red">
                      <v:stroke joinstyle="miter"/>
                    </v:oval>
                    <v:oval id="Ellipse 12135" o:spid="_x0000_s111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" fillcolor="red" strokecolor="red">
                      <v:stroke joinstyle="miter"/>
                    </v:oval>
                    <v:oval id="Ellipse 12136" o:spid="_x0000_s111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" fillcolor="red" strokecolor="red">
                      <v:stroke joinstyle="miter"/>
                    </v:oval>
                    <v:oval id="Ellipse 12137" o:spid="_x0000_s111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2138" o:spid="_x0000_s1117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">
                    <v:oval id="Ellipse 12139" o:spid="_x0000_s111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" fillcolor="red" strokecolor="red">
                      <v:stroke joinstyle="miter"/>
                    </v:oval>
                    <v:oval id="Ellipse 12140" o:spid="_x0000_s111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" fillcolor="red" strokecolor="red">
                      <v:stroke joinstyle="miter"/>
                    </v:oval>
                    <v:oval id="Ellipse 12141" o:spid="_x0000_s112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" fillcolor="red" strokecolor="red">
                      <v:stroke joinstyle="miter"/>
                    </v:oval>
                    <v:oval id="Ellipse 12142" o:spid="_x0000_s112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" fillcolor="red" strokecolor="red">
                      <v:stroke joinstyle="miter"/>
                    </v:oval>
                    <v:oval id="Ellipse 12143" o:spid="_x0000_s112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" fillcolor="red" strokecolor="red">
                      <v:stroke joinstyle="miter"/>
                    </v:oval>
                  </v:group>
                </v:group>
                <v:group id="Gruppieren 12144" o:spid="_x0000_s1123" style="position:absolute;left:4457;top:4114;width:4424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GOpxgAAAN4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v0jSFH7fCTfI9Q8AAAD//wMAUEsBAi0AFAAGAAgAAAAhANvh9svuAAAAhQEAABMAAAAAAAAA&#10;AAAAAAAAAAAAAFtDb250ZW50X1R5cGVzXS54bWxQSwECLQAUAAYACAAAACEAWvQsW78AAAAVAQAA&#10;CwAAAAAAAAAAAAAAAAAfAQAAX3JlbHMvLnJlbHNQSwECLQAUAAYACAAAACEA7oxjqcYAAADeAAAA&#10;DwAAAAAAAAAAAAAAAAAHAgAAZHJzL2Rvd25yZXYueG1sUEsFBgAAAAADAAMAtwAAAPoCAAAAAA==&#10;">
                  <v:group id="Gruppieren 12145" o:spid="_x0000_s1124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">
                    <v:oval id="Ellipse 12146" o:spid="_x0000_s1125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" fillcolor="red" strokecolor="red">
                      <v:stroke joinstyle="miter"/>
                    </v:oval>
                    <v:oval id="Ellipse 12147" o:spid="_x0000_s1126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" fillcolor="red" strokecolor="red">
                      <v:stroke joinstyle="miter"/>
                    </v:oval>
                    <v:oval id="Ellipse 12148" o:spid="_x0000_s1127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" fillcolor="red" strokecolor="red">
                      <v:stroke joinstyle="miter"/>
                    </v:oval>
                    <v:oval id="Ellipse 12149" o:spid="_x0000_s1128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" fillcolor="red" strokecolor="red">
                      <v:stroke joinstyle="miter"/>
                    </v:oval>
                    <v:oval id="Ellipse 12150" o:spid="_x0000_s1129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" fillcolor="red" strokecolor="red">
                      <v:stroke joinstyle="miter"/>
                    </v:oval>
                  </v:group>
                  <v:rect id="Rechteck 12151" o:spid="_x0000_s1130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" filled="f" strokecolor="#a5a5a5 [2092]"/>
                  <v:group id="Gruppieren 12152" o:spid="_x0000_s1131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MibxAAAAN4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wkHifwfifcIOcvAAAA//8DAFBLAQItABQABgAIAAAAIQDb4fbL7gAAAIUBAAATAAAAAAAAAAAA&#10;AAAAAAAAAABbQ29udGVudF9UeXBlc10ueG1sUEsBAi0AFAAGAAgAAAAhAFr0LFu/AAAAFQEAAAsA&#10;AAAAAAAAAAAAAAAAHwEAAF9yZWxzLy5yZWxzUEsBAi0AFAAGAAgAAAAhAIvwyJvEAAAA3gAAAA8A&#10;AAAAAAAAAAAAAAAABwIAAGRycy9kb3ducmV2LnhtbFBLBQYAAAAAAwADALcAAAD4AgAAAAA=&#10;">
                    <v:oval id="Ellipse 12153" o:spid="_x0000_s113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" fillcolor="red" strokecolor="red">
                      <v:stroke joinstyle="miter"/>
                    </v:oval>
                    <v:oval id="Ellipse 12154" o:spid="_x0000_s113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" fillcolor="red" strokecolor="red">
                      <v:stroke joinstyle="miter"/>
                    </v:oval>
                    <v:oval id="Ellipse 12155" o:spid="_x0000_s113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" fillcolor="red" strokecolor="red">
                      <v:stroke joinstyle="miter"/>
                    </v:oval>
                    <v:oval id="Ellipse 12156" o:spid="_x0000_s113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" fillcolor="red" strokecolor="red">
                      <v:stroke joinstyle="miter"/>
                    </v:oval>
                    <v:oval id="Ellipse 12157" o:spid="_x0000_s113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2158" o:spid="_x0000_s1137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">
                    <v:oval id="Ellipse 12159" o:spid="_x0000_s113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" fillcolor="red" strokecolor="red">
                      <v:stroke joinstyle="miter"/>
                    </v:oval>
                    <v:oval id="Ellipse 12160" o:spid="_x0000_s113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" fillcolor="red" strokecolor="red">
                      <v:stroke joinstyle="miter"/>
                    </v:oval>
                    <v:oval id="Ellipse 12161" o:spid="_x0000_s114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" fillcolor="red" strokecolor="red">
                      <v:stroke joinstyle="miter"/>
                    </v:oval>
                    <v:oval id="Ellipse 12162" o:spid="_x0000_s114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" fillcolor="red" strokecolor="red">
                      <v:stroke joinstyle="miter"/>
                    </v:oval>
                    <v:oval id="Ellipse 12163" o:spid="_x0000_s114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" fillcolor="red" strokecolor="red">
                      <v:stroke joinstyle="miter"/>
                    </v:oval>
                  </v:group>
                  <v:group id="Gruppieren 12164" o:spid="_x0000_s1143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T/JxgAAAN4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5L0GX7fCTfI9Q8AAAD//wMAUEsBAi0AFAAGAAgAAAAhANvh9svuAAAAhQEAABMAAAAAAAAA&#10;AAAAAAAAAAAAAFtDb250ZW50X1R5cGVzXS54bWxQSwECLQAUAAYACAAAACEAWvQsW78AAAAVAQAA&#10;CwAAAAAAAAAAAAAAAAAfAQAAX3JlbHMvLnJlbHNQSwECLQAUAAYACAAAACEApTk/ycYAAADeAAAA&#10;DwAAAAAAAAAAAAAAAAAHAgAAZHJzL2Rvd25yZXYueG1sUEsFBgAAAAADAAMAtwAAAPoCAAAAAA==&#10;">
                    <v:oval id="Ellipse 12165" o:spid="_x0000_s114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" fillcolor="red" strokecolor="red">
                      <v:stroke joinstyle="miter"/>
                    </v:oval>
                    <v:oval id="Ellipse 12166" o:spid="_x0000_s114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" fillcolor="red" strokecolor="red">
                      <v:stroke joinstyle="miter"/>
                    </v:oval>
                    <v:oval id="Ellipse 12167" o:spid="_x0000_s114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" fillcolor="red" strokecolor="red">
                      <v:stroke joinstyle="miter"/>
                    </v:oval>
                    <v:oval id="Ellipse 12168" o:spid="_x0000_s114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" fillcolor="red" strokecolor="red">
                      <v:stroke joinstyle="miter"/>
                    </v:oval>
                    <v:oval id="Ellipse 12169" o:spid="_x0000_s114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" fillcolor="red" strokecolor="red">
                      <v:stroke joinstyle="miter"/>
                    </v:oval>
                  </v:group>
                  <v:group id="Gruppieren 12170" o:spid="_x0000_s1149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">
                    <v:oval id="Ellipse 12171" o:spid="_x0000_s115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" fillcolor="red" strokecolor="red">
                      <v:stroke joinstyle="miter"/>
                    </v:oval>
                    <v:oval id="Ellipse 12172" o:spid="_x0000_s115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" fillcolor="red" strokecolor="red">
                      <v:stroke joinstyle="miter"/>
                    </v:oval>
                    <v:oval id="Ellipse 12173" o:spid="_x0000_s115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" fillcolor="red" strokecolor="red">
                      <v:stroke joinstyle="miter"/>
                    </v:oval>
                    <v:oval id="Ellipse 12174" o:spid="_x0000_s115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" fillcolor="red" strokecolor="red">
                      <v:stroke joinstyle="miter"/>
                    </v:oval>
                    <v:oval id="Ellipse 12175" o:spid="_x0000_s115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" fillcolor="red" strokecolor="red">
                      <v:stroke joinstyle="miter"/>
                    </v:oval>
                  </v:group>
                </v:group>
              </v:group>
            </w:pict>
          </mc:Fallback>
        </mc:AlternateContent>
      </w:r>
      <w:r w:rsidR="00A454A6">
        <w:rPr>
          <w:noProof/>
        </w:rPr>
        <mc:AlternateContent>
          <mc:Choice Requires="wpg">
            <w:drawing>
              <wp:anchor distT="0" distB="0" distL="114300" distR="114300" simplePos="0" relativeHeight="251747840" behindDoc="0" locked="0" layoutInCell="1" allowOverlap="1" wp14:anchorId="606A2AE8" wp14:editId="49A0FC6A">
                <wp:simplePos x="0" y="0"/>
                <wp:positionH relativeFrom="column">
                  <wp:posOffset>1771015</wp:posOffset>
                </wp:positionH>
                <wp:positionV relativeFrom="paragraph">
                  <wp:posOffset>249555</wp:posOffset>
                </wp:positionV>
                <wp:extent cx="719455" cy="719455"/>
                <wp:effectExtent l="0" t="0" r="23495" b="23495"/>
                <wp:wrapNone/>
                <wp:docPr id="12176" name="Gruppieren 12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19455" cy="719455"/>
                          <a:chOff x="0" y="0"/>
                          <a:chExt cx="888104" cy="822168"/>
                        </a:xfrm>
                      </wpg:grpSpPr>
                      <wpg:grpSp>
                        <wpg:cNvPr id="12177" name="Gruppieren 12177"/>
                        <wpg:cNvGrpSpPr/>
                        <wpg:grpSpPr>
                          <a:xfrm>
                            <a:off x="381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2178" name="Gruppieren 12178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179" name="Ellipse 1217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80" name="Ellipse 1218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81" name="Ellipse 1218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82" name="Ellipse 1218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83" name="Ellipse 1218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184" name="Rechteck 12184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185" name="Gruppieren 12185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186" name="Ellipse 1218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87" name="Ellipse 1218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88" name="Ellipse 1218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89" name="Ellipse 1218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90" name="Ellipse 1219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191" name="Gruppieren 12191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192" name="Ellipse 1219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93" name="Ellipse 1219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94" name="Ellipse 1219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95" name="Ellipse 1219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96" name="Ellipse 1219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197" name="Gruppieren 12197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198" name="Ellipse 1219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99" name="Ellipse 1219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00" name="Ellipse 1220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01" name="Ellipse 1220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02" name="Ellipse 1220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203" name="Gruppieren 12203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204" name="Ellipse 1220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05" name="Ellipse 1220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06" name="Ellipse 1220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07" name="Ellipse 1220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08" name="Ellipse 1220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209" name="Gruppieren 12209"/>
                        <wpg:cNvGrpSpPr/>
                        <wpg:grpSpPr>
                          <a:xfrm>
                            <a:off x="44196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2210" name="Gruppieren 12210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211" name="Ellipse 1221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12" name="Ellipse 1221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13" name="Ellipse 1221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14" name="Ellipse 1221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15" name="Ellipse 1221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216" name="Rechteck 12216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217" name="Gruppieren 12217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218" name="Ellipse 1221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19" name="Ellipse 1221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20" name="Ellipse 1222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21" name="Ellipse 1222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22" name="Ellipse 1222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223" name="Gruppieren 12223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224" name="Ellipse 1222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25" name="Ellipse 1222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26" name="Ellipse 1222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27" name="Ellipse 1222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28" name="Ellipse 1222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229" name="Gruppieren 12229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230" name="Ellipse 1223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31" name="Ellipse 1223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32" name="Ellipse 1223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33" name="Ellipse 1223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34" name="Ellipse 1223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235" name="Gruppieren 12235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236" name="Ellipse 1223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37" name="Ellipse 1223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38" name="Ellipse 1223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39" name="Ellipse 1223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40" name="Ellipse 1224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241" name="Gruppieren 12241"/>
                        <wpg:cNvGrpSpPr/>
                        <wpg:grpSpPr>
                          <a:xfrm>
                            <a:off x="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2242" name="Gruppieren 12242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243" name="Ellipse 1224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44" name="Ellipse 1224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45" name="Ellipse 1224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46" name="Ellipse 1224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47" name="Ellipse 1224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248" name="Rechteck 12248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249" name="Gruppieren 12249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250" name="Ellipse 1225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51" name="Ellipse 1225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52" name="Ellipse 1225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53" name="Ellipse 1225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54" name="Ellipse 1225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255" name="Gruppieren 12255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256" name="Ellipse 1225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57" name="Ellipse 1225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58" name="Ellipse 1225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59" name="Ellipse 1225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60" name="Ellipse 1226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261" name="Gruppieren 12261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262" name="Ellipse 1226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63" name="Ellipse 1226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64" name="Ellipse 1226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65" name="Ellipse 1226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66" name="Ellipse 1226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267" name="Gruppieren 12267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268" name="Ellipse 1226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69" name="Ellipse 1226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70" name="Ellipse 1227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71" name="Ellipse 1227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72" name="Ellipse 1227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273" name="Gruppieren 12273"/>
                        <wpg:cNvGrpSpPr/>
                        <wpg:grpSpPr>
                          <a:xfrm>
                            <a:off x="44577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2274" name="Gruppieren 12274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275" name="Ellipse 1227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76" name="Ellipse 1227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77" name="Ellipse 1227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78" name="Ellipse 1227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79" name="Ellipse 1227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280" name="Rechteck 12280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281" name="Gruppieren 12281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282" name="Ellipse 1228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83" name="Ellipse 1228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84" name="Ellipse 1228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85" name="Ellipse 1228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86" name="Ellipse 1228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287" name="Gruppieren 12287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288" name="Ellipse 1228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89" name="Ellipse 1228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90" name="Ellipse 1229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91" name="Ellipse 1229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92" name="Ellipse 1229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293" name="Gruppieren 12293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294" name="Ellipse 1229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95" name="Ellipse 1229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96" name="Ellipse 1229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97" name="Ellipse 1229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98" name="Ellipse 1229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299" name="Gruppieren 12299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300" name="Ellipse 1230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01" name="Ellipse 1230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02" name="Ellipse 1230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03" name="Ellipse 1230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04" name="Ellipse 1230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D85906" id="Gruppieren 12176" o:spid="_x0000_s1026" style="position:absolute;margin-left:139.45pt;margin-top:19.65pt;width:56.65pt;height:56.65pt;z-index:251747840" coordsize="8881,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">
                <o:lock v:ext="edit" aspectratio="t"/>
                <v:group id="Gruppieren 12177" o:spid="_x0000_s1027" style="position:absolute;left:38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jdjxgAAAN4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v0jSFH7fCTfI9Q8AAAD//wMAUEsBAi0AFAAGAAgAAAAhANvh9svuAAAAhQEAABMAAAAAAAAA&#10;AAAAAAAAAAAAAFtDb250ZW50X1R5cGVzXS54bWxQSwECLQAUAAYACAAAACEAWvQsW78AAAAVAQAA&#10;CwAAAAAAAAAAAAAAAAAfAQAAX3JlbHMvLnJlbHNQSwECLQAUAAYACAAAACEA0DI3Y8YAAADeAAAA&#10;DwAAAAAAAAAAAAAAAAAHAgAAZHJzL2Rvd25yZXYueG1sUEsFBgAAAAADAAMAtwAAAPoCAAAAAA==&#10;">
                  <v:group id="Gruppieren 12178" o:spid="_x0000_s1028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aMRyAAAAN4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">
                    <v:oval id="Ellipse 12179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" fillcolor="red" strokecolor="red">
                      <v:stroke joinstyle="miter"/>
                    </v:oval>
                    <v:oval id="Ellipse 12180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" fillcolor="red" strokecolor="red">
                      <v:stroke joinstyle="miter"/>
                    </v:oval>
                    <v:oval id="Ellipse 12181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" fillcolor="red" strokecolor="red">
                      <v:stroke joinstyle="miter"/>
                    </v:oval>
                    <v:oval id="Ellipse 12182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" fillcolor="red" strokecolor="red">
                      <v:stroke joinstyle="miter"/>
                    </v:oval>
                    <v:oval id="Ellipse 12183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2184" o:spid="_x0000_s1034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" filled="f" strokecolor="#a5a5a5 [2092]"/>
                  <v:group id="Gruppieren 12185" o:spid="_x0000_s1035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">
                    <v:oval id="Ellipse 12186" o:spid="_x0000_s103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" fillcolor="red" strokecolor="red">
                      <v:stroke joinstyle="miter"/>
                    </v:oval>
                    <v:oval id="Ellipse 12187" o:spid="_x0000_s103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" fillcolor="red" strokecolor="red">
                      <v:stroke joinstyle="miter"/>
                    </v:oval>
                    <v:oval id="Ellipse 12188" o:spid="_x0000_s103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" fillcolor="red" strokecolor="red">
                      <v:stroke joinstyle="miter"/>
                    </v:oval>
                    <v:oval id="Ellipse 12189" o:spid="_x0000_s103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" fillcolor="red" strokecolor="red">
                      <v:stroke joinstyle="miter"/>
                    </v:oval>
                    <v:oval id="Ellipse 12190" o:spid="_x0000_s104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2191" o:spid="_x0000_s1041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">
                    <v:oval id="Ellipse 12192" o:spid="_x0000_s104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" fillcolor="red" strokecolor="red">
                      <v:stroke joinstyle="miter"/>
                    </v:oval>
                    <v:oval id="Ellipse 12193" o:spid="_x0000_s104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" fillcolor="red" strokecolor="red">
                      <v:stroke joinstyle="miter"/>
                    </v:oval>
                    <v:oval id="Ellipse 12194" o:spid="_x0000_s104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" fillcolor="red" strokecolor="red">
                      <v:stroke joinstyle="miter"/>
                    </v:oval>
                    <v:oval id="Ellipse 12195" o:spid="_x0000_s104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" fillcolor="red" strokecolor="red">
                      <v:stroke joinstyle="miter"/>
                    </v:oval>
                    <v:oval id="Ellipse 12196" o:spid="_x0000_s104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" fillcolor="red" strokecolor="red">
                      <v:stroke joinstyle="miter"/>
                    </v:oval>
                  </v:group>
                  <v:group id="Gruppieren 12197" o:spid="_x0000_s1047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tGZxQAAAN4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">
                    <v:oval id="Ellipse 12198" o:spid="_x0000_s104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" fillcolor="red" strokecolor="red">
                      <v:stroke joinstyle="miter"/>
                    </v:oval>
                    <v:oval id="Ellipse 12199" o:spid="_x0000_s104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" fillcolor="red" strokecolor="red">
                      <v:stroke joinstyle="miter"/>
                    </v:oval>
                    <v:oval id="Ellipse 12200" o:spid="_x0000_s105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" fillcolor="red" strokecolor="red">
                      <v:stroke joinstyle="miter"/>
                    </v:oval>
                    <v:oval id="Ellipse 12201" o:spid="_x0000_s105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" fillcolor="red" strokecolor="red">
                      <v:stroke joinstyle="miter"/>
                    </v:oval>
                    <v:oval id="Ellipse 12202" o:spid="_x0000_s105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" fillcolor="red" strokecolor="red">
                      <v:stroke joinstyle="miter"/>
                    </v:oval>
                  </v:group>
                  <v:group id="Gruppieren 12203" o:spid="_x0000_s1053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iNhxAAAAN4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wkiSbwfifcIJcvAAAA//8DAFBLAQItABQABgAIAAAAIQDb4fbL7gAAAIUBAAATAAAAAAAAAAAA&#10;AAAAAAAAAABbQ29udGVudF9UeXBlc10ueG1sUEsBAi0AFAAGAAgAAAAhAFr0LFu/AAAAFQEAAAsA&#10;AAAAAAAAAAAAAAAAHwEAAF9yZWxzLy5yZWxzUEsBAi0AFAAGAAgAAAAhACwqI2HEAAAA3gAAAA8A&#10;AAAAAAAAAAAAAAAABwIAAGRycy9kb3ducmV2LnhtbFBLBQYAAAAAAwADALcAAAD4AgAAAAA=&#10;">
                    <v:oval id="Ellipse 12204" o:spid="_x0000_s105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" fillcolor="red" strokecolor="red">
                      <v:stroke joinstyle="miter"/>
                    </v:oval>
                    <v:oval id="Ellipse 12205" o:spid="_x0000_s105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" fillcolor="red" strokecolor="red">
                      <v:stroke joinstyle="miter"/>
                    </v:oval>
                    <v:oval id="Ellipse 12206" o:spid="_x0000_s105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" fillcolor="red" strokecolor="red">
                      <v:stroke joinstyle="miter"/>
                    </v:oval>
                    <v:oval id="Ellipse 12207" o:spid="_x0000_s105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" fillcolor="red" strokecolor="red">
                      <v:stroke joinstyle="miter"/>
                    </v:oval>
                    <v:oval id="Ellipse 12208" o:spid="_x0000_s105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" fillcolor="red" strokecolor="red">
                      <v:stroke joinstyle="miter"/>
                    </v:oval>
                  </v:group>
                </v:group>
                <v:group id="Gruppieren 12209" o:spid="_x0000_s1059" style="position:absolute;left:4419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hSLxQAAAN4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">
                  <v:group id="Gruppieren 12210" o:spid="_x0000_s1060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">
                    <v:oval id="Ellipse 12211" o:spid="_x0000_s1061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" fillcolor="red" strokecolor="red">
                      <v:stroke joinstyle="miter"/>
                    </v:oval>
                    <v:oval id="Ellipse 12212" o:spid="_x0000_s1062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" fillcolor="red" strokecolor="red">
                      <v:stroke joinstyle="miter"/>
                    </v:oval>
                    <v:oval id="Ellipse 12213" o:spid="_x0000_s1063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" fillcolor="red" strokecolor="red">
                      <v:stroke joinstyle="miter"/>
                    </v:oval>
                    <v:oval id="Ellipse 12214" o:spid="_x0000_s1064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" fillcolor="red" strokecolor="red">
                      <v:stroke joinstyle="miter"/>
                    </v:oval>
                    <v:oval id="Ellipse 12215" o:spid="_x0000_s1065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" fillcolor="red" strokecolor="red">
                      <v:stroke joinstyle="miter"/>
                    </v:oval>
                  </v:group>
                  <v:rect id="Rechteck 12216" o:spid="_x0000_s1066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" filled="f" strokecolor="#a5a5a5 [2092]"/>
                  <v:group id="Gruppieren 12217" o:spid="_x0000_s1067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LO/xQAAAN4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">
                    <v:oval id="Ellipse 12218" o:spid="_x0000_s106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" fillcolor="red" strokecolor="red">
                      <v:stroke joinstyle="miter"/>
                    </v:oval>
                    <v:oval id="Ellipse 12219" o:spid="_x0000_s106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" fillcolor="red" strokecolor="red">
                      <v:stroke joinstyle="miter"/>
                    </v:oval>
                    <v:oval id="Ellipse 12220" o:spid="_x0000_s107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" fillcolor="red" strokecolor="red">
                      <v:stroke joinstyle="miter"/>
                    </v:oval>
                    <v:oval id="Ellipse 12221" o:spid="_x0000_s107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" fillcolor="red" strokecolor="red">
                      <v:stroke joinstyle="miter"/>
                    </v:oval>
                    <v:oval id="Ellipse 12222" o:spid="_x0000_s107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" fillcolor="red" strokecolor="red">
                      <v:stroke joinstyle="miter"/>
                    </v:oval>
                  </v:group>
                  <v:group id="Gruppieren 12223" o:spid="_x0000_s1073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38BxAAAAN4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wkSSbwfifcIJcvAAAA//8DAFBLAQItABQABgAIAAAAIQDb4fbL7gAAAIUBAAATAAAAAAAAAAAA&#10;AAAAAAAAAABbQ29udGVudF9UeXBlc10ueG1sUEsBAi0AFAAGAAgAAAAhAFr0LFu/AAAAFQEAAAsA&#10;AAAAAAAAAAAAAAAAHwEAAF9yZWxzLy5yZWxzUEsBAi0AFAAGAAgAAAAhAGeffwHEAAAA3gAAAA8A&#10;AAAAAAAAAAAAAAAABwIAAGRycy9kb3ducmV2LnhtbFBLBQYAAAAAAwADALcAAAD4AgAAAAA=&#10;">
                    <v:oval id="Ellipse 12224" o:spid="_x0000_s107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" fillcolor="red" strokecolor="red">
                      <v:stroke joinstyle="miter"/>
                    </v:oval>
                    <v:oval id="Ellipse 12225" o:spid="_x0000_s107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" fillcolor="red" strokecolor="red">
                      <v:stroke joinstyle="miter"/>
                    </v:oval>
                    <v:oval id="Ellipse 12226" o:spid="_x0000_s107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" fillcolor="red" strokecolor="red">
                      <v:stroke joinstyle="miter"/>
                    </v:oval>
                    <v:oval id="Ellipse 12227" o:spid="_x0000_s107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" fillcolor="red" strokecolor="red">
                      <v:stroke joinstyle="miter"/>
                    </v:oval>
                    <v:oval id="Ellipse 12228" o:spid="_x0000_s107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2229" o:spid="_x0000_s1079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0jrxQAAAN4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">
                    <v:oval id="Ellipse 12230" o:spid="_x0000_s108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" fillcolor="red" strokecolor="red">
                      <v:stroke joinstyle="miter"/>
                    </v:oval>
                    <v:oval id="Ellipse 12231" o:spid="_x0000_s108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" fillcolor="red" strokecolor="red">
                      <v:stroke joinstyle="miter"/>
                    </v:oval>
                    <v:oval id="Ellipse 12232" o:spid="_x0000_s108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" fillcolor="red" strokecolor="red">
                      <v:stroke joinstyle="miter"/>
                    </v:oval>
                    <v:oval id="Ellipse 12233" o:spid="_x0000_s108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" fillcolor="red" strokecolor="red">
                      <v:stroke joinstyle="miter"/>
                    </v:oval>
                    <v:oval id="Ellipse 12234" o:spid="_x0000_s108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2235" o:spid="_x0000_s1085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">
                    <v:oval id="Ellipse 12236" o:spid="_x0000_s108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" fillcolor="red" strokecolor="red">
                      <v:stroke joinstyle="miter"/>
                    </v:oval>
                    <v:oval id="Ellipse 12237" o:spid="_x0000_s108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" fillcolor="red" strokecolor="red">
                      <v:stroke joinstyle="miter"/>
                    </v:oval>
                    <v:oval id="Ellipse 12238" o:spid="_x0000_s108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" fillcolor="red" strokecolor="red">
                      <v:stroke joinstyle="miter"/>
                    </v:oval>
                    <v:oval id="Ellipse 12239" o:spid="_x0000_s108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" fillcolor="red" strokecolor="red">
                      <v:stroke joinstyle="miter"/>
                    </v:oval>
                    <v:oval id="Ellipse 12240" o:spid="_x0000_s109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" fillcolor="red" strokecolor="red">
                      <v:stroke joinstyle="miter"/>
                    </v:oval>
                  </v:group>
                </v:group>
                <v:group id="Gruppieren 12241" o:spid="_x0000_s1091" style="position:absolute;top:4114;width:4423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qFNxQAAAN4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">
                  <v:group id="Gruppieren 12242" o:spid="_x0000_s1092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86xQAAAN4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">
                    <v:oval id="Ellipse 12243" o:spid="_x0000_s1093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" fillcolor="red" strokecolor="red">
                      <v:stroke joinstyle="miter"/>
                    </v:oval>
                    <v:oval id="Ellipse 12244" o:spid="_x0000_s1094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" fillcolor="red" strokecolor="red">
                      <v:stroke joinstyle="miter"/>
                    </v:oval>
                    <v:oval id="Ellipse 12245" o:spid="_x0000_s1095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" fillcolor="red" strokecolor="red">
                      <v:stroke joinstyle="miter"/>
                    </v:oval>
                    <v:oval id="Ellipse 12246" o:spid="_x0000_s1096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" fillcolor="red" strokecolor="red">
                      <v:stroke joinstyle="miter"/>
                    </v:oval>
                    <v:oval id="Ellipse 12247" o:spid="_x0000_s1097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2248" o:spid="_x0000_s1098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" filled="f" strokecolor="#a5a5a5 [2092]"/>
                  <v:group id="Gruppieren 12249" o:spid="_x0000_s1099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">
                    <v:oval id="Ellipse 12250" o:spid="_x0000_s110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" fillcolor="red" strokecolor="red">
                      <v:stroke joinstyle="miter"/>
                    </v:oval>
                    <v:oval id="Ellipse 12251" o:spid="_x0000_s110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" fillcolor="red" strokecolor="red">
                      <v:stroke joinstyle="miter"/>
                    </v:oval>
                    <v:oval id="Ellipse 12252" o:spid="_x0000_s110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" fillcolor="red" strokecolor="red">
                      <v:stroke joinstyle="miter"/>
                    </v:oval>
                    <v:oval id="Ellipse 12253" o:spid="_x0000_s110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" fillcolor="red" strokecolor="red">
                      <v:stroke joinstyle="miter"/>
                    </v:oval>
                    <v:oval id="Ellipse 12254" o:spid="_x0000_s110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2255" o:spid="_x0000_s1105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">
                    <v:oval id="Ellipse 12256" o:spid="_x0000_s110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" fillcolor="red" strokecolor="red">
                      <v:stroke joinstyle="miter"/>
                    </v:oval>
                    <v:oval id="Ellipse 12257" o:spid="_x0000_s110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" fillcolor="red" strokecolor="red">
                      <v:stroke joinstyle="miter"/>
                    </v:oval>
                    <v:oval id="Ellipse 12258" o:spid="_x0000_s110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" fillcolor="red" strokecolor="red">
                      <v:stroke joinstyle="miter"/>
                    </v:oval>
                    <v:oval id="Ellipse 12259" o:spid="_x0000_s110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" fillcolor="red" strokecolor="red">
                      <v:stroke joinstyle="miter"/>
                    </v:oval>
                    <v:oval id="Ellipse 12260" o:spid="_x0000_s111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2261" o:spid="_x0000_s1111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0txAAAAN4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TGP4fSfcIJdvAAAA//8DAFBLAQItABQABgAIAAAAIQDb4fbL7gAAAIUBAAATAAAAAAAAAAAA&#10;AAAAAAAAAABbQ29udGVudF9UeXBlc10ueG1sUEsBAi0AFAAGAAgAAAAhAFr0LFu/AAAAFQEAAAsA&#10;AAAAAAAAAAAAAAAAHwEAAF9yZWxzLy5yZWxzUEsBAi0AFAAGAAgAAAAhAG5r/S3EAAAA3gAAAA8A&#10;AAAAAAAAAAAAAAAABwIAAGRycy9kb3ducmV2LnhtbFBLBQYAAAAAAwADALcAAAD4AgAAAAA=&#10;">
                    <v:oval id="Ellipse 12262" o:spid="_x0000_s111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" fillcolor="red" strokecolor="red">
                      <v:stroke joinstyle="miter"/>
                    </v:oval>
                    <v:oval id="Ellipse 12263" o:spid="_x0000_s111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" fillcolor="red" strokecolor="red">
                      <v:stroke joinstyle="miter"/>
                    </v:oval>
                    <v:oval id="Ellipse 12264" o:spid="_x0000_s111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" fillcolor="red" strokecolor="red">
                      <v:stroke joinstyle="miter"/>
                    </v:oval>
                    <v:oval id="Ellipse 12265" o:spid="_x0000_s111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" fillcolor="red" strokecolor="red">
                      <v:stroke joinstyle="miter"/>
                    </v:oval>
                    <v:oval id="Ellipse 12266" o:spid="_x0000_s111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2267" o:spid="_x0000_s1117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">
                    <v:oval id="Ellipse 12268" o:spid="_x0000_s111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" fillcolor="red" strokecolor="red">
                      <v:stroke joinstyle="miter"/>
                    </v:oval>
                    <v:oval id="Ellipse 12269" o:spid="_x0000_s111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" fillcolor="red" strokecolor="red">
                      <v:stroke joinstyle="miter"/>
                    </v:oval>
                    <v:oval id="Ellipse 12270" o:spid="_x0000_s112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" fillcolor="red" strokecolor="red">
                      <v:stroke joinstyle="miter"/>
                    </v:oval>
                    <v:oval id="Ellipse 12271" o:spid="_x0000_s112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" fillcolor="red" strokecolor="red">
                      <v:stroke joinstyle="miter"/>
                    </v:oval>
                    <v:oval id="Ellipse 12272" o:spid="_x0000_s112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" fillcolor="red" strokecolor="red">
                      <v:stroke joinstyle="miter"/>
                    </v:oval>
                  </v:group>
                </v:group>
                <v:group id="Gruppieren 12273" o:spid="_x0000_s1123" style="position:absolute;left:4457;top:4114;width:4424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">
                  <v:group id="Gruppieren 12274" o:spid="_x0000_s1124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">
                    <v:oval id="Ellipse 12275" o:spid="_x0000_s1125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" fillcolor="red" strokecolor="red">
                      <v:stroke joinstyle="miter"/>
                    </v:oval>
                    <v:oval id="Ellipse 12276" o:spid="_x0000_s1126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" fillcolor="red" strokecolor="red">
                      <v:stroke joinstyle="miter"/>
                    </v:oval>
                    <v:oval id="Ellipse 12277" o:spid="_x0000_s1127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" fillcolor="red" strokecolor="red">
                      <v:stroke joinstyle="miter"/>
                    </v:oval>
                    <v:oval id="Ellipse 12278" o:spid="_x0000_s1128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" fillcolor="red" strokecolor="red">
                      <v:stroke joinstyle="miter"/>
                    </v:oval>
                    <v:oval id="Ellipse 12279" o:spid="_x0000_s1129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2280" o:spid="_x0000_s1130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" filled="f" strokecolor="#a5a5a5 [2092]"/>
                  <v:group id="Gruppieren 12281" o:spid="_x0000_s1131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">
                    <v:oval id="Ellipse 12282" o:spid="_x0000_s113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" fillcolor="red" strokecolor="red">
                      <v:stroke joinstyle="miter"/>
                    </v:oval>
                    <v:oval id="Ellipse 12283" o:spid="_x0000_s113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" fillcolor="red" strokecolor="red">
                      <v:stroke joinstyle="miter"/>
                    </v:oval>
                    <v:oval id="Ellipse 12284" o:spid="_x0000_s113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" fillcolor="red" strokecolor="red">
                      <v:stroke joinstyle="miter"/>
                    </v:oval>
                    <v:oval id="Ellipse 12285" o:spid="_x0000_s113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" fillcolor="red" strokecolor="red">
                      <v:stroke joinstyle="miter"/>
                    </v:oval>
                    <v:oval id="Ellipse 12286" o:spid="_x0000_s113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" fillcolor="red" strokecolor="red">
                      <v:stroke joinstyle="miter"/>
                    </v:oval>
                  </v:group>
                  <v:group id="Gruppieren 12287" o:spid="_x0000_s1137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">
                    <v:oval id="Ellipse 12288" o:spid="_x0000_s113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" fillcolor="red" strokecolor="red">
                      <v:stroke joinstyle="miter"/>
                    </v:oval>
                    <v:oval id="Ellipse 12289" o:spid="_x0000_s113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" fillcolor="red" strokecolor="red">
                      <v:stroke joinstyle="miter"/>
                    </v:oval>
                    <v:oval id="Ellipse 12290" o:spid="_x0000_s114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" fillcolor="red" strokecolor="red">
                      <v:stroke joinstyle="miter"/>
                    </v:oval>
                    <v:oval id="Ellipse 12291" o:spid="_x0000_s114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" fillcolor="red" strokecolor="red">
                      <v:stroke joinstyle="miter"/>
                    </v:oval>
                    <v:oval id="Ellipse 12292" o:spid="_x0000_s114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2293" o:spid="_x0000_s1143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">
                    <v:oval id="Ellipse 12294" o:spid="_x0000_s114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" fillcolor="red" strokecolor="red">
                      <v:stroke joinstyle="miter"/>
                    </v:oval>
                    <v:oval id="Ellipse 12295" o:spid="_x0000_s114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" fillcolor="red" strokecolor="red">
                      <v:stroke joinstyle="miter"/>
                    </v:oval>
                    <v:oval id="Ellipse 12296" o:spid="_x0000_s114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" fillcolor="red" strokecolor="red">
                      <v:stroke joinstyle="miter"/>
                    </v:oval>
                    <v:oval id="Ellipse 12297" o:spid="_x0000_s114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" fillcolor="red" strokecolor="red">
                      <v:stroke joinstyle="miter"/>
                    </v:oval>
                    <v:oval id="Ellipse 12298" o:spid="_x0000_s114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" fillcolor="red" strokecolor="red">
                      <v:stroke joinstyle="miter"/>
                    </v:oval>
                  </v:group>
                  <v:group id="Gruppieren 12299" o:spid="_x0000_s1149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">
                    <v:oval id="Ellipse 12300" o:spid="_x0000_s115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" fillcolor="red" strokecolor="red">
                      <v:stroke joinstyle="miter"/>
                    </v:oval>
                    <v:oval id="Ellipse 12301" o:spid="_x0000_s115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" fillcolor="red" strokecolor="red">
                      <v:stroke joinstyle="miter"/>
                    </v:oval>
                    <v:oval id="Ellipse 12302" o:spid="_x0000_s115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" fillcolor="red" strokecolor="red">
                      <v:stroke joinstyle="miter"/>
                    </v:oval>
                    <v:oval id="Ellipse 12303" o:spid="_x0000_s115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" fillcolor="red" strokecolor="red">
                      <v:stroke joinstyle="miter"/>
                    </v:oval>
                    <v:oval id="Ellipse 12304" o:spid="_x0000_s115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" fillcolor="red" strokecolor="red">
                      <v:stroke joinstyle="miter"/>
                    </v:oval>
                  </v:group>
                </v:group>
              </v:group>
            </w:pict>
          </mc:Fallback>
        </mc:AlternateContent>
      </w:r>
      <w:r w:rsidR="00A454A6">
        <w:rPr>
          <w:noProof/>
        </w:rPr>
        <mc:AlternateContent>
          <mc:Choice Requires="wpg">
            <w:drawing>
              <wp:anchor distT="0" distB="0" distL="114300" distR="114300" simplePos="0" relativeHeight="251748864" behindDoc="0" locked="0" layoutInCell="1" allowOverlap="1" wp14:anchorId="7BAF8312" wp14:editId="400049D9">
                <wp:simplePos x="0" y="0"/>
                <wp:positionH relativeFrom="column">
                  <wp:posOffset>2529070</wp:posOffset>
                </wp:positionH>
                <wp:positionV relativeFrom="paragraph">
                  <wp:posOffset>246288</wp:posOffset>
                </wp:positionV>
                <wp:extent cx="719455" cy="719455"/>
                <wp:effectExtent l="0" t="0" r="23495" b="23495"/>
                <wp:wrapNone/>
                <wp:docPr id="12305" name="Gruppieren 12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19455" cy="719455"/>
                          <a:chOff x="0" y="0"/>
                          <a:chExt cx="888104" cy="822168"/>
                        </a:xfrm>
                      </wpg:grpSpPr>
                      <wpg:grpSp>
                        <wpg:cNvPr id="12306" name="Gruppieren 12306"/>
                        <wpg:cNvGrpSpPr/>
                        <wpg:grpSpPr>
                          <a:xfrm>
                            <a:off x="381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2307" name="Gruppieren 12307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308" name="Ellipse 1230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09" name="Ellipse 1230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10" name="Ellipse 1231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11" name="Ellipse 1231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12" name="Ellipse 1231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313" name="Rechteck 12313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314" name="Gruppieren 12314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315" name="Ellipse 1231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16" name="Ellipse 1231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17" name="Ellipse 1231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18" name="Ellipse 1231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19" name="Ellipse 1231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320" name="Gruppieren 12320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321" name="Ellipse 1232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22" name="Ellipse 1232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23" name="Ellipse 1232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24" name="Ellipse 1232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25" name="Ellipse 1232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326" name="Gruppieren 12326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327" name="Ellipse 1232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28" name="Ellipse 1232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29" name="Ellipse 1232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30" name="Ellipse 1233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31" name="Ellipse 1233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332" name="Gruppieren 12332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333" name="Ellipse 1233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34" name="Ellipse 1233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35" name="Ellipse 1233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36" name="Ellipse 1233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37" name="Ellipse 1233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338" name="Gruppieren 12338"/>
                        <wpg:cNvGrpSpPr/>
                        <wpg:grpSpPr>
                          <a:xfrm>
                            <a:off x="44196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2339" name="Gruppieren 12339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340" name="Ellipse 1234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41" name="Ellipse 1234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42" name="Ellipse 1234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43" name="Ellipse 1234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44" name="Ellipse 1234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345" name="Rechteck 12345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346" name="Gruppieren 12346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347" name="Ellipse 1234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48" name="Ellipse 1234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49" name="Ellipse 1234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50" name="Ellipse 1235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51" name="Ellipse 1235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352" name="Gruppieren 12352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353" name="Ellipse 1235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54" name="Ellipse 1235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55" name="Ellipse 1235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56" name="Ellipse 1235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57" name="Ellipse 1235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358" name="Gruppieren 12358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359" name="Ellipse 1235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60" name="Ellipse 1236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61" name="Ellipse 1236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62" name="Ellipse 1236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63" name="Ellipse 1236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364" name="Gruppieren 12364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365" name="Ellipse 1236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66" name="Ellipse 1236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67" name="Ellipse 1236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68" name="Ellipse 1236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69" name="Ellipse 1236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370" name="Gruppieren 12370"/>
                        <wpg:cNvGrpSpPr/>
                        <wpg:grpSpPr>
                          <a:xfrm>
                            <a:off x="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2371" name="Gruppieren 12371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372" name="Ellipse 1237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73" name="Ellipse 1237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74" name="Ellipse 1237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75" name="Ellipse 1237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76" name="Ellipse 1237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377" name="Rechteck 12377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378" name="Gruppieren 12378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379" name="Ellipse 1237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80" name="Ellipse 1238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81" name="Ellipse 1238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82" name="Ellipse 1238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83" name="Ellipse 1238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384" name="Gruppieren 12384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385" name="Ellipse 1238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86" name="Ellipse 1238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87" name="Ellipse 1238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88" name="Ellipse 1238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89" name="Ellipse 1238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390" name="Gruppieren 12390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391" name="Ellipse 1239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92" name="Ellipse 1239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93" name="Ellipse 1239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94" name="Ellipse 1239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95" name="Ellipse 1239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396" name="Gruppieren 12396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397" name="Ellipse 1239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98" name="Ellipse 1239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99" name="Ellipse 1239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00" name="Ellipse 1240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01" name="Ellipse 1240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402" name="Gruppieren 12402"/>
                        <wpg:cNvGrpSpPr/>
                        <wpg:grpSpPr>
                          <a:xfrm>
                            <a:off x="44577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2403" name="Gruppieren 12403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404" name="Ellipse 1240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05" name="Ellipse 1240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06" name="Ellipse 1240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07" name="Ellipse 1240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08" name="Ellipse 1240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409" name="Rechteck 12409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410" name="Gruppieren 12410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411" name="Ellipse 1241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12" name="Ellipse 1241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13" name="Ellipse 1241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14" name="Ellipse 1241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15" name="Ellipse 1241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416" name="Gruppieren 12416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417" name="Ellipse 1241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18" name="Ellipse 1241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19" name="Ellipse 1241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20" name="Ellipse 1242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21" name="Ellipse 1242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422" name="Gruppieren 12422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423" name="Ellipse 1242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24" name="Ellipse 1242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25" name="Ellipse 1242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26" name="Ellipse 1242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27" name="Ellipse 1242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428" name="Gruppieren 12428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2429" name="Ellipse 1242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30" name="Ellipse 1243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31" name="Ellipse 1243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32" name="Ellipse 1243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33" name="Ellipse 1243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ADA760" id="Gruppieren 12305" o:spid="_x0000_s1026" style="position:absolute;margin-left:199.15pt;margin-top:19.4pt;width:56.65pt;height:56.65pt;z-index:251748864" coordsize="8881,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">
                <o:lock v:ext="edit" aspectratio="t"/>
                <v:group id="Gruppieren 12306" o:spid="_x0000_s1027" style="position:absolute;left:38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">
                  <v:group id="Gruppieren 12307" o:spid="_x0000_s1028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">
                    <v:oval id="Ellipse 12308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" fillcolor="red" strokecolor="red">
                      <v:stroke joinstyle="miter"/>
                    </v:oval>
                    <v:oval id="Ellipse 12309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" fillcolor="red" strokecolor="red">
                      <v:stroke joinstyle="miter"/>
                    </v:oval>
                    <v:oval id="Ellipse 12310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" fillcolor="red" strokecolor="red">
                      <v:stroke joinstyle="miter"/>
                    </v:oval>
                    <v:oval id="Ellipse 12311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" fillcolor="red" strokecolor="red">
                      <v:stroke joinstyle="miter"/>
                    </v:oval>
                    <v:oval id="Ellipse 12312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" fillcolor="red" strokecolor="red">
                      <v:stroke joinstyle="miter"/>
                    </v:oval>
                  </v:group>
                  <v:rect id="Rechteck 12313" o:spid="_x0000_s1034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" filled="f" strokecolor="#a5a5a5 [2092]"/>
                  <v:group id="Gruppieren 12314" o:spid="_x0000_s1035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">
                    <v:oval id="Ellipse 12315" o:spid="_x0000_s103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" fillcolor="red" strokecolor="red">
                      <v:stroke joinstyle="miter"/>
                    </v:oval>
                    <v:oval id="Ellipse 12316" o:spid="_x0000_s103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" fillcolor="red" strokecolor="red">
                      <v:stroke joinstyle="miter"/>
                    </v:oval>
                    <v:oval id="Ellipse 12317" o:spid="_x0000_s103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" fillcolor="red" strokecolor="red">
                      <v:stroke joinstyle="miter"/>
                    </v:oval>
                    <v:oval id="Ellipse 12318" o:spid="_x0000_s103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" fillcolor="red" strokecolor="red">
                      <v:stroke joinstyle="miter"/>
                    </v:oval>
                    <v:oval id="Ellipse 12319" o:spid="_x0000_s104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2320" o:spid="_x0000_s1041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">
                    <v:oval id="Ellipse 12321" o:spid="_x0000_s104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" fillcolor="red" strokecolor="red">
                      <v:stroke joinstyle="miter"/>
                    </v:oval>
                    <v:oval id="Ellipse 12322" o:spid="_x0000_s104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" fillcolor="red" strokecolor="red">
                      <v:stroke joinstyle="miter"/>
                    </v:oval>
                    <v:oval id="Ellipse 12323" o:spid="_x0000_s104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" fillcolor="red" strokecolor="red">
                      <v:stroke joinstyle="miter"/>
                    </v:oval>
                    <v:oval id="Ellipse 12324" o:spid="_x0000_s104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" fillcolor="red" strokecolor="red">
                      <v:stroke joinstyle="miter"/>
                    </v:oval>
                    <v:oval id="Ellipse 12325" o:spid="_x0000_s104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2326" o:spid="_x0000_s1047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">
                    <v:oval id="Ellipse 12327" o:spid="_x0000_s104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" fillcolor="red" strokecolor="red">
                      <v:stroke joinstyle="miter"/>
                    </v:oval>
                    <v:oval id="Ellipse 12328" o:spid="_x0000_s104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" fillcolor="red" strokecolor="red">
                      <v:stroke joinstyle="miter"/>
                    </v:oval>
                    <v:oval id="Ellipse 12329" o:spid="_x0000_s105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" fillcolor="red" strokecolor="red">
                      <v:stroke joinstyle="miter"/>
                    </v:oval>
                    <v:oval id="Ellipse 12330" o:spid="_x0000_s105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" fillcolor="red" strokecolor="red">
                      <v:stroke joinstyle="miter"/>
                    </v:oval>
                    <v:oval id="Ellipse 12331" o:spid="_x0000_s105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" fillcolor="red" strokecolor="red">
                      <v:stroke joinstyle="miter"/>
                    </v:oval>
                  </v:group>
                  <v:group id="Gruppieren 12332" o:spid="_x0000_s1053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">
                    <v:oval id="Ellipse 12333" o:spid="_x0000_s105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" fillcolor="red" strokecolor="red">
                      <v:stroke joinstyle="miter"/>
                    </v:oval>
                    <v:oval id="Ellipse 12334" o:spid="_x0000_s105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" fillcolor="red" strokecolor="red">
                      <v:stroke joinstyle="miter"/>
                    </v:oval>
                    <v:oval id="Ellipse 12335" o:spid="_x0000_s105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" fillcolor="red" strokecolor="red">
                      <v:stroke joinstyle="miter"/>
                    </v:oval>
                    <v:oval id="Ellipse 12336" o:spid="_x0000_s105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" fillcolor="red" strokecolor="red">
                      <v:stroke joinstyle="miter"/>
                    </v:oval>
                    <v:oval id="Ellipse 12337" o:spid="_x0000_s105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" fillcolor="red" strokecolor="red">
                      <v:stroke joinstyle="miter"/>
                    </v:oval>
                  </v:group>
                </v:group>
                <v:group id="Gruppieren 12338" o:spid="_x0000_s1059" style="position:absolute;left:4419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">
                  <v:group id="Gruppieren 12339" o:spid="_x0000_s1060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">
                    <v:oval id="Ellipse 12340" o:spid="_x0000_s1061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" fillcolor="red" strokecolor="red">
                      <v:stroke joinstyle="miter"/>
                    </v:oval>
                    <v:oval id="Ellipse 12341" o:spid="_x0000_s1062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" fillcolor="red" strokecolor="red">
                      <v:stroke joinstyle="miter"/>
                    </v:oval>
                    <v:oval id="Ellipse 12342" o:spid="_x0000_s1063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" fillcolor="red" strokecolor="red">
                      <v:stroke joinstyle="miter"/>
                    </v:oval>
                    <v:oval id="Ellipse 12343" o:spid="_x0000_s1064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" fillcolor="red" strokecolor="red">
                      <v:stroke joinstyle="miter"/>
                    </v:oval>
                    <v:oval id="Ellipse 12344" o:spid="_x0000_s1065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2345" o:spid="_x0000_s1066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" filled="f" strokecolor="#a5a5a5 [2092]"/>
                  <v:group id="Gruppieren 12346" o:spid="_x0000_s1067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">
                    <v:oval id="Ellipse 12347" o:spid="_x0000_s106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" fillcolor="red" strokecolor="red">
                      <v:stroke joinstyle="miter"/>
                    </v:oval>
                    <v:oval id="Ellipse 12348" o:spid="_x0000_s106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" fillcolor="red" strokecolor="red">
                      <v:stroke joinstyle="miter"/>
                    </v:oval>
                    <v:oval id="Ellipse 12349" o:spid="_x0000_s107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" fillcolor="red" strokecolor="red">
                      <v:stroke joinstyle="miter"/>
                    </v:oval>
                    <v:oval id="Ellipse 12350" o:spid="_x0000_s107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" fillcolor="red" strokecolor="red">
                      <v:stroke joinstyle="miter"/>
                    </v:oval>
                    <v:oval id="Ellipse 12351" o:spid="_x0000_s107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2352" o:spid="_x0000_s1073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">
                    <v:oval id="Ellipse 12353" o:spid="_x0000_s107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" fillcolor="red" strokecolor="red">
                      <v:stroke joinstyle="miter"/>
                    </v:oval>
                    <v:oval id="Ellipse 12354" o:spid="_x0000_s107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" fillcolor="red" strokecolor="red">
                      <v:stroke joinstyle="miter"/>
                    </v:oval>
                    <v:oval id="Ellipse 12355" o:spid="_x0000_s107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" fillcolor="red" strokecolor="red">
                      <v:stroke joinstyle="miter"/>
                    </v:oval>
                    <v:oval id="Ellipse 12356" o:spid="_x0000_s107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" fillcolor="red" strokecolor="red">
                      <v:stroke joinstyle="miter"/>
                    </v:oval>
                    <v:oval id="Ellipse 12357" o:spid="_x0000_s107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2358" o:spid="_x0000_s1079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">
                    <v:oval id="Ellipse 12359" o:spid="_x0000_s108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" fillcolor="red" strokecolor="red">
                      <v:stroke joinstyle="miter"/>
                    </v:oval>
                    <v:oval id="Ellipse 12360" o:spid="_x0000_s108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" fillcolor="red" strokecolor="red">
                      <v:stroke joinstyle="miter"/>
                    </v:oval>
                    <v:oval id="Ellipse 12361" o:spid="_x0000_s108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" fillcolor="red" strokecolor="red">
                      <v:stroke joinstyle="miter"/>
                    </v:oval>
                    <v:oval id="Ellipse 12362" o:spid="_x0000_s108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" fillcolor="red" strokecolor="red">
                      <v:stroke joinstyle="miter"/>
                    </v:oval>
                    <v:oval id="Ellipse 12363" o:spid="_x0000_s108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2364" o:spid="_x0000_s1085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">
                    <v:oval id="Ellipse 12365" o:spid="_x0000_s108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" fillcolor="red" strokecolor="red">
                      <v:stroke joinstyle="miter"/>
                    </v:oval>
                    <v:oval id="Ellipse 12366" o:spid="_x0000_s108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" fillcolor="red" strokecolor="red">
                      <v:stroke joinstyle="miter"/>
                    </v:oval>
                    <v:oval id="Ellipse 12367" o:spid="_x0000_s108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" fillcolor="red" strokecolor="red">
                      <v:stroke joinstyle="miter"/>
                    </v:oval>
                    <v:oval id="Ellipse 12368" o:spid="_x0000_s108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" fillcolor="red" strokecolor="red">
                      <v:stroke joinstyle="miter"/>
                    </v:oval>
                    <v:oval id="Ellipse 12369" o:spid="_x0000_s109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" fillcolor="red" strokecolor="red">
                      <v:stroke joinstyle="miter"/>
                    </v:oval>
                  </v:group>
                </v:group>
                <v:group id="Gruppieren 12370" o:spid="_x0000_s1091" style="position:absolute;top:4114;width:4423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">
                  <v:group id="Gruppieren 12371" o:spid="_x0000_s1092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">
                    <v:oval id="Ellipse 12372" o:spid="_x0000_s1093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" fillcolor="red" strokecolor="red">
                      <v:stroke joinstyle="miter"/>
                    </v:oval>
                    <v:oval id="Ellipse 12373" o:spid="_x0000_s1094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" fillcolor="red" strokecolor="red">
                      <v:stroke joinstyle="miter"/>
                    </v:oval>
                    <v:oval id="Ellipse 12374" o:spid="_x0000_s1095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" fillcolor="red" strokecolor="red">
                      <v:stroke joinstyle="miter"/>
                    </v:oval>
                    <v:oval id="Ellipse 12375" o:spid="_x0000_s1096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" fillcolor="red" strokecolor="red">
                      <v:stroke joinstyle="miter"/>
                    </v:oval>
                    <v:oval id="Ellipse 12376" o:spid="_x0000_s1097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2377" o:spid="_x0000_s1098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" filled="f" strokecolor="#a5a5a5 [2092]"/>
                  <v:group id="Gruppieren 12378" o:spid="_x0000_s1099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">
                    <v:oval id="Ellipse 12379" o:spid="_x0000_s110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" fillcolor="red" strokecolor="red">
                      <v:stroke joinstyle="miter"/>
                    </v:oval>
                    <v:oval id="Ellipse 12380" o:spid="_x0000_s110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" fillcolor="red" strokecolor="red">
                      <v:stroke joinstyle="miter"/>
                    </v:oval>
                    <v:oval id="Ellipse 12381" o:spid="_x0000_s110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" fillcolor="red" strokecolor="red">
                      <v:stroke joinstyle="miter"/>
                    </v:oval>
                    <v:oval id="Ellipse 12382" o:spid="_x0000_s110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" fillcolor="red" strokecolor="red">
                      <v:stroke joinstyle="miter"/>
                    </v:oval>
                    <v:oval id="Ellipse 12383" o:spid="_x0000_s110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2384" o:spid="_x0000_s1105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">
                    <v:oval id="Ellipse 12385" o:spid="_x0000_s110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" fillcolor="red" strokecolor="red">
                      <v:stroke joinstyle="miter"/>
                    </v:oval>
                    <v:oval id="Ellipse 12386" o:spid="_x0000_s110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" fillcolor="red" strokecolor="red">
                      <v:stroke joinstyle="miter"/>
                    </v:oval>
                    <v:oval id="Ellipse 12387" o:spid="_x0000_s110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" fillcolor="red" strokecolor="red">
                      <v:stroke joinstyle="miter"/>
                    </v:oval>
                    <v:oval id="Ellipse 12388" o:spid="_x0000_s110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" fillcolor="red" strokecolor="red">
                      <v:stroke joinstyle="miter"/>
                    </v:oval>
                    <v:oval id="Ellipse 12389" o:spid="_x0000_s111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2390" o:spid="_x0000_s1111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">
                    <v:oval id="Ellipse 12391" o:spid="_x0000_s111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" fillcolor="red" strokecolor="red">
                      <v:stroke joinstyle="miter"/>
                    </v:oval>
                    <v:oval id="Ellipse 12392" o:spid="_x0000_s111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" fillcolor="red" strokecolor="red">
                      <v:stroke joinstyle="miter"/>
                    </v:oval>
                    <v:oval id="Ellipse 12393" o:spid="_x0000_s111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" fillcolor="red" strokecolor="red">
                      <v:stroke joinstyle="miter"/>
                    </v:oval>
                    <v:oval id="Ellipse 12394" o:spid="_x0000_s111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" fillcolor="red" strokecolor="red">
                      <v:stroke joinstyle="miter"/>
                    </v:oval>
                    <v:oval id="Ellipse 12395" o:spid="_x0000_s111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2396" o:spid="_x0000_s1117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">
                    <v:oval id="Ellipse 12397" o:spid="_x0000_s111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" fillcolor="red" strokecolor="red">
                      <v:stroke joinstyle="miter"/>
                    </v:oval>
                    <v:oval id="Ellipse 12398" o:spid="_x0000_s111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" fillcolor="red" strokecolor="red">
                      <v:stroke joinstyle="miter"/>
                    </v:oval>
                    <v:oval id="Ellipse 12399" o:spid="_x0000_s112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" fillcolor="red" strokecolor="red">
                      <v:stroke joinstyle="miter"/>
                    </v:oval>
                    <v:oval id="Ellipse 12400" o:spid="_x0000_s112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" fillcolor="red" strokecolor="red">
                      <v:stroke joinstyle="miter"/>
                    </v:oval>
                    <v:oval id="Ellipse 12401" o:spid="_x0000_s112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" fillcolor="red" strokecolor="red">
                      <v:stroke joinstyle="miter"/>
                    </v:oval>
                  </v:group>
                </v:group>
                <v:group id="Gruppieren 12402" o:spid="_x0000_s1123" style="position:absolute;left:4457;top:4114;width:4424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QCxQAAAN4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">
                  <v:group id="Gruppieren 12403" o:spid="_x0000_s1124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">
                    <v:oval id="Ellipse 12404" o:spid="_x0000_s1125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" fillcolor="red" strokecolor="red">
                      <v:stroke joinstyle="miter"/>
                    </v:oval>
                    <v:oval id="Ellipse 12405" o:spid="_x0000_s1126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" fillcolor="red" strokecolor="red">
                      <v:stroke joinstyle="miter"/>
                    </v:oval>
                    <v:oval id="Ellipse 12406" o:spid="_x0000_s1127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" fillcolor="red" strokecolor="red">
                      <v:stroke joinstyle="miter"/>
                    </v:oval>
                    <v:oval id="Ellipse 12407" o:spid="_x0000_s1128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" fillcolor="red" strokecolor="red">
                      <v:stroke joinstyle="miter"/>
                    </v:oval>
                    <v:oval id="Ellipse 12408" o:spid="_x0000_s1129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" fillcolor="red" strokecolor="red">
                      <v:stroke joinstyle="miter"/>
                    </v:oval>
                  </v:group>
                  <v:rect id="Rechteck 12409" o:spid="_x0000_s1130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" filled="f" strokecolor="#a5a5a5 [2092]"/>
                  <v:group id="Gruppieren 12410" o:spid="_x0000_s1131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">
                    <v:oval id="Ellipse 12411" o:spid="_x0000_s113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" fillcolor="red" strokecolor="red">
                      <v:stroke joinstyle="miter"/>
                    </v:oval>
                    <v:oval id="Ellipse 12412" o:spid="_x0000_s113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" fillcolor="red" strokecolor="red">
                      <v:stroke joinstyle="miter"/>
                    </v:oval>
                    <v:oval id="Ellipse 12413" o:spid="_x0000_s113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" fillcolor="red" strokecolor="red">
                      <v:stroke joinstyle="miter"/>
                    </v:oval>
                    <v:oval id="Ellipse 12414" o:spid="_x0000_s113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" fillcolor="red" strokecolor="red">
                      <v:stroke joinstyle="miter"/>
                    </v:oval>
                    <v:oval id="Ellipse 12415" o:spid="_x0000_s113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2416" o:spid="_x0000_s1137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9TcxgAAAN4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56TFH7fCTfI9Q8AAAD//wMAUEsBAi0AFAAGAAgAAAAhANvh9svuAAAAhQEAABMAAAAAAAAA&#10;AAAAAAAAAAAAAFtDb250ZW50X1R5cGVzXS54bWxQSwECLQAUAAYACAAAACEAWvQsW78AAAAVAQAA&#10;CwAAAAAAAAAAAAAAAAAfAQAAX3JlbHMvLnJlbHNQSwECLQAUAAYACAAAACEAD8/U3MYAAADeAAAA&#10;DwAAAAAAAAAAAAAAAAAHAgAAZHJzL2Rvd25yZXYueG1sUEsFBgAAAAADAAMAtwAAAPoCAAAAAA==&#10;">
                    <v:oval id="Ellipse 12417" o:spid="_x0000_s113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" fillcolor="red" strokecolor="red">
                      <v:stroke joinstyle="miter"/>
                    </v:oval>
                    <v:oval id="Ellipse 12418" o:spid="_x0000_s113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" fillcolor="red" strokecolor="red">
                      <v:stroke joinstyle="miter"/>
                    </v:oval>
                    <v:oval id="Ellipse 12419" o:spid="_x0000_s114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" fillcolor="red" strokecolor="red">
                      <v:stroke joinstyle="miter"/>
                    </v:oval>
                    <v:oval id="Ellipse 12420" o:spid="_x0000_s114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" fillcolor="red" strokecolor="red">
                      <v:stroke joinstyle="miter"/>
                    </v:oval>
                    <v:oval id="Ellipse 12421" o:spid="_x0000_s114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2422" o:spid="_x0000_s1143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BhixQAAAN4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">
                    <v:oval id="Ellipse 12423" o:spid="_x0000_s114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" fillcolor="red" strokecolor="red">
                      <v:stroke joinstyle="miter"/>
                    </v:oval>
                    <v:oval id="Ellipse 12424" o:spid="_x0000_s114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" fillcolor="red" strokecolor="red">
                      <v:stroke joinstyle="miter"/>
                    </v:oval>
                    <v:oval id="Ellipse 12425" o:spid="_x0000_s114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" fillcolor="red" strokecolor="red">
                      <v:stroke joinstyle="miter"/>
                    </v:oval>
                    <v:oval id="Ellipse 12426" o:spid="_x0000_s114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" fillcolor="red" strokecolor="red">
                      <v:stroke joinstyle="miter"/>
                    </v:oval>
                    <v:oval id="Ellipse 12427" o:spid="_x0000_s114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2428" o:spid="_x0000_s1149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">
                    <v:oval id="Ellipse 12429" o:spid="_x0000_s115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" fillcolor="red" strokecolor="red">
                      <v:stroke joinstyle="miter"/>
                    </v:oval>
                    <v:oval id="Ellipse 12430" o:spid="_x0000_s115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" fillcolor="red" strokecolor="red">
                      <v:stroke joinstyle="miter"/>
                    </v:oval>
                    <v:oval id="Ellipse 12431" o:spid="_x0000_s115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" fillcolor="red" strokecolor="red">
                      <v:stroke joinstyle="miter"/>
                    </v:oval>
                    <v:oval id="Ellipse 12432" o:spid="_x0000_s115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" fillcolor="red" strokecolor="red">
                      <v:stroke joinstyle="miter"/>
                    </v:oval>
                    <v:oval id="Ellipse 12433" o:spid="_x0000_s115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" fillcolor="red" strokecolor="red">
                      <v:stroke joinstyle="miter"/>
                    </v:oval>
                  </v:group>
                </v:group>
              </v:group>
            </w:pict>
          </mc:Fallback>
        </mc:AlternateContent>
      </w:r>
      <w:r w:rsidR="004B105E">
        <w:rPr>
          <w:noProof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54B7F4E0" wp14:editId="661DCD6A">
                <wp:simplePos x="0" y="0"/>
                <wp:positionH relativeFrom="column">
                  <wp:posOffset>4693316</wp:posOffset>
                </wp:positionH>
                <wp:positionV relativeFrom="paragraph">
                  <wp:posOffset>188084</wp:posOffset>
                </wp:positionV>
                <wp:extent cx="1314450" cy="898525"/>
                <wp:effectExtent l="0" t="0" r="19050" b="34925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898525"/>
                          <a:chOff x="0" y="-24584"/>
                          <a:chExt cx="1862455" cy="1274879"/>
                        </a:xfrm>
                      </wpg:grpSpPr>
                      <wps:wsp>
                        <wps:cNvPr id="2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1844" y="-24584"/>
                            <a:ext cx="612104" cy="273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C0B405" w14:textId="77777777" w:rsidR="004B105E" w:rsidRPr="00F46AC2" w:rsidRDefault="004B105E" w:rsidP="004B105E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18000" bIns="0" anchor="ctr" anchorCtr="0">
                          <a:noAutofit/>
                        </wps:bodyPr>
                      </wps:wsp>
                      <wps:wsp>
                        <wps:cNvPr id="2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4109" y="289313"/>
                            <a:ext cx="408070" cy="273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C70081" w14:textId="77777777" w:rsidR="004B105E" w:rsidRPr="00F46AC2" w:rsidRDefault="004B105E" w:rsidP="004B105E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</w:p>
                            <w:p w14:paraId="466B22CA" w14:textId="77777777" w:rsidR="004B105E" w:rsidRPr="00F46AC2" w:rsidRDefault="004B105E" w:rsidP="004B105E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18000" bIns="0" anchor="ctr" anchorCtr="0">
                          <a:noAutofit/>
                        </wps:bodyPr>
                      </wps:wsp>
                      <wps:wsp>
                        <wps:cNvPr id="2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7641" y="596389"/>
                            <a:ext cx="204035" cy="273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2275A1" w14:textId="77777777" w:rsidR="004B105E" w:rsidRPr="00F46AC2" w:rsidRDefault="004B105E" w:rsidP="004B105E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18000" bIns="0" anchor="ctr" anchorCtr="0">
                          <a:noAutofit/>
                        </wps:bodyPr>
                      </wps:wsp>
                      <wps:wsp>
                        <wps:cNvPr id="27" name="Gerader Verbinder 27"/>
                        <wps:cNvCnPr/>
                        <wps:spPr>
                          <a:xfrm>
                            <a:off x="0" y="1236325"/>
                            <a:ext cx="1862455" cy="139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7F4E0" id="Gruppieren 23" o:spid="_x0000_s1047" style="position:absolute;margin-left:369.55pt;margin-top:14.8pt;width:103.5pt;height:70.75pt;z-index:251700736;mso-width-relative:margin;mso-height-relative:margin" coordorigin=",-245" coordsize="18624,1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">
                <v:shape id="_x0000_s1048" type="#_x0000_t202" style="position:absolute;left:12218;top:-245;width:6121;height:2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">
                  <v:textbox inset="0,0,.5mm,0">
                    <w:txbxContent>
                      <w:p w14:paraId="5AC0B405" w14:textId="77777777" w:rsidR="004B105E" w:rsidRPr="00F46AC2" w:rsidRDefault="004B105E" w:rsidP="004B105E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_x0000_s1049" type="#_x0000_t202" style="position:absolute;left:14241;top:2893;width:4080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">
                  <v:textbox inset="0,0,.5mm,0">
                    <w:txbxContent>
                      <w:p w14:paraId="2DC70081" w14:textId="77777777" w:rsidR="004B105E" w:rsidRPr="00F46AC2" w:rsidRDefault="004B105E" w:rsidP="004B105E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</w:p>
                      <w:p w14:paraId="466B22CA" w14:textId="77777777" w:rsidR="004B105E" w:rsidRPr="00F46AC2" w:rsidRDefault="004B105E" w:rsidP="004B105E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_x0000_s1050" type="#_x0000_t202" style="position:absolute;left:16276;top:5963;width:2040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">
                  <v:textbox inset="0,0,.5mm,0">
                    <w:txbxContent>
                      <w:p w14:paraId="172275A1" w14:textId="77777777" w:rsidR="004B105E" w:rsidRPr="00F46AC2" w:rsidRDefault="004B105E" w:rsidP="004B105E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line id="Gerader Verbinder 27" o:spid="_x0000_s1051" style="position:absolute;visibility:visible;mso-wrap-style:square" from="0,12363" to="18624,12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</w:p>
    <w:p w14:paraId="60F75436" w14:textId="21F451D0" w:rsidR="00071456" w:rsidRPr="00071456" w:rsidRDefault="00F01C69" w:rsidP="00071456">
      <w:pPr>
        <w:ind w:firstLine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6512" behindDoc="0" locked="0" layoutInCell="1" allowOverlap="1" wp14:anchorId="34F34AC4" wp14:editId="1A828F6C">
                <wp:simplePos x="0" y="0"/>
                <wp:positionH relativeFrom="column">
                  <wp:posOffset>4130675</wp:posOffset>
                </wp:positionH>
                <wp:positionV relativeFrom="paragraph">
                  <wp:posOffset>1720626</wp:posOffset>
                </wp:positionV>
                <wp:extent cx="690245" cy="60960"/>
                <wp:effectExtent l="0" t="0" r="14605" b="15240"/>
                <wp:wrapNone/>
                <wp:docPr id="14091" name="Gruppieren 14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" cy="60960"/>
                          <a:chOff x="15565" y="6856"/>
                          <a:chExt cx="690663" cy="61218"/>
                        </a:xfrm>
                      </wpg:grpSpPr>
                      <wpg:grpSp>
                        <wpg:cNvPr id="14092" name="Gruppieren 14092"/>
                        <wpg:cNvGrpSpPr/>
                        <wpg:grpSpPr>
                          <a:xfrm>
                            <a:off x="15565" y="6856"/>
                            <a:ext cx="342520" cy="61218"/>
                            <a:chOff x="15565" y="6866"/>
                            <a:chExt cx="342520" cy="61305"/>
                          </a:xfrm>
                        </wpg:grpSpPr>
                        <wpg:grpSp>
                          <wpg:cNvPr id="14093" name="Gruppieren 14093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4094" name="Ellipse 1409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95" name="Ellipse 1409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96" name="Ellipse 1409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97" name="Ellipse 1409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98" name="Ellipse 1409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099" name="Rechteck 14099"/>
                          <wps:cNvSpPr/>
                          <wps:spPr>
                            <a:xfrm>
                              <a:off x="15565" y="6866"/>
                              <a:ext cx="342520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100" name="Gruppieren 14100"/>
                        <wpg:cNvGrpSpPr/>
                        <wpg:grpSpPr>
                          <a:xfrm>
                            <a:off x="358140" y="6856"/>
                            <a:ext cx="348088" cy="61218"/>
                            <a:chOff x="0" y="6866"/>
                            <a:chExt cx="348088" cy="61305"/>
                          </a:xfrm>
                        </wpg:grpSpPr>
                        <wpg:grpSp>
                          <wpg:cNvPr id="14101" name="Gruppieren 14101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4102" name="Ellipse 1410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03" name="Ellipse 1410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04" name="Ellipse 1410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05" name="Ellipse 1410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06" name="Ellipse 1410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107" name="Rechteck 14107"/>
                          <wps:cNvSpPr/>
                          <wps:spPr>
                            <a:xfrm>
                              <a:off x="0" y="6866"/>
                              <a:ext cx="348088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7AE64C" id="Gruppieren 14091" o:spid="_x0000_s1026" style="position:absolute;margin-left:325.25pt;margin-top:135.5pt;width:54.35pt;height:4.8pt;z-index:251776512" coordorigin="155,68" coordsize="69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">
                <v:group id="Gruppieren 14092" o:spid="_x0000_s1027" style="position:absolute;left:155;top:68;width:3425;height:612" coordorigin="15565,6866" coordsize="342520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Ie+xQAAAN4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">
                  <v:group id="Gruppieren 14093" o:spid="_x0000_s1028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CIlxQAAAN4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">
                    <v:oval id="Ellipse 14094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" fillcolor="red" strokecolor="red">
                      <v:stroke joinstyle="miter"/>
                    </v:oval>
                    <v:oval id="Ellipse 14095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" fillcolor="red" strokecolor="red">
                      <v:stroke joinstyle="miter"/>
                    </v:oval>
                    <v:oval id="Ellipse 14096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" fillcolor="red" strokecolor="red">
                      <v:stroke joinstyle="miter"/>
                    </v:oval>
                    <v:oval id="Ellipse 14097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" fillcolor="red" strokecolor="red">
                      <v:stroke joinstyle="miter"/>
                    </v:oval>
                    <v:oval id="Ellipse 14098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" fillcolor="red" strokecolor="red">
                      <v:stroke joinstyle="miter"/>
                    </v:oval>
                  </v:group>
                  <v:rect id="Rechteck 14099" o:spid="_x0000_s1034" style="position:absolute;left:15565;top:6866;width:342520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" filled="f" strokecolor="#a5a5a5 [2092]"/>
                </v:group>
                <v:group id="Gruppieren 14100" o:spid="_x0000_s1035" style="position:absolute;left:3581;top:68;width:3481;height:612" coordorigin=",6866" coordsize="348088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">
                  <v:group id="Gruppieren 14101" o:spid="_x0000_s1036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YPTxAAAAN4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j/XSUKHu/EG+TiDgAA//8DAFBLAQItABQABgAIAAAAIQDb4fbL7gAAAIUBAAATAAAAAAAAAAAA&#10;AAAAAAAAAABbQ29udGVudF9UeXBlc10ueG1sUEsBAi0AFAAGAAgAAAAhAFr0LFu/AAAAFQEAAAsA&#10;AAAAAAAAAAAAAAAAHwEAAF9yZWxzLy5yZWxzUEsBAi0AFAAGAAgAAAAhAJpFg9PEAAAA3gAAAA8A&#10;AAAAAAAAAAAAAAAABwIAAGRycy9kb3ducmV2LnhtbFBLBQYAAAAAAwADALcAAAD4AgAAAAA=&#10;">
                    <v:oval id="Ellipse 14102" o:spid="_x0000_s1037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" fillcolor="red" strokecolor="red">
                      <v:stroke joinstyle="miter"/>
                    </v:oval>
                    <v:oval id="Ellipse 14103" o:spid="_x0000_s1038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" fillcolor="red" strokecolor="red">
                      <v:stroke joinstyle="miter"/>
                    </v:oval>
                    <v:oval id="Ellipse 14104" o:spid="_x0000_s1039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" fillcolor="red" strokecolor="red">
                      <v:stroke joinstyle="miter"/>
                    </v:oval>
                    <v:oval id="Ellipse 14105" o:spid="_x0000_s1040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" fillcolor="red" strokecolor="red">
                      <v:stroke joinstyle="miter"/>
                    </v:oval>
                    <v:oval id="Ellipse 14106" o:spid="_x0000_s1041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" fillcolor="red" strokecolor="red">
                      <v:stroke joinstyle="miter"/>
                    </v:oval>
                  </v:group>
                  <v:rect id="Rechteck 14107" o:spid="_x0000_s1042" style="position:absolute;top:6866;width:348088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" filled="f" strokecolor="#a5a5a5 [2092]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9344" behindDoc="0" locked="0" layoutInCell="1" allowOverlap="1" wp14:anchorId="2F18EADC" wp14:editId="524F6599">
                <wp:simplePos x="0" y="0"/>
                <wp:positionH relativeFrom="column">
                  <wp:posOffset>4131310</wp:posOffset>
                </wp:positionH>
                <wp:positionV relativeFrom="paragraph">
                  <wp:posOffset>1233170</wp:posOffset>
                </wp:positionV>
                <wp:extent cx="690245" cy="60960"/>
                <wp:effectExtent l="0" t="0" r="14605" b="15240"/>
                <wp:wrapNone/>
                <wp:docPr id="13989" name="Gruppieren 13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" cy="60960"/>
                          <a:chOff x="15565" y="6856"/>
                          <a:chExt cx="690663" cy="61218"/>
                        </a:xfrm>
                      </wpg:grpSpPr>
                      <wpg:grpSp>
                        <wpg:cNvPr id="13990" name="Gruppieren 13990"/>
                        <wpg:cNvGrpSpPr/>
                        <wpg:grpSpPr>
                          <a:xfrm>
                            <a:off x="15565" y="6856"/>
                            <a:ext cx="342520" cy="61218"/>
                            <a:chOff x="15565" y="6866"/>
                            <a:chExt cx="342520" cy="61305"/>
                          </a:xfrm>
                        </wpg:grpSpPr>
                        <wpg:grpSp>
                          <wpg:cNvPr id="13991" name="Gruppieren 13991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992" name="Ellipse 1399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93" name="Ellipse 1399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94" name="Ellipse 1399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95" name="Ellipse 1399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96" name="Ellipse 1399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997" name="Rechteck 13997"/>
                          <wps:cNvSpPr/>
                          <wps:spPr>
                            <a:xfrm>
                              <a:off x="15565" y="6866"/>
                              <a:ext cx="342520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998" name="Gruppieren 13998"/>
                        <wpg:cNvGrpSpPr/>
                        <wpg:grpSpPr>
                          <a:xfrm>
                            <a:off x="358140" y="6856"/>
                            <a:ext cx="348088" cy="61218"/>
                            <a:chOff x="0" y="6866"/>
                            <a:chExt cx="348088" cy="61305"/>
                          </a:xfrm>
                        </wpg:grpSpPr>
                        <wpg:grpSp>
                          <wpg:cNvPr id="13999" name="Gruppieren 13999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4000" name="Ellipse 1400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01" name="Ellipse 1400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02" name="Ellipse 1400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03" name="Ellipse 1400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04" name="Ellipse 1400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005" name="Rechteck 14005"/>
                          <wps:cNvSpPr/>
                          <wps:spPr>
                            <a:xfrm>
                              <a:off x="0" y="6866"/>
                              <a:ext cx="348088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9045BF" id="Gruppieren 13989" o:spid="_x0000_s1026" style="position:absolute;margin-left:325.3pt;margin-top:97.1pt;width:54.35pt;height:4.8pt;z-index:251769344" coordorigin="155,68" coordsize="69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">
                <v:group id="Gruppieren 13990" o:spid="_x0000_s1027" style="position:absolute;left:155;top:68;width:3425;height:612" coordorigin="15565,6866" coordsize="342520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">
                  <v:group id="Gruppieren 13991" o:spid="_x0000_s1028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">
                    <v:oval id="Ellipse 13992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" fillcolor="red" strokecolor="red">
                      <v:stroke joinstyle="miter"/>
                    </v:oval>
                    <v:oval id="Ellipse 13993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" fillcolor="red" strokecolor="red">
                      <v:stroke joinstyle="miter"/>
                    </v:oval>
                    <v:oval id="Ellipse 13994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" fillcolor="red" strokecolor="red">
                      <v:stroke joinstyle="miter"/>
                    </v:oval>
                    <v:oval id="Ellipse 13995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" fillcolor="red" strokecolor="red">
                      <v:stroke joinstyle="miter"/>
                    </v:oval>
                    <v:oval id="Ellipse 13996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" fillcolor="red" strokecolor="red">
                      <v:stroke joinstyle="miter"/>
                    </v:oval>
                  </v:group>
                  <v:rect id="Rechteck 13997" o:spid="_x0000_s1034" style="position:absolute;left:15565;top:6866;width:342520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" filled="f" strokecolor="#a5a5a5 [2092]"/>
                </v:group>
                <v:group id="Gruppieren 13998" o:spid="_x0000_s1035" style="position:absolute;left:3581;top:68;width:3481;height:612" coordorigin=",6866" coordsize="348088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">
                  <v:group id="Gruppieren 13999" o:spid="_x0000_s1036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">
                    <v:oval id="Ellipse 14000" o:spid="_x0000_s1037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" fillcolor="red" strokecolor="red">
                      <v:stroke joinstyle="miter"/>
                    </v:oval>
                    <v:oval id="Ellipse 14001" o:spid="_x0000_s1038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" fillcolor="red" strokecolor="red">
                      <v:stroke joinstyle="miter"/>
                    </v:oval>
                    <v:oval id="Ellipse 14002" o:spid="_x0000_s1039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" fillcolor="red" strokecolor="red">
                      <v:stroke joinstyle="miter"/>
                    </v:oval>
                    <v:oval id="Ellipse 14003" o:spid="_x0000_s1040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" fillcolor="red" strokecolor="red">
                      <v:stroke joinstyle="miter"/>
                    </v:oval>
                    <v:oval id="Ellipse 14004" o:spid="_x0000_s1041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4005" o:spid="_x0000_s1042" style="position:absolute;top:6866;width:348088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" filled="f" strokecolor="#a5a5a5 [2092]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0368" behindDoc="0" locked="0" layoutInCell="1" allowOverlap="1" wp14:anchorId="3C6EB9CA" wp14:editId="47423746">
                <wp:simplePos x="0" y="0"/>
                <wp:positionH relativeFrom="column">
                  <wp:posOffset>4132580</wp:posOffset>
                </wp:positionH>
                <wp:positionV relativeFrom="paragraph">
                  <wp:posOffset>1309370</wp:posOffset>
                </wp:positionV>
                <wp:extent cx="690245" cy="60960"/>
                <wp:effectExtent l="0" t="0" r="14605" b="15240"/>
                <wp:wrapNone/>
                <wp:docPr id="14006" name="Gruppieren 14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" cy="60960"/>
                          <a:chOff x="15565" y="6856"/>
                          <a:chExt cx="690663" cy="61218"/>
                        </a:xfrm>
                      </wpg:grpSpPr>
                      <wpg:grpSp>
                        <wpg:cNvPr id="14007" name="Gruppieren 14007"/>
                        <wpg:cNvGrpSpPr/>
                        <wpg:grpSpPr>
                          <a:xfrm>
                            <a:off x="15565" y="6856"/>
                            <a:ext cx="342520" cy="61218"/>
                            <a:chOff x="15565" y="6866"/>
                            <a:chExt cx="342520" cy="61305"/>
                          </a:xfrm>
                        </wpg:grpSpPr>
                        <wpg:grpSp>
                          <wpg:cNvPr id="14008" name="Gruppieren 14008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4009" name="Ellipse 1400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10" name="Ellipse 1401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11" name="Ellipse 1401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12" name="Ellipse 1401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13" name="Ellipse 1401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014" name="Rechteck 14014"/>
                          <wps:cNvSpPr/>
                          <wps:spPr>
                            <a:xfrm>
                              <a:off x="15565" y="6866"/>
                              <a:ext cx="342520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015" name="Gruppieren 14015"/>
                        <wpg:cNvGrpSpPr/>
                        <wpg:grpSpPr>
                          <a:xfrm>
                            <a:off x="358140" y="6856"/>
                            <a:ext cx="348088" cy="61218"/>
                            <a:chOff x="0" y="6866"/>
                            <a:chExt cx="348088" cy="61305"/>
                          </a:xfrm>
                        </wpg:grpSpPr>
                        <wpg:grpSp>
                          <wpg:cNvPr id="14016" name="Gruppieren 14016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4017" name="Ellipse 1401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18" name="Ellipse 1401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19" name="Ellipse 1401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20" name="Ellipse 1402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21" name="Ellipse 1402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022" name="Rechteck 14022"/>
                          <wps:cNvSpPr/>
                          <wps:spPr>
                            <a:xfrm>
                              <a:off x="0" y="6866"/>
                              <a:ext cx="348088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7FBB5F" id="Gruppieren 14006" o:spid="_x0000_s1026" style="position:absolute;margin-left:325.4pt;margin-top:103.1pt;width:54.35pt;height:4.8pt;z-index:251770368" coordorigin="155,68" coordsize="69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">
                <v:group id="Gruppieren 14007" o:spid="_x0000_s1027" style="position:absolute;left:155;top:68;width:3425;height:612" coordorigin="15565,6866" coordsize="342520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">
                  <v:group id="Gruppieren 14008" o:spid="_x0000_s1028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">
                    <v:oval id="Ellipse 14009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" fillcolor="red" strokecolor="red">
                      <v:stroke joinstyle="miter"/>
                    </v:oval>
                    <v:oval id="Ellipse 14010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" fillcolor="red" strokecolor="red">
                      <v:stroke joinstyle="miter"/>
                    </v:oval>
                    <v:oval id="Ellipse 14011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" fillcolor="red" strokecolor="red">
                      <v:stroke joinstyle="miter"/>
                    </v:oval>
                    <v:oval id="Ellipse 14012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" fillcolor="red" strokecolor="red">
                      <v:stroke joinstyle="miter"/>
                    </v:oval>
                    <v:oval id="Ellipse 14013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4014" o:spid="_x0000_s1034" style="position:absolute;left:15565;top:6866;width:342520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" filled="f" strokecolor="#a5a5a5 [2092]"/>
                </v:group>
                <v:group id="Gruppieren 14015" o:spid="_x0000_s1035" style="position:absolute;left:3581;top:68;width:3481;height:612" coordorigin=",6866" coordsize="348088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hyQxAAAAN4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J7C851wg1z8AwAA//8DAFBLAQItABQABgAIAAAAIQDb4fbL7gAAAIUBAAATAAAAAAAAAAAA&#10;AAAAAAAAAABbQ29udGVudF9UeXBlc10ueG1sUEsBAi0AFAAGAAgAAAAhAFr0LFu/AAAAFQEAAAsA&#10;AAAAAAAAAAAAAAAAHwEAAF9yZWxzLy5yZWxzUEsBAi0AFAAGAAgAAAAhABZGHJDEAAAA3gAAAA8A&#10;AAAAAAAAAAAAAAAABwIAAGRycy9kb3ducmV2LnhtbFBLBQYAAAAAAwADALcAAAD4AgAAAAA=&#10;">
                  <v:group id="Gruppieren 14016" o:spid="_x0000_s1036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">
                    <v:oval id="Ellipse 14017" o:spid="_x0000_s1037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" fillcolor="red" strokecolor="red">
                      <v:stroke joinstyle="miter"/>
                    </v:oval>
                    <v:oval id="Ellipse 14018" o:spid="_x0000_s1038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" fillcolor="red" strokecolor="red">
                      <v:stroke joinstyle="miter"/>
                    </v:oval>
                    <v:oval id="Ellipse 14019" o:spid="_x0000_s1039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" fillcolor="red" strokecolor="red">
                      <v:stroke joinstyle="miter"/>
                    </v:oval>
                    <v:oval id="Ellipse 14020" o:spid="_x0000_s1040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" fillcolor="red" strokecolor="red">
                      <v:stroke joinstyle="miter"/>
                    </v:oval>
                    <v:oval id="Ellipse 14021" o:spid="_x0000_s1041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" fillcolor="red" strokecolor="red">
                      <v:stroke joinstyle="miter"/>
                    </v:oval>
                  </v:group>
                  <v:rect id="Rechteck 14022" o:spid="_x0000_s1042" style="position:absolute;top:6866;width:348088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" filled="f" strokecolor="#a5a5a5 [2092]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1392" behindDoc="0" locked="0" layoutInCell="1" allowOverlap="1" wp14:anchorId="1814A96F" wp14:editId="656AA4D4">
                <wp:simplePos x="0" y="0"/>
                <wp:positionH relativeFrom="column">
                  <wp:posOffset>4131310</wp:posOffset>
                </wp:positionH>
                <wp:positionV relativeFrom="paragraph">
                  <wp:posOffset>1387475</wp:posOffset>
                </wp:positionV>
                <wp:extent cx="690245" cy="60960"/>
                <wp:effectExtent l="0" t="0" r="14605" b="15240"/>
                <wp:wrapNone/>
                <wp:docPr id="14023" name="Gruppieren 14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" cy="60960"/>
                          <a:chOff x="15565" y="6856"/>
                          <a:chExt cx="690663" cy="61218"/>
                        </a:xfrm>
                      </wpg:grpSpPr>
                      <wpg:grpSp>
                        <wpg:cNvPr id="14024" name="Gruppieren 14024"/>
                        <wpg:cNvGrpSpPr/>
                        <wpg:grpSpPr>
                          <a:xfrm>
                            <a:off x="15565" y="6856"/>
                            <a:ext cx="342520" cy="61218"/>
                            <a:chOff x="15565" y="6866"/>
                            <a:chExt cx="342520" cy="61305"/>
                          </a:xfrm>
                        </wpg:grpSpPr>
                        <wpg:grpSp>
                          <wpg:cNvPr id="14025" name="Gruppieren 14025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4026" name="Ellipse 1402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27" name="Ellipse 1402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28" name="Ellipse 1402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29" name="Ellipse 1402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30" name="Ellipse 1403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031" name="Rechteck 14031"/>
                          <wps:cNvSpPr/>
                          <wps:spPr>
                            <a:xfrm>
                              <a:off x="15565" y="6866"/>
                              <a:ext cx="342520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032" name="Gruppieren 14032"/>
                        <wpg:cNvGrpSpPr/>
                        <wpg:grpSpPr>
                          <a:xfrm>
                            <a:off x="358140" y="6856"/>
                            <a:ext cx="348088" cy="61218"/>
                            <a:chOff x="0" y="6866"/>
                            <a:chExt cx="348088" cy="61305"/>
                          </a:xfrm>
                        </wpg:grpSpPr>
                        <wpg:grpSp>
                          <wpg:cNvPr id="14033" name="Gruppieren 14033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4034" name="Ellipse 1403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35" name="Ellipse 1403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36" name="Ellipse 1403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37" name="Ellipse 1403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38" name="Ellipse 1403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039" name="Rechteck 14039"/>
                          <wps:cNvSpPr/>
                          <wps:spPr>
                            <a:xfrm>
                              <a:off x="0" y="6866"/>
                              <a:ext cx="348088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586F19" id="Gruppieren 14023" o:spid="_x0000_s1026" style="position:absolute;margin-left:325.3pt;margin-top:109.25pt;width:54.35pt;height:4.8pt;z-index:251771392" coordorigin="155,68" coordsize="69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">
                <v:group id="Gruppieren 14024" o:spid="_x0000_s1027" style="position:absolute;left:155;top:68;width:3425;height:612" coordorigin="15565,6866" coordsize="342520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">
                  <v:group id="Gruppieren 14025" o:spid="_x0000_s1028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tYtxgAAAN4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v8SLFH7fCTfI9Q8AAAD//wMAUEsBAi0AFAAGAAgAAAAhANvh9svuAAAAhQEAABMAAAAAAAAA&#10;AAAAAAAAAAAAAFtDb250ZW50X1R5cGVzXS54bWxQSwECLQAUAAYACAAAACEAWvQsW78AAAAVAQAA&#10;CwAAAAAAAAAAAAAAAAAfAQAAX3JlbHMvLnJlbHNQSwECLQAUAAYACAAAACEA2CrWLcYAAADeAAAA&#10;DwAAAAAAAAAAAAAAAAAHAgAAZHJzL2Rvd25yZXYueG1sUEsFBgAAAAADAAMAtwAAAPoCAAAAAA==&#10;">
                    <v:oval id="Ellipse 14026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" fillcolor="red" strokecolor="red">
                      <v:stroke joinstyle="miter"/>
                    </v:oval>
                    <v:oval id="Ellipse 14027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" fillcolor="red" strokecolor="red">
                      <v:stroke joinstyle="miter"/>
                    </v:oval>
                    <v:oval id="Ellipse 14028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" fillcolor="red" strokecolor="red">
                      <v:stroke joinstyle="miter"/>
                    </v:oval>
                    <v:oval id="Ellipse 14029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" fillcolor="red" strokecolor="red">
                      <v:stroke joinstyle="miter"/>
                    </v:oval>
                    <v:oval id="Ellipse 14030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" fillcolor="red" strokecolor="red">
                      <v:stroke joinstyle="miter"/>
                    </v:oval>
                  </v:group>
                  <v:rect id="Rechteck 14031" o:spid="_x0000_s1034" style="position:absolute;left:15565;top:6866;width:342520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" filled="f" strokecolor="#a5a5a5 [2092]"/>
                </v:group>
                <v:group id="Gruppieren 14032" o:spid="_x0000_s1035" style="position:absolute;left:3581;top:68;width:3481;height:612" coordorigin=",6866" coordsize="348088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">
                  <v:group id="Gruppieren 14033" o:spid="_x0000_s1036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n0fxQAAAN4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">
                    <v:oval id="Ellipse 14034" o:spid="_x0000_s1037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" fillcolor="red" strokecolor="red">
                      <v:stroke joinstyle="miter"/>
                    </v:oval>
                    <v:oval id="Ellipse 14035" o:spid="_x0000_s1038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" fillcolor="red" strokecolor="red">
                      <v:stroke joinstyle="miter"/>
                    </v:oval>
                    <v:oval id="Ellipse 14036" o:spid="_x0000_s1039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" fillcolor="red" strokecolor="red">
                      <v:stroke joinstyle="miter"/>
                    </v:oval>
                    <v:oval id="Ellipse 14037" o:spid="_x0000_s1040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" fillcolor="red" strokecolor="red">
                      <v:stroke joinstyle="miter"/>
                    </v:oval>
                    <v:oval id="Ellipse 14038" o:spid="_x0000_s1041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" fillcolor="red" strokecolor="red">
                      <v:stroke joinstyle="miter"/>
                    </v:oval>
                  </v:group>
                  <v:rect id="Rechteck 14039" o:spid="_x0000_s1042" style="position:absolute;top:6866;width:348088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" filled="f" strokecolor="#a5a5a5 [2092]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2416" behindDoc="0" locked="0" layoutInCell="1" allowOverlap="1" wp14:anchorId="125A7A86" wp14:editId="26E2C9F6">
                <wp:simplePos x="0" y="0"/>
                <wp:positionH relativeFrom="column">
                  <wp:posOffset>4130675</wp:posOffset>
                </wp:positionH>
                <wp:positionV relativeFrom="paragraph">
                  <wp:posOffset>1468755</wp:posOffset>
                </wp:positionV>
                <wp:extent cx="690245" cy="60960"/>
                <wp:effectExtent l="0" t="0" r="14605" b="15240"/>
                <wp:wrapNone/>
                <wp:docPr id="14040" name="Gruppieren 14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" cy="60960"/>
                          <a:chOff x="15565" y="6856"/>
                          <a:chExt cx="690663" cy="61218"/>
                        </a:xfrm>
                      </wpg:grpSpPr>
                      <wpg:grpSp>
                        <wpg:cNvPr id="14041" name="Gruppieren 14041"/>
                        <wpg:cNvGrpSpPr/>
                        <wpg:grpSpPr>
                          <a:xfrm>
                            <a:off x="15565" y="6856"/>
                            <a:ext cx="342520" cy="61218"/>
                            <a:chOff x="15565" y="6866"/>
                            <a:chExt cx="342520" cy="61305"/>
                          </a:xfrm>
                        </wpg:grpSpPr>
                        <wpg:grpSp>
                          <wpg:cNvPr id="14042" name="Gruppieren 14042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4043" name="Ellipse 1404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44" name="Ellipse 1404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45" name="Ellipse 1404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46" name="Ellipse 1404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47" name="Ellipse 1404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048" name="Rechteck 14048"/>
                          <wps:cNvSpPr/>
                          <wps:spPr>
                            <a:xfrm>
                              <a:off x="15565" y="6866"/>
                              <a:ext cx="342520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049" name="Gruppieren 14049"/>
                        <wpg:cNvGrpSpPr/>
                        <wpg:grpSpPr>
                          <a:xfrm>
                            <a:off x="358140" y="6856"/>
                            <a:ext cx="348088" cy="61218"/>
                            <a:chOff x="0" y="6866"/>
                            <a:chExt cx="348088" cy="61305"/>
                          </a:xfrm>
                        </wpg:grpSpPr>
                        <wpg:grpSp>
                          <wpg:cNvPr id="14050" name="Gruppieren 14050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4051" name="Ellipse 1405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52" name="Ellipse 1405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53" name="Ellipse 1405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54" name="Ellipse 1405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55" name="Ellipse 1405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056" name="Rechteck 14056"/>
                          <wps:cNvSpPr/>
                          <wps:spPr>
                            <a:xfrm>
                              <a:off x="0" y="6866"/>
                              <a:ext cx="348088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E4AFBC" id="Gruppieren 14040" o:spid="_x0000_s1026" style="position:absolute;margin-left:325.25pt;margin-top:115.65pt;width:54.35pt;height:4.8pt;z-index:251772416" coordorigin="155,68" coordsize="69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">
                <v:group id="Gruppieren 14041" o:spid="_x0000_s1027" style="position:absolute;left:155;top:68;width:3425;height:612" coordorigin="15565,6866" coordsize="342520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">
                  <v:group id="Gruppieren 14042" o:spid="_x0000_s1028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">
                    <v:oval id="Ellipse 14043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" fillcolor="red" strokecolor="red">
                      <v:stroke joinstyle="miter"/>
                    </v:oval>
                    <v:oval id="Ellipse 14044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" fillcolor="red" strokecolor="red">
                      <v:stroke joinstyle="miter"/>
                    </v:oval>
                    <v:oval id="Ellipse 14045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" fillcolor="red" strokecolor="red">
                      <v:stroke joinstyle="miter"/>
                    </v:oval>
                    <v:oval id="Ellipse 14046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" fillcolor="red" strokecolor="red">
                      <v:stroke joinstyle="miter"/>
                    </v:oval>
                    <v:oval id="Ellipse 14047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4048" o:spid="_x0000_s1034" style="position:absolute;left:15565;top:6866;width:342520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" filled="f" strokecolor="#a5a5a5 [2092]"/>
                </v:group>
                <v:group id="Gruppieren 14049" o:spid="_x0000_s1035" style="position:absolute;left:3581;top:68;width:3481;height:612" coordorigin=",6866" coordsize="348088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">
                  <v:group id="Gruppieren 14050" o:spid="_x0000_s1036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">
                    <v:oval id="Ellipse 14051" o:spid="_x0000_s1037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" fillcolor="red" strokecolor="red">
                      <v:stroke joinstyle="miter"/>
                    </v:oval>
                    <v:oval id="Ellipse 14052" o:spid="_x0000_s1038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" fillcolor="red" strokecolor="red">
                      <v:stroke joinstyle="miter"/>
                    </v:oval>
                    <v:oval id="Ellipse 14053" o:spid="_x0000_s1039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" fillcolor="red" strokecolor="red">
                      <v:stroke joinstyle="miter"/>
                    </v:oval>
                    <v:oval id="Ellipse 14054" o:spid="_x0000_s1040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" fillcolor="red" strokecolor="red">
                      <v:stroke joinstyle="miter"/>
                    </v:oval>
                    <v:oval id="Ellipse 14055" o:spid="_x0000_s1041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4056" o:spid="_x0000_s1042" style="position:absolute;top:6866;width:348088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" filled="f" strokecolor="#a5a5a5 [2092]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440" behindDoc="0" locked="0" layoutInCell="1" allowOverlap="1" wp14:anchorId="0F233E11" wp14:editId="5E823459">
                <wp:simplePos x="0" y="0"/>
                <wp:positionH relativeFrom="column">
                  <wp:posOffset>4131945</wp:posOffset>
                </wp:positionH>
                <wp:positionV relativeFrom="paragraph">
                  <wp:posOffset>1544955</wp:posOffset>
                </wp:positionV>
                <wp:extent cx="690245" cy="60960"/>
                <wp:effectExtent l="0" t="0" r="14605" b="15240"/>
                <wp:wrapNone/>
                <wp:docPr id="14057" name="Gruppieren 14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" cy="60960"/>
                          <a:chOff x="15565" y="6856"/>
                          <a:chExt cx="690663" cy="61218"/>
                        </a:xfrm>
                      </wpg:grpSpPr>
                      <wpg:grpSp>
                        <wpg:cNvPr id="14058" name="Gruppieren 14058"/>
                        <wpg:cNvGrpSpPr/>
                        <wpg:grpSpPr>
                          <a:xfrm>
                            <a:off x="15565" y="6856"/>
                            <a:ext cx="342520" cy="61218"/>
                            <a:chOff x="15565" y="6866"/>
                            <a:chExt cx="342520" cy="61305"/>
                          </a:xfrm>
                        </wpg:grpSpPr>
                        <wpg:grpSp>
                          <wpg:cNvPr id="14059" name="Gruppieren 14059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4060" name="Ellipse 1406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61" name="Ellipse 1406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62" name="Ellipse 1406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63" name="Ellipse 1406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64" name="Ellipse 1406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065" name="Rechteck 14065"/>
                          <wps:cNvSpPr/>
                          <wps:spPr>
                            <a:xfrm>
                              <a:off x="15565" y="6866"/>
                              <a:ext cx="342520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066" name="Gruppieren 14066"/>
                        <wpg:cNvGrpSpPr/>
                        <wpg:grpSpPr>
                          <a:xfrm>
                            <a:off x="358140" y="6856"/>
                            <a:ext cx="348088" cy="61218"/>
                            <a:chOff x="0" y="6866"/>
                            <a:chExt cx="348088" cy="61305"/>
                          </a:xfrm>
                        </wpg:grpSpPr>
                        <wpg:grpSp>
                          <wpg:cNvPr id="14067" name="Gruppieren 14067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4068" name="Ellipse 1406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69" name="Ellipse 1406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70" name="Ellipse 1407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71" name="Ellipse 1407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72" name="Ellipse 1407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073" name="Rechteck 14073"/>
                          <wps:cNvSpPr/>
                          <wps:spPr>
                            <a:xfrm>
                              <a:off x="0" y="6866"/>
                              <a:ext cx="348088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FCB78B" id="Gruppieren 14057" o:spid="_x0000_s1026" style="position:absolute;margin-left:325.35pt;margin-top:121.65pt;width:54.35pt;height:4.8pt;z-index:251773440" coordorigin="155,68" coordsize="69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">
                <v:group id="Gruppieren 14058" o:spid="_x0000_s1027" style="position:absolute;left:155;top:68;width:3425;height:612" coordorigin="15565,6866" coordsize="342520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">
                  <v:group id="Gruppieren 14059" o:spid="_x0000_s1028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">
                    <v:oval id="Ellipse 14060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" fillcolor="red" strokecolor="red">
                      <v:stroke joinstyle="miter"/>
                    </v:oval>
                    <v:oval id="Ellipse 14061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" fillcolor="red" strokecolor="red">
                      <v:stroke joinstyle="miter"/>
                    </v:oval>
                    <v:oval id="Ellipse 14062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" fillcolor="red" strokecolor="red">
                      <v:stroke joinstyle="miter"/>
                    </v:oval>
                    <v:oval id="Ellipse 14063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" fillcolor="red" strokecolor="red">
                      <v:stroke joinstyle="miter"/>
                    </v:oval>
                    <v:oval id="Ellipse 14064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4065" o:spid="_x0000_s1034" style="position:absolute;left:15565;top:6866;width:342520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" filled="f" strokecolor="#a5a5a5 [2092]"/>
                </v:group>
                <v:group id="Gruppieren 14066" o:spid="_x0000_s1035" style="position:absolute;left:3581;top:68;width:3481;height:612" coordorigin=",6866" coordsize="348088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">
                  <v:group id="Gruppieren 14067" o:spid="_x0000_s1036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lQBxQAAAN4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">
                    <v:oval id="Ellipse 14068" o:spid="_x0000_s1037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" fillcolor="red" strokecolor="red">
                      <v:stroke joinstyle="miter"/>
                    </v:oval>
                    <v:oval id="Ellipse 14069" o:spid="_x0000_s1038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" fillcolor="red" strokecolor="red">
                      <v:stroke joinstyle="miter"/>
                    </v:oval>
                    <v:oval id="Ellipse 14070" o:spid="_x0000_s1039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" fillcolor="red" strokecolor="red">
                      <v:stroke joinstyle="miter"/>
                    </v:oval>
                    <v:oval id="Ellipse 14071" o:spid="_x0000_s1040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" fillcolor="red" strokecolor="red">
                      <v:stroke joinstyle="miter"/>
                    </v:oval>
                    <v:oval id="Ellipse 14072" o:spid="_x0000_s1041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" fillcolor="red" strokecolor="red">
                      <v:stroke joinstyle="miter"/>
                    </v:oval>
                  </v:group>
                  <v:rect id="Rechteck 14073" o:spid="_x0000_s1042" style="position:absolute;top:6866;width:348088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" filled="f" strokecolor="#a5a5a5 [2092]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4464" behindDoc="0" locked="0" layoutInCell="1" allowOverlap="1" wp14:anchorId="5FA604DE" wp14:editId="493965E3">
                <wp:simplePos x="0" y="0"/>
                <wp:positionH relativeFrom="column">
                  <wp:posOffset>4131275</wp:posOffset>
                </wp:positionH>
                <wp:positionV relativeFrom="paragraph">
                  <wp:posOffset>1642313</wp:posOffset>
                </wp:positionV>
                <wp:extent cx="690245" cy="60960"/>
                <wp:effectExtent l="0" t="0" r="14605" b="15240"/>
                <wp:wrapNone/>
                <wp:docPr id="14074" name="Gruppieren 14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" cy="60960"/>
                          <a:chOff x="15565" y="6856"/>
                          <a:chExt cx="690663" cy="61218"/>
                        </a:xfrm>
                      </wpg:grpSpPr>
                      <wpg:grpSp>
                        <wpg:cNvPr id="14075" name="Gruppieren 14075"/>
                        <wpg:cNvGrpSpPr/>
                        <wpg:grpSpPr>
                          <a:xfrm>
                            <a:off x="15565" y="6856"/>
                            <a:ext cx="342520" cy="61218"/>
                            <a:chOff x="15565" y="6866"/>
                            <a:chExt cx="342520" cy="61305"/>
                          </a:xfrm>
                        </wpg:grpSpPr>
                        <wpg:grpSp>
                          <wpg:cNvPr id="14076" name="Gruppieren 14076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4077" name="Ellipse 1407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78" name="Ellipse 1407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79" name="Ellipse 1407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80" name="Ellipse 1408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81" name="Ellipse 1408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082" name="Rechteck 14082"/>
                          <wps:cNvSpPr/>
                          <wps:spPr>
                            <a:xfrm>
                              <a:off x="15565" y="6866"/>
                              <a:ext cx="342520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083" name="Gruppieren 14083"/>
                        <wpg:cNvGrpSpPr/>
                        <wpg:grpSpPr>
                          <a:xfrm>
                            <a:off x="358140" y="6856"/>
                            <a:ext cx="348088" cy="61218"/>
                            <a:chOff x="0" y="6866"/>
                            <a:chExt cx="348088" cy="61305"/>
                          </a:xfrm>
                        </wpg:grpSpPr>
                        <wpg:grpSp>
                          <wpg:cNvPr id="14084" name="Gruppieren 14084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4085" name="Ellipse 1408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86" name="Ellipse 1408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87" name="Ellipse 1408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88" name="Ellipse 1408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89" name="Ellipse 1408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090" name="Rechteck 14090"/>
                          <wps:cNvSpPr/>
                          <wps:spPr>
                            <a:xfrm>
                              <a:off x="0" y="6866"/>
                              <a:ext cx="348088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AEE60F" id="Gruppieren 14074" o:spid="_x0000_s1026" style="position:absolute;margin-left:325.3pt;margin-top:129.3pt;width:54.35pt;height:4.8pt;z-index:251774464" coordorigin="155,68" coordsize="69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">
                <v:group id="Gruppieren 14075" o:spid="_x0000_s1027" style="position:absolute;left:155;top:68;width:3425;height:612" coordorigin="15565,6866" coordsize="342520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">
                  <v:group id="Gruppieren 14076" o:spid="_x0000_s1028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2dHxQAAAN4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">
                    <v:oval id="Ellipse 14077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" fillcolor="red" strokecolor="red">
                      <v:stroke joinstyle="miter"/>
                    </v:oval>
                    <v:oval id="Ellipse 14078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" fillcolor="red" strokecolor="red">
                      <v:stroke joinstyle="miter"/>
                    </v:oval>
                    <v:oval id="Ellipse 14079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" fillcolor="red" strokecolor="red">
                      <v:stroke joinstyle="miter"/>
                    </v:oval>
                    <v:oval id="Ellipse 14080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" fillcolor="red" strokecolor="red">
                      <v:stroke joinstyle="miter"/>
                    </v:oval>
                    <v:oval id="Ellipse 14081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" fillcolor="red" strokecolor="red">
                      <v:stroke joinstyle="miter"/>
                    </v:oval>
                  </v:group>
                  <v:rect id="Rechteck 14082" o:spid="_x0000_s1034" style="position:absolute;left:15565;top:6866;width:342520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" filled="f" strokecolor="#a5a5a5 [2092]"/>
                </v:group>
                <v:group id="Gruppieren 14083" o:spid="_x0000_s1035" style="position:absolute;left:3581;top:68;width:3481;height:612" coordorigin=",6866" coordsize="348088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">
                  <v:group id="Gruppieren 14084" o:spid="_x0000_s1036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CyMxAAAAN4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aPo9kYnu+EG+TyAQAA//8DAFBLAQItABQABgAIAAAAIQDb4fbL7gAAAIUBAAATAAAAAAAAAAAA&#10;AAAAAAAAAABbQ29udGVudF9UeXBlc10ueG1sUEsBAi0AFAAGAAgAAAAhAFr0LFu/AAAAFQEAAAsA&#10;AAAAAAAAAAAAAAAAHwEAAF9yZWxzLy5yZWxzUEsBAi0AFAAGAAgAAAAhAJEALIzEAAAA3gAAAA8A&#10;AAAAAAAAAAAAAAAABwIAAGRycy9kb3ducmV2LnhtbFBLBQYAAAAAAwADALcAAAD4AgAAAAA=&#10;">
                    <v:oval id="Ellipse 14085" o:spid="_x0000_s1037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" fillcolor="red" strokecolor="red">
                      <v:stroke joinstyle="miter"/>
                    </v:oval>
                    <v:oval id="Ellipse 14086" o:spid="_x0000_s1038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" fillcolor="red" strokecolor="red">
                      <v:stroke joinstyle="miter"/>
                    </v:oval>
                    <v:oval id="Ellipse 14087" o:spid="_x0000_s1039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" fillcolor="red" strokecolor="red">
                      <v:stroke joinstyle="miter"/>
                    </v:oval>
                    <v:oval id="Ellipse 14088" o:spid="_x0000_s1040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" fillcolor="red" strokecolor="red">
                      <v:stroke joinstyle="miter"/>
                    </v:oval>
                    <v:oval id="Ellipse 14089" o:spid="_x0000_s1041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4090" o:spid="_x0000_s1042" style="position:absolute;top:6866;width:348088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" filled="f" strokecolor="#a5a5a5 [2092]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7296" behindDoc="0" locked="0" layoutInCell="1" allowOverlap="1" wp14:anchorId="64EF9568" wp14:editId="75FA3FC4">
                <wp:simplePos x="0" y="0"/>
                <wp:positionH relativeFrom="column">
                  <wp:posOffset>4109720</wp:posOffset>
                </wp:positionH>
                <wp:positionV relativeFrom="paragraph">
                  <wp:posOffset>368524</wp:posOffset>
                </wp:positionV>
                <wp:extent cx="690245" cy="60960"/>
                <wp:effectExtent l="0" t="0" r="14605" b="15240"/>
                <wp:wrapNone/>
                <wp:docPr id="13972" name="Gruppieren 13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" cy="60960"/>
                          <a:chOff x="15565" y="6856"/>
                          <a:chExt cx="690663" cy="61218"/>
                        </a:xfrm>
                      </wpg:grpSpPr>
                      <wpg:grpSp>
                        <wpg:cNvPr id="13973" name="Gruppieren 13973"/>
                        <wpg:cNvGrpSpPr/>
                        <wpg:grpSpPr>
                          <a:xfrm>
                            <a:off x="15565" y="6856"/>
                            <a:ext cx="342520" cy="61218"/>
                            <a:chOff x="15565" y="6866"/>
                            <a:chExt cx="342520" cy="61305"/>
                          </a:xfrm>
                        </wpg:grpSpPr>
                        <wpg:grpSp>
                          <wpg:cNvPr id="13974" name="Gruppieren 13974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975" name="Ellipse 1397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76" name="Ellipse 1397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77" name="Ellipse 1397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78" name="Ellipse 1397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79" name="Ellipse 1397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980" name="Rechteck 13980"/>
                          <wps:cNvSpPr/>
                          <wps:spPr>
                            <a:xfrm>
                              <a:off x="15565" y="6866"/>
                              <a:ext cx="342520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981" name="Gruppieren 13981"/>
                        <wpg:cNvGrpSpPr/>
                        <wpg:grpSpPr>
                          <a:xfrm>
                            <a:off x="358140" y="6856"/>
                            <a:ext cx="348088" cy="61218"/>
                            <a:chOff x="0" y="6866"/>
                            <a:chExt cx="348088" cy="61305"/>
                          </a:xfrm>
                        </wpg:grpSpPr>
                        <wpg:grpSp>
                          <wpg:cNvPr id="13982" name="Gruppieren 13982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983" name="Ellipse 1398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84" name="Ellipse 1398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85" name="Ellipse 1398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86" name="Ellipse 1398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87" name="Ellipse 1398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988" name="Rechteck 13988"/>
                          <wps:cNvSpPr/>
                          <wps:spPr>
                            <a:xfrm>
                              <a:off x="0" y="6866"/>
                              <a:ext cx="348088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DAC696" id="Gruppieren 13972" o:spid="_x0000_s1026" style="position:absolute;margin-left:323.6pt;margin-top:29pt;width:54.35pt;height:4.8pt;z-index:251767296" coordorigin="155,68" coordsize="69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">
                <v:group id="Gruppieren 13973" o:spid="_x0000_s1027" style="position:absolute;left:155;top:68;width:3425;height:612" coordorigin="15565,6866" coordsize="342520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">
                  <v:group id="Gruppieren 13974" o:spid="_x0000_s1028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">
                    <v:oval id="Ellipse 13975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" fillcolor="red" strokecolor="red">
                      <v:stroke joinstyle="miter"/>
                    </v:oval>
                    <v:oval id="Ellipse 13976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" fillcolor="red" strokecolor="red">
                      <v:stroke joinstyle="miter"/>
                    </v:oval>
                    <v:oval id="Ellipse 13977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" fillcolor="red" strokecolor="red">
                      <v:stroke joinstyle="miter"/>
                    </v:oval>
                    <v:oval id="Ellipse 13978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" fillcolor="red" strokecolor="red">
                      <v:stroke joinstyle="miter"/>
                    </v:oval>
                    <v:oval id="Ellipse 13979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3980" o:spid="_x0000_s1034" style="position:absolute;left:15565;top:6866;width:342520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" filled="f" strokecolor="#a5a5a5 [2092]"/>
                </v:group>
                <v:group id="Gruppieren 13981" o:spid="_x0000_s1035" style="position:absolute;left:3581;top:68;width:3481;height:612" coordorigin=",6866" coordsize="348088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">
                  <v:group id="Gruppieren 13982" o:spid="_x0000_s1036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">
                    <v:oval id="Ellipse 13983" o:spid="_x0000_s1037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" fillcolor="red" strokecolor="red">
                      <v:stroke joinstyle="miter"/>
                    </v:oval>
                    <v:oval id="Ellipse 13984" o:spid="_x0000_s1038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" fillcolor="red" strokecolor="red">
                      <v:stroke joinstyle="miter"/>
                    </v:oval>
                    <v:oval id="Ellipse 13985" o:spid="_x0000_s1039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" fillcolor="red" strokecolor="red">
                      <v:stroke joinstyle="miter"/>
                    </v:oval>
                    <v:oval id="Ellipse 13986" o:spid="_x0000_s1040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" fillcolor="red" strokecolor="red">
                      <v:stroke joinstyle="miter"/>
                    </v:oval>
                    <v:oval id="Ellipse 13987" o:spid="_x0000_s1041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" fillcolor="red" strokecolor="red">
                      <v:stroke joinstyle="miter"/>
                    </v:oval>
                  </v:group>
                  <v:rect id="Rechteck 13988" o:spid="_x0000_s1042" style="position:absolute;top:6866;width:348088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" filled="f" strokecolor="#a5a5a5 [2092]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5248" behindDoc="0" locked="0" layoutInCell="1" allowOverlap="1" wp14:anchorId="0D22668B" wp14:editId="524D88BC">
                <wp:simplePos x="0" y="0"/>
                <wp:positionH relativeFrom="column">
                  <wp:posOffset>4109720</wp:posOffset>
                </wp:positionH>
                <wp:positionV relativeFrom="paragraph">
                  <wp:posOffset>194945</wp:posOffset>
                </wp:positionV>
                <wp:extent cx="690245" cy="60960"/>
                <wp:effectExtent l="0" t="0" r="14605" b="15240"/>
                <wp:wrapNone/>
                <wp:docPr id="13938" name="Gruppieren 13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" cy="60960"/>
                          <a:chOff x="15565" y="6856"/>
                          <a:chExt cx="690663" cy="61218"/>
                        </a:xfrm>
                      </wpg:grpSpPr>
                      <wpg:grpSp>
                        <wpg:cNvPr id="13939" name="Gruppieren 13939"/>
                        <wpg:cNvGrpSpPr/>
                        <wpg:grpSpPr>
                          <a:xfrm>
                            <a:off x="15565" y="6856"/>
                            <a:ext cx="342520" cy="61218"/>
                            <a:chOff x="15565" y="6866"/>
                            <a:chExt cx="342520" cy="61305"/>
                          </a:xfrm>
                        </wpg:grpSpPr>
                        <wpg:grpSp>
                          <wpg:cNvPr id="13940" name="Gruppieren 13940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941" name="Ellipse 1394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42" name="Ellipse 1394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43" name="Ellipse 1394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44" name="Ellipse 1394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45" name="Ellipse 1394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946" name="Rechteck 13946"/>
                          <wps:cNvSpPr/>
                          <wps:spPr>
                            <a:xfrm>
                              <a:off x="15565" y="6866"/>
                              <a:ext cx="342520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947" name="Gruppieren 13947"/>
                        <wpg:cNvGrpSpPr/>
                        <wpg:grpSpPr>
                          <a:xfrm>
                            <a:off x="358140" y="6856"/>
                            <a:ext cx="348088" cy="61218"/>
                            <a:chOff x="0" y="6866"/>
                            <a:chExt cx="348088" cy="61305"/>
                          </a:xfrm>
                        </wpg:grpSpPr>
                        <wpg:grpSp>
                          <wpg:cNvPr id="13948" name="Gruppieren 13948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949" name="Ellipse 1394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50" name="Ellipse 1395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51" name="Ellipse 1395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52" name="Ellipse 1395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53" name="Ellipse 1395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954" name="Rechteck 13954"/>
                          <wps:cNvSpPr/>
                          <wps:spPr>
                            <a:xfrm>
                              <a:off x="0" y="6866"/>
                              <a:ext cx="348088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FEED53" id="Gruppieren 13938" o:spid="_x0000_s1026" style="position:absolute;margin-left:323.6pt;margin-top:15.35pt;width:54.35pt;height:4.8pt;z-index:251765248" coordorigin="155,68" coordsize="69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">
                <v:group id="Gruppieren 13939" o:spid="_x0000_s1027" style="position:absolute;left:155;top:68;width:3425;height:612" coordorigin="15565,6866" coordsize="342520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">
                  <v:group id="Gruppieren 13940" o:spid="_x0000_s1028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">
                    <v:oval id="Ellipse 13941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" fillcolor="red" strokecolor="red">
                      <v:stroke joinstyle="miter"/>
                    </v:oval>
                    <v:oval id="Ellipse 13942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" fillcolor="red" strokecolor="red">
                      <v:stroke joinstyle="miter"/>
                    </v:oval>
                    <v:oval id="Ellipse 13943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" fillcolor="red" strokecolor="red">
                      <v:stroke joinstyle="miter"/>
                    </v:oval>
                    <v:oval id="Ellipse 13944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" fillcolor="red" strokecolor="red">
                      <v:stroke joinstyle="miter"/>
                    </v:oval>
                    <v:oval id="Ellipse 13945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3946" o:spid="_x0000_s1034" style="position:absolute;left:15565;top:6866;width:342520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" filled="f" strokecolor="#a5a5a5 [2092]"/>
                </v:group>
                <v:group id="Gruppieren 13947" o:spid="_x0000_s1035" style="position:absolute;left:3581;top:68;width:3481;height:612" coordorigin=",6866" coordsize="348088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">
                  <v:group id="Gruppieren 13948" o:spid="_x0000_s1036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">
                    <v:oval id="Ellipse 13949" o:spid="_x0000_s1037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" fillcolor="red" strokecolor="red">
                      <v:stroke joinstyle="miter"/>
                    </v:oval>
                    <v:oval id="Ellipse 13950" o:spid="_x0000_s1038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" fillcolor="red" strokecolor="red">
                      <v:stroke joinstyle="miter"/>
                    </v:oval>
                    <v:oval id="Ellipse 13951" o:spid="_x0000_s1039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" fillcolor="red" strokecolor="red">
                      <v:stroke joinstyle="miter"/>
                    </v:oval>
                    <v:oval id="Ellipse 13952" o:spid="_x0000_s1040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" fillcolor="red" strokecolor="red">
                      <v:stroke joinstyle="miter"/>
                    </v:oval>
                    <v:oval id="Ellipse 13953" o:spid="_x0000_s1041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3954" o:spid="_x0000_s1042" style="position:absolute;top:6866;width:348088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" filled="f" strokecolor="#a5a5a5 [2092]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6272" behindDoc="0" locked="0" layoutInCell="1" allowOverlap="1" wp14:anchorId="40D6D653" wp14:editId="0383764F">
                <wp:simplePos x="0" y="0"/>
                <wp:positionH relativeFrom="column">
                  <wp:posOffset>4110990</wp:posOffset>
                </wp:positionH>
                <wp:positionV relativeFrom="paragraph">
                  <wp:posOffset>271145</wp:posOffset>
                </wp:positionV>
                <wp:extent cx="690245" cy="60960"/>
                <wp:effectExtent l="0" t="0" r="14605" b="15240"/>
                <wp:wrapNone/>
                <wp:docPr id="13955" name="Gruppieren 13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" cy="60960"/>
                          <a:chOff x="15565" y="6856"/>
                          <a:chExt cx="690663" cy="61218"/>
                        </a:xfrm>
                      </wpg:grpSpPr>
                      <wpg:grpSp>
                        <wpg:cNvPr id="13956" name="Gruppieren 13956"/>
                        <wpg:cNvGrpSpPr/>
                        <wpg:grpSpPr>
                          <a:xfrm>
                            <a:off x="15565" y="6856"/>
                            <a:ext cx="342520" cy="61218"/>
                            <a:chOff x="15565" y="6866"/>
                            <a:chExt cx="342520" cy="61305"/>
                          </a:xfrm>
                        </wpg:grpSpPr>
                        <wpg:grpSp>
                          <wpg:cNvPr id="13957" name="Gruppieren 13957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958" name="Ellipse 1395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59" name="Ellipse 1395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60" name="Ellipse 1396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61" name="Ellipse 1396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62" name="Ellipse 1396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963" name="Rechteck 13963"/>
                          <wps:cNvSpPr/>
                          <wps:spPr>
                            <a:xfrm>
                              <a:off x="15565" y="6866"/>
                              <a:ext cx="342520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964" name="Gruppieren 13964"/>
                        <wpg:cNvGrpSpPr/>
                        <wpg:grpSpPr>
                          <a:xfrm>
                            <a:off x="358140" y="6856"/>
                            <a:ext cx="348088" cy="61218"/>
                            <a:chOff x="0" y="6866"/>
                            <a:chExt cx="348088" cy="61305"/>
                          </a:xfrm>
                        </wpg:grpSpPr>
                        <wpg:grpSp>
                          <wpg:cNvPr id="13965" name="Gruppieren 13965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966" name="Ellipse 1396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67" name="Ellipse 1396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68" name="Ellipse 1396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69" name="Ellipse 1396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70" name="Ellipse 1397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971" name="Rechteck 13971"/>
                          <wps:cNvSpPr/>
                          <wps:spPr>
                            <a:xfrm>
                              <a:off x="0" y="6866"/>
                              <a:ext cx="348088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54D98A" id="Gruppieren 13955" o:spid="_x0000_s1026" style="position:absolute;margin-left:323.7pt;margin-top:21.35pt;width:54.35pt;height:4.8pt;z-index:251766272" coordorigin="155,68" coordsize="69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">
                <v:group id="Gruppieren 13956" o:spid="_x0000_s1027" style="position:absolute;left:155;top:68;width:3425;height:612" coordorigin="15565,6866" coordsize="342520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">
                  <v:group id="Gruppieren 13957" o:spid="_x0000_s1028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">
                    <v:oval id="Ellipse 13958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" fillcolor="red" strokecolor="red">
                      <v:stroke joinstyle="miter"/>
                    </v:oval>
                    <v:oval id="Ellipse 13959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" fillcolor="red" strokecolor="red">
                      <v:stroke joinstyle="miter"/>
                    </v:oval>
                    <v:oval id="Ellipse 13960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" fillcolor="red" strokecolor="red">
                      <v:stroke joinstyle="miter"/>
                    </v:oval>
                    <v:oval id="Ellipse 13961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" fillcolor="red" strokecolor="red">
                      <v:stroke joinstyle="miter"/>
                    </v:oval>
                    <v:oval id="Ellipse 13962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3963" o:spid="_x0000_s1034" style="position:absolute;left:15565;top:6866;width:342520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" filled="f" strokecolor="#a5a5a5 [2092]"/>
                </v:group>
                <v:group id="Gruppieren 13964" o:spid="_x0000_s1035" style="position:absolute;left:3581;top:68;width:3481;height:612" coordorigin=",6866" coordsize="348088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">
                  <v:group id="Gruppieren 13965" o:spid="_x0000_s1036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">
                    <v:oval id="Ellipse 13966" o:spid="_x0000_s1037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" fillcolor="red" strokecolor="red">
                      <v:stroke joinstyle="miter"/>
                    </v:oval>
                    <v:oval id="Ellipse 13967" o:spid="_x0000_s1038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" fillcolor="red" strokecolor="red">
                      <v:stroke joinstyle="miter"/>
                    </v:oval>
                    <v:oval id="Ellipse 13968" o:spid="_x0000_s1039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" fillcolor="red" strokecolor="red">
                      <v:stroke joinstyle="miter"/>
                    </v:oval>
                    <v:oval id="Ellipse 13969" o:spid="_x0000_s1040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" fillcolor="red" strokecolor="red">
                      <v:stroke joinstyle="miter"/>
                    </v:oval>
                    <v:oval id="Ellipse 13970" o:spid="_x0000_s1041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" fillcolor="red" strokecolor="red">
                      <v:stroke joinstyle="miter"/>
                    </v:oval>
                  </v:group>
                  <v:rect id="Rechteck 13971" o:spid="_x0000_s1042" style="position:absolute;top:6866;width:348088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" filled="f" strokecolor="#a5a5a5 [2092]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1152" behindDoc="0" locked="0" layoutInCell="1" allowOverlap="1" wp14:anchorId="656BC0F3" wp14:editId="655E584A">
                <wp:simplePos x="0" y="0"/>
                <wp:positionH relativeFrom="column">
                  <wp:posOffset>4110355</wp:posOffset>
                </wp:positionH>
                <wp:positionV relativeFrom="paragraph">
                  <wp:posOffset>113665</wp:posOffset>
                </wp:positionV>
                <wp:extent cx="690245" cy="60960"/>
                <wp:effectExtent l="0" t="0" r="14605" b="15240"/>
                <wp:wrapNone/>
                <wp:docPr id="13887" name="Gruppieren 13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" cy="60960"/>
                          <a:chOff x="15565" y="6856"/>
                          <a:chExt cx="690663" cy="61218"/>
                        </a:xfrm>
                      </wpg:grpSpPr>
                      <wpg:grpSp>
                        <wpg:cNvPr id="13888" name="Gruppieren 13888"/>
                        <wpg:cNvGrpSpPr/>
                        <wpg:grpSpPr>
                          <a:xfrm>
                            <a:off x="15565" y="6856"/>
                            <a:ext cx="342520" cy="61218"/>
                            <a:chOff x="15565" y="6866"/>
                            <a:chExt cx="342520" cy="61305"/>
                          </a:xfrm>
                        </wpg:grpSpPr>
                        <wpg:grpSp>
                          <wpg:cNvPr id="13889" name="Gruppieren 13889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890" name="Ellipse 1389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91" name="Ellipse 1389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92" name="Ellipse 1389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93" name="Ellipse 1389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94" name="Ellipse 1389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895" name="Rechteck 13895"/>
                          <wps:cNvSpPr/>
                          <wps:spPr>
                            <a:xfrm>
                              <a:off x="15565" y="6866"/>
                              <a:ext cx="342520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896" name="Gruppieren 13896"/>
                        <wpg:cNvGrpSpPr/>
                        <wpg:grpSpPr>
                          <a:xfrm>
                            <a:off x="358140" y="6856"/>
                            <a:ext cx="348088" cy="61218"/>
                            <a:chOff x="0" y="6866"/>
                            <a:chExt cx="348088" cy="61305"/>
                          </a:xfrm>
                        </wpg:grpSpPr>
                        <wpg:grpSp>
                          <wpg:cNvPr id="13897" name="Gruppieren 13897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898" name="Ellipse 1389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99" name="Ellipse 1389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00" name="Ellipse 1390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01" name="Ellipse 1390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02" name="Ellipse 1390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903" name="Rechteck 13903"/>
                          <wps:cNvSpPr/>
                          <wps:spPr>
                            <a:xfrm>
                              <a:off x="0" y="6866"/>
                              <a:ext cx="348088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D8AC82" id="Gruppieren 13887" o:spid="_x0000_s1026" style="position:absolute;margin-left:323.65pt;margin-top:8.95pt;width:54.35pt;height:4.8pt;z-index:251761152" coordorigin="155,68" coordsize="69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">
                <v:group id="Gruppieren 13888" o:spid="_x0000_s1027" style="position:absolute;left:155;top:68;width:3425;height:612" coordorigin="15565,6866" coordsize="342520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">
                  <v:group id="Gruppieren 13889" o:spid="_x0000_s1028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">
                    <v:oval id="Ellipse 13890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" fillcolor="red" strokecolor="red">
                      <v:stroke joinstyle="miter"/>
                    </v:oval>
                    <v:oval id="Ellipse 13891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" fillcolor="red" strokecolor="red">
                      <v:stroke joinstyle="miter"/>
                    </v:oval>
                    <v:oval id="Ellipse 13892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" fillcolor="red" strokecolor="red">
                      <v:stroke joinstyle="miter"/>
                    </v:oval>
                    <v:oval id="Ellipse 13893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" fillcolor="red" strokecolor="red">
                      <v:stroke joinstyle="miter"/>
                    </v:oval>
                    <v:oval id="Ellipse 13894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" fillcolor="red" strokecolor="red">
                      <v:stroke joinstyle="miter"/>
                    </v:oval>
                  </v:group>
                  <v:rect id="Rechteck 13895" o:spid="_x0000_s1034" style="position:absolute;left:15565;top:6866;width:342520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" filled="f" strokecolor="#a5a5a5 [2092]"/>
                </v:group>
                <v:group id="Gruppieren 13896" o:spid="_x0000_s1035" style="position:absolute;left:3581;top:68;width:3481;height:612" coordorigin=",6866" coordsize="348088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">
                  <v:group id="Gruppieren 13897" o:spid="_x0000_s1036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">
                    <v:oval id="Ellipse 13898" o:spid="_x0000_s1037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" fillcolor="red" strokecolor="red">
                      <v:stroke joinstyle="miter"/>
                    </v:oval>
                    <v:oval id="Ellipse 13899" o:spid="_x0000_s1038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" fillcolor="red" strokecolor="red">
                      <v:stroke joinstyle="miter"/>
                    </v:oval>
                    <v:oval id="Ellipse 13900" o:spid="_x0000_s1039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" fillcolor="red" strokecolor="red">
                      <v:stroke joinstyle="miter"/>
                    </v:oval>
                    <v:oval id="Ellipse 13901" o:spid="_x0000_s1040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" fillcolor="red" strokecolor="red">
                      <v:stroke joinstyle="miter"/>
                    </v:oval>
                    <v:oval id="Ellipse 13902" o:spid="_x0000_s1041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" fillcolor="red" strokecolor="red">
                      <v:stroke joinstyle="miter"/>
                    </v:oval>
                  </v:group>
                  <v:rect id="Rechteck 13903" o:spid="_x0000_s1042" style="position:absolute;top:6866;width:348088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" filled="f" strokecolor="#a5a5a5 [2092]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0128" behindDoc="0" locked="0" layoutInCell="1" allowOverlap="1" wp14:anchorId="625720A2" wp14:editId="6F6DF36F">
                <wp:simplePos x="0" y="0"/>
                <wp:positionH relativeFrom="column">
                  <wp:posOffset>4112017</wp:posOffset>
                </wp:positionH>
                <wp:positionV relativeFrom="paragraph">
                  <wp:posOffset>35689</wp:posOffset>
                </wp:positionV>
                <wp:extent cx="690245" cy="60960"/>
                <wp:effectExtent l="0" t="0" r="14605" b="15240"/>
                <wp:wrapNone/>
                <wp:docPr id="13870" name="Gruppieren 13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" cy="60960"/>
                          <a:chOff x="15565" y="6856"/>
                          <a:chExt cx="690663" cy="61218"/>
                        </a:xfrm>
                      </wpg:grpSpPr>
                      <wpg:grpSp>
                        <wpg:cNvPr id="13871" name="Gruppieren 13871"/>
                        <wpg:cNvGrpSpPr/>
                        <wpg:grpSpPr>
                          <a:xfrm>
                            <a:off x="15565" y="6856"/>
                            <a:ext cx="342520" cy="61218"/>
                            <a:chOff x="15565" y="6866"/>
                            <a:chExt cx="342520" cy="61305"/>
                          </a:xfrm>
                        </wpg:grpSpPr>
                        <wpg:grpSp>
                          <wpg:cNvPr id="13872" name="Gruppieren 13872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873" name="Ellipse 1387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74" name="Ellipse 1387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75" name="Ellipse 1387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76" name="Ellipse 1387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77" name="Ellipse 1387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878" name="Rechteck 13878"/>
                          <wps:cNvSpPr/>
                          <wps:spPr>
                            <a:xfrm>
                              <a:off x="15565" y="6866"/>
                              <a:ext cx="342520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879" name="Gruppieren 13879"/>
                        <wpg:cNvGrpSpPr/>
                        <wpg:grpSpPr>
                          <a:xfrm>
                            <a:off x="358140" y="6856"/>
                            <a:ext cx="348088" cy="61218"/>
                            <a:chOff x="0" y="6866"/>
                            <a:chExt cx="348088" cy="61305"/>
                          </a:xfrm>
                        </wpg:grpSpPr>
                        <wpg:grpSp>
                          <wpg:cNvPr id="13880" name="Gruppieren 13880"/>
                          <wpg:cNvGrpSpPr/>
                          <wpg:grpSpPr>
                            <a:xfrm>
                              <a:off x="37133" y="18566"/>
                              <a:ext cx="288925" cy="3492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881" name="Ellipse 1388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82" name="Ellipse 1388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83" name="Ellipse 1388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84" name="Ellipse 1388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85" name="Ellipse 1388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886" name="Rechteck 13886"/>
                          <wps:cNvSpPr/>
                          <wps:spPr>
                            <a:xfrm>
                              <a:off x="0" y="6866"/>
                              <a:ext cx="348088" cy="6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BF98B4" id="Gruppieren 13870" o:spid="_x0000_s1026" style="position:absolute;margin-left:323.8pt;margin-top:2.8pt;width:54.35pt;height:4.8pt;z-index:251760128" coordorigin="155,68" coordsize="69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">
                <v:group id="Gruppieren 13871" o:spid="_x0000_s1027" style="position:absolute;left:155;top:68;width:3425;height:612" coordorigin="15565,6866" coordsize="342520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">
                  <v:group id="Gruppieren 13872" o:spid="_x0000_s1028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">
                    <v:oval id="Ellipse 13873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" fillcolor="red" strokecolor="red">
                      <v:stroke joinstyle="miter"/>
                    </v:oval>
                    <v:oval id="Ellipse 13874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" fillcolor="red" strokecolor="red">
                      <v:stroke joinstyle="miter"/>
                    </v:oval>
                    <v:oval id="Ellipse 13875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" fillcolor="red" strokecolor="red">
                      <v:stroke joinstyle="miter"/>
                    </v:oval>
                    <v:oval id="Ellipse 13876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" fillcolor="red" strokecolor="red">
                      <v:stroke joinstyle="miter"/>
                    </v:oval>
                    <v:oval id="Ellipse 13877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" fillcolor="red" strokecolor="red">
                      <v:stroke joinstyle="miter"/>
                    </v:oval>
                  </v:group>
                  <v:rect id="Rechteck 13878" o:spid="_x0000_s1034" style="position:absolute;left:15565;top:6866;width:342520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" filled="f" strokecolor="#a5a5a5 [2092]"/>
                </v:group>
                <v:group id="Gruppieren 13879" o:spid="_x0000_s1035" style="position:absolute;left:3581;top:68;width:3481;height:612" coordorigin=",6866" coordsize="348088,6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">
                  <v:group id="Gruppieren 13880" o:spid="_x0000_s1036" style="position:absolute;left:37133;top:18566;width:288925;height:3492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">
                    <v:oval id="Ellipse 13881" o:spid="_x0000_s1037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" fillcolor="red" strokecolor="red">
                      <v:stroke joinstyle="miter"/>
                    </v:oval>
                    <v:oval id="Ellipse 13882" o:spid="_x0000_s1038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" fillcolor="red" strokecolor="red">
                      <v:stroke joinstyle="miter"/>
                    </v:oval>
                    <v:oval id="Ellipse 13883" o:spid="_x0000_s1039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" fillcolor="red" strokecolor="red">
                      <v:stroke joinstyle="miter"/>
                    </v:oval>
                    <v:oval id="Ellipse 13884" o:spid="_x0000_s1040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" fillcolor="red" strokecolor="red">
                      <v:stroke joinstyle="miter"/>
                    </v:oval>
                    <v:oval id="Ellipse 13885" o:spid="_x0000_s1041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" fillcolor="red" strokecolor="red">
                      <v:stroke joinstyle="miter"/>
                    </v:oval>
                  </v:group>
                  <v:rect id="Rechteck 13886" o:spid="_x0000_s1042" style="position:absolute;top:6866;width:348088;height:6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" filled="f" strokecolor="#a5a5a5 [2092]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7056" behindDoc="0" locked="0" layoutInCell="1" allowOverlap="1" wp14:anchorId="6D7FB91C" wp14:editId="26DD11AC">
                <wp:simplePos x="0" y="0"/>
                <wp:positionH relativeFrom="column">
                  <wp:posOffset>3305810</wp:posOffset>
                </wp:positionH>
                <wp:positionV relativeFrom="paragraph">
                  <wp:posOffset>1232535</wp:posOffset>
                </wp:positionV>
                <wp:extent cx="719455" cy="719455"/>
                <wp:effectExtent l="0" t="0" r="23495" b="23495"/>
                <wp:wrapNone/>
                <wp:docPr id="13724" name="Gruppieren 137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19455" cy="719455"/>
                          <a:chOff x="0" y="0"/>
                          <a:chExt cx="888104" cy="822168"/>
                        </a:xfrm>
                      </wpg:grpSpPr>
                      <wpg:grpSp>
                        <wpg:cNvPr id="13725" name="Gruppieren 13725"/>
                        <wpg:cNvGrpSpPr/>
                        <wpg:grpSpPr>
                          <a:xfrm>
                            <a:off x="381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3726" name="Gruppieren 13726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727" name="Ellipse 1372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28" name="Ellipse 1372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29" name="Ellipse 1372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30" name="Ellipse 1373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31" name="Ellipse 1373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732" name="Rechteck 13732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733" name="Gruppieren 13733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734" name="Ellipse 1373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35" name="Ellipse 1373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36" name="Ellipse 1373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37" name="Ellipse 1373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38" name="Ellipse 1373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739" name="Gruppieren 13739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740" name="Ellipse 1374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41" name="Ellipse 1374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42" name="Ellipse 1374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43" name="Ellipse 1374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44" name="Ellipse 1374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745" name="Gruppieren 13745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746" name="Ellipse 1374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47" name="Ellipse 1374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48" name="Ellipse 1374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49" name="Ellipse 1374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50" name="Ellipse 1375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751" name="Gruppieren 13751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752" name="Ellipse 1375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53" name="Ellipse 1375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54" name="Ellipse 1375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55" name="Ellipse 1375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56" name="Ellipse 1375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757" name="Gruppieren 13757"/>
                        <wpg:cNvGrpSpPr/>
                        <wpg:grpSpPr>
                          <a:xfrm>
                            <a:off x="44196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3758" name="Gruppieren 13758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759" name="Ellipse 1375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60" name="Ellipse 1376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61" name="Ellipse 1376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62" name="Ellipse 1376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63" name="Ellipse 1376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764" name="Rechteck 13764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765" name="Gruppieren 13765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766" name="Ellipse 1376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67" name="Ellipse 1376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68" name="Ellipse 1376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69" name="Ellipse 1376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70" name="Ellipse 1377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771" name="Gruppieren 13771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772" name="Ellipse 1377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73" name="Ellipse 1377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74" name="Ellipse 1377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75" name="Ellipse 1377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76" name="Ellipse 1377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777" name="Gruppieren 13777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778" name="Ellipse 1377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79" name="Ellipse 1377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80" name="Ellipse 1378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81" name="Ellipse 1378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82" name="Ellipse 1378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783" name="Gruppieren 13783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784" name="Ellipse 1378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85" name="Ellipse 1378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86" name="Ellipse 1378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87" name="Ellipse 1378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88" name="Ellipse 1378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789" name="Gruppieren 13789"/>
                        <wpg:cNvGrpSpPr/>
                        <wpg:grpSpPr>
                          <a:xfrm>
                            <a:off x="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3790" name="Gruppieren 13790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791" name="Ellipse 1379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92" name="Ellipse 1379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93" name="Ellipse 1379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94" name="Ellipse 1379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95" name="Ellipse 1379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796" name="Rechteck 13796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797" name="Gruppieren 13797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798" name="Ellipse 1379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99" name="Ellipse 1379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00" name="Ellipse 1380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01" name="Ellipse 1380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02" name="Ellipse 1380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803" name="Gruppieren 13803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804" name="Ellipse 1380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05" name="Ellipse 1380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06" name="Ellipse 1380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07" name="Ellipse 1380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08" name="Ellipse 1380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809" name="Gruppieren 13809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810" name="Ellipse 1381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11" name="Ellipse 1381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12" name="Ellipse 1381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13" name="Ellipse 1381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14" name="Ellipse 1381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815" name="Gruppieren 13815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816" name="Ellipse 1381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17" name="Ellipse 1381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18" name="Ellipse 1381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19" name="Ellipse 1381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20" name="Ellipse 1382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821" name="Gruppieren 13821"/>
                        <wpg:cNvGrpSpPr/>
                        <wpg:grpSpPr>
                          <a:xfrm>
                            <a:off x="44577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3822" name="Gruppieren 13822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823" name="Ellipse 1382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24" name="Ellipse 1382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25" name="Ellipse 1382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26" name="Ellipse 1382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27" name="Ellipse 1382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828" name="Rechteck 13828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829" name="Gruppieren 13829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830" name="Ellipse 1383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31" name="Ellipse 1383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32" name="Ellipse 1383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33" name="Ellipse 1383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34" name="Ellipse 1383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835" name="Gruppieren 13835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836" name="Ellipse 1383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37" name="Ellipse 1383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38" name="Ellipse 1383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39" name="Ellipse 1383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40" name="Ellipse 1384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841" name="Gruppieren 13841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842" name="Ellipse 1384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43" name="Ellipse 1384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44" name="Ellipse 1384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45" name="Ellipse 1384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46" name="Ellipse 1384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847" name="Gruppieren 13847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848" name="Ellipse 1384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49" name="Ellipse 1384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50" name="Ellipse 1385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51" name="Ellipse 1385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52" name="Ellipse 1385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9CF252" id="Gruppieren 13724" o:spid="_x0000_s1026" style="position:absolute;margin-left:260.3pt;margin-top:97.05pt;width:56.65pt;height:56.65pt;z-index:251757056" coordsize="8881,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">
                <o:lock v:ext="edit" aspectratio="t"/>
                <v:group id="Gruppieren 13725" o:spid="_x0000_s1027" style="position:absolute;left:38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">
                  <v:group id="Gruppieren 13726" o:spid="_x0000_s1028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">
                    <v:oval id="Ellipse 13727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" fillcolor="red" strokecolor="red">
                      <v:stroke joinstyle="miter"/>
                    </v:oval>
                    <v:oval id="Ellipse 13728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" fillcolor="red" strokecolor="red">
                      <v:stroke joinstyle="miter"/>
                    </v:oval>
                    <v:oval id="Ellipse 13729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" fillcolor="red" strokecolor="red">
                      <v:stroke joinstyle="miter"/>
                    </v:oval>
                    <v:oval id="Ellipse 13730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" fillcolor="red" strokecolor="red">
                      <v:stroke joinstyle="miter"/>
                    </v:oval>
                    <v:oval id="Ellipse 13731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3732" o:spid="_x0000_s1034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" filled="f" strokecolor="#a5a5a5 [2092]"/>
                  <v:group id="Gruppieren 13733" o:spid="_x0000_s1035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7HhxQAAAN4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">
                    <v:oval id="Ellipse 13734" o:spid="_x0000_s103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" fillcolor="red" strokecolor="red">
                      <v:stroke joinstyle="miter"/>
                    </v:oval>
                    <v:oval id="Ellipse 13735" o:spid="_x0000_s103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" fillcolor="red" strokecolor="red">
                      <v:stroke joinstyle="miter"/>
                    </v:oval>
                    <v:oval id="Ellipse 13736" o:spid="_x0000_s103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" fillcolor="red" strokecolor="red">
                      <v:stroke joinstyle="miter"/>
                    </v:oval>
                    <v:oval id="Ellipse 13737" o:spid="_x0000_s103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" fillcolor="red" strokecolor="red">
                      <v:stroke joinstyle="miter"/>
                    </v:oval>
                    <v:oval id="Ellipse 13738" o:spid="_x0000_s104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3739" o:spid="_x0000_s1041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">
                    <v:oval id="Ellipse 13740" o:spid="_x0000_s104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" fillcolor="red" strokecolor="red">
                      <v:stroke joinstyle="miter"/>
                    </v:oval>
                    <v:oval id="Ellipse 13741" o:spid="_x0000_s104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" fillcolor="red" strokecolor="red">
                      <v:stroke joinstyle="miter"/>
                    </v:oval>
                    <v:oval id="Ellipse 13742" o:spid="_x0000_s104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" fillcolor="red" strokecolor="red">
                      <v:stroke joinstyle="miter"/>
                    </v:oval>
                    <v:oval id="Ellipse 13743" o:spid="_x0000_s104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" fillcolor="red" strokecolor="red">
                      <v:stroke joinstyle="miter"/>
                    </v:oval>
                    <v:oval id="Ellipse 13744" o:spid="_x0000_s104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3745" o:spid="_x0000_s1047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">
                    <v:oval id="Ellipse 13746" o:spid="_x0000_s104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" fillcolor="red" strokecolor="red">
                      <v:stroke joinstyle="miter"/>
                    </v:oval>
                    <v:oval id="Ellipse 13747" o:spid="_x0000_s104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" fillcolor="red" strokecolor="red">
                      <v:stroke joinstyle="miter"/>
                    </v:oval>
                    <v:oval id="Ellipse 13748" o:spid="_x0000_s105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" fillcolor="red" strokecolor="red">
                      <v:stroke joinstyle="miter"/>
                    </v:oval>
                    <v:oval id="Ellipse 13749" o:spid="_x0000_s105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" fillcolor="red" strokecolor="red">
                      <v:stroke joinstyle="miter"/>
                    </v:oval>
                    <v:oval id="Ellipse 13750" o:spid="_x0000_s105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3751" o:spid="_x0000_s1053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">
                    <v:oval id="Ellipse 13752" o:spid="_x0000_s105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" fillcolor="red" strokecolor="red">
                      <v:stroke joinstyle="miter"/>
                    </v:oval>
                    <v:oval id="Ellipse 13753" o:spid="_x0000_s105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" fillcolor="red" strokecolor="red">
                      <v:stroke joinstyle="miter"/>
                    </v:oval>
                    <v:oval id="Ellipse 13754" o:spid="_x0000_s105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" fillcolor="red" strokecolor="red">
                      <v:stroke joinstyle="miter"/>
                    </v:oval>
                    <v:oval id="Ellipse 13755" o:spid="_x0000_s105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" fillcolor="red" strokecolor="red">
                      <v:stroke joinstyle="miter"/>
                    </v:oval>
                    <v:oval id="Ellipse 13756" o:spid="_x0000_s105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" fillcolor="red" strokecolor="red">
                      <v:stroke joinstyle="miter"/>
                    </v:oval>
                  </v:group>
                </v:group>
                <v:group id="Gruppieren 13757" o:spid="_x0000_s1059" style="position:absolute;left:4419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">
                  <v:group id="Gruppieren 13758" o:spid="_x0000_s1060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">
                    <v:oval id="Ellipse 13759" o:spid="_x0000_s1061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" fillcolor="red" strokecolor="red">
                      <v:stroke joinstyle="miter"/>
                    </v:oval>
                    <v:oval id="Ellipse 13760" o:spid="_x0000_s1062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" fillcolor="red" strokecolor="red">
                      <v:stroke joinstyle="miter"/>
                    </v:oval>
                    <v:oval id="Ellipse 13761" o:spid="_x0000_s1063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" fillcolor="red" strokecolor="red">
                      <v:stroke joinstyle="miter"/>
                    </v:oval>
                    <v:oval id="Ellipse 13762" o:spid="_x0000_s1064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" fillcolor="red" strokecolor="red">
                      <v:stroke joinstyle="miter"/>
                    </v:oval>
                    <v:oval id="Ellipse 13763" o:spid="_x0000_s1065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" fillcolor="red" strokecolor="red">
                      <v:stroke joinstyle="miter"/>
                    </v:oval>
                  </v:group>
                  <v:rect id="Rechteck 13764" o:spid="_x0000_s1066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" filled="f" strokecolor="#a5a5a5 [2092]"/>
                  <v:group id="Gruppieren 13765" o:spid="_x0000_s1067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">
                    <v:oval id="Ellipse 13766" o:spid="_x0000_s106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" fillcolor="red" strokecolor="red">
                      <v:stroke joinstyle="miter"/>
                    </v:oval>
                    <v:oval id="Ellipse 13767" o:spid="_x0000_s106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" fillcolor="red" strokecolor="red">
                      <v:stroke joinstyle="miter"/>
                    </v:oval>
                    <v:oval id="Ellipse 13768" o:spid="_x0000_s107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" fillcolor="red" strokecolor="red">
                      <v:stroke joinstyle="miter"/>
                    </v:oval>
                    <v:oval id="Ellipse 13769" o:spid="_x0000_s107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" fillcolor="red" strokecolor="red">
                      <v:stroke joinstyle="miter"/>
                    </v:oval>
                    <v:oval id="Ellipse 13770" o:spid="_x0000_s107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3771" o:spid="_x0000_s1073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">
                    <v:oval id="Ellipse 13772" o:spid="_x0000_s107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" fillcolor="red" strokecolor="red">
                      <v:stroke joinstyle="miter"/>
                    </v:oval>
                    <v:oval id="Ellipse 13773" o:spid="_x0000_s107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" fillcolor="red" strokecolor="red">
                      <v:stroke joinstyle="miter"/>
                    </v:oval>
                    <v:oval id="Ellipse 13774" o:spid="_x0000_s107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" fillcolor="red" strokecolor="red">
                      <v:stroke joinstyle="miter"/>
                    </v:oval>
                    <v:oval id="Ellipse 13775" o:spid="_x0000_s107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" fillcolor="red" strokecolor="red">
                      <v:stroke joinstyle="miter"/>
                    </v:oval>
                    <v:oval id="Ellipse 13776" o:spid="_x0000_s107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" fillcolor="red" strokecolor="red">
                      <v:stroke joinstyle="miter"/>
                    </v:oval>
                  </v:group>
                  <v:group id="Gruppieren 13777" o:spid="_x0000_s1079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">
                    <v:oval id="Ellipse 13778" o:spid="_x0000_s108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" fillcolor="red" strokecolor="red">
                      <v:stroke joinstyle="miter"/>
                    </v:oval>
                    <v:oval id="Ellipse 13779" o:spid="_x0000_s108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" fillcolor="red" strokecolor="red">
                      <v:stroke joinstyle="miter"/>
                    </v:oval>
                    <v:oval id="Ellipse 13780" o:spid="_x0000_s108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" fillcolor="red" strokecolor="red">
                      <v:stroke joinstyle="miter"/>
                    </v:oval>
                    <v:oval id="Ellipse 13781" o:spid="_x0000_s108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" fillcolor="red" strokecolor="red">
                      <v:stroke joinstyle="miter"/>
                    </v:oval>
                    <v:oval id="Ellipse 13782" o:spid="_x0000_s108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3783" o:spid="_x0000_s1085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">
                    <v:oval id="Ellipse 13784" o:spid="_x0000_s108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" fillcolor="red" strokecolor="red">
                      <v:stroke joinstyle="miter"/>
                    </v:oval>
                    <v:oval id="Ellipse 13785" o:spid="_x0000_s108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" fillcolor="red" strokecolor="red">
                      <v:stroke joinstyle="miter"/>
                    </v:oval>
                    <v:oval id="Ellipse 13786" o:spid="_x0000_s108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" fillcolor="red" strokecolor="red">
                      <v:stroke joinstyle="miter"/>
                    </v:oval>
                    <v:oval id="Ellipse 13787" o:spid="_x0000_s108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" fillcolor="red" strokecolor="red">
                      <v:stroke joinstyle="miter"/>
                    </v:oval>
                    <v:oval id="Ellipse 13788" o:spid="_x0000_s109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" fillcolor="red" strokecolor="red">
                      <v:stroke joinstyle="miter"/>
                    </v:oval>
                  </v:group>
                </v:group>
                <v:group id="Gruppieren 13789" o:spid="_x0000_s1091" style="position:absolute;top:4114;width:4423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">
                  <v:group id="Gruppieren 13790" o:spid="_x0000_s1092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">
                    <v:oval id="Ellipse 13791" o:spid="_x0000_s1093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" fillcolor="red" strokecolor="red">
                      <v:stroke joinstyle="miter"/>
                    </v:oval>
                    <v:oval id="Ellipse 13792" o:spid="_x0000_s1094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" fillcolor="red" strokecolor="red">
                      <v:stroke joinstyle="miter"/>
                    </v:oval>
                    <v:oval id="Ellipse 13793" o:spid="_x0000_s1095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" fillcolor="red" strokecolor="red">
                      <v:stroke joinstyle="miter"/>
                    </v:oval>
                    <v:oval id="Ellipse 13794" o:spid="_x0000_s1096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" fillcolor="red" strokecolor="red">
                      <v:stroke joinstyle="miter"/>
                    </v:oval>
                    <v:oval id="Ellipse 13795" o:spid="_x0000_s1097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3796" o:spid="_x0000_s1098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" filled="f" strokecolor="#a5a5a5 [2092]"/>
                  <v:group id="Gruppieren 13797" o:spid="_x0000_s1099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">
                    <v:oval id="Ellipse 13798" o:spid="_x0000_s110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" fillcolor="red" strokecolor="red">
                      <v:stroke joinstyle="miter"/>
                    </v:oval>
                    <v:oval id="Ellipse 13799" o:spid="_x0000_s110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" fillcolor="red" strokecolor="red">
                      <v:stroke joinstyle="miter"/>
                    </v:oval>
                    <v:oval id="Ellipse 13800" o:spid="_x0000_s110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" fillcolor="red" strokecolor="red">
                      <v:stroke joinstyle="miter"/>
                    </v:oval>
                    <v:oval id="Ellipse 13801" o:spid="_x0000_s110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" fillcolor="red" strokecolor="red">
                      <v:stroke joinstyle="miter"/>
                    </v:oval>
                    <v:oval id="Ellipse 13802" o:spid="_x0000_s110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3803" o:spid="_x0000_s1105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">
                    <v:oval id="Ellipse 13804" o:spid="_x0000_s110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" fillcolor="red" strokecolor="red">
                      <v:stroke joinstyle="miter"/>
                    </v:oval>
                    <v:oval id="Ellipse 13805" o:spid="_x0000_s110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" fillcolor="red" strokecolor="red">
                      <v:stroke joinstyle="miter"/>
                    </v:oval>
                    <v:oval id="Ellipse 13806" o:spid="_x0000_s110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" fillcolor="red" strokecolor="red">
                      <v:stroke joinstyle="miter"/>
                    </v:oval>
                    <v:oval id="Ellipse 13807" o:spid="_x0000_s110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" fillcolor="red" strokecolor="red">
                      <v:stroke joinstyle="miter"/>
                    </v:oval>
                    <v:oval id="Ellipse 13808" o:spid="_x0000_s111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" fillcolor="red" strokecolor="red">
                      <v:stroke joinstyle="miter"/>
                    </v:oval>
                  </v:group>
                  <v:group id="Gruppieren 13809" o:spid="_x0000_s1111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">
                    <v:oval id="Ellipse 13810" o:spid="_x0000_s111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" fillcolor="red" strokecolor="red">
                      <v:stroke joinstyle="miter"/>
                    </v:oval>
                    <v:oval id="Ellipse 13811" o:spid="_x0000_s111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" fillcolor="red" strokecolor="red">
                      <v:stroke joinstyle="miter"/>
                    </v:oval>
                    <v:oval id="Ellipse 13812" o:spid="_x0000_s111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" fillcolor="red" strokecolor="red">
                      <v:stroke joinstyle="miter"/>
                    </v:oval>
                    <v:oval id="Ellipse 13813" o:spid="_x0000_s111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" fillcolor="red" strokecolor="red">
                      <v:stroke joinstyle="miter"/>
                    </v:oval>
                    <v:oval id="Ellipse 13814" o:spid="_x0000_s111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3815" o:spid="_x0000_s1117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0Q4xAAAAN4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D9fxgv4fyfcIDd/AAAA//8DAFBLAQItABQABgAIAAAAIQDb4fbL7gAAAIUBAAATAAAAAAAAAAAA&#10;AAAAAAAAAABbQ29udGVudF9UeXBlc10ueG1sUEsBAi0AFAAGAAgAAAAhAFr0LFu/AAAAFQEAAAsA&#10;AAAAAAAAAAAAAAAAHwEAAF9yZWxzLy5yZWxzUEsBAi0AFAAGAAgAAAAhADpXRDjEAAAA3gAAAA8A&#10;AAAAAAAAAAAAAAAABwIAAGRycy9kb3ducmV2LnhtbFBLBQYAAAAAAwADALcAAAD4AgAAAAA=&#10;">
                    <v:oval id="Ellipse 13816" o:spid="_x0000_s111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" fillcolor="red" strokecolor="red">
                      <v:stroke joinstyle="miter"/>
                    </v:oval>
                    <v:oval id="Ellipse 13817" o:spid="_x0000_s111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" fillcolor="red" strokecolor="red">
                      <v:stroke joinstyle="miter"/>
                    </v:oval>
                    <v:oval id="Ellipse 13818" o:spid="_x0000_s112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" fillcolor="red" strokecolor="red">
                      <v:stroke joinstyle="miter"/>
                    </v:oval>
                    <v:oval id="Ellipse 13819" o:spid="_x0000_s112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" fillcolor="red" strokecolor="red">
                      <v:stroke joinstyle="miter"/>
                    </v:oval>
                    <v:oval id="Ellipse 13820" o:spid="_x0000_s112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" fillcolor="red" strokecolor="red">
                      <v:stroke joinstyle="miter"/>
                    </v:oval>
                  </v:group>
                </v:group>
                <v:group id="Gruppieren 13821" o:spid="_x0000_s1123" style="position:absolute;left:4457;top:4114;width:4424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IiGxAAAAN4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2nMbw/064Qa6fAAAA//8DAFBLAQItABQABgAIAAAAIQDb4fbL7gAAAIUBAAATAAAAAAAAAAAA&#10;AAAAAAAAAABbQ29udGVudF9UeXBlc10ueG1sUEsBAi0AFAAGAAgAAAAhAFr0LFu/AAAAFQEAAAsA&#10;AAAAAAAAAAAAAAAAHwEAAF9yZWxzLy5yZWxzUEsBAi0AFAAGAAgAAAAhAIsAiIbEAAAA3gAAAA8A&#10;AAAAAAAAAAAAAAAABwIAAGRycy9kb3ducmV2LnhtbFBLBQYAAAAAAwADALcAAAD4AgAAAAA=&#10;">
                  <v:group id="Gruppieren 13822" o:spid="_x0000_s1124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">
                    <v:oval id="Ellipse 13823" o:spid="_x0000_s1125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" fillcolor="red" strokecolor="red">
                      <v:stroke joinstyle="miter"/>
                    </v:oval>
                    <v:oval id="Ellipse 13824" o:spid="_x0000_s1126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" fillcolor="red" strokecolor="red">
                      <v:stroke joinstyle="miter"/>
                    </v:oval>
                    <v:oval id="Ellipse 13825" o:spid="_x0000_s1127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" fillcolor="red" strokecolor="red">
                      <v:stroke joinstyle="miter"/>
                    </v:oval>
                    <v:oval id="Ellipse 13826" o:spid="_x0000_s1128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" fillcolor="red" strokecolor="red">
                      <v:stroke joinstyle="miter"/>
                    </v:oval>
                    <v:oval id="Ellipse 13827" o:spid="_x0000_s1129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" fillcolor="red" strokecolor="red">
                      <v:stroke joinstyle="miter"/>
                    </v:oval>
                  </v:group>
                  <v:rect id="Rechteck 13828" o:spid="_x0000_s1130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" filled="f" strokecolor="#a5a5a5 [2092]"/>
                  <v:group id="Gruppieren 13829" o:spid="_x0000_s1131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">
                    <v:oval id="Ellipse 13830" o:spid="_x0000_s113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" fillcolor="red" strokecolor="red">
                      <v:stroke joinstyle="miter"/>
                    </v:oval>
                    <v:oval id="Ellipse 13831" o:spid="_x0000_s113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" fillcolor="red" strokecolor="red">
                      <v:stroke joinstyle="miter"/>
                    </v:oval>
                    <v:oval id="Ellipse 13832" o:spid="_x0000_s113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" fillcolor="red" strokecolor="red">
                      <v:stroke joinstyle="miter"/>
                    </v:oval>
                    <v:oval id="Ellipse 13833" o:spid="_x0000_s113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" fillcolor="red" strokecolor="red">
                      <v:stroke joinstyle="miter"/>
                    </v:oval>
                    <v:oval id="Ellipse 13834" o:spid="_x0000_s113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3835" o:spid="_x0000_s1137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">
                    <v:oval id="Ellipse 13836" o:spid="_x0000_s113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" fillcolor="red" strokecolor="red">
                      <v:stroke joinstyle="miter"/>
                    </v:oval>
                    <v:oval id="Ellipse 13837" o:spid="_x0000_s113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" fillcolor="red" strokecolor="red">
                      <v:stroke joinstyle="miter"/>
                    </v:oval>
                    <v:oval id="Ellipse 13838" o:spid="_x0000_s114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" fillcolor="red" strokecolor="red">
                      <v:stroke joinstyle="miter"/>
                    </v:oval>
                    <v:oval id="Ellipse 13839" o:spid="_x0000_s114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" fillcolor="red" strokecolor="red">
                      <v:stroke joinstyle="miter"/>
                    </v:oval>
                    <v:oval id="Ellipse 13840" o:spid="_x0000_s114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3841" o:spid="_x0000_s1143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">
                    <v:oval id="Ellipse 13842" o:spid="_x0000_s114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" fillcolor="red" strokecolor="red">
                      <v:stroke joinstyle="miter"/>
                    </v:oval>
                    <v:oval id="Ellipse 13843" o:spid="_x0000_s114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" fillcolor="red" strokecolor="red">
                      <v:stroke joinstyle="miter"/>
                    </v:oval>
                    <v:oval id="Ellipse 13844" o:spid="_x0000_s114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" fillcolor="red" strokecolor="red">
                      <v:stroke joinstyle="miter"/>
                    </v:oval>
                    <v:oval id="Ellipse 13845" o:spid="_x0000_s114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" fillcolor="red" strokecolor="red">
                      <v:stroke joinstyle="miter"/>
                    </v:oval>
                    <v:oval id="Ellipse 13846" o:spid="_x0000_s114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3847" o:spid="_x0000_s1149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">
                    <v:oval id="Ellipse 13848" o:spid="_x0000_s115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" fillcolor="red" strokecolor="red">
                      <v:stroke joinstyle="miter"/>
                    </v:oval>
                    <v:oval id="Ellipse 13849" o:spid="_x0000_s115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" fillcolor="red" strokecolor="red">
                      <v:stroke joinstyle="miter"/>
                    </v:oval>
                    <v:oval id="Ellipse 13850" o:spid="_x0000_s115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" fillcolor="red" strokecolor="red">
                      <v:stroke joinstyle="miter"/>
                    </v:oval>
                    <v:oval id="Ellipse 13851" o:spid="_x0000_s115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" fillcolor="red" strokecolor="red">
                      <v:stroke joinstyle="miter"/>
                    </v:oval>
                    <v:oval id="Ellipse 13852" o:spid="_x0000_s115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" fillcolor="red" strokecolor="red">
                      <v:stroke joinstyle="miter"/>
                    </v:oval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032" behindDoc="0" locked="0" layoutInCell="1" allowOverlap="1" wp14:anchorId="327D0BF2" wp14:editId="69882414">
                <wp:simplePos x="0" y="0"/>
                <wp:positionH relativeFrom="column">
                  <wp:posOffset>2533650</wp:posOffset>
                </wp:positionH>
                <wp:positionV relativeFrom="paragraph">
                  <wp:posOffset>1231900</wp:posOffset>
                </wp:positionV>
                <wp:extent cx="719455" cy="719455"/>
                <wp:effectExtent l="0" t="0" r="23495" b="23495"/>
                <wp:wrapNone/>
                <wp:docPr id="13595" name="Gruppieren 135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19455" cy="719455"/>
                          <a:chOff x="0" y="0"/>
                          <a:chExt cx="888104" cy="822168"/>
                        </a:xfrm>
                      </wpg:grpSpPr>
                      <wpg:grpSp>
                        <wpg:cNvPr id="13596" name="Gruppieren 13596"/>
                        <wpg:cNvGrpSpPr/>
                        <wpg:grpSpPr>
                          <a:xfrm>
                            <a:off x="381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3597" name="Gruppieren 13597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598" name="Ellipse 1359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99" name="Ellipse 1359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00" name="Ellipse 1360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01" name="Ellipse 1360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02" name="Ellipse 1360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603" name="Rechteck 13603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604" name="Gruppieren 13604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605" name="Ellipse 1360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06" name="Ellipse 1360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07" name="Ellipse 1360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08" name="Ellipse 1360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09" name="Ellipse 1360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10" name="Gruppieren 13610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611" name="Ellipse 1361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12" name="Ellipse 1361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13" name="Ellipse 1361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14" name="Ellipse 1361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15" name="Ellipse 1361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16" name="Gruppieren 13616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617" name="Ellipse 1361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18" name="Ellipse 1361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19" name="Ellipse 1361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20" name="Ellipse 1362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21" name="Ellipse 1362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22" name="Gruppieren 13622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623" name="Ellipse 1362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24" name="Ellipse 1362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25" name="Ellipse 1362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26" name="Ellipse 1362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27" name="Ellipse 1362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628" name="Gruppieren 13628"/>
                        <wpg:cNvGrpSpPr/>
                        <wpg:grpSpPr>
                          <a:xfrm>
                            <a:off x="44196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3629" name="Gruppieren 13629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630" name="Ellipse 1363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31" name="Ellipse 1363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32" name="Ellipse 1363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33" name="Ellipse 1363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34" name="Ellipse 1363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635" name="Rechteck 13635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636" name="Gruppieren 13636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637" name="Ellipse 1363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38" name="Ellipse 1363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39" name="Ellipse 1363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40" name="Ellipse 1364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41" name="Ellipse 1364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42" name="Gruppieren 13642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643" name="Ellipse 1364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44" name="Ellipse 1364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45" name="Ellipse 1364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46" name="Ellipse 1364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47" name="Ellipse 1364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48" name="Gruppieren 13648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649" name="Ellipse 1364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50" name="Ellipse 1365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51" name="Ellipse 1365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52" name="Ellipse 1365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53" name="Ellipse 1365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54" name="Gruppieren 13654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655" name="Ellipse 1365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56" name="Ellipse 1365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57" name="Ellipse 1365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58" name="Ellipse 1365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59" name="Ellipse 1365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660" name="Gruppieren 13660"/>
                        <wpg:cNvGrpSpPr/>
                        <wpg:grpSpPr>
                          <a:xfrm>
                            <a:off x="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3661" name="Gruppieren 13661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662" name="Ellipse 1366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63" name="Ellipse 1366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64" name="Ellipse 1366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65" name="Ellipse 1366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66" name="Ellipse 1366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667" name="Rechteck 13667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668" name="Gruppieren 13668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669" name="Ellipse 1366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70" name="Ellipse 1367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71" name="Ellipse 1367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72" name="Ellipse 1367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73" name="Ellipse 1367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74" name="Gruppieren 13674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675" name="Ellipse 1367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76" name="Ellipse 1367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77" name="Ellipse 1367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78" name="Ellipse 1367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79" name="Ellipse 1367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80" name="Gruppieren 13680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681" name="Ellipse 1368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82" name="Ellipse 1368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83" name="Ellipse 1368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84" name="Ellipse 1368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85" name="Ellipse 1368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86" name="Gruppieren 13686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687" name="Ellipse 1368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88" name="Ellipse 1368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89" name="Ellipse 1368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90" name="Ellipse 1369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91" name="Ellipse 1369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692" name="Gruppieren 13692"/>
                        <wpg:cNvGrpSpPr/>
                        <wpg:grpSpPr>
                          <a:xfrm>
                            <a:off x="44577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3693" name="Gruppieren 13693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694" name="Ellipse 1369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95" name="Ellipse 1369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96" name="Ellipse 1369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97" name="Ellipse 1369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98" name="Ellipse 1369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699" name="Rechteck 13699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700" name="Gruppieren 13700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701" name="Ellipse 1370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02" name="Ellipse 1370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03" name="Ellipse 1370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04" name="Ellipse 1370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05" name="Ellipse 1370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706" name="Gruppieren 13706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707" name="Ellipse 1370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08" name="Ellipse 1370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09" name="Ellipse 1370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10" name="Ellipse 1371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11" name="Ellipse 1371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712" name="Gruppieren 13712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713" name="Ellipse 1371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14" name="Ellipse 1371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15" name="Ellipse 1371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16" name="Ellipse 1371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17" name="Ellipse 1371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718" name="Gruppieren 13718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719" name="Ellipse 1371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20" name="Ellipse 1372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21" name="Ellipse 1372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22" name="Ellipse 1372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23" name="Ellipse 1372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714B23" id="Gruppieren 13595" o:spid="_x0000_s1026" style="position:absolute;margin-left:199.5pt;margin-top:97pt;width:56.65pt;height:56.65pt;z-index:251756032" coordsize="8881,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">
                <o:lock v:ext="edit" aspectratio="t"/>
                <v:group id="Gruppieren 13596" o:spid="_x0000_s1027" style="position:absolute;left:38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">
                  <v:group id="Gruppieren 13597" o:spid="_x0000_s1028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">
                    <v:oval id="Ellipse 13598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" fillcolor="red" strokecolor="red">
                      <v:stroke joinstyle="miter"/>
                    </v:oval>
                    <v:oval id="Ellipse 13599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" fillcolor="red" strokecolor="red">
                      <v:stroke joinstyle="miter"/>
                    </v:oval>
                    <v:oval id="Ellipse 13600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" fillcolor="red" strokecolor="red">
                      <v:stroke joinstyle="miter"/>
                    </v:oval>
                    <v:oval id="Ellipse 13601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" fillcolor="red" strokecolor="red">
                      <v:stroke joinstyle="miter"/>
                    </v:oval>
                    <v:oval id="Ellipse 13602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3603" o:spid="_x0000_s1034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" filled="f" strokecolor="#a5a5a5 [2092]"/>
                  <v:group id="Gruppieren 13604" o:spid="_x0000_s1035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+y1xgAAAN4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9P4GX7fCTfI9Q8AAAD//wMAUEsBAi0AFAAGAAgAAAAhANvh9svuAAAAhQEAABMAAAAAAAAA&#10;AAAAAAAAAAAAAFtDb250ZW50X1R5cGVzXS54bWxQSwECLQAUAAYACAAAACEAWvQsW78AAAAVAQAA&#10;CwAAAAAAAAAAAAAAAAAfAQAAX3JlbHMvLnJlbHNQSwECLQAUAAYACAAAACEAUJfstcYAAADeAAAA&#10;DwAAAAAAAAAAAAAAAAAHAgAAZHJzL2Rvd25yZXYueG1sUEsFBgAAAAADAAMAtwAAAPoCAAAAAA==&#10;">
                    <v:oval id="Ellipse 13605" o:spid="_x0000_s103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" fillcolor="red" strokecolor="red">
                      <v:stroke joinstyle="miter"/>
                    </v:oval>
                    <v:oval id="Ellipse 13606" o:spid="_x0000_s103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" fillcolor="red" strokecolor="red">
                      <v:stroke joinstyle="miter"/>
                    </v:oval>
                    <v:oval id="Ellipse 13607" o:spid="_x0000_s103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" fillcolor="red" strokecolor="red">
                      <v:stroke joinstyle="miter"/>
                    </v:oval>
                    <v:oval id="Ellipse 13608" o:spid="_x0000_s103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" fillcolor="red" strokecolor="red">
                      <v:stroke joinstyle="miter"/>
                    </v:oval>
                    <v:oval id="Ellipse 13609" o:spid="_x0000_s104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3610" o:spid="_x0000_s1041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">
                    <v:oval id="Ellipse 13611" o:spid="_x0000_s104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" fillcolor="red" strokecolor="red">
                      <v:stroke joinstyle="miter"/>
                    </v:oval>
                    <v:oval id="Ellipse 13612" o:spid="_x0000_s104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" fillcolor="red" strokecolor="red">
                      <v:stroke joinstyle="miter"/>
                    </v:oval>
                    <v:oval id="Ellipse 13613" o:spid="_x0000_s104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" fillcolor="red" strokecolor="red">
                      <v:stroke joinstyle="miter"/>
                    </v:oval>
                    <v:oval id="Ellipse 13614" o:spid="_x0000_s104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" fillcolor="red" strokecolor="red">
                      <v:stroke joinstyle="miter"/>
                    </v:oval>
                    <v:oval id="Ellipse 13615" o:spid="_x0000_s104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3616" o:spid="_x0000_s1047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EGExAAAAN4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f40iRN4vRNukKs/AAAA//8DAFBLAQItABQABgAIAAAAIQDb4fbL7gAAAIUBAAATAAAAAAAAAAAA&#10;AAAAAAAAAABbQ29udGVudF9UeXBlc10ueG1sUEsBAi0AFAAGAAgAAAAhAFr0LFu/AAAAFQEAAAsA&#10;AAAAAAAAAAAAAAAAHwEAAF9yZWxzLy5yZWxzUEsBAi0AFAAGAAgAAAAhAErQQYTEAAAA3gAAAA8A&#10;AAAAAAAAAAAAAAAABwIAAGRycy9kb3ducmV2LnhtbFBLBQYAAAAAAwADALcAAAD4AgAAAAA=&#10;">
                    <v:oval id="Ellipse 13617" o:spid="_x0000_s104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" fillcolor="red" strokecolor="red">
                      <v:stroke joinstyle="miter"/>
                    </v:oval>
                    <v:oval id="Ellipse 13618" o:spid="_x0000_s104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" fillcolor="red" strokecolor="red">
                      <v:stroke joinstyle="miter"/>
                    </v:oval>
                    <v:oval id="Ellipse 13619" o:spid="_x0000_s105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" fillcolor="red" strokecolor="red">
                      <v:stroke joinstyle="miter"/>
                    </v:oval>
                    <v:oval id="Ellipse 13620" o:spid="_x0000_s105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" fillcolor="red" strokecolor="red">
                      <v:stroke joinstyle="miter"/>
                    </v:oval>
                    <v:oval id="Ellipse 13621" o:spid="_x0000_s105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" fillcolor="red" strokecolor="red">
                      <v:stroke joinstyle="miter"/>
                    </v:oval>
                  </v:group>
                  <v:group id="Gruppieren 13622" o:spid="_x0000_s1053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">
                    <v:oval id="Ellipse 13623" o:spid="_x0000_s105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" fillcolor="red" strokecolor="red">
                      <v:stroke joinstyle="miter"/>
                    </v:oval>
                    <v:oval id="Ellipse 13624" o:spid="_x0000_s105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" fillcolor="red" strokecolor="red">
                      <v:stroke joinstyle="miter"/>
                    </v:oval>
                    <v:oval id="Ellipse 13625" o:spid="_x0000_s105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" fillcolor="red" strokecolor="red">
                      <v:stroke joinstyle="miter"/>
                    </v:oval>
                    <v:oval id="Ellipse 13626" o:spid="_x0000_s105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" fillcolor="red" strokecolor="red">
                      <v:stroke joinstyle="miter"/>
                    </v:oval>
                    <v:oval id="Ellipse 13627" o:spid="_x0000_s105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" fillcolor="red" strokecolor="red">
                      <v:stroke joinstyle="miter"/>
                    </v:oval>
                  </v:group>
                </v:group>
                <v:group id="Gruppieren 13628" o:spid="_x0000_s1059" style="position:absolute;left:4419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">
                  <v:group id="Gruppieren 13629" o:spid="_x0000_s1060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">
                    <v:oval id="Ellipse 13630" o:spid="_x0000_s1061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" fillcolor="red" strokecolor="red">
                      <v:stroke joinstyle="miter"/>
                    </v:oval>
                    <v:oval id="Ellipse 13631" o:spid="_x0000_s1062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" fillcolor="red" strokecolor="red">
                      <v:stroke joinstyle="miter"/>
                    </v:oval>
                    <v:oval id="Ellipse 13632" o:spid="_x0000_s1063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" fillcolor="red" strokecolor="red">
                      <v:stroke joinstyle="miter"/>
                    </v:oval>
                    <v:oval id="Ellipse 13633" o:spid="_x0000_s1064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" fillcolor="red" strokecolor="red">
                      <v:stroke joinstyle="miter"/>
                    </v:oval>
                    <v:oval id="Ellipse 13634" o:spid="_x0000_s1065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" fillcolor="red" strokecolor="red">
                      <v:stroke joinstyle="miter"/>
                    </v:oval>
                  </v:group>
                  <v:rect id="Rechteck 13635" o:spid="_x0000_s1066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" filled="f" strokecolor="#a5a5a5 [2092]"/>
                  <v:group id="Gruppieren 13636" o:spid="_x0000_s1067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">
                    <v:oval id="Ellipse 13637" o:spid="_x0000_s106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" fillcolor="red" strokecolor="red">
                      <v:stroke joinstyle="miter"/>
                    </v:oval>
                    <v:oval id="Ellipse 13638" o:spid="_x0000_s106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" fillcolor="red" strokecolor="red">
                      <v:stroke joinstyle="miter"/>
                    </v:oval>
                    <v:oval id="Ellipse 13639" o:spid="_x0000_s107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" fillcolor="red" strokecolor="red">
                      <v:stroke joinstyle="miter"/>
                    </v:oval>
                    <v:oval id="Ellipse 13640" o:spid="_x0000_s107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" fillcolor="red" strokecolor="red">
                      <v:stroke joinstyle="miter"/>
                    </v:oval>
                    <v:oval id="Ellipse 13641" o:spid="_x0000_s107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3642" o:spid="_x0000_s1073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">
                    <v:oval id="Ellipse 13643" o:spid="_x0000_s107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" fillcolor="red" strokecolor="red">
                      <v:stroke joinstyle="miter"/>
                    </v:oval>
                    <v:oval id="Ellipse 13644" o:spid="_x0000_s107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" fillcolor="red" strokecolor="red">
                      <v:stroke joinstyle="miter"/>
                    </v:oval>
                    <v:oval id="Ellipse 13645" o:spid="_x0000_s107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" fillcolor="red" strokecolor="red">
                      <v:stroke joinstyle="miter"/>
                    </v:oval>
                    <v:oval id="Ellipse 13646" o:spid="_x0000_s107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" fillcolor="red" strokecolor="red">
                      <v:stroke joinstyle="miter"/>
                    </v:oval>
                    <v:oval id="Ellipse 13647" o:spid="_x0000_s107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3648" o:spid="_x0000_s1079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">
                    <v:oval id="Ellipse 13649" o:spid="_x0000_s108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" fillcolor="red" strokecolor="red">
                      <v:stroke joinstyle="miter"/>
                    </v:oval>
                    <v:oval id="Ellipse 13650" o:spid="_x0000_s108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" fillcolor="red" strokecolor="red">
                      <v:stroke joinstyle="miter"/>
                    </v:oval>
                    <v:oval id="Ellipse 13651" o:spid="_x0000_s108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" fillcolor="red" strokecolor="red">
                      <v:stroke joinstyle="miter"/>
                    </v:oval>
                    <v:oval id="Ellipse 13652" o:spid="_x0000_s108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" fillcolor="red" strokecolor="red">
                      <v:stroke joinstyle="miter"/>
                    </v:oval>
                    <v:oval id="Ellipse 13653" o:spid="_x0000_s108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3654" o:spid="_x0000_s1085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">
                    <v:oval id="Ellipse 13655" o:spid="_x0000_s108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" fillcolor="red" strokecolor="red">
                      <v:stroke joinstyle="miter"/>
                    </v:oval>
                    <v:oval id="Ellipse 13656" o:spid="_x0000_s108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" fillcolor="red" strokecolor="red">
                      <v:stroke joinstyle="miter"/>
                    </v:oval>
                    <v:oval id="Ellipse 13657" o:spid="_x0000_s108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" fillcolor="red" strokecolor="red">
                      <v:stroke joinstyle="miter"/>
                    </v:oval>
                    <v:oval id="Ellipse 13658" o:spid="_x0000_s108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" fillcolor="red" strokecolor="red">
                      <v:stroke joinstyle="miter"/>
                    </v:oval>
                    <v:oval id="Ellipse 13659" o:spid="_x0000_s109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" fillcolor="red" strokecolor="red">
                      <v:stroke joinstyle="miter"/>
                    </v:oval>
                  </v:group>
                </v:group>
                <v:group id="Gruppieren 13660" o:spid="_x0000_s1091" style="position:absolute;top:4114;width:4423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">
                  <v:group id="Gruppieren 13661" o:spid="_x0000_s1092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6qNxAAAAN4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f40SWJ4vRNukKs/AAAA//8DAFBLAQItABQABgAIAAAAIQDb4fbL7gAAAIUBAAATAAAAAAAAAAAA&#10;AAAAAAAAAABbQ29udGVudF9UeXBlc10ueG1sUEsBAi0AFAAGAAgAAAAhAFr0LFu/AAAAFQEAAAsA&#10;AAAAAAAAAAAAAAAAHwEAAF9yZWxzLy5yZWxzUEsBAi0AFAAGAAgAAAAhAJ0/qo3EAAAA3gAAAA8A&#10;AAAAAAAAAAAAAAAABwIAAGRycy9kb3ducmV2LnhtbFBLBQYAAAAAAwADALcAAAD4AgAAAAA=&#10;">
                    <v:oval id="Ellipse 13662" o:spid="_x0000_s1093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" fillcolor="red" strokecolor="red">
                      <v:stroke joinstyle="miter"/>
                    </v:oval>
                    <v:oval id="Ellipse 13663" o:spid="_x0000_s1094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" fillcolor="red" strokecolor="red">
                      <v:stroke joinstyle="miter"/>
                    </v:oval>
                    <v:oval id="Ellipse 13664" o:spid="_x0000_s1095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" fillcolor="red" strokecolor="red">
                      <v:stroke joinstyle="miter"/>
                    </v:oval>
                    <v:oval id="Ellipse 13665" o:spid="_x0000_s1096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" fillcolor="red" strokecolor="red">
                      <v:stroke joinstyle="miter"/>
                    </v:oval>
                    <v:oval id="Ellipse 13666" o:spid="_x0000_s1097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" fillcolor="red" strokecolor="red">
                      <v:stroke joinstyle="miter"/>
                    </v:oval>
                  </v:group>
                  <v:rect id="Rechteck 13667" o:spid="_x0000_s1098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" filled="f" strokecolor="#a5a5a5 [2092]"/>
                  <v:group id="Gruppieren 13668" o:spid="_x0000_s1099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">
                    <v:oval id="Ellipse 13669" o:spid="_x0000_s110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" fillcolor="red" strokecolor="red">
                      <v:stroke joinstyle="miter"/>
                    </v:oval>
                    <v:oval id="Ellipse 13670" o:spid="_x0000_s110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" fillcolor="red" strokecolor="red">
                      <v:stroke joinstyle="miter"/>
                    </v:oval>
                    <v:oval id="Ellipse 13671" o:spid="_x0000_s110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" fillcolor="red" strokecolor="red">
                      <v:stroke joinstyle="miter"/>
                    </v:oval>
                    <v:oval id="Ellipse 13672" o:spid="_x0000_s110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" fillcolor="red" strokecolor="red">
                      <v:stroke joinstyle="miter"/>
                    </v:oval>
                    <v:oval id="Ellipse 13673" o:spid="_x0000_s110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3674" o:spid="_x0000_s1105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">
                    <v:oval id="Ellipse 13675" o:spid="_x0000_s110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" fillcolor="red" strokecolor="red">
                      <v:stroke joinstyle="miter"/>
                    </v:oval>
                    <v:oval id="Ellipse 13676" o:spid="_x0000_s110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" fillcolor="red" strokecolor="red">
                      <v:stroke joinstyle="miter"/>
                    </v:oval>
                    <v:oval id="Ellipse 13677" o:spid="_x0000_s110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" fillcolor="red" strokecolor="red">
                      <v:stroke joinstyle="miter"/>
                    </v:oval>
                    <v:oval id="Ellipse 13678" o:spid="_x0000_s110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" fillcolor="red" strokecolor="red">
                      <v:stroke joinstyle="miter"/>
                    </v:oval>
                    <v:oval id="Ellipse 13679" o:spid="_x0000_s111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3680" o:spid="_x0000_s1111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">
                    <v:oval id="Ellipse 13681" o:spid="_x0000_s111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" fillcolor="red" strokecolor="red">
                      <v:stroke joinstyle="miter"/>
                    </v:oval>
                    <v:oval id="Ellipse 13682" o:spid="_x0000_s111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" fillcolor="red" strokecolor="red">
                      <v:stroke joinstyle="miter"/>
                    </v:oval>
                    <v:oval id="Ellipse 13683" o:spid="_x0000_s111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" fillcolor="red" strokecolor="red">
                      <v:stroke joinstyle="miter"/>
                    </v:oval>
                    <v:oval id="Ellipse 13684" o:spid="_x0000_s111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" fillcolor="red" strokecolor="red">
                      <v:stroke joinstyle="miter"/>
                    </v:oval>
                    <v:oval id="Ellipse 13685" o:spid="_x0000_s111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3686" o:spid="_x0000_s1117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">
                    <v:oval id="Ellipse 13687" o:spid="_x0000_s111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" fillcolor="red" strokecolor="red">
                      <v:stroke joinstyle="miter"/>
                    </v:oval>
                    <v:oval id="Ellipse 13688" o:spid="_x0000_s111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" fillcolor="red" strokecolor="red">
                      <v:stroke joinstyle="miter"/>
                    </v:oval>
                    <v:oval id="Ellipse 13689" o:spid="_x0000_s112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" fillcolor="red" strokecolor="red">
                      <v:stroke joinstyle="miter"/>
                    </v:oval>
                    <v:oval id="Ellipse 13690" o:spid="_x0000_s112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" fillcolor="red" strokecolor="red">
                      <v:stroke joinstyle="miter"/>
                    </v:oval>
                    <v:oval id="Ellipse 13691" o:spid="_x0000_s112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" fillcolor="red" strokecolor="red">
                      <v:stroke joinstyle="miter"/>
                    </v:oval>
                  </v:group>
                </v:group>
                <v:group id="Gruppieren 13692" o:spid="_x0000_s1123" style="position:absolute;left:4457;top:4114;width:4424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">
                  <v:group id="Gruppieren 13693" o:spid="_x0000_s1124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">
                    <v:oval id="Ellipse 13694" o:spid="_x0000_s1125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" fillcolor="red" strokecolor="red">
                      <v:stroke joinstyle="miter"/>
                    </v:oval>
                    <v:oval id="Ellipse 13695" o:spid="_x0000_s1126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" fillcolor="red" strokecolor="red">
                      <v:stroke joinstyle="miter"/>
                    </v:oval>
                    <v:oval id="Ellipse 13696" o:spid="_x0000_s1127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" fillcolor="red" strokecolor="red">
                      <v:stroke joinstyle="miter"/>
                    </v:oval>
                    <v:oval id="Ellipse 13697" o:spid="_x0000_s1128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" fillcolor="red" strokecolor="red">
                      <v:stroke joinstyle="miter"/>
                    </v:oval>
                    <v:oval id="Ellipse 13698" o:spid="_x0000_s1129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" fillcolor="red" strokecolor="red">
                      <v:stroke joinstyle="miter"/>
                    </v:oval>
                  </v:group>
                  <v:rect id="Rechteck 13699" o:spid="_x0000_s1130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" filled="f" strokecolor="#a5a5a5 [2092]"/>
                  <v:group id="Gruppieren 13700" o:spid="_x0000_s1131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">
                    <v:oval id="Ellipse 13701" o:spid="_x0000_s113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" fillcolor="red" strokecolor="red">
                      <v:stroke joinstyle="miter"/>
                    </v:oval>
                    <v:oval id="Ellipse 13702" o:spid="_x0000_s113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" fillcolor="red" strokecolor="red">
                      <v:stroke joinstyle="miter"/>
                    </v:oval>
                    <v:oval id="Ellipse 13703" o:spid="_x0000_s113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" fillcolor="red" strokecolor="red">
                      <v:stroke joinstyle="miter"/>
                    </v:oval>
                    <v:oval id="Ellipse 13704" o:spid="_x0000_s113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" fillcolor="red" strokecolor="red">
                      <v:stroke joinstyle="miter"/>
                    </v:oval>
                    <v:oval id="Ellipse 13705" o:spid="_x0000_s113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" fillcolor="red" strokecolor="red">
                      <v:stroke joinstyle="miter"/>
                    </v:oval>
                  </v:group>
                  <v:group id="Gruppieren 13706" o:spid="_x0000_s1137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">
                    <v:oval id="Ellipse 13707" o:spid="_x0000_s113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" fillcolor="red" strokecolor="red">
                      <v:stroke joinstyle="miter"/>
                    </v:oval>
                    <v:oval id="Ellipse 13708" o:spid="_x0000_s113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" fillcolor="red" strokecolor="red">
                      <v:stroke joinstyle="miter"/>
                    </v:oval>
                    <v:oval id="Ellipse 13709" o:spid="_x0000_s114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" fillcolor="red" strokecolor="red">
                      <v:stroke joinstyle="miter"/>
                    </v:oval>
                    <v:oval id="Ellipse 13710" o:spid="_x0000_s114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" fillcolor="red" strokecolor="red">
                      <v:stroke joinstyle="miter"/>
                    </v:oval>
                    <v:oval id="Ellipse 13711" o:spid="_x0000_s114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3712" o:spid="_x0000_s1143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">
                    <v:oval id="Ellipse 13713" o:spid="_x0000_s114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" fillcolor="red" strokecolor="red">
                      <v:stroke joinstyle="miter"/>
                    </v:oval>
                    <v:oval id="Ellipse 13714" o:spid="_x0000_s114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" fillcolor="red" strokecolor="red">
                      <v:stroke joinstyle="miter"/>
                    </v:oval>
                    <v:oval id="Ellipse 13715" o:spid="_x0000_s114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" fillcolor="red" strokecolor="red">
                      <v:stroke joinstyle="miter"/>
                    </v:oval>
                    <v:oval id="Ellipse 13716" o:spid="_x0000_s114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" fillcolor="red" strokecolor="red">
                      <v:stroke joinstyle="miter"/>
                    </v:oval>
                    <v:oval id="Ellipse 13717" o:spid="_x0000_s114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3718" o:spid="_x0000_s1149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n/wyAAAAN4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">
                    <v:oval id="Ellipse 13719" o:spid="_x0000_s115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" fillcolor="red" strokecolor="red">
                      <v:stroke joinstyle="miter"/>
                    </v:oval>
                    <v:oval id="Ellipse 13720" o:spid="_x0000_s115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" fillcolor="red" strokecolor="red">
                      <v:stroke joinstyle="miter"/>
                    </v:oval>
                    <v:oval id="Ellipse 13721" o:spid="_x0000_s115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" fillcolor="red" strokecolor="red">
                      <v:stroke joinstyle="miter"/>
                    </v:oval>
                    <v:oval id="Ellipse 13722" o:spid="_x0000_s115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" fillcolor="red" strokecolor="red">
                      <v:stroke joinstyle="miter"/>
                    </v:oval>
                    <v:oval id="Ellipse 13723" o:spid="_x0000_s115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" fillcolor="red" strokecolor="red">
                      <v:stroke joinstyle="miter"/>
                    </v:oval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008" behindDoc="0" locked="0" layoutInCell="1" allowOverlap="1" wp14:anchorId="672B3D28" wp14:editId="6F56A1C0">
                <wp:simplePos x="0" y="0"/>
                <wp:positionH relativeFrom="column">
                  <wp:posOffset>1776095</wp:posOffset>
                </wp:positionH>
                <wp:positionV relativeFrom="paragraph">
                  <wp:posOffset>1235710</wp:posOffset>
                </wp:positionV>
                <wp:extent cx="719455" cy="719455"/>
                <wp:effectExtent l="0" t="0" r="23495" b="23495"/>
                <wp:wrapNone/>
                <wp:docPr id="13466" name="Gruppieren 134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19455" cy="719455"/>
                          <a:chOff x="0" y="0"/>
                          <a:chExt cx="888104" cy="822168"/>
                        </a:xfrm>
                      </wpg:grpSpPr>
                      <wpg:grpSp>
                        <wpg:cNvPr id="13467" name="Gruppieren 13467"/>
                        <wpg:cNvGrpSpPr/>
                        <wpg:grpSpPr>
                          <a:xfrm>
                            <a:off x="381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3468" name="Gruppieren 13468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469" name="Ellipse 1346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70" name="Ellipse 1347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71" name="Ellipse 1347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72" name="Ellipse 1347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73" name="Ellipse 1347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474" name="Rechteck 13474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475" name="Gruppieren 13475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476" name="Ellipse 1347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77" name="Ellipse 1347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78" name="Ellipse 1347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79" name="Ellipse 1347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80" name="Ellipse 1348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81" name="Gruppieren 13481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482" name="Ellipse 1348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83" name="Ellipse 1348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84" name="Ellipse 1348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85" name="Ellipse 1348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86" name="Ellipse 1348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87" name="Gruppieren 13487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488" name="Ellipse 1348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89" name="Ellipse 1348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90" name="Ellipse 1349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91" name="Ellipse 1349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92" name="Ellipse 1349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93" name="Gruppieren 13493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494" name="Ellipse 1349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95" name="Ellipse 1349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96" name="Ellipse 1349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97" name="Ellipse 1349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98" name="Ellipse 1349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499" name="Gruppieren 13499"/>
                        <wpg:cNvGrpSpPr/>
                        <wpg:grpSpPr>
                          <a:xfrm>
                            <a:off x="44196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3500" name="Gruppieren 13500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501" name="Ellipse 1350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02" name="Ellipse 1350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03" name="Ellipse 1350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04" name="Ellipse 1350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05" name="Ellipse 1350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506" name="Rechteck 13506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507" name="Gruppieren 13507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508" name="Ellipse 1350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09" name="Ellipse 1350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10" name="Ellipse 1351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11" name="Ellipse 1351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12" name="Ellipse 1351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13" name="Gruppieren 13513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514" name="Ellipse 1351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15" name="Ellipse 1351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16" name="Ellipse 1351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17" name="Ellipse 1351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18" name="Ellipse 1351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19" name="Gruppieren 13519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520" name="Ellipse 1352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21" name="Ellipse 1352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22" name="Ellipse 1352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23" name="Ellipse 1352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24" name="Ellipse 1352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25" name="Gruppieren 13525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526" name="Ellipse 1352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27" name="Ellipse 1352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28" name="Ellipse 1352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29" name="Ellipse 1352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30" name="Ellipse 1353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531" name="Gruppieren 13531"/>
                        <wpg:cNvGrpSpPr/>
                        <wpg:grpSpPr>
                          <a:xfrm>
                            <a:off x="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3532" name="Gruppieren 13532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533" name="Ellipse 1353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34" name="Ellipse 1353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35" name="Ellipse 1353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36" name="Ellipse 1353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37" name="Ellipse 1353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538" name="Rechteck 13538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539" name="Gruppieren 13539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540" name="Ellipse 1354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41" name="Ellipse 1354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42" name="Ellipse 1354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43" name="Ellipse 1354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44" name="Ellipse 1354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45" name="Gruppieren 13545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546" name="Ellipse 1354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47" name="Ellipse 1354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48" name="Ellipse 1354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49" name="Ellipse 1354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50" name="Ellipse 1355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51" name="Gruppieren 13551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552" name="Ellipse 1355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53" name="Ellipse 1355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54" name="Ellipse 1355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55" name="Ellipse 1355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56" name="Ellipse 1355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57" name="Gruppieren 13557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558" name="Ellipse 1355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59" name="Ellipse 1355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60" name="Ellipse 1356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61" name="Ellipse 1356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62" name="Ellipse 1356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563" name="Gruppieren 13563"/>
                        <wpg:cNvGrpSpPr/>
                        <wpg:grpSpPr>
                          <a:xfrm>
                            <a:off x="44577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3564" name="Gruppieren 13564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565" name="Ellipse 1356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66" name="Ellipse 1356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67" name="Ellipse 1356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68" name="Ellipse 1356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69" name="Ellipse 1356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570" name="Rechteck 13570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571" name="Gruppieren 13571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572" name="Ellipse 1357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73" name="Ellipse 1357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74" name="Ellipse 1357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75" name="Ellipse 1357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76" name="Ellipse 1357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77" name="Gruppieren 13577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578" name="Ellipse 1357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79" name="Ellipse 1357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80" name="Ellipse 1358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81" name="Ellipse 1358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82" name="Ellipse 1358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83" name="Gruppieren 13583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584" name="Ellipse 1358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85" name="Ellipse 1358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86" name="Ellipse 1358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87" name="Ellipse 1358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88" name="Ellipse 1358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89" name="Gruppieren 13589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590" name="Ellipse 1359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91" name="Ellipse 1359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92" name="Ellipse 1359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93" name="Ellipse 1359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94" name="Ellipse 1359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E2733F" id="Gruppieren 13466" o:spid="_x0000_s1026" style="position:absolute;margin-left:139.85pt;margin-top:97.3pt;width:56.65pt;height:56.65pt;z-index:251755008" coordsize="8881,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">
                <o:lock v:ext="edit" aspectratio="t"/>
                <v:group id="Gruppieren 13467" o:spid="_x0000_s1027" style="position:absolute;left:38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">
                  <v:group id="Gruppieren 13468" o:spid="_x0000_s1028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">
                    <v:oval id="Ellipse 13469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" fillcolor="red" strokecolor="red">
                      <v:stroke joinstyle="miter"/>
                    </v:oval>
                    <v:oval id="Ellipse 13470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" fillcolor="red" strokecolor="red">
                      <v:stroke joinstyle="miter"/>
                    </v:oval>
                    <v:oval id="Ellipse 13471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" fillcolor="red" strokecolor="red">
                      <v:stroke joinstyle="miter"/>
                    </v:oval>
                    <v:oval id="Ellipse 13472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" fillcolor="red" strokecolor="red">
                      <v:stroke joinstyle="miter"/>
                    </v:oval>
                    <v:oval id="Ellipse 13473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3474" o:spid="_x0000_s1034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" filled="f" strokecolor="#a5a5a5 [2092]"/>
                  <v:group id="Gruppieren 13475" o:spid="_x0000_s1035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">
                    <v:oval id="Ellipse 13476" o:spid="_x0000_s103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" fillcolor="red" strokecolor="red">
                      <v:stroke joinstyle="miter"/>
                    </v:oval>
                    <v:oval id="Ellipse 13477" o:spid="_x0000_s103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" fillcolor="red" strokecolor="red">
                      <v:stroke joinstyle="miter"/>
                    </v:oval>
                    <v:oval id="Ellipse 13478" o:spid="_x0000_s103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" fillcolor="red" strokecolor="red">
                      <v:stroke joinstyle="miter"/>
                    </v:oval>
                    <v:oval id="Ellipse 13479" o:spid="_x0000_s103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" fillcolor="red" strokecolor="red">
                      <v:stroke joinstyle="miter"/>
                    </v:oval>
                    <v:oval id="Ellipse 13480" o:spid="_x0000_s104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3481" o:spid="_x0000_s1041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">
                    <v:oval id="Ellipse 13482" o:spid="_x0000_s104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" fillcolor="red" strokecolor="red">
                      <v:stroke joinstyle="miter"/>
                    </v:oval>
                    <v:oval id="Ellipse 13483" o:spid="_x0000_s104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" fillcolor="red" strokecolor="red">
                      <v:stroke joinstyle="miter"/>
                    </v:oval>
                    <v:oval id="Ellipse 13484" o:spid="_x0000_s104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" fillcolor="red" strokecolor="red">
                      <v:stroke joinstyle="miter"/>
                    </v:oval>
                    <v:oval id="Ellipse 13485" o:spid="_x0000_s104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" fillcolor="red" strokecolor="red">
                      <v:stroke joinstyle="miter"/>
                    </v:oval>
                    <v:oval id="Ellipse 13486" o:spid="_x0000_s104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3487" o:spid="_x0000_s1047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">
                    <v:oval id="Ellipse 13488" o:spid="_x0000_s104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" fillcolor="red" strokecolor="red">
                      <v:stroke joinstyle="miter"/>
                    </v:oval>
                    <v:oval id="Ellipse 13489" o:spid="_x0000_s104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" fillcolor="red" strokecolor="red">
                      <v:stroke joinstyle="miter"/>
                    </v:oval>
                    <v:oval id="Ellipse 13490" o:spid="_x0000_s105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" fillcolor="red" strokecolor="red">
                      <v:stroke joinstyle="miter"/>
                    </v:oval>
                    <v:oval id="Ellipse 13491" o:spid="_x0000_s105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" fillcolor="red" strokecolor="red">
                      <v:stroke joinstyle="miter"/>
                    </v:oval>
                    <v:oval id="Ellipse 13492" o:spid="_x0000_s105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3493" o:spid="_x0000_s1053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">
                    <v:oval id="Ellipse 13494" o:spid="_x0000_s105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" fillcolor="red" strokecolor="red">
                      <v:stroke joinstyle="miter"/>
                    </v:oval>
                    <v:oval id="Ellipse 13495" o:spid="_x0000_s105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" fillcolor="red" strokecolor="red">
                      <v:stroke joinstyle="miter"/>
                    </v:oval>
                    <v:oval id="Ellipse 13496" o:spid="_x0000_s105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" fillcolor="red" strokecolor="red">
                      <v:stroke joinstyle="miter"/>
                    </v:oval>
                    <v:oval id="Ellipse 13497" o:spid="_x0000_s105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" fillcolor="red" strokecolor="red">
                      <v:stroke joinstyle="miter"/>
                    </v:oval>
                    <v:oval id="Ellipse 13498" o:spid="_x0000_s105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" fillcolor="red" strokecolor="red">
                      <v:stroke joinstyle="miter"/>
                    </v:oval>
                  </v:group>
                </v:group>
                <v:group id="Gruppieren 13499" o:spid="_x0000_s1059" style="position:absolute;left:4419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">
                  <v:group id="Gruppieren 13500" o:spid="_x0000_s1060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">
                    <v:oval id="Ellipse 13501" o:spid="_x0000_s1061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" fillcolor="red" strokecolor="red">
                      <v:stroke joinstyle="miter"/>
                    </v:oval>
                    <v:oval id="Ellipse 13502" o:spid="_x0000_s1062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" fillcolor="red" strokecolor="red">
                      <v:stroke joinstyle="miter"/>
                    </v:oval>
                    <v:oval id="Ellipse 13503" o:spid="_x0000_s1063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" fillcolor="red" strokecolor="red">
                      <v:stroke joinstyle="miter"/>
                    </v:oval>
                    <v:oval id="Ellipse 13504" o:spid="_x0000_s1064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" fillcolor="red" strokecolor="red">
                      <v:stroke joinstyle="miter"/>
                    </v:oval>
                    <v:oval id="Ellipse 13505" o:spid="_x0000_s1065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3506" o:spid="_x0000_s1066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" filled="f" strokecolor="#a5a5a5 [2092]"/>
                  <v:group id="Gruppieren 13507" o:spid="_x0000_s1067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BO+xgAAAN4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L9P4BX7fCTfI9Q8AAAD//wMAUEsBAi0AFAAGAAgAAAAhANvh9svuAAAAhQEAABMAAAAAAAAA&#10;AAAAAAAAAAAAAFtDb250ZW50X1R5cGVzXS54bWxQSwECLQAUAAYACAAAACEAWvQsW78AAAAVAQAA&#10;CwAAAAAAAAAAAAAAAAAfAQAAX3JlbHMvLnJlbHNQSwECLQAUAAYACAAAACEAe2ATvsYAAADeAAAA&#10;DwAAAAAAAAAAAAAAAAAHAgAAZHJzL2Rvd25yZXYueG1sUEsFBgAAAAADAAMAtwAAAPoCAAAAAA==&#10;">
                    <v:oval id="Ellipse 13508" o:spid="_x0000_s106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" fillcolor="red" strokecolor="red">
                      <v:stroke joinstyle="miter"/>
                    </v:oval>
                    <v:oval id="Ellipse 13509" o:spid="_x0000_s106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" fillcolor="red" strokecolor="red">
                      <v:stroke joinstyle="miter"/>
                    </v:oval>
                    <v:oval id="Ellipse 13510" o:spid="_x0000_s107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" fillcolor="red" strokecolor="red">
                      <v:stroke joinstyle="miter"/>
                    </v:oval>
                    <v:oval id="Ellipse 13511" o:spid="_x0000_s107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" fillcolor="red" strokecolor="red">
                      <v:stroke joinstyle="miter"/>
                    </v:oval>
                    <v:oval id="Ellipse 13512" o:spid="_x0000_s107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3513" o:spid="_x0000_s1073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oNgxAAAAN4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4yjRP4fSfcIJdvAAAA//8DAFBLAQItABQABgAIAAAAIQDb4fbL7gAAAIUBAAATAAAAAAAAAAAA&#10;AAAAAAAAAABbQ29udGVudF9UeXBlc10ueG1sUEsBAi0AFAAGAAgAAAAhAFr0LFu/AAAAFQEAAAsA&#10;AAAAAAAAAAAAAAAAHwEAAF9yZWxzLy5yZWxzUEsBAi0AFAAGAAgAAAAhAIGCg2DEAAAA3gAAAA8A&#10;AAAAAAAAAAAAAAAABwIAAGRycy9kb3ducmV2LnhtbFBLBQYAAAAAAwADALcAAAD4AgAAAAA=&#10;">
                    <v:oval id="Ellipse 13514" o:spid="_x0000_s107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" fillcolor="red" strokecolor="red">
                      <v:stroke joinstyle="miter"/>
                    </v:oval>
                    <v:oval id="Ellipse 13515" o:spid="_x0000_s107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" fillcolor="red" strokecolor="red">
                      <v:stroke joinstyle="miter"/>
                    </v:oval>
                    <v:oval id="Ellipse 13516" o:spid="_x0000_s107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" fillcolor="red" strokecolor="red">
                      <v:stroke joinstyle="miter"/>
                    </v:oval>
                    <v:oval id="Ellipse 13517" o:spid="_x0000_s107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" fillcolor="red" strokecolor="red">
                      <v:stroke joinstyle="miter"/>
                    </v:oval>
                    <v:oval id="Ellipse 13518" o:spid="_x0000_s107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" fillcolor="red" strokecolor="red">
                      <v:stroke joinstyle="miter"/>
                    </v:oval>
                  </v:group>
                  <v:group id="Gruppieren 13519" o:spid="_x0000_s1079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">
                    <v:oval id="Ellipse 13520" o:spid="_x0000_s108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" fillcolor="red" strokecolor="red">
                      <v:stroke joinstyle="miter"/>
                    </v:oval>
                    <v:oval id="Ellipse 13521" o:spid="_x0000_s108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" fillcolor="red" strokecolor="red">
                      <v:stroke joinstyle="miter"/>
                    </v:oval>
                    <v:oval id="Ellipse 13522" o:spid="_x0000_s108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" fillcolor="red" strokecolor="red">
                      <v:stroke joinstyle="miter"/>
                    </v:oval>
                    <v:oval id="Ellipse 13523" o:spid="_x0000_s108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" fillcolor="red" strokecolor="red">
                      <v:stroke joinstyle="miter"/>
                    </v:oval>
                    <v:oval id="Ellipse 13524" o:spid="_x0000_s108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3525" o:spid="_x0000_s1085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">
                    <v:oval id="Ellipse 13526" o:spid="_x0000_s108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" fillcolor="red" strokecolor="red">
                      <v:stroke joinstyle="miter"/>
                    </v:oval>
                    <v:oval id="Ellipse 13527" o:spid="_x0000_s108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" fillcolor="red" strokecolor="red">
                      <v:stroke joinstyle="miter"/>
                    </v:oval>
                    <v:oval id="Ellipse 13528" o:spid="_x0000_s108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" fillcolor="red" strokecolor="red">
                      <v:stroke joinstyle="miter"/>
                    </v:oval>
                    <v:oval id="Ellipse 13529" o:spid="_x0000_s108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" fillcolor="red" strokecolor="red">
                      <v:stroke joinstyle="miter"/>
                    </v:oval>
                    <v:oval id="Ellipse 13530" o:spid="_x0000_s109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" fillcolor="red" strokecolor="red">
                      <v:stroke joinstyle="miter"/>
                    </v:oval>
                  </v:group>
                </v:group>
                <v:group id="Gruppieren 13531" o:spid="_x0000_s1091" style="position:absolute;top:4114;width:4423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eTsxAAAAN4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4yTWL4fSfcIJdvAAAA//8DAFBLAQItABQABgAIAAAAIQDb4fbL7gAAAIUBAAATAAAAAAAAAAAA&#10;AAAAAAAAAABbQ29udGVudF9UeXBlc10ueG1sUEsBAi0AFAAGAAgAAAAhAFr0LFu/AAAAFQEAAAsA&#10;AAAAAAAAAAAAAAAAHwEAAF9yZWxzLy5yZWxzUEsBAi0AFAAGAAgAAAAhAFWp5OzEAAAA3gAAAA8A&#10;AAAAAAAAAAAAAAAABwIAAGRycy9kb3ducmV2LnhtbFBLBQYAAAAAAwADALcAAAD4AgAAAAA=&#10;">
                  <v:group id="Gruppieren 13532" o:spid="_x0000_s1092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">
                    <v:oval id="Ellipse 13533" o:spid="_x0000_s1093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" fillcolor="red" strokecolor="red">
                      <v:stroke joinstyle="miter"/>
                    </v:oval>
                    <v:oval id="Ellipse 13534" o:spid="_x0000_s1094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" fillcolor="red" strokecolor="red">
                      <v:stroke joinstyle="miter"/>
                    </v:oval>
                    <v:oval id="Ellipse 13535" o:spid="_x0000_s1095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" fillcolor="red" strokecolor="red">
                      <v:stroke joinstyle="miter"/>
                    </v:oval>
                    <v:oval id="Ellipse 13536" o:spid="_x0000_s1096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" fillcolor="red" strokecolor="red">
                      <v:stroke joinstyle="miter"/>
                    </v:oval>
                    <v:oval id="Ellipse 13537" o:spid="_x0000_s1097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3538" o:spid="_x0000_s1098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" filled="f" strokecolor="#a5a5a5 [2092]"/>
                  <v:group id="Gruppieren 13539" o:spid="_x0000_s1099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">
                    <v:oval id="Ellipse 13540" o:spid="_x0000_s110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" fillcolor="red" strokecolor="red">
                      <v:stroke joinstyle="miter"/>
                    </v:oval>
                    <v:oval id="Ellipse 13541" o:spid="_x0000_s110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" fillcolor="red" strokecolor="red">
                      <v:stroke joinstyle="miter"/>
                    </v:oval>
                    <v:oval id="Ellipse 13542" o:spid="_x0000_s110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" fillcolor="red" strokecolor="red">
                      <v:stroke joinstyle="miter"/>
                    </v:oval>
                    <v:oval id="Ellipse 13543" o:spid="_x0000_s110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" fillcolor="red" strokecolor="red">
                      <v:stroke joinstyle="miter"/>
                    </v:oval>
                    <v:oval id="Ellipse 13544" o:spid="_x0000_s110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3545" o:spid="_x0000_s1105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">
                    <v:oval id="Ellipse 13546" o:spid="_x0000_s110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" fillcolor="red" strokecolor="red">
                      <v:stroke joinstyle="miter"/>
                    </v:oval>
                    <v:oval id="Ellipse 13547" o:spid="_x0000_s110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" fillcolor="red" strokecolor="red">
                      <v:stroke joinstyle="miter"/>
                    </v:oval>
                    <v:oval id="Ellipse 13548" o:spid="_x0000_s110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" fillcolor="red" strokecolor="red">
                      <v:stroke joinstyle="miter"/>
                    </v:oval>
                    <v:oval id="Ellipse 13549" o:spid="_x0000_s110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" fillcolor="red" strokecolor="red">
                      <v:stroke joinstyle="miter"/>
                    </v:oval>
                    <v:oval id="Ellipse 13550" o:spid="_x0000_s111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3551" o:spid="_x0000_s1111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gFMxAAAAN4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f40SWL4fSfcIJdvAAAA//8DAFBLAQItABQABgAIAAAAIQDb4fbL7gAAAIUBAAATAAAAAAAAAAAA&#10;AAAAAAAAAABbQ29udGVudF9UeXBlc10ueG1sUEsBAi0AFAAGAAgAAAAhAFr0LFu/AAAAFQEAAAsA&#10;AAAAAAAAAAAAAAAAHwEAAF9yZWxzLy5yZWxzUEsBAi0AFAAGAAgAAAAhAIh2AUzEAAAA3gAAAA8A&#10;AAAAAAAAAAAAAAAABwIAAGRycy9kb3ducmV2LnhtbFBLBQYAAAAAAwADALcAAAD4AgAAAAA=&#10;">
                    <v:oval id="Ellipse 13552" o:spid="_x0000_s111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" fillcolor="red" strokecolor="red">
                      <v:stroke joinstyle="miter"/>
                    </v:oval>
                    <v:oval id="Ellipse 13553" o:spid="_x0000_s111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" fillcolor="red" strokecolor="red">
                      <v:stroke joinstyle="miter"/>
                    </v:oval>
                    <v:oval id="Ellipse 13554" o:spid="_x0000_s111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" fillcolor="red" strokecolor="red">
                      <v:stroke joinstyle="miter"/>
                    </v:oval>
                    <v:oval id="Ellipse 13555" o:spid="_x0000_s111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" fillcolor="red" strokecolor="red">
                      <v:stroke joinstyle="miter"/>
                    </v:oval>
                    <v:oval id="Ellipse 13556" o:spid="_x0000_s111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" fillcolor="red" strokecolor="red">
                      <v:stroke joinstyle="miter"/>
                    </v:oval>
                  </v:group>
                  <v:group id="Gruppieren 13557" o:spid="_x0000_s1117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">
                    <v:oval id="Ellipse 13558" o:spid="_x0000_s111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" fillcolor="red" strokecolor="red">
                      <v:stroke joinstyle="miter"/>
                    </v:oval>
                    <v:oval id="Ellipse 13559" o:spid="_x0000_s111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" fillcolor="red" strokecolor="red">
                      <v:stroke joinstyle="miter"/>
                    </v:oval>
                    <v:oval id="Ellipse 13560" o:spid="_x0000_s112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" fillcolor="red" strokecolor="red">
                      <v:stroke joinstyle="miter"/>
                    </v:oval>
                    <v:oval id="Ellipse 13561" o:spid="_x0000_s112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" fillcolor="red" strokecolor="red">
                      <v:stroke joinstyle="miter"/>
                    </v:oval>
                    <v:oval id="Ellipse 13562" o:spid="_x0000_s112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" fillcolor="red" strokecolor="red">
                      <v:stroke joinstyle="miter"/>
                    </v:oval>
                  </v:group>
                </v:group>
                <v:group id="Gruppieren 13563" o:spid="_x0000_s1123" style="position:absolute;left:4457;top:4114;width:4424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">
                  <v:group id="Gruppieren 13564" o:spid="_x0000_s1124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">
                    <v:oval id="Ellipse 13565" o:spid="_x0000_s1125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" fillcolor="red" strokecolor="red">
                      <v:stroke joinstyle="miter"/>
                    </v:oval>
                    <v:oval id="Ellipse 13566" o:spid="_x0000_s1126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" fillcolor="red" strokecolor="red">
                      <v:stroke joinstyle="miter"/>
                    </v:oval>
                    <v:oval id="Ellipse 13567" o:spid="_x0000_s1127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" fillcolor="red" strokecolor="red">
                      <v:stroke joinstyle="miter"/>
                    </v:oval>
                    <v:oval id="Ellipse 13568" o:spid="_x0000_s1128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" fillcolor="red" strokecolor="red">
                      <v:stroke joinstyle="miter"/>
                    </v:oval>
                    <v:oval id="Ellipse 13569" o:spid="_x0000_s1129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3570" o:spid="_x0000_s1130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" filled="f" strokecolor="#a5a5a5 [2092]"/>
                  <v:group id="Gruppieren 13571" o:spid="_x0000_s1131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">
                    <v:oval id="Ellipse 13572" o:spid="_x0000_s113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" fillcolor="red" strokecolor="red">
                      <v:stroke joinstyle="miter"/>
                    </v:oval>
                    <v:oval id="Ellipse 13573" o:spid="_x0000_s113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" fillcolor="red" strokecolor="red">
                      <v:stroke joinstyle="miter"/>
                    </v:oval>
                    <v:oval id="Ellipse 13574" o:spid="_x0000_s113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" fillcolor="red" strokecolor="red">
                      <v:stroke joinstyle="miter"/>
                    </v:oval>
                    <v:oval id="Ellipse 13575" o:spid="_x0000_s113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" fillcolor="red" strokecolor="red">
                      <v:stroke joinstyle="miter"/>
                    </v:oval>
                    <v:oval id="Ellipse 13576" o:spid="_x0000_s113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3577" o:spid="_x0000_s1137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">
                    <v:oval id="Ellipse 13578" o:spid="_x0000_s113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" fillcolor="red" strokecolor="red">
                      <v:stroke joinstyle="miter"/>
                    </v:oval>
                    <v:oval id="Ellipse 13579" o:spid="_x0000_s113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" fillcolor="red" strokecolor="red">
                      <v:stroke joinstyle="miter"/>
                    </v:oval>
                    <v:oval id="Ellipse 13580" o:spid="_x0000_s114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" fillcolor="red" strokecolor="red">
                      <v:stroke joinstyle="miter"/>
                    </v:oval>
                    <v:oval id="Ellipse 13581" o:spid="_x0000_s114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" fillcolor="red" strokecolor="red">
                      <v:stroke joinstyle="miter"/>
                    </v:oval>
                    <v:oval id="Ellipse 13582" o:spid="_x0000_s114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3583" o:spid="_x0000_s1143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">
                    <v:oval id="Ellipse 13584" o:spid="_x0000_s114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" fillcolor="red" strokecolor="red">
                      <v:stroke joinstyle="miter"/>
                    </v:oval>
                    <v:oval id="Ellipse 13585" o:spid="_x0000_s114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" fillcolor="red" strokecolor="red">
                      <v:stroke joinstyle="miter"/>
                    </v:oval>
                    <v:oval id="Ellipse 13586" o:spid="_x0000_s114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" fillcolor="red" strokecolor="red">
                      <v:stroke joinstyle="miter"/>
                    </v:oval>
                    <v:oval id="Ellipse 13587" o:spid="_x0000_s114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" fillcolor="red" strokecolor="red">
                      <v:stroke joinstyle="miter"/>
                    </v:oval>
                    <v:oval id="Ellipse 13588" o:spid="_x0000_s114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3589" o:spid="_x0000_s1149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">
                    <v:oval id="Ellipse 13590" o:spid="_x0000_s115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" fillcolor="red" strokecolor="red">
                      <v:stroke joinstyle="miter"/>
                    </v:oval>
                    <v:oval id="Ellipse 13591" o:spid="_x0000_s115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" fillcolor="red" strokecolor="red">
                      <v:stroke joinstyle="miter"/>
                    </v:oval>
                    <v:oval id="Ellipse 13592" o:spid="_x0000_s115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" fillcolor="red" strokecolor="red">
                      <v:stroke joinstyle="miter"/>
                    </v:oval>
                    <v:oval id="Ellipse 13593" o:spid="_x0000_s115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" fillcolor="red" strokecolor="red">
                      <v:stroke joinstyle="miter"/>
                    </v:oval>
                    <v:oval id="Ellipse 13594" o:spid="_x0000_s115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" fillcolor="red" strokecolor="red">
                      <v:stroke joinstyle="miter"/>
                    </v:oval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3984" behindDoc="0" locked="0" layoutInCell="1" allowOverlap="1" wp14:anchorId="563B8F78" wp14:editId="50372A17">
                <wp:simplePos x="0" y="0"/>
                <wp:positionH relativeFrom="column">
                  <wp:posOffset>989330</wp:posOffset>
                </wp:positionH>
                <wp:positionV relativeFrom="paragraph">
                  <wp:posOffset>1235710</wp:posOffset>
                </wp:positionV>
                <wp:extent cx="719455" cy="719455"/>
                <wp:effectExtent l="0" t="0" r="23495" b="23495"/>
                <wp:wrapNone/>
                <wp:docPr id="13337" name="Gruppieren 13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19455" cy="719455"/>
                          <a:chOff x="0" y="0"/>
                          <a:chExt cx="888104" cy="822168"/>
                        </a:xfrm>
                      </wpg:grpSpPr>
                      <wpg:grpSp>
                        <wpg:cNvPr id="13338" name="Gruppieren 13338"/>
                        <wpg:cNvGrpSpPr/>
                        <wpg:grpSpPr>
                          <a:xfrm>
                            <a:off x="381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3339" name="Gruppieren 13339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340" name="Ellipse 1334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41" name="Ellipse 1334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42" name="Ellipse 1334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43" name="Ellipse 1334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44" name="Ellipse 1334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345" name="Rechteck 13345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346" name="Gruppieren 13346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347" name="Ellipse 1334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48" name="Ellipse 1334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49" name="Ellipse 1334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50" name="Ellipse 1335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51" name="Ellipse 1335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352" name="Gruppieren 13352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353" name="Ellipse 1335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54" name="Ellipse 1335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55" name="Ellipse 1335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56" name="Ellipse 1335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57" name="Ellipse 1335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358" name="Gruppieren 13358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359" name="Ellipse 1335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60" name="Ellipse 1336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61" name="Ellipse 1336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62" name="Ellipse 1336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63" name="Ellipse 1336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364" name="Gruppieren 13364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365" name="Ellipse 1336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66" name="Ellipse 1336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67" name="Ellipse 1336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68" name="Ellipse 1336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69" name="Ellipse 1336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370" name="Gruppieren 13370"/>
                        <wpg:cNvGrpSpPr/>
                        <wpg:grpSpPr>
                          <a:xfrm>
                            <a:off x="44196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3371" name="Gruppieren 13371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372" name="Ellipse 1337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73" name="Ellipse 1337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74" name="Ellipse 1337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75" name="Ellipse 1337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76" name="Ellipse 1337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377" name="Rechteck 13377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378" name="Gruppieren 13378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379" name="Ellipse 1337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80" name="Ellipse 1338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81" name="Ellipse 1338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82" name="Ellipse 1338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83" name="Ellipse 1338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384" name="Gruppieren 13384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385" name="Ellipse 1338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86" name="Ellipse 1338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87" name="Ellipse 1338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88" name="Ellipse 1338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89" name="Ellipse 1338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390" name="Gruppieren 13390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391" name="Ellipse 1339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92" name="Ellipse 1339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93" name="Ellipse 1339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94" name="Ellipse 1339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95" name="Ellipse 1339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396" name="Gruppieren 13396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397" name="Ellipse 1339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98" name="Ellipse 1339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99" name="Ellipse 1339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00" name="Ellipse 1340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01" name="Ellipse 1340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402" name="Gruppieren 13402"/>
                        <wpg:cNvGrpSpPr/>
                        <wpg:grpSpPr>
                          <a:xfrm>
                            <a:off x="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3403" name="Gruppieren 13403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404" name="Ellipse 1340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05" name="Ellipse 1340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06" name="Ellipse 1340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07" name="Ellipse 1340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08" name="Ellipse 1340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409" name="Rechteck 13409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410" name="Gruppieren 13410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411" name="Ellipse 1341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12" name="Ellipse 1341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13" name="Ellipse 1341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14" name="Ellipse 1341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15" name="Ellipse 1341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16" name="Gruppieren 13416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417" name="Ellipse 1341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18" name="Ellipse 1341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19" name="Ellipse 1341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0" name="Ellipse 1342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1" name="Ellipse 1342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22" name="Gruppieren 13422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423" name="Ellipse 1342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4" name="Ellipse 1342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5" name="Ellipse 1342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6" name="Ellipse 1342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7" name="Ellipse 1342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28" name="Gruppieren 13428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429" name="Ellipse 1342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30" name="Ellipse 1343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31" name="Ellipse 1343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32" name="Ellipse 1343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33" name="Ellipse 1343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434" name="Gruppieren 13434"/>
                        <wpg:cNvGrpSpPr/>
                        <wpg:grpSpPr>
                          <a:xfrm>
                            <a:off x="44577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3435" name="Gruppieren 13435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436" name="Ellipse 1343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37" name="Ellipse 1343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38" name="Ellipse 1343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39" name="Ellipse 1343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40" name="Ellipse 1344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441" name="Rechteck 13441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442" name="Gruppieren 13442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443" name="Ellipse 1344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44" name="Ellipse 1344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45" name="Ellipse 1344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46" name="Ellipse 1344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47" name="Ellipse 1344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48" name="Gruppieren 13448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449" name="Ellipse 13449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50" name="Ellipse 13450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51" name="Ellipse 13451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52" name="Ellipse 13452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53" name="Ellipse 13453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54" name="Gruppieren 13454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455" name="Ellipse 1345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56" name="Ellipse 1345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57" name="Ellipse 1345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58" name="Ellipse 1345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59" name="Ellipse 1345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60" name="Gruppieren 13460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461" name="Ellipse 1346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62" name="Ellipse 1346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63" name="Ellipse 1346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64" name="Ellipse 1346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65" name="Ellipse 1346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D277DB" id="Gruppieren 13337" o:spid="_x0000_s1026" style="position:absolute;margin-left:77.9pt;margin-top:97.3pt;width:56.65pt;height:56.65pt;z-index:251753984" coordsize="8881,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">
                <o:lock v:ext="edit" aspectratio="t"/>
                <v:group id="Gruppieren 13338" o:spid="_x0000_s1027" style="position:absolute;left:38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">
                  <v:group id="Gruppieren 13339" o:spid="_x0000_s1028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CoSxQAAAN4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">
                    <v:oval id="Ellipse 13340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" fillcolor="red" strokecolor="red">
                      <v:stroke joinstyle="miter"/>
                    </v:oval>
                    <v:oval id="Ellipse 13341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" fillcolor="red" strokecolor="red">
                      <v:stroke joinstyle="miter"/>
                    </v:oval>
                    <v:oval id="Ellipse 13342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" fillcolor="red" strokecolor="red">
                      <v:stroke joinstyle="miter"/>
                    </v:oval>
                    <v:oval id="Ellipse 13343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" fillcolor="red" strokecolor="red">
                      <v:stroke joinstyle="miter"/>
                    </v:oval>
                    <v:oval id="Ellipse 13344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" fillcolor="red" strokecolor="red">
                      <v:stroke joinstyle="miter"/>
                    </v:oval>
                  </v:group>
                  <v:rect id="Rechteck 13345" o:spid="_x0000_s1034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" filled="f" strokecolor="#a5a5a5 [2092]"/>
                  <v:group id="Gruppieren 13346" o:spid="_x0000_s1035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">
                    <v:oval id="Ellipse 13347" o:spid="_x0000_s103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" fillcolor="red" strokecolor="red">
                      <v:stroke joinstyle="miter"/>
                    </v:oval>
                    <v:oval id="Ellipse 13348" o:spid="_x0000_s103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" fillcolor="red" strokecolor="red">
                      <v:stroke joinstyle="miter"/>
                    </v:oval>
                    <v:oval id="Ellipse 13349" o:spid="_x0000_s103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" fillcolor="red" strokecolor="red">
                      <v:stroke joinstyle="miter"/>
                    </v:oval>
                    <v:oval id="Ellipse 13350" o:spid="_x0000_s103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" fillcolor="red" strokecolor="red">
                      <v:stroke joinstyle="miter"/>
                    </v:oval>
                    <v:oval id="Ellipse 13351" o:spid="_x0000_s104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3352" o:spid="_x0000_s1041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">
                    <v:oval id="Ellipse 13353" o:spid="_x0000_s104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" fillcolor="red" strokecolor="red">
                      <v:stroke joinstyle="miter"/>
                    </v:oval>
                    <v:oval id="Ellipse 13354" o:spid="_x0000_s104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" fillcolor="red" strokecolor="red">
                      <v:stroke joinstyle="miter"/>
                    </v:oval>
                    <v:oval id="Ellipse 13355" o:spid="_x0000_s104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" fillcolor="red" strokecolor="red">
                      <v:stroke joinstyle="miter"/>
                    </v:oval>
                    <v:oval id="Ellipse 13356" o:spid="_x0000_s104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" fillcolor="red" strokecolor="red">
                      <v:stroke joinstyle="miter"/>
                    </v:oval>
                    <v:oval id="Ellipse 13357" o:spid="_x0000_s104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3358" o:spid="_x0000_s1047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">
                    <v:oval id="Ellipse 13359" o:spid="_x0000_s104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" fillcolor="red" strokecolor="red">
                      <v:stroke joinstyle="miter"/>
                    </v:oval>
                    <v:oval id="Ellipse 13360" o:spid="_x0000_s104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" fillcolor="red" strokecolor="red">
                      <v:stroke joinstyle="miter"/>
                    </v:oval>
                    <v:oval id="Ellipse 13361" o:spid="_x0000_s105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" fillcolor="red" strokecolor="red">
                      <v:stroke joinstyle="miter"/>
                    </v:oval>
                    <v:oval id="Ellipse 13362" o:spid="_x0000_s105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" fillcolor="red" strokecolor="red">
                      <v:stroke joinstyle="miter"/>
                    </v:oval>
                    <v:oval id="Ellipse 13363" o:spid="_x0000_s105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3364" o:spid="_x0000_s1053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">
                    <v:oval id="Ellipse 13365" o:spid="_x0000_s105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" fillcolor="red" strokecolor="red">
                      <v:stroke joinstyle="miter"/>
                    </v:oval>
                    <v:oval id="Ellipse 13366" o:spid="_x0000_s105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" fillcolor="red" strokecolor="red">
                      <v:stroke joinstyle="miter"/>
                    </v:oval>
                    <v:oval id="Ellipse 13367" o:spid="_x0000_s105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" fillcolor="red" strokecolor="red">
                      <v:stroke joinstyle="miter"/>
                    </v:oval>
                    <v:oval id="Ellipse 13368" o:spid="_x0000_s105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" fillcolor="red" strokecolor="red">
                      <v:stroke joinstyle="miter"/>
                    </v:oval>
                    <v:oval id="Ellipse 13369" o:spid="_x0000_s105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" fillcolor="red" strokecolor="red">
                      <v:stroke joinstyle="miter"/>
                    </v:oval>
                  </v:group>
                </v:group>
                <v:group id="Gruppieren 13370" o:spid="_x0000_s1059" style="position:absolute;left:4419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">
                  <v:group id="Gruppieren 13371" o:spid="_x0000_s1060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J/UxQAAAN4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">
                    <v:oval id="Ellipse 13372" o:spid="_x0000_s1061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" fillcolor="red" strokecolor="red">
                      <v:stroke joinstyle="miter"/>
                    </v:oval>
                    <v:oval id="Ellipse 13373" o:spid="_x0000_s1062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" fillcolor="red" strokecolor="red">
                      <v:stroke joinstyle="miter"/>
                    </v:oval>
                    <v:oval id="Ellipse 13374" o:spid="_x0000_s1063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" fillcolor="red" strokecolor="red">
                      <v:stroke joinstyle="miter"/>
                    </v:oval>
                    <v:oval id="Ellipse 13375" o:spid="_x0000_s1064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" fillcolor="red" strokecolor="red">
                      <v:stroke joinstyle="miter"/>
                    </v:oval>
                    <v:oval id="Ellipse 13376" o:spid="_x0000_s1065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" fillcolor="red" strokecolor="red">
                      <v:stroke joinstyle="miter"/>
                    </v:oval>
                  </v:group>
                  <v:rect id="Rechteck 13377" o:spid="_x0000_s1066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" filled="f" strokecolor="#a5a5a5 [2092]"/>
                  <v:group id="Gruppieren 13378" o:spid="_x0000_s1067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">
                    <v:oval id="Ellipse 13379" o:spid="_x0000_s106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" fillcolor="red" strokecolor="red">
                      <v:stroke joinstyle="miter"/>
                    </v:oval>
                    <v:oval id="Ellipse 13380" o:spid="_x0000_s106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" fillcolor="red" strokecolor="red">
                      <v:stroke joinstyle="miter"/>
                    </v:oval>
                    <v:oval id="Ellipse 13381" o:spid="_x0000_s107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" fillcolor="red" strokecolor="red">
                      <v:stroke joinstyle="miter"/>
                    </v:oval>
                    <v:oval id="Ellipse 13382" o:spid="_x0000_s107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" fillcolor="red" strokecolor="red">
                      <v:stroke joinstyle="miter"/>
                    </v:oval>
                    <v:oval id="Ellipse 13383" o:spid="_x0000_s107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3384" o:spid="_x0000_s1073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">
                    <v:oval id="Ellipse 13385" o:spid="_x0000_s107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" fillcolor="red" strokecolor="red">
                      <v:stroke joinstyle="miter"/>
                    </v:oval>
                    <v:oval id="Ellipse 13386" o:spid="_x0000_s107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" fillcolor="red" strokecolor="red">
                      <v:stroke joinstyle="miter"/>
                    </v:oval>
                    <v:oval id="Ellipse 13387" o:spid="_x0000_s107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" fillcolor="red" strokecolor="red">
                      <v:stroke joinstyle="miter"/>
                    </v:oval>
                    <v:oval id="Ellipse 13388" o:spid="_x0000_s107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" fillcolor="red" strokecolor="red">
                      <v:stroke joinstyle="miter"/>
                    </v:oval>
                    <v:oval id="Ellipse 13389" o:spid="_x0000_s107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3390" o:spid="_x0000_s1079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">
                    <v:oval id="Ellipse 13391" o:spid="_x0000_s108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" fillcolor="red" strokecolor="red">
                      <v:stroke joinstyle="miter"/>
                    </v:oval>
                    <v:oval id="Ellipse 13392" o:spid="_x0000_s108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" fillcolor="red" strokecolor="red">
                      <v:stroke joinstyle="miter"/>
                    </v:oval>
                    <v:oval id="Ellipse 13393" o:spid="_x0000_s108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" fillcolor="red" strokecolor="red">
                      <v:stroke joinstyle="miter"/>
                    </v:oval>
                    <v:oval id="Ellipse 13394" o:spid="_x0000_s108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" fillcolor="red" strokecolor="red">
                      <v:stroke joinstyle="miter"/>
                    </v:oval>
                    <v:oval id="Ellipse 13395" o:spid="_x0000_s108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3396" o:spid="_x0000_s1085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">
                    <v:oval id="Ellipse 13397" o:spid="_x0000_s108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" fillcolor="red" strokecolor="red">
                      <v:stroke joinstyle="miter"/>
                    </v:oval>
                    <v:oval id="Ellipse 13398" o:spid="_x0000_s108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" fillcolor="red" strokecolor="red">
                      <v:stroke joinstyle="miter"/>
                    </v:oval>
                    <v:oval id="Ellipse 13399" o:spid="_x0000_s108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" fillcolor="red" strokecolor="red">
                      <v:stroke joinstyle="miter"/>
                    </v:oval>
                    <v:oval id="Ellipse 13400" o:spid="_x0000_s108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" fillcolor="red" strokecolor="red">
                      <v:stroke joinstyle="miter"/>
                    </v:oval>
                    <v:oval id="Ellipse 13401" o:spid="_x0000_s109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" fillcolor="red" strokecolor="red">
                      <v:stroke joinstyle="miter"/>
                    </v:oval>
                  </v:group>
                </v:group>
                <v:group id="Gruppieren 13402" o:spid="_x0000_s1091" style="position:absolute;top:4114;width:4423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">
                  <v:group id="Gruppieren 13403" o:spid="_x0000_s1092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hogxQAAAN4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">
                    <v:oval id="Ellipse 13404" o:spid="_x0000_s1093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" fillcolor="red" strokecolor="red">
                      <v:stroke joinstyle="miter"/>
                    </v:oval>
                    <v:oval id="Ellipse 13405" o:spid="_x0000_s1094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" fillcolor="red" strokecolor="red">
                      <v:stroke joinstyle="miter"/>
                    </v:oval>
                    <v:oval id="Ellipse 13406" o:spid="_x0000_s1095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" fillcolor="red" strokecolor="red">
                      <v:stroke joinstyle="miter"/>
                    </v:oval>
                    <v:oval id="Ellipse 13407" o:spid="_x0000_s1096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" fillcolor="red" strokecolor="red">
                      <v:stroke joinstyle="miter"/>
                    </v:oval>
                    <v:oval id="Ellipse 13408" o:spid="_x0000_s1097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" fillcolor="red" strokecolor="red">
                      <v:stroke joinstyle="miter"/>
                    </v:oval>
                  </v:group>
                  <v:rect id="Rechteck 13409" o:spid="_x0000_s1098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" filled="f" strokecolor="#a5a5a5 [2092]"/>
                  <v:group id="Gruppieren 13410" o:spid="_x0000_s1099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">
                    <v:oval id="Ellipse 13411" o:spid="_x0000_s110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" fillcolor="red" strokecolor="red">
                      <v:stroke joinstyle="miter"/>
                    </v:oval>
                    <v:oval id="Ellipse 13412" o:spid="_x0000_s110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" fillcolor="red" strokecolor="red">
                      <v:stroke joinstyle="miter"/>
                    </v:oval>
                    <v:oval id="Ellipse 13413" o:spid="_x0000_s110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" fillcolor="red" strokecolor="red">
                      <v:stroke joinstyle="miter"/>
                    </v:oval>
                    <v:oval id="Ellipse 13414" o:spid="_x0000_s110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" fillcolor="red" strokecolor="red">
                      <v:stroke joinstyle="miter"/>
                    </v:oval>
                    <v:oval id="Ellipse 13415" o:spid="_x0000_s110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" fillcolor="red" strokecolor="red">
                      <v:stroke joinstyle="miter"/>
                    </v:oval>
                  </v:group>
                  <v:group id="Gruppieren 13416" o:spid="_x0000_s1105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">
                    <v:oval id="Ellipse 13417" o:spid="_x0000_s110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" fillcolor="red" strokecolor="red">
                      <v:stroke joinstyle="miter"/>
                    </v:oval>
                    <v:oval id="Ellipse 13418" o:spid="_x0000_s110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" fillcolor="red" strokecolor="red">
                      <v:stroke joinstyle="miter"/>
                    </v:oval>
                    <v:oval id="Ellipse 13419" o:spid="_x0000_s110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" fillcolor="red" strokecolor="red">
                      <v:stroke joinstyle="miter"/>
                    </v:oval>
                    <v:oval id="Ellipse 13420" o:spid="_x0000_s110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" fillcolor="red" strokecolor="red">
                      <v:stroke joinstyle="miter"/>
                    </v:oval>
                    <v:oval id="Ellipse 13421" o:spid="_x0000_s111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3422" o:spid="_x0000_s1111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">
                    <v:oval id="Ellipse 13423" o:spid="_x0000_s111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" fillcolor="red" strokecolor="red">
                      <v:stroke joinstyle="miter"/>
                    </v:oval>
                    <v:oval id="Ellipse 13424" o:spid="_x0000_s111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" fillcolor="red" strokecolor="red">
                      <v:stroke joinstyle="miter"/>
                    </v:oval>
                    <v:oval id="Ellipse 13425" o:spid="_x0000_s111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" fillcolor="red" strokecolor="red">
                      <v:stroke joinstyle="miter"/>
                    </v:oval>
                    <v:oval id="Ellipse 13426" o:spid="_x0000_s111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" fillcolor="red" strokecolor="red">
                      <v:stroke joinstyle="miter"/>
                    </v:oval>
                    <v:oval id="Ellipse 13427" o:spid="_x0000_s111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3428" o:spid="_x0000_s1117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">
                    <v:oval id="Ellipse 13429" o:spid="_x0000_s111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" fillcolor="red" strokecolor="red">
                      <v:stroke joinstyle="miter"/>
                    </v:oval>
                    <v:oval id="Ellipse 13430" o:spid="_x0000_s111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" fillcolor="red" strokecolor="red">
                      <v:stroke joinstyle="miter"/>
                    </v:oval>
                    <v:oval id="Ellipse 13431" o:spid="_x0000_s112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" fillcolor="red" strokecolor="red">
                      <v:stroke joinstyle="miter"/>
                    </v:oval>
                    <v:oval id="Ellipse 13432" o:spid="_x0000_s112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" fillcolor="red" strokecolor="red">
                      <v:stroke joinstyle="miter"/>
                    </v:oval>
                    <v:oval id="Ellipse 13433" o:spid="_x0000_s112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" fillcolor="red" strokecolor="red">
                      <v:stroke joinstyle="miter"/>
                    </v:oval>
                  </v:group>
                </v:group>
                <v:group id="Gruppieren 13434" o:spid="_x0000_s1123" style="position:absolute;left:4457;top:4114;width:4424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">
                  <v:group id="Gruppieren 13435" o:spid="_x0000_s1124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">
                    <v:oval id="Ellipse 13436" o:spid="_x0000_s1125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" fillcolor="red" strokecolor="red">
                      <v:stroke joinstyle="miter"/>
                    </v:oval>
                    <v:oval id="Ellipse 13437" o:spid="_x0000_s1126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" fillcolor="red" strokecolor="red">
                      <v:stroke joinstyle="miter"/>
                    </v:oval>
                    <v:oval id="Ellipse 13438" o:spid="_x0000_s1127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" fillcolor="red" strokecolor="red">
                      <v:stroke joinstyle="miter"/>
                    </v:oval>
                    <v:oval id="Ellipse 13439" o:spid="_x0000_s1128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" fillcolor="red" strokecolor="red">
                      <v:stroke joinstyle="miter"/>
                    </v:oval>
                    <v:oval id="Ellipse 13440" o:spid="_x0000_s1129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" fillcolor="red" strokecolor="red">
                      <v:stroke joinstyle="miter"/>
                    </v:oval>
                  </v:group>
                  <v:rect id="Rechteck 13441" o:spid="_x0000_s1130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" filled="f" strokecolor="#a5a5a5 [2092]"/>
                  <v:group id="Gruppieren 13442" o:spid="_x0000_s1131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">
                    <v:oval id="Ellipse 13443" o:spid="_x0000_s113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" fillcolor="red" strokecolor="red">
                      <v:stroke joinstyle="miter"/>
                    </v:oval>
                    <v:oval id="Ellipse 13444" o:spid="_x0000_s113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" fillcolor="red" strokecolor="red">
                      <v:stroke joinstyle="miter"/>
                    </v:oval>
                    <v:oval id="Ellipse 13445" o:spid="_x0000_s113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" fillcolor="red" strokecolor="red">
                      <v:stroke joinstyle="miter"/>
                    </v:oval>
                    <v:oval id="Ellipse 13446" o:spid="_x0000_s113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" fillcolor="red" strokecolor="red">
                      <v:stroke joinstyle="miter"/>
                    </v:oval>
                    <v:oval id="Ellipse 13447" o:spid="_x0000_s113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3448" o:spid="_x0000_s1137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">
                    <v:oval id="Ellipse 13449" o:spid="_x0000_s113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" fillcolor="red" strokecolor="red">
                      <v:stroke joinstyle="miter"/>
                    </v:oval>
                    <v:oval id="Ellipse 13450" o:spid="_x0000_s113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" fillcolor="red" strokecolor="red">
                      <v:stroke joinstyle="miter"/>
                    </v:oval>
                    <v:oval id="Ellipse 13451" o:spid="_x0000_s114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" fillcolor="red" strokecolor="red">
                      <v:stroke joinstyle="miter"/>
                    </v:oval>
                    <v:oval id="Ellipse 13452" o:spid="_x0000_s114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" fillcolor="red" strokecolor="red">
                      <v:stroke joinstyle="miter"/>
                    </v:oval>
                    <v:oval id="Ellipse 13453" o:spid="_x0000_s114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3454" o:spid="_x0000_s1143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">
                    <v:oval id="Ellipse 13455" o:spid="_x0000_s114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" fillcolor="red" strokecolor="red">
                      <v:stroke joinstyle="miter"/>
                    </v:oval>
                    <v:oval id="Ellipse 13456" o:spid="_x0000_s114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" fillcolor="red" strokecolor="red">
                      <v:stroke joinstyle="miter"/>
                    </v:oval>
                    <v:oval id="Ellipse 13457" o:spid="_x0000_s114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" fillcolor="red" strokecolor="red">
                      <v:stroke joinstyle="miter"/>
                    </v:oval>
                    <v:oval id="Ellipse 13458" o:spid="_x0000_s114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" fillcolor="red" strokecolor="red">
                      <v:stroke joinstyle="miter"/>
                    </v:oval>
                    <v:oval id="Ellipse 13459" o:spid="_x0000_s114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3460" o:spid="_x0000_s1149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">
                    <v:oval id="Ellipse 13461" o:spid="_x0000_s115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" fillcolor="red" strokecolor="red">
                      <v:stroke joinstyle="miter"/>
                    </v:oval>
                    <v:oval id="Ellipse 13462" o:spid="_x0000_s115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" fillcolor="red" strokecolor="red">
                      <v:stroke joinstyle="miter"/>
                    </v:oval>
                    <v:oval id="Ellipse 13463" o:spid="_x0000_s115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" fillcolor="red" strokecolor="red">
                      <v:stroke joinstyle="miter"/>
                    </v:oval>
                    <v:oval id="Ellipse 13464" o:spid="_x0000_s115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" fillcolor="red" strokecolor="red">
                      <v:stroke joinstyle="miter"/>
                    </v:oval>
                    <v:oval id="Ellipse 13465" o:spid="_x0000_s115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" fillcolor="red" strokecolor="red">
                      <v:stroke joinstyle="miter"/>
                    </v:oval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2960" behindDoc="0" locked="0" layoutInCell="1" allowOverlap="1" wp14:anchorId="7B4B0745" wp14:editId="03A446A7">
                <wp:simplePos x="0" y="0"/>
                <wp:positionH relativeFrom="column">
                  <wp:posOffset>201326</wp:posOffset>
                </wp:positionH>
                <wp:positionV relativeFrom="paragraph">
                  <wp:posOffset>1232494</wp:posOffset>
                </wp:positionV>
                <wp:extent cx="719455" cy="719455"/>
                <wp:effectExtent l="0" t="0" r="23495" b="23495"/>
                <wp:wrapNone/>
                <wp:docPr id="13208" name="Gruppieren 13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19455" cy="719455"/>
                          <a:chOff x="0" y="0"/>
                          <a:chExt cx="888104" cy="822168"/>
                        </a:xfrm>
                      </wpg:grpSpPr>
                      <wpg:grpSp>
                        <wpg:cNvPr id="13209" name="Gruppieren 13209"/>
                        <wpg:cNvGrpSpPr/>
                        <wpg:grpSpPr>
                          <a:xfrm>
                            <a:off x="381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3210" name="Gruppieren 13210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211" name="Ellipse 13211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12" name="Ellipse 13212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13" name="Ellipse 13213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14" name="Ellipse 13214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15" name="Ellipse 13215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216" name="Rechteck 13216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217" name="Gruppieren 13217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218" name="Ellipse 1321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19" name="Ellipse 1321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20" name="Ellipse 1322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21" name="Ellipse 1322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22" name="Ellipse 1322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223" name="Gruppieren 13223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224" name="Ellipse 1322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25" name="Ellipse 1322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26" name="Ellipse 1322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27" name="Ellipse 1322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28" name="Ellipse 1322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229" name="Gruppieren 13229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230" name="Ellipse 1323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31" name="Ellipse 1323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32" name="Ellipse 1323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33" name="Ellipse 1323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34" name="Ellipse 1323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235" name="Gruppieren 13235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236" name="Ellipse 1323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37" name="Ellipse 1323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38" name="Ellipse 1323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39" name="Ellipse 1323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40" name="Ellipse 1324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241" name="Gruppieren 13241"/>
                        <wpg:cNvGrpSpPr/>
                        <wpg:grpSpPr>
                          <a:xfrm>
                            <a:off x="441960" y="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3242" name="Gruppieren 13242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243" name="Ellipse 13243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44" name="Ellipse 13244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45" name="Ellipse 13245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46" name="Ellipse 13246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47" name="Ellipse 13247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248" name="Rechteck 13248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249" name="Gruppieren 13249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250" name="Ellipse 1325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51" name="Ellipse 1325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52" name="Ellipse 1325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53" name="Ellipse 1325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54" name="Ellipse 1325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255" name="Gruppieren 13255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256" name="Ellipse 1325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57" name="Ellipse 1325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58" name="Ellipse 1325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59" name="Ellipse 1325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60" name="Ellipse 1326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261" name="Gruppieren 13261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262" name="Ellipse 1326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63" name="Ellipse 1326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64" name="Ellipse 1326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65" name="Ellipse 1326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66" name="Ellipse 1326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267" name="Gruppieren 13267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268" name="Ellipse 1326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69" name="Ellipse 1326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70" name="Ellipse 1327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71" name="Ellipse 1327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72" name="Ellipse 1327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273" name="Gruppieren 13273"/>
                        <wpg:cNvGrpSpPr/>
                        <wpg:grpSpPr>
                          <a:xfrm>
                            <a:off x="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3274" name="Gruppieren 13274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275" name="Ellipse 13275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76" name="Ellipse 13276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77" name="Ellipse 13277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78" name="Ellipse 13278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79" name="Ellipse 13279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280" name="Rechteck 13280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281" name="Gruppieren 13281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282" name="Ellipse 1328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83" name="Ellipse 1328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84" name="Ellipse 1328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85" name="Ellipse 1328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86" name="Ellipse 1328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287" name="Gruppieren 13287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288" name="Ellipse 13288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89" name="Ellipse 13289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90" name="Ellipse 13290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91" name="Ellipse 13291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92" name="Ellipse 13292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293" name="Gruppieren 13293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294" name="Ellipse 1329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95" name="Ellipse 1329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96" name="Ellipse 1329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97" name="Ellipse 1329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98" name="Ellipse 1329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299" name="Gruppieren 13299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300" name="Ellipse 1330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01" name="Ellipse 1330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02" name="Ellipse 1330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03" name="Ellipse 1330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04" name="Ellipse 1330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305" name="Gruppieren 13305"/>
                        <wpg:cNvGrpSpPr/>
                        <wpg:grpSpPr>
                          <a:xfrm>
                            <a:off x="445770" y="411480"/>
                            <a:ext cx="442334" cy="410688"/>
                            <a:chOff x="-34790" y="-34761"/>
                            <a:chExt cx="717133" cy="716525"/>
                          </a:xfrm>
                        </wpg:grpSpPr>
                        <wpg:grpSp>
                          <wpg:cNvPr id="13306" name="Gruppieren 13306"/>
                          <wpg:cNvGrpSpPr/>
                          <wpg:grpSpPr>
                            <a:xfrm>
                              <a:off x="38100" y="3048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307" name="Ellipse 13307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08" name="Ellipse 13308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09" name="Ellipse 13309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10" name="Ellipse 13310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11" name="Ellipse 13311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312" name="Rechteck 13312"/>
                          <wps:cNvSpPr/>
                          <wps:spPr>
                            <a:xfrm>
                              <a:off x="-34790" y="-34761"/>
                              <a:ext cx="717133" cy="71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313" name="Gruppieren 13313"/>
                          <wpg:cNvGrpSpPr/>
                          <wpg:grpSpPr>
                            <a:xfrm>
                              <a:off x="38100" y="16002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314" name="Ellipse 13314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15" name="Ellipse 13315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16" name="Ellipse 13316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17" name="Ellipse 13317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18" name="Ellipse 13318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319" name="Gruppieren 13319"/>
                          <wpg:cNvGrpSpPr/>
                          <wpg:grpSpPr>
                            <a:xfrm>
                              <a:off x="38100" y="28956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320" name="Ellipse 13320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21" name="Ellipse 13321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22" name="Ellipse 13322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23" name="Ellipse 13323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24" name="Ellipse 13324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325" name="Gruppieren 13325"/>
                          <wpg:cNvGrpSpPr/>
                          <wpg:grpSpPr>
                            <a:xfrm>
                              <a:off x="38100" y="41910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326" name="Ellipse 13326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27" name="Ellipse 13327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28" name="Ellipse 13328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29" name="Ellipse 13329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30" name="Ellipse 13330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331" name="Gruppieren 13331"/>
                          <wpg:cNvGrpSpPr/>
                          <wpg:grpSpPr>
                            <a:xfrm>
                              <a:off x="38100" y="548640"/>
                              <a:ext cx="577850" cy="70485"/>
                              <a:chOff x="0" y="0"/>
                              <a:chExt cx="577850" cy="70485"/>
                            </a:xfrm>
                          </wpg:grpSpPr>
                          <wps:wsp>
                            <wps:cNvPr id="13332" name="Ellipse 13332"/>
                            <wps:cNvSpPr/>
                            <wps:spPr>
                              <a:xfrm>
                                <a:off x="24765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33" name="Ellipse 13333"/>
                            <wps:cNvSpPr/>
                            <wps:spPr>
                              <a:xfrm>
                                <a:off x="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34" name="Ellipse 13334"/>
                            <wps:cNvSpPr/>
                            <wps:spPr>
                              <a:xfrm>
                                <a:off x="12573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35" name="Ellipse 13335"/>
                            <wps:cNvSpPr/>
                            <wps:spPr>
                              <a:xfrm>
                                <a:off x="495300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36" name="Ellipse 13336"/>
                            <wps:cNvSpPr/>
                            <wps:spPr>
                              <a:xfrm>
                                <a:off x="371475" y="0"/>
                                <a:ext cx="82550" cy="70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6B4AE7" id="Gruppieren 13208" o:spid="_x0000_s1026" style="position:absolute;margin-left:15.85pt;margin-top:97.05pt;width:56.65pt;height:56.65pt;z-index:251752960" coordsize="8881,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">
                <o:lock v:ext="edit" aspectratio="t"/>
                <v:group id="Gruppieren 13209" o:spid="_x0000_s1027" style="position:absolute;left:38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">
                  <v:group id="Gruppieren 13210" o:spid="_x0000_s1028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">
                    <v:oval id="Ellipse 13211" o:spid="_x0000_s1029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" fillcolor="red" strokecolor="red">
                      <v:stroke joinstyle="miter"/>
                    </v:oval>
                    <v:oval id="Ellipse 13212" o:spid="_x0000_s1030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" fillcolor="red" strokecolor="red">
                      <v:stroke joinstyle="miter"/>
                    </v:oval>
                    <v:oval id="Ellipse 13213" o:spid="_x0000_s1031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" fillcolor="red" strokecolor="red">
                      <v:stroke joinstyle="miter"/>
                    </v:oval>
                    <v:oval id="Ellipse 13214" o:spid="_x0000_s1032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" fillcolor="red" strokecolor="red">
                      <v:stroke joinstyle="miter"/>
                    </v:oval>
                    <v:oval id="Ellipse 13215" o:spid="_x0000_s1033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3216" o:spid="_x0000_s1034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" filled="f" strokecolor="#a5a5a5 [2092]"/>
                  <v:group id="Gruppieren 13217" o:spid="_x0000_s1035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">
                    <v:oval id="Ellipse 13218" o:spid="_x0000_s103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" fillcolor="red" strokecolor="red">
                      <v:stroke joinstyle="miter"/>
                    </v:oval>
                    <v:oval id="Ellipse 13219" o:spid="_x0000_s103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" fillcolor="red" strokecolor="red">
                      <v:stroke joinstyle="miter"/>
                    </v:oval>
                    <v:oval id="Ellipse 13220" o:spid="_x0000_s103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" fillcolor="red" strokecolor="red">
                      <v:stroke joinstyle="miter"/>
                    </v:oval>
                    <v:oval id="Ellipse 13221" o:spid="_x0000_s103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" fillcolor="red" strokecolor="red">
                      <v:stroke joinstyle="miter"/>
                    </v:oval>
                    <v:oval id="Ellipse 13222" o:spid="_x0000_s104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3223" o:spid="_x0000_s1041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">
                    <v:oval id="Ellipse 13224" o:spid="_x0000_s104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" fillcolor="red" strokecolor="red">
                      <v:stroke joinstyle="miter"/>
                    </v:oval>
                    <v:oval id="Ellipse 13225" o:spid="_x0000_s104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" fillcolor="red" strokecolor="red">
                      <v:stroke joinstyle="miter"/>
                    </v:oval>
                    <v:oval id="Ellipse 13226" o:spid="_x0000_s104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" fillcolor="red" strokecolor="red">
                      <v:stroke joinstyle="miter"/>
                    </v:oval>
                    <v:oval id="Ellipse 13227" o:spid="_x0000_s104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" fillcolor="red" strokecolor="red">
                      <v:stroke joinstyle="miter"/>
                    </v:oval>
                    <v:oval id="Ellipse 13228" o:spid="_x0000_s104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" fillcolor="red" strokecolor="red">
                      <v:stroke joinstyle="miter"/>
                    </v:oval>
                  </v:group>
                  <v:group id="Gruppieren 13229" o:spid="_x0000_s1047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">
                    <v:oval id="Ellipse 13230" o:spid="_x0000_s104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" fillcolor="red" strokecolor="red">
                      <v:stroke joinstyle="miter"/>
                    </v:oval>
                    <v:oval id="Ellipse 13231" o:spid="_x0000_s104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" fillcolor="red" strokecolor="red">
                      <v:stroke joinstyle="miter"/>
                    </v:oval>
                    <v:oval id="Ellipse 13232" o:spid="_x0000_s105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" fillcolor="red" strokecolor="red">
                      <v:stroke joinstyle="miter"/>
                    </v:oval>
                    <v:oval id="Ellipse 13233" o:spid="_x0000_s105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" fillcolor="red" strokecolor="red">
                      <v:stroke joinstyle="miter"/>
                    </v:oval>
                    <v:oval id="Ellipse 13234" o:spid="_x0000_s105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3235" o:spid="_x0000_s1053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">
                    <v:oval id="Ellipse 13236" o:spid="_x0000_s105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" fillcolor="red" strokecolor="red">
                      <v:stroke joinstyle="miter"/>
                    </v:oval>
                    <v:oval id="Ellipse 13237" o:spid="_x0000_s105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" fillcolor="red" strokecolor="red">
                      <v:stroke joinstyle="miter"/>
                    </v:oval>
                    <v:oval id="Ellipse 13238" o:spid="_x0000_s105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" fillcolor="red" strokecolor="red">
                      <v:stroke joinstyle="miter"/>
                    </v:oval>
                    <v:oval id="Ellipse 13239" o:spid="_x0000_s105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" fillcolor="red" strokecolor="red">
                      <v:stroke joinstyle="miter"/>
                    </v:oval>
                    <v:oval id="Ellipse 13240" o:spid="_x0000_s105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" fillcolor="red" strokecolor="red">
                      <v:stroke joinstyle="miter"/>
                    </v:oval>
                  </v:group>
                </v:group>
                <v:group id="Gruppieren 13241" o:spid="_x0000_s1059" style="position:absolute;left:4419;width:4423;height:4106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">
                  <v:group id="Gruppieren 13242" o:spid="_x0000_s1060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">
                    <v:oval id="Ellipse 13243" o:spid="_x0000_s1061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" fillcolor="red" strokecolor="red">
                      <v:stroke joinstyle="miter"/>
                    </v:oval>
                    <v:oval id="Ellipse 13244" o:spid="_x0000_s1062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" fillcolor="red" strokecolor="red">
                      <v:stroke joinstyle="miter"/>
                    </v:oval>
                    <v:oval id="Ellipse 13245" o:spid="_x0000_s1063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" fillcolor="red" strokecolor="red">
                      <v:stroke joinstyle="miter"/>
                    </v:oval>
                    <v:oval id="Ellipse 13246" o:spid="_x0000_s1064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" fillcolor="red" strokecolor="red">
                      <v:stroke joinstyle="miter"/>
                    </v:oval>
                    <v:oval id="Ellipse 13247" o:spid="_x0000_s1065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3248" o:spid="_x0000_s1066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" filled="f" strokecolor="#a5a5a5 [2092]"/>
                  <v:group id="Gruppieren 13249" o:spid="_x0000_s1067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">
                    <v:oval id="Ellipse 13250" o:spid="_x0000_s106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" fillcolor="red" strokecolor="red">
                      <v:stroke joinstyle="miter"/>
                    </v:oval>
                    <v:oval id="Ellipse 13251" o:spid="_x0000_s106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" fillcolor="red" strokecolor="red">
                      <v:stroke joinstyle="miter"/>
                    </v:oval>
                    <v:oval id="Ellipse 13252" o:spid="_x0000_s107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" fillcolor="red" strokecolor="red">
                      <v:stroke joinstyle="miter"/>
                    </v:oval>
                    <v:oval id="Ellipse 13253" o:spid="_x0000_s107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" fillcolor="red" strokecolor="red">
                      <v:stroke joinstyle="miter"/>
                    </v:oval>
                    <v:oval id="Ellipse 13254" o:spid="_x0000_s107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3255" o:spid="_x0000_s1073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">
                    <v:oval id="Ellipse 13256" o:spid="_x0000_s107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" fillcolor="red" strokecolor="red">
                      <v:stroke joinstyle="miter"/>
                    </v:oval>
                    <v:oval id="Ellipse 13257" o:spid="_x0000_s107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" fillcolor="red" strokecolor="red">
                      <v:stroke joinstyle="miter"/>
                    </v:oval>
                    <v:oval id="Ellipse 13258" o:spid="_x0000_s107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" fillcolor="red" strokecolor="red">
                      <v:stroke joinstyle="miter"/>
                    </v:oval>
                    <v:oval id="Ellipse 13259" o:spid="_x0000_s107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" fillcolor="red" strokecolor="red">
                      <v:stroke joinstyle="miter"/>
                    </v:oval>
                    <v:oval id="Ellipse 13260" o:spid="_x0000_s107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3261" o:spid="_x0000_s1079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">
                    <v:oval id="Ellipse 13262" o:spid="_x0000_s108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" fillcolor="red" strokecolor="red">
                      <v:stroke joinstyle="miter"/>
                    </v:oval>
                    <v:oval id="Ellipse 13263" o:spid="_x0000_s108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" fillcolor="red" strokecolor="red">
                      <v:stroke joinstyle="miter"/>
                    </v:oval>
                    <v:oval id="Ellipse 13264" o:spid="_x0000_s108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" fillcolor="red" strokecolor="red">
                      <v:stroke joinstyle="miter"/>
                    </v:oval>
                    <v:oval id="Ellipse 13265" o:spid="_x0000_s108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" fillcolor="red" strokecolor="red">
                      <v:stroke joinstyle="miter"/>
                    </v:oval>
                    <v:oval id="Ellipse 13266" o:spid="_x0000_s108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3267" o:spid="_x0000_s1085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">
                    <v:oval id="Ellipse 13268" o:spid="_x0000_s108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" fillcolor="red" strokecolor="red">
                      <v:stroke joinstyle="miter"/>
                    </v:oval>
                    <v:oval id="Ellipse 13269" o:spid="_x0000_s108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" fillcolor="red" strokecolor="red">
                      <v:stroke joinstyle="miter"/>
                    </v:oval>
                    <v:oval id="Ellipse 13270" o:spid="_x0000_s108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" fillcolor="red" strokecolor="red">
                      <v:stroke joinstyle="miter"/>
                    </v:oval>
                    <v:oval id="Ellipse 13271" o:spid="_x0000_s108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" fillcolor="red" strokecolor="red">
                      <v:stroke joinstyle="miter"/>
                    </v:oval>
                    <v:oval id="Ellipse 13272" o:spid="_x0000_s109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" fillcolor="red" strokecolor="red">
                      <v:stroke joinstyle="miter"/>
                    </v:oval>
                  </v:group>
                </v:group>
                <v:group id="Gruppieren 13273" o:spid="_x0000_s1091" style="position:absolute;top:4114;width:4423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">
                  <v:group id="Gruppieren 13274" o:spid="_x0000_s1092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">
                    <v:oval id="Ellipse 13275" o:spid="_x0000_s1093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" fillcolor="red" strokecolor="red">
                      <v:stroke joinstyle="miter"/>
                    </v:oval>
                    <v:oval id="Ellipse 13276" o:spid="_x0000_s1094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" fillcolor="red" strokecolor="red">
                      <v:stroke joinstyle="miter"/>
                    </v:oval>
                    <v:oval id="Ellipse 13277" o:spid="_x0000_s1095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" fillcolor="red" strokecolor="red">
                      <v:stroke joinstyle="miter"/>
                    </v:oval>
                    <v:oval id="Ellipse 13278" o:spid="_x0000_s1096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" fillcolor="red" strokecolor="red">
                      <v:stroke joinstyle="miter"/>
                    </v:oval>
                    <v:oval id="Ellipse 13279" o:spid="_x0000_s1097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3280" o:spid="_x0000_s1098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" filled="f" strokecolor="#a5a5a5 [2092]"/>
                  <v:group id="Gruppieren 13281" o:spid="_x0000_s1099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OBuxAAAAN4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82Xcbw/064Qa6fAAAA//8DAFBLAQItABQABgAIAAAAIQDb4fbL7gAAAIUBAAATAAAAAAAAAAAA&#10;AAAAAAAAAABbQ29udGVudF9UeXBlc10ueG1sUEsBAi0AFAAGAAgAAAAhAFr0LFu/AAAAFQEAAAsA&#10;AAAAAAAAAAAAAAAAHwEAAF9yZWxzLy5yZWxzUEsBAi0AFAAGAAgAAAAhADa84G7EAAAA3gAAAA8A&#10;AAAAAAAAAAAAAAAABwIAAGRycy9kb3ducmV2LnhtbFBLBQYAAAAAAwADALcAAAD4AgAAAAA=&#10;">
                    <v:oval id="Ellipse 13282" o:spid="_x0000_s110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" fillcolor="red" strokecolor="red">
                      <v:stroke joinstyle="miter"/>
                    </v:oval>
                    <v:oval id="Ellipse 13283" o:spid="_x0000_s110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" fillcolor="red" strokecolor="red">
                      <v:stroke joinstyle="miter"/>
                    </v:oval>
                    <v:oval id="Ellipse 13284" o:spid="_x0000_s110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" fillcolor="red" strokecolor="red">
                      <v:stroke joinstyle="miter"/>
                    </v:oval>
                    <v:oval id="Ellipse 13285" o:spid="_x0000_s110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" fillcolor="red" strokecolor="red">
                      <v:stroke joinstyle="miter"/>
                    </v:oval>
                    <v:oval id="Ellipse 13286" o:spid="_x0000_s110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3287" o:spid="_x0000_s1105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">
                    <v:oval id="Ellipse 13288" o:spid="_x0000_s1106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" fillcolor="red" strokecolor="red">
                      <v:stroke joinstyle="miter"/>
                    </v:oval>
                    <v:oval id="Ellipse 13289" o:spid="_x0000_s1107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" fillcolor="red" strokecolor="red">
                      <v:stroke joinstyle="miter"/>
                    </v:oval>
                    <v:oval id="Ellipse 13290" o:spid="_x0000_s1108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" fillcolor="red" strokecolor="red">
                      <v:stroke joinstyle="miter"/>
                    </v:oval>
                    <v:oval id="Ellipse 13291" o:spid="_x0000_s1109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" fillcolor="red" strokecolor="red">
                      <v:stroke joinstyle="miter"/>
                    </v:oval>
                    <v:oval id="Ellipse 13292" o:spid="_x0000_s1110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" fillcolor="red" strokecolor="red">
                      <v:stroke joinstyle="miter"/>
                    </v:oval>
                  </v:group>
                  <v:group id="Gruppieren 13293" o:spid="_x0000_s1111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">
                    <v:oval id="Ellipse 13294" o:spid="_x0000_s111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" fillcolor="red" strokecolor="red">
                      <v:stroke joinstyle="miter"/>
                    </v:oval>
                    <v:oval id="Ellipse 13295" o:spid="_x0000_s111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" fillcolor="red" strokecolor="red">
                      <v:stroke joinstyle="miter"/>
                    </v:oval>
                    <v:oval id="Ellipse 13296" o:spid="_x0000_s111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" fillcolor="red" strokecolor="red">
                      <v:stroke joinstyle="miter"/>
                    </v:oval>
                    <v:oval id="Ellipse 13297" o:spid="_x0000_s111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" fillcolor="red" strokecolor="red">
                      <v:stroke joinstyle="miter"/>
                    </v:oval>
                    <v:oval id="Ellipse 13298" o:spid="_x0000_s111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3299" o:spid="_x0000_s1117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">
                    <v:oval id="Ellipse 13300" o:spid="_x0000_s111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" fillcolor="red" strokecolor="red">
                      <v:stroke joinstyle="miter"/>
                    </v:oval>
                    <v:oval id="Ellipse 13301" o:spid="_x0000_s111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" fillcolor="red" strokecolor="red">
                      <v:stroke joinstyle="miter"/>
                    </v:oval>
                    <v:oval id="Ellipse 13302" o:spid="_x0000_s112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" fillcolor="red" strokecolor="red">
                      <v:stroke joinstyle="miter"/>
                    </v:oval>
                    <v:oval id="Ellipse 13303" o:spid="_x0000_s112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" fillcolor="red" strokecolor="red">
                      <v:stroke joinstyle="miter"/>
                    </v:oval>
                    <v:oval id="Ellipse 13304" o:spid="_x0000_s112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" fillcolor="red" strokecolor="red">
                      <v:stroke joinstyle="miter"/>
                    </v:oval>
                  </v:group>
                </v:group>
                <v:group id="Gruppieren 13305" o:spid="_x0000_s1123" style="position:absolute;left:4457;top:4114;width:4424;height:4107" coordorigin="-347,-347" coordsize="7171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qqxAAAAN4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6SRFP4fSfcIJdvAAAA//8DAFBLAQItABQABgAIAAAAIQDb4fbL7gAAAIUBAAATAAAAAAAAAAAA&#10;AAAAAAAAAABbQ29udGVudF9UeXBlc10ueG1sUEsBAi0AFAAGAAgAAAAhAFr0LFu/AAAAFQEAAAsA&#10;AAAAAAAAAAAAAAAAHwEAAF9yZWxzLy5yZWxzUEsBAi0AFAAGAAgAAAAhAFK16qrEAAAA3gAAAA8A&#10;AAAAAAAAAAAAAAAABwIAAGRycy9kb3ducmV2LnhtbFBLBQYAAAAAAwADALcAAAD4AgAAAAA=&#10;">
                  <v:group id="Gruppieren 13306" o:spid="_x0000_s1124" style="position:absolute;left:381;top:304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3TdxAAAAN4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X6SRFP4fSfcIJdvAAAA//8DAFBLAQItABQABgAIAAAAIQDb4fbL7gAAAIUBAAATAAAAAAAAAAAA&#10;AAAAAAAAAABbQ29udGVudF9UeXBlc10ueG1sUEsBAi0AFAAGAAgAAAAhAFr0LFu/AAAAFQEAAAsA&#10;AAAAAAAAAAAAAAAAHwEAAF9yZWxzLy5yZWxzUEsBAi0AFAAGAAgAAAAhAKJndN3EAAAA3gAAAA8A&#10;AAAAAAAAAAAAAAAABwIAAGRycy9kb3ducmV2LnhtbFBLBQYAAAAAAwADALcAAAD4AgAAAAA=&#10;">
                    <v:oval id="Ellipse 13307" o:spid="_x0000_s1125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" fillcolor="red" strokecolor="red">
                      <v:stroke joinstyle="miter"/>
                    </v:oval>
                    <v:oval id="Ellipse 13308" o:spid="_x0000_s1126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" fillcolor="red" strokecolor="red">
                      <v:stroke joinstyle="miter"/>
                    </v:oval>
                    <v:oval id="Ellipse 13309" o:spid="_x0000_s1127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" fillcolor="red" strokecolor="red">
                      <v:stroke joinstyle="miter"/>
                    </v:oval>
                    <v:oval id="Ellipse 13310" o:spid="_x0000_s1128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" fillcolor="red" strokecolor="red">
                      <v:stroke joinstyle="miter"/>
                    </v:oval>
                    <v:oval id="Ellipse 13311" o:spid="_x0000_s1129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" fillcolor="red" strokecolor="red">
                      <v:stroke joinstyle="miter"/>
                    </v:oval>
                  </v:group>
                  <v:rect id="Rechteck 13312" o:spid="_x0000_s1130" style="position:absolute;left:-347;top:-347;width:7170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" filled="f" strokecolor="#a5a5a5 [2092]"/>
                  <v:group id="Gruppieren 13313" o:spid="_x0000_s1131" style="position:absolute;left:381;top:1600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">
                    <v:oval id="Ellipse 13314" o:spid="_x0000_s1132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" fillcolor="red" strokecolor="red">
                      <v:stroke joinstyle="miter"/>
                    </v:oval>
                    <v:oval id="Ellipse 13315" o:spid="_x0000_s1133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" fillcolor="red" strokecolor="red">
                      <v:stroke joinstyle="miter"/>
                    </v:oval>
                    <v:oval id="Ellipse 13316" o:spid="_x0000_s1134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" fillcolor="red" strokecolor="red">
                      <v:stroke joinstyle="miter"/>
                    </v:oval>
                    <v:oval id="Ellipse 13317" o:spid="_x0000_s1135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" fillcolor="red" strokecolor="red">
                      <v:stroke joinstyle="miter"/>
                    </v:oval>
                    <v:oval id="Ellipse 13318" o:spid="_x0000_s1136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3319" o:spid="_x0000_s1137" style="position:absolute;left:381;top:2895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XZyxQAAAN4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">
                    <v:oval id="Ellipse 13320" o:spid="_x0000_s1138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" fillcolor="red" strokecolor="red">
                      <v:stroke joinstyle="miter"/>
                    </v:oval>
                    <v:oval id="Ellipse 13321" o:spid="_x0000_s1139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" fillcolor="red" strokecolor="red">
                      <v:stroke joinstyle="miter"/>
                    </v:oval>
                    <v:oval id="Ellipse 13322" o:spid="_x0000_s1140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" fillcolor="red" strokecolor="red">
                      <v:stroke joinstyle="miter"/>
                    </v:oval>
                    <v:oval id="Ellipse 13323" o:spid="_x0000_s1141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" fillcolor="red" strokecolor="red">
                      <v:stroke joinstyle="miter"/>
                    </v:oval>
                    <v:oval id="Ellipse 13324" o:spid="_x0000_s1142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" fillcolor="red" strokecolor="red">
                      <v:stroke joinstyle="miter"/>
                    </v:oval>
                  </v:group>
                  <v:group id="Gruppieren 13325" o:spid="_x0000_s1143" style="position:absolute;left:381;top:4191;width:5778;height:704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">
                    <v:oval id="Ellipse 13326" o:spid="_x0000_s1144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" fillcolor="red" strokecolor="red">
                      <v:stroke joinstyle="miter"/>
                    </v:oval>
                    <v:oval id="Ellipse 13327" o:spid="_x0000_s1145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" fillcolor="red" strokecolor="red">
                      <v:stroke joinstyle="miter"/>
                    </v:oval>
                    <v:oval id="Ellipse 13328" o:spid="_x0000_s1146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" fillcolor="red" strokecolor="red">
                      <v:stroke joinstyle="miter"/>
                    </v:oval>
                    <v:oval id="Ellipse 13329" o:spid="_x0000_s1147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" fillcolor="red" strokecolor="red">
                      <v:stroke joinstyle="miter"/>
                    </v:oval>
                    <v:oval id="Ellipse 13330" o:spid="_x0000_s1148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" fillcolor="red" strokecolor="red">
                      <v:stroke joinstyle="miter"/>
                    </v:oval>
                  </v:group>
                  <v:group id="Gruppieren 13331" o:spid="_x0000_s1149" style="position:absolute;left:381;top:5486;width:5778;height:705" coordsize="577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">
                    <v:oval id="Ellipse 13332" o:spid="_x0000_s1150" style="position:absolute;left:2476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" fillcolor="red" strokecolor="red">
                      <v:stroke joinstyle="miter"/>
                    </v:oval>
                    <v:oval id="Ellipse 13333" o:spid="_x0000_s1151" style="position:absolute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" fillcolor="red" strokecolor="red">
                      <v:stroke joinstyle="miter"/>
                    </v:oval>
                    <v:oval id="Ellipse 13334" o:spid="_x0000_s1152" style="position:absolute;left:1257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" fillcolor="red" strokecolor="red">
                      <v:stroke joinstyle="miter"/>
                    </v:oval>
                    <v:oval id="Ellipse 13335" o:spid="_x0000_s1153" style="position:absolute;left:4953;width:825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" fillcolor="red" strokecolor="red">
                      <v:stroke joinstyle="miter"/>
                    </v:oval>
                    <v:oval id="Ellipse 13336" o:spid="_x0000_s1154" style="position:absolute;left:3714;width:82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" fillcolor="red" strokecolor="red">
                      <v:stroke joinstyle="miter"/>
                    </v:oval>
                  </v:group>
                </v:group>
              </v:group>
            </w:pict>
          </mc:Fallback>
        </mc:AlternateContent>
      </w:r>
      <w:r w:rsidR="004B105E">
        <w:rPr>
          <w:noProof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172803C1" wp14:editId="793040C8">
                <wp:simplePos x="0" y="0"/>
                <wp:positionH relativeFrom="column">
                  <wp:posOffset>4700137</wp:posOffset>
                </wp:positionH>
                <wp:positionV relativeFrom="paragraph">
                  <wp:posOffset>1186442</wp:posOffset>
                </wp:positionV>
                <wp:extent cx="1314450" cy="898525"/>
                <wp:effectExtent l="0" t="0" r="19050" b="34925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898525"/>
                          <a:chOff x="0" y="-24584"/>
                          <a:chExt cx="1862455" cy="1274879"/>
                        </a:xfrm>
                      </wpg:grpSpPr>
                      <wps:wsp>
                        <wps:cNvPr id="2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1844" y="-24584"/>
                            <a:ext cx="612104" cy="273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91C524" w14:textId="77777777" w:rsidR="004B105E" w:rsidRPr="00F46AC2" w:rsidRDefault="004B105E" w:rsidP="004B105E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18000" bIns="0" anchor="ctr" anchorCtr="0">
                          <a:noAutofit/>
                        </wps:bodyPr>
                      </wps:wsp>
                      <wps:wsp>
                        <wps:cNvPr id="3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4109" y="289313"/>
                            <a:ext cx="408070" cy="273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44C73B" w14:textId="77777777" w:rsidR="004B105E" w:rsidRPr="00F46AC2" w:rsidRDefault="004B105E" w:rsidP="004B105E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</w:p>
                            <w:p w14:paraId="3A9BCB0C" w14:textId="77777777" w:rsidR="004B105E" w:rsidRPr="00F46AC2" w:rsidRDefault="004B105E" w:rsidP="004B105E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18000" bIns="0" anchor="ctr" anchorCtr="0">
                          <a:noAutofit/>
                        </wps:bodyPr>
                      </wps:wsp>
                      <wps:wsp>
                        <wps:cNvPr id="3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7641" y="596389"/>
                            <a:ext cx="204035" cy="273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95013" w14:textId="77777777" w:rsidR="004B105E" w:rsidRPr="00F46AC2" w:rsidRDefault="004B105E" w:rsidP="004B105E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18000" bIns="0" anchor="ctr" anchorCtr="0">
                          <a:noAutofit/>
                        </wps:bodyPr>
                      </wps:wsp>
                      <wps:wsp>
                        <wps:cNvPr id="7292" name="Gerader Verbinder 7292"/>
                        <wps:cNvCnPr/>
                        <wps:spPr>
                          <a:xfrm>
                            <a:off x="0" y="1236325"/>
                            <a:ext cx="1862455" cy="139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2803C1" id="Gruppieren 28" o:spid="_x0000_s1052" style="position:absolute;left:0;text-align:left;margin-left:370.1pt;margin-top:93.4pt;width:103.5pt;height:70.75pt;z-index:251701760;mso-width-relative:margin;mso-height-relative:margin" coordorigin=",-245" coordsize="18624,1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">
                <v:shape id="_x0000_s1053" type="#_x0000_t202" style="position:absolute;left:12218;top:-245;width:6121;height:2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">
                  <v:textbox inset="0,0,.5mm,0">
                    <w:txbxContent>
                      <w:p w14:paraId="3A91C524" w14:textId="77777777" w:rsidR="004B105E" w:rsidRPr="00F46AC2" w:rsidRDefault="004B105E" w:rsidP="004B105E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_x0000_s1054" type="#_x0000_t202" style="position:absolute;left:14241;top:2893;width:4080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">
                  <v:textbox inset="0,0,.5mm,0">
                    <w:txbxContent>
                      <w:p w14:paraId="0544C73B" w14:textId="77777777" w:rsidR="004B105E" w:rsidRPr="00F46AC2" w:rsidRDefault="004B105E" w:rsidP="004B105E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</w:p>
                      <w:p w14:paraId="3A9BCB0C" w14:textId="77777777" w:rsidR="004B105E" w:rsidRPr="00F46AC2" w:rsidRDefault="004B105E" w:rsidP="004B105E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_x0000_s1055" type="#_x0000_t202" style="position:absolute;left:16276;top:5963;width:2040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">
                  <v:textbox inset="0,0,.5mm,0">
                    <w:txbxContent>
                      <w:p w14:paraId="05C95013" w14:textId="77777777" w:rsidR="004B105E" w:rsidRPr="00F46AC2" w:rsidRDefault="004B105E" w:rsidP="004B105E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line id="Gerader Verbinder 7292" o:spid="_x0000_s1056" style="position:absolute;visibility:visible;mso-wrap-style:square" from="0,12363" to="18624,12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" strokecolor="black [3200]" strokeweight=".5pt">
                  <v:stroke joinstyle="miter"/>
                </v:line>
              </v:group>
            </w:pict>
          </mc:Fallback>
        </mc:AlternateContent>
      </w:r>
      <w:r w:rsidR="004B105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734DB1" wp14:editId="531164E0">
                <wp:simplePos x="0" y="0"/>
                <wp:positionH relativeFrom="column">
                  <wp:posOffset>5044355</wp:posOffset>
                </wp:positionH>
                <wp:positionV relativeFrom="paragraph">
                  <wp:posOffset>54720</wp:posOffset>
                </wp:positionV>
                <wp:extent cx="39370" cy="33655"/>
                <wp:effectExtent l="0" t="0" r="17780" b="23495"/>
                <wp:wrapNone/>
                <wp:docPr id="9022" name="Ellipse 9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" cy="336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4274E8" id="Ellipse 9022" o:spid="_x0000_s1026" style="position:absolute;margin-left:397.2pt;margin-top:4.3pt;width:3.1pt;height:2.6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" fillcolor="red" strokecolor="red">
                <v:stroke joinstyle="miter"/>
              </v:oval>
            </w:pict>
          </mc:Fallback>
        </mc:AlternateContent>
      </w:r>
      <w:r w:rsidR="004B105E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8B015F0" wp14:editId="5761F8F8">
                <wp:simplePos x="0" y="0"/>
                <wp:positionH relativeFrom="column">
                  <wp:posOffset>5100453</wp:posOffset>
                </wp:positionH>
                <wp:positionV relativeFrom="paragraph">
                  <wp:posOffset>54720</wp:posOffset>
                </wp:positionV>
                <wp:extent cx="39370" cy="33655"/>
                <wp:effectExtent l="0" t="0" r="17780" b="23495"/>
                <wp:wrapNone/>
                <wp:docPr id="9023" name="Ellipse 9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" cy="336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A472C1" id="Ellipse 9023" o:spid="_x0000_s1026" style="position:absolute;margin-left:401.6pt;margin-top:4.3pt;width:3.1pt;height:2.6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" fillcolor="red" strokecolor="red">
                <v:stroke joinstyle="miter"/>
              </v:oval>
            </w:pict>
          </mc:Fallback>
        </mc:AlternateContent>
      </w:r>
      <w:r w:rsidR="004B105E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E5F49F" wp14:editId="64991663">
                <wp:simplePos x="0" y="0"/>
                <wp:positionH relativeFrom="column">
                  <wp:posOffset>5100453</wp:posOffset>
                </wp:positionH>
                <wp:positionV relativeFrom="paragraph">
                  <wp:posOffset>133258</wp:posOffset>
                </wp:positionV>
                <wp:extent cx="39370" cy="33655"/>
                <wp:effectExtent l="0" t="0" r="17780" b="23495"/>
                <wp:wrapNone/>
                <wp:docPr id="9024" name="Ellipse 9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" cy="336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0D2549" id="Ellipse 9024" o:spid="_x0000_s1026" style="position:absolute;margin-left:401.6pt;margin-top:10.5pt;width:3.1pt;height:2.6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" fillcolor="red" strokecolor="red">
                <v:stroke joinstyle="miter"/>
              </v:oval>
            </w:pict>
          </mc:Fallback>
        </mc:AlternateContent>
      </w:r>
      <w:r w:rsidR="004B105E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46EF44C" wp14:editId="3AEEB5EE">
                <wp:simplePos x="0" y="0"/>
                <wp:positionH relativeFrom="column">
                  <wp:posOffset>5044355</wp:posOffset>
                </wp:positionH>
                <wp:positionV relativeFrom="paragraph">
                  <wp:posOffset>133258</wp:posOffset>
                </wp:positionV>
                <wp:extent cx="39370" cy="33655"/>
                <wp:effectExtent l="0" t="0" r="17780" b="23495"/>
                <wp:wrapNone/>
                <wp:docPr id="9368" name="Ellipse 9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" cy="336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137113" id="Ellipse 9368" o:spid="_x0000_s1026" style="position:absolute;margin-left:397.2pt;margin-top:10.5pt;width:3.1pt;height:2.6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" fillcolor="red" strokecolor="red">
                <v:stroke joinstyle="miter"/>
              </v:oval>
            </w:pict>
          </mc:Fallback>
        </mc:AlternateContent>
      </w:r>
      <w:r w:rsidR="004B105E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FDD71BA" wp14:editId="1DE9661C">
                <wp:simplePos x="0" y="0"/>
                <wp:positionH relativeFrom="column">
                  <wp:posOffset>5044355</wp:posOffset>
                </wp:positionH>
                <wp:positionV relativeFrom="paragraph">
                  <wp:posOffset>200575</wp:posOffset>
                </wp:positionV>
                <wp:extent cx="39370" cy="33655"/>
                <wp:effectExtent l="0" t="0" r="17780" b="23495"/>
                <wp:wrapNone/>
                <wp:docPr id="9369" name="Ellipse 9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" cy="336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68C439" id="Ellipse 9369" o:spid="_x0000_s1026" style="position:absolute;margin-left:397.2pt;margin-top:15.8pt;width:3.1pt;height:2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" fillcolor="red" strokecolor="red">
                <v:stroke joinstyle="miter"/>
              </v:oval>
            </w:pict>
          </mc:Fallback>
        </mc:AlternateContent>
      </w:r>
      <w:r w:rsidR="004B105E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C33823E" wp14:editId="1DFF057C">
                <wp:simplePos x="0" y="0"/>
                <wp:positionH relativeFrom="column">
                  <wp:posOffset>5100453</wp:posOffset>
                </wp:positionH>
                <wp:positionV relativeFrom="paragraph">
                  <wp:posOffset>206185</wp:posOffset>
                </wp:positionV>
                <wp:extent cx="39370" cy="33655"/>
                <wp:effectExtent l="0" t="0" r="17780" b="23495"/>
                <wp:wrapNone/>
                <wp:docPr id="9370" name="Ellipse 9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" cy="336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4E1846" id="Ellipse 9370" o:spid="_x0000_s1026" style="position:absolute;margin-left:401.6pt;margin-top:16.25pt;width:3.1pt;height:2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" fillcolor="red" strokecolor="red">
                <v:stroke joinstyle="miter"/>
              </v:oval>
            </w:pict>
          </mc:Fallback>
        </mc:AlternateContent>
      </w:r>
      <w:r w:rsidR="004B105E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5D0C5E8" wp14:editId="5B821A32">
                <wp:simplePos x="0" y="0"/>
                <wp:positionH relativeFrom="column">
                  <wp:posOffset>5044355</wp:posOffset>
                </wp:positionH>
                <wp:positionV relativeFrom="paragraph">
                  <wp:posOffset>279113</wp:posOffset>
                </wp:positionV>
                <wp:extent cx="39370" cy="33655"/>
                <wp:effectExtent l="0" t="0" r="17780" b="23495"/>
                <wp:wrapNone/>
                <wp:docPr id="9371" name="Ellipse 9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" cy="336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FF3333" id="Ellipse 9371" o:spid="_x0000_s1026" style="position:absolute;margin-left:397.2pt;margin-top:22pt;width:3.1pt;height:2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" fillcolor="red" strokecolor="red">
                <v:stroke joinstyle="miter"/>
              </v:oval>
            </w:pict>
          </mc:Fallback>
        </mc:AlternateContent>
      </w:r>
      <w:r w:rsidR="00071456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3802351" wp14:editId="35482B79">
                <wp:simplePos x="0" y="0"/>
                <wp:positionH relativeFrom="column">
                  <wp:posOffset>5024362</wp:posOffset>
                </wp:positionH>
                <wp:positionV relativeFrom="paragraph">
                  <wp:posOffset>1256163</wp:posOffset>
                </wp:positionV>
                <wp:extent cx="39370" cy="33655"/>
                <wp:effectExtent l="0" t="0" r="17780" b="23495"/>
                <wp:wrapNone/>
                <wp:docPr id="9800" name="Ellipse 9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" cy="336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A10415" id="Ellipse 9800" o:spid="_x0000_s1026" style="position:absolute;margin-left:395.6pt;margin-top:98.9pt;width:3.1pt;height:2.65pt;z-index: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" fillcolor="red" strokecolor="red">
                <v:stroke joinstyle="miter"/>
              </v:oval>
            </w:pict>
          </mc:Fallback>
        </mc:AlternateContent>
      </w:r>
      <w:r w:rsidR="00071456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63C6AEC" wp14:editId="2CB88F7C">
                <wp:simplePos x="0" y="0"/>
                <wp:positionH relativeFrom="column">
                  <wp:posOffset>5080460</wp:posOffset>
                </wp:positionH>
                <wp:positionV relativeFrom="paragraph">
                  <wp:posOffset>1256163</wp:posOffset>
                </wp:positionV>
                <wp:extent cx="39370" cy="33655"/>
                <wp:effectExtent l="0" t="0" r="17780" b="23495"/>
                <wp:wrapNone/>
                <wp:docPr id="9801" name="Ellipse 9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" cy="336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558EB6" id="Ellipse 9801" o:spid="_x0000_s1026" style="position:absolute;margin-left:400.05pt;margin-top:98.9pt;width:3.1pt;height:2.65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" fillcolor="red" strokecolor="red">
                <v:stroke joinstyle="miter"/>
              </v:oval>
            </w:pict>
          </mc:Fallback>
        </mc:AlternateContent>
      </w:r>
      <w:r w:rsidR="00071456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F93B358" wp14:editId="3F65494F">
                <wp:simplePos x="0" y="0"/>
                <wp:positionH relativeFrom="column">
                  <wp:posOffset>5080460</wp:posOffset>
                </wp:positionH>
                <wp:positionV relativeFrom="paragraph">
                  <wp:posOffset>1334701</wp:posOffset>
                </wp:positionV>
                <wp:extent cx="39370" cy="33655"/>
                <wp:effectExtent l="0" t="0" r="17780" b="23495"/>
                <wp:wrapNone/>
                <wp:docPr id="9802" name="Ellipse 9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" cy="336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6CF47A" id="Ellipse 9802" o:spid="_x0000_s1026" style="position:absolute;margin-left:400.05pt;margin-top:105.1pt;width:3.1pt;height:2.65pt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" fillcolor="red" strokecolor="red">
                <v:stroke joinstyle="miter"/>
              </v:oval>
            </w:pict>
          </mc:Fallback>
        </mc:AlternateContent>
      </w:r>
      <w:r w:rsidR="00071456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6711F60" wp14:editId="3C394DC3">
                <wp:simplePos x="0" y="0"/>
                <wp:positionH relativeFrom="column">
                  <wp:posOffset>5024362</wp:posOffset>
                </wp:positionH>
                <wp:positionV relativeFrom="paragraph">
                  <wp:posOffset>1334701</wp:posOffset>
                </wp:positionV>
                <wp:extent cx="39370" cy="33655"/>
                <wp:effectExtent l="0" t="0" r="17780" b="23495"/>
                <wp:wrapNone/>
                <wp:docPr id="10129" name="Ellipse 10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" cy="336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8B6C53" id="Ellipse 10129" o:spid="_x0000_s1026" style="position:absolute;margin-left:395.6pt;margin-top:105.1pt;width:3.1pt;height:2.6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" fillcolor="red" strokecolor="red">
                <v:stroke joinstyle="miter"/>
              </v:oval>
            </w:pict>
          </mc:Fallback>
        </mc:AlternateContent>
      </w:r>
      <w:r w:rsidR="00071456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4B7780B" wp14:editId="25496E80">
                <wp:simplePos x="0" y="0"/>
                <wp:positionH relativeFrom="column">
                  <wp:posOffset>5024362</wp:posOffset>
                </wp:positionH>
                <wp:positionV relativeFrom="paragraph">
                  <wp:posOffset>1402018</wp:posOffset>
                </wp:positionV>
                <wp:extent cx="39370" cy="33655"/>
                <wp:effectExtent l="0" t="0" r="17780" b="23495"/>
                <wp:wrapNone/>
                <wp:docPr id="10130" name="Ellipse 10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" cy="336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EE14C9" id="Ellipse 10130" o:spid="_x0000_s1026" style="position:absolute;margin-left:395.6pt;margin-top:110.4pt;width:3.1pt;height:2.65pt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" fillcolor="red" strokecolor="red">
                <v:stroke joinstyle="miter"/>
              </v:oval>
            </w:pict>
          </mc:Fallback>
        </mc:AlternateContent>
      </w:r>
      <w:r w:rsidR="00071456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4984A2A" wp14:editId="0D20ECA9">
                <wp:simplePos x="0" y="0"/>
                <wp:positionH relativeFrom="column">
                  <wp:posOffset>5080460</wp:posOffset>
                </wp:positionH>
                <wp:positionV relativeFrom="paragraph">
                  <wp:posOffset>1407628</wp:posOffset>
                </wp:positionV>
                <wp:extent cx="39370" cy="33655"/>
                <wp:effectExtent l="0" t="0" r="17780" b="23495"/>
                <wp:wrapNone/>
                <wp:docPr id="10131" name="Ellipse 10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" cy="336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6E8AF3" id="Ellipse 10131" o:spid="_x0000_s1026" style="position:absolute;margin-left:400.05pt;margin-top:110.85pt;width:3.1pt;height:2.65pt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" fillcolor="red" strokecolor="red">
                <v:stroke joinstyle="miter"/>
              </v:oval>
            </w:pict>
          </mc:Fallback>
        </mc:AlternateContent>
      </w:r>
    </w:p>
    <w:sectPr w:rsidR="00071456" w:rsidRPr="00071456" w:rsidSect="00DD4A97">
      <w:headerReference w:type="default" r:id="rId8"/>
      <w:pgSz w:w="11906" w:h="16838"/>
      <w:pgMar w:top="1276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47D59" w14:textId="77777777" w:rsidR="004F2298" w:rsidRDefault="004F2298" w:rsidP="004B54FC">
      <w:pPr>
        <w:spacing w:after="0" w:line="240" w:lineRule="auto"/>
      </w:pPr>
      <w:r>
        <w:separator/>
      </w:r>
    </w:p>
  </w:endnote>
  <w:endnote w:type="continuationSeparator" w:id="0">
    <w:p w14:paraId="5BD15707" w14:textId="77777777" w:rsidR="004F2298" w:rsidRDefault="004F2298" w:rsidP="004B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R H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43F1E" w14:textId="77777777" w:rsidR="004F2298" w:rsidRDefault="004F2298" w:rsidP="004B54FC">
      <w:pPr>
        <w:spacing w:after="0" w:line="240" w:lineRule="auto"/>
      </w:pPr>
      <w:r>
        <w:separator/>
      </w:r>
    </w:p>
  </w:footnote>
  <w:footnote w:type="continuationSeparator" w:id="0">
    <w:p w14:paraId="3CCC8B1D" w14:textId="77777777" w:rsidR="004F2298" w:rsidRDefault="004F2298" w:rsidP="004B5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AF6C" w14:textId="77777777" w:rsidR="004B54FC" w:rsidRPr="00DD4A97" w:rsidRDefault="004B54FC" w:rsidP="00DD4A97">
    <w:pPr>
      <w:pStyle w:val="Kopfzeile"/>
      <w:tabs>
        <w:tab w:val="left" w:pos="6379"/>
      </w:tabs>
      <w:rPr>
        <w:rFonts w:ascii="DR HH" w:hAnsi="DR HH"/>
        <w:sz w:val="24"/>
      </w:rPr>
    </w:pPr>
    <w:r w:rsidRPr="00DD4A97">
      <w:rPr>
        <w:rFonts w:ascii="DR HH" w:hAnsi="DR HH"/>
        <w:sz w:val="24"/>
      </w:rPr>
      <w:t>Name: _____________________</w:t>
    </w:r>
    <w:r w:rsidR="00DD4A97">
      <w:rPr>
        <w:rFonts w:ascii="DR HH" w:hAnsi="DR HH"/>
        <w:sz w:val="24"/>
      </w:rPr>
      <w:t>_________</w:t>
    </w:r>
    <w:r w:rsidRPr="00DD4A97">
      <w:rPr>
        <w:rFonts w:ascii="DR HH" w:hAnsi="DR HH"/>
        <w:sz w:val="24"/>
      </w:rPr>
      <w:t>_____</w:t>
    </w:r>
    <w:r w:rsidR="00DD4A97">
      <w:rPr>
        <w:rFonts w:ascii="DR HH" w:hAnsi="DR HH"/>
        <w:sz w:val="24"/>
      </w:rPr>
      <w:t>___</w:t>
    </w:r>
    <w:r w:rsidRPr="00DD4A97">
      <w:rPr>
        <w:rFonts w:ascii="DR HH" w:hAnsi="DR HH"/>
        <w:sz w:val="24"/>
      </w:rPr>
      <w:t>_</w:t>
    </w:r>
    <w:r w:rsidR="00DD4A97">
      <w:rPr>
        <w:rFonts w:ascii="DR HH" w:hAnsi="DR HH"/>
        <w:sz w:val="24"/>
      </w:rPr>
      <w:tab/>
    </w:r>
    <w:r w:rsidR="00DD4A97">
      <w:rPr>
        <w:rFonts w:ascii="DR HH" w:hAnsi="DR HH"/>
        <w:sz w:val="24"/>
      </w:rPr>
      <w:tab/>
      <w:t>Datum: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39F1"/>
    <w:multiLevelType w:val="hybridMultilevel"/>
    <w:tmpl w:val="A6DCD9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15847"/>
    <w:multiLevelType w:val="hybridMultilevel"/>
    <w:tmpl w:val="A74827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A7885"/>
    <w:multiLevelType w:val="hybridMultilevel"/>
    <w:tmpl w:val="5A921F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31"/>
    <w:rsid w:val="00050A9F"/>
    <w:rsid w:val="00071456"/>
    <w:rsid w:val="000D3C22"/>
    <w:rsid w:val="00133778"/>
    <w:rsid w:val="00137B48"/>
    <w:rsid w:val="0014690C"/>
    <w:rsid w:val="002152F3"/>
    <w:rsid w:val="00217FDD"/>
    <w:rsid w:val="002D321C"/>
    <w:rsid w:val="002F1630"/>
    <w:rsid w:val="003A6351"/>
    <w:rsid w:val="003D34EB"/>
    <w:rsid w:val="00415B9E"/>
    <w:rsid w:val="00431FC2"/>
    <w:rsid w:val="004B105E"/>
    <w:rsid w:val="004B54FC"/>
    <w:rsid w:val="004F2298"/>
    <w:rsid w:val="004F3A89"/>
    <w:rsid w:val="0052550A"/>
    <w:rsid w:val="005850FB"/>
    <w:rsid w:val="0065128A"/>
    <w:rsid w:val="00654B2C"/>
    <w:rsid w:val="006675EA"/>
    <w:rsid w:val="006A3540"/>
    <w:rsid w:val="007F4B82"/>
    <w:rsid w:val="008323FA"/>
    <w:rsid w:val="008370D9"/>
    <w:rsid w:val="00850931"/>
    <w:rsid w:val="00862E2B"/>
    <w:rsid w:val="00867F23"/>
    <w:rsid w:val="00895C9D"/>
    <w:rsid w:val="008E1AC5"/>
    <w:rsid w:val="009502A1"/>
    <w:rsid w:val="009A6109"/>
    <w:rsid w:val="009C64C4"/>
    <w:rsid w:val="009E0023"/>
    <w:rsid w:val="009E7DB7"/>
    <w:rsid w:val="009F0681"/>
    <w:rsid w:val="00A454A6"/>
    <w:rsid w:val="00A80F3B"/>
    <w:rsid w:val="00A8329A"/>
    <w:rsid w:val="00AC5D84"/>
    <w:rsid w:val="00B25A8F"/>
    <w:rsid w:val="00CE2EE4"/>
    <w:rsid w:val="00D95CFA"/>
    <w:rsid w:val="00D96FE3"/>
    <w:rsid w:val="00DD3EAF"/>
    <w:rsid w:val="00DD4A97"/>
    <w:rsid w:val="00E66CF7"/>
    <w:rsid w:val="00F01C69"/>
    <w:rsid w:val="00F14C5F"/>
    <w:rsid w:val="00F46AC2"/>
    <w:rsid w:val="00F97CCC"/>
    <w:rsid w:val="00FC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68032"/>
  <w15:chartTrackingRefBased/>
  <w15:docId w15:val="{EA34FFAF-3A52-49FF-AE32-95C01A41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1456"/>
  </w:style>
  <w:style w:type="paragraph" w:styleId="berschrift1">
    <w:name w:val="heading 1"/>
    <w:basedOn w:val="Standard"/>
    <w:next w:val="Standard"/>
    <w:link w:val="berschrift1Zchn"/>
    <w:uiPriority w:val="9"/>
    <w:qFormat/>
    <w:rsid w:val="00D96FE3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A3540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3540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6F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B5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54FC"/>
  </w:style>
  <w:style w:type="paragraph" w:styleId="Fuzeile">
    <w:name w:val="footer"/>
    <w:basedOn w:val="Standard"/>
    <w:link w:val="FuzeileZchn"/>
    <w:uiPriority w:val="99"/>
    <w:unhideWhenUsed/>
    <w:rsid w:val="004B5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54FC"/>
  </w:style>
  <w:style w:type="paragraph" w:styleId="Listenabsatz">
    <w:name w:val="List Paragraph"/>
    <w:basedOn w:val="Standard"/>
    <w:uiPriority w:val="34"/>
    <w:qFormat/>
    <w:rsid w:val="00217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ente\Benutzerdefinierte%20Office-Vorlagen\Arbeitsblatt%203.%20Kla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4C0D5-2174-443A-8C6D-798FAA1B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 3. Klasse.dotx</Template>
  <TotalTime>0</TotalTime>
  <Pages>1</Pages>
  <Words>25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Otten</dc:creator>
  <cp:keywords/>
  <dc:description/>
  <cp:lastModifiedBy>Bernd Otten</cp:lastModifiedBy>
  <cp:revision>11</cp:revision>
  <cp:lastPrinted>2019-03-22T22:13:00Z</cp:lastPrinted>
  <dcterms:created xsi:type="dcterms:W3CDTF">2019-03-22T19:17:00Z</dcterms:created>
  <dcterms:modified xsi:type="dcterms:W3CDTF">2019-04-28T14:18:00Z</dcterms:modified>
</cp:coreProperties>
</file>