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8C1404" w14:textId="4606D6AD" w:rsidR="00DD3EAF" w:rsidRDefault="001F7436" w:rsidP="00DD3EAF">
      <w:pPr>
        <w:pStyle w:val="Titel"/>
      </w:pPr>
      <w:r w:rsidRPr="001F7436">
        <w:t>Die Zahlen bis 1000  -  Zählen, Bündeln, Schätzen (</w:t>
      </w:r>
      <w:r>
        <w:t>2</w:t>
      </w:r>
      <w:bookmarkStart w:id="0" w:name="_GoBack"/>
      <w:bookmarkEnd w:id="0"/>
      <w:r w:rsidRPr="001F7436">
        <w:t>)</w:t>
      </w:r>
    </w:p>
    <w:p w14:paraId="78F32F4E" w14:textId="5CFADD73" w:rsidR="00B01712" w:rsidRPr="00B01712" w:rsidRDefault="00862E2B" w:rsidP="008826AB">
      <w:pPr>
        <w:pStyle w:val="berschrift1"/>
        <w:numPr>
          <w:ilvl w:val="0"/>
          <w:numId w:val="4"/>
        </w:numPr>
      </w:pPr>
      <w:r>
        <w:t xml:space="preserve">Wie heißen die Zahlen? </w:t>
      </w:r>
      <w:r w:rsidR="00FA318E">
        <w:t>Schreibe als Aufgabe und als Zahl</w:t>
      </w:r>
      <w:r w:rsidR="00E46692">
        <w:t>.</w:t>
      </w:r>
    </w:p>
    <w:p w14:paraId="38888C8A" w14:textId="6978B4C7" w:rsidR="00E46692" w:rsidRDefault="00B01712" w:rsidP="00E46692">
      <w:r>
        <w:rPr>
          <w:noProof/>
        </w:rPr>
        <mc:AlternateContent>
          <mc:Choice Requires="wpc">
            <w:drawing>
              <wp:inline distT="0" distB="0" distL="0" distR="0" wp14:anchorId="2DDAA073" wp14:editId="422F8925">
                <wp:extent cx="2399055" cy="978535"/>
                <wp:effectExtent l="0" t="0" r="0" b="0"/>
                <wp:docPr id="9817" name="Zeichenbereich 98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3656" name="Rechteck 3656"/>
                        <wps:cNvSpPr/>
                        <wps:spPr>
                          <a:xfrm>
                            <a:off x="377510" y="181905"/>
                            <a:ext cx="359410" cy="35941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5A1D5924" w14:textId="77777777" w:rsidR="00B01712" w:rsidRDefault="00B01712" w:rsidP="00B01712">
                              <w:pPr>
                                <w:spacing w:line="256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57" name="Rechteck 3657"/>
                        <wps:cNvSpPr/>
                        <wps:spPr>
                          <a:xfrm>
                            <a:off x="1612394" y="381295"/>
                            <a:ext cx="28575" cy="28575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50000"/>
                            </a:sys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58" name="Rechteck 3658"/>
                        <wps:cNvSpPr/>
                        <wps:spPr>
                          <a:xfrm>
                            <a:off x="779465" y="180000"/>
                            <a:ext cx="359410" cy="35941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32F19305" w14:textId="77777777" w:rsidR="00B01712" w:rsidRDefault="00B01712" w:rsidP="00B01712">
                              <w:pPr>
                                <w:spacing w:line="256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59" name="Rechteck 3659"/>
                        <wps:cNvSpPr/>
                        <wps:spPr>
                          <a:xfrm>
                            <a:off x="1179515" y="183175"/>
                            <a:ext cx="359410" cy="35941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78A1F197" w14:textId="77777777" w:rsidR="00B01712" w:rsidRDefault="00B01712" w:rsidP="00B01712">
                              <w:pPr>
                                <w:spacing w:line="256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60" name="Rechteck 3660"/>
                        <wps:cNvSpPr/>
                        <wps:spPr>
                          <a:xfrm>
                            <a:off x="1691134" y="381295"/>
                            <a:ext cx="28575" cy="28575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50000"/>
                            </a:sys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61" name="Rechteck 3661"/>
                        <wps:cNvSpPr/>
                        <wps:spPr>
                          <a:xfrm>
                            <a:off x="1770509" y="381295"/>
                            <a:ext cx="28575" cy="28575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50000"/>
                            </a:sys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62" name="Rechteck 3662"/>
                        <wps:cNvSpPr/>
                        <wps:spPr>
                          <a:xfrm>
                            <a:off x="1731139" y="381295"/>
                            <a:ext cx="28575" cy="28575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50000"/>
                            </a:sys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63" name="Rechteck 3663"/>
                        <wps:cNvSpPr/>
                        <wps:spPr>
                          <a:xfrm>
                            <a:off x="1652399" y="381295"/>
                            <a:ext cx="28575" cy="28575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50000"/>
                            </a:sys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64" name="Gerader Verbinder 3664"/>
                        <wps:cNvCnPr/>
                        <wps:spPr>
                          <a:xfrm>
                            <a:off x="1610680" y="183810"/>
                            <a:ext cx="359410" cy="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65" name="Gerader Verbinder 3665"/>
                        <wps:cNvCnPr/>
                        <wps:spPr>
                          <a:xfrm>
                            <a:off x="1610045" y="335575"/>
                            <a:ext cx="359410" cy="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66" name="Gerader Verbinder 3666"/>
                        <wps:cNvCnPr/>
                        <wps:spPr>
                          <a:xfrm>
                            <a:off x="1613220" y="286680"/>
                            <a:ext cx="359410" cy="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67" name="Gerader Verbinder 3667"/>
                        <wps:cNvCnPr/>
                        <wps:spPr>
                          <a:xfrm>
                            <a:off x="1612585" y="236515"/>
                            <a:ext cx="359410" cy="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819" name="Textfeld 9819"/>
                        <wps:cNvSpPr txBox="1"/>
                        <wps:spPr>
                          <a:xfrm>
                            <a:off x="374105" y="667522"/>
                            <a:ext cx="1424961" cy="204063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77BE38B2" w14:textId="52AE4F40" w:rsidR="00B01712" w:rsidRPr="00B01712" w:rsidRDefault="00B01712" w:rsidP="00B01712">
                              <w:pPr>
                                <w:rPr>
                                  <w:sz w:val="26"/>
                                  <w:szCs w:val="26"/>
                                </w:rPr>
                              </w:pPr>
                              <w:r w:rsidRPr="00B01712">
                                <w:rPr>
                                  <w:sz w:val="26"/>
                                  <w:szCs w:val="26"/>
                                </w:rPr>
                                <w:t xml:space="preserve">300 + 40 + 5 = </w:t>
                              </w:r>
                            </w:p>
                            <w:p w14:paraId="5791F4D5" w14:textId="77777777" w:rsidR="00B01712" w:rsidRPr="00B01712" w:rsidRDefault="00B01712" w:rsidP="00B01712"/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20" name="Gerader Verbinder 9820"/>
                        <wps:cNvCnPr/>
                        <wps:spPr>
                          <a:xfrm>
                            <a:off x="377510" y="871585"/>
                            <a:ext cx="159194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75" name="Textfeld 3775"/>
                        <wps:cNvSpPr txBox="1"/>
                        <wps:spPr>
                          <a:xfrm>
                            <a:off x="183319" y="18064"/>
                            <a:ext cx="157553" cy="18383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183C9711" w14:textId="274D4783" w:rsidR="00B01712" w:rsidRPr="00B01712" w:rsidRDefault="00B01712" w:rsidP="00B01712">
                              <w:pPr>
                                <w:rPr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sz w:val="26"/>
                                  <w:szCs w:val="26"/>
                                </w:rPr>
                                <w:t>a)</w:t>
                              </w:r>
                            </w:p>
                            <w:p w14:paraId="677C358C" w14:textId="77777777" w:rsidR="00B01712" w:rsidRPr="00B01712" w:rsidRDefault="00B01712" w:rsidP="00B01712"/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2DDAA073" id="Zeichenbereich 9817" o:spid="_x0000_s1026" editas="canvas" style="width:188.9pt;height:77.05pt;mso-position-horizontal-relative:char;mso-position-vertical-relative:line" coordsize="23990,9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3990;height:9785;visibility:visible;mso-wrap-style:square">
                  <v:fill o:detectmouseclick="t"/>
                  <v:path o:connecttype="none"/>
                </v:shape>
                <v:rect id="Rechteck 3656" o:spid="_x0000_s1028" style="position:absolute;left:3775;top:1819;width:3594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" fillcolor="window" strokecolor="windowText" strokeweight="1.5pt">
                  <v:textbox>
                    <w:txbxContent>
                      <w:p w14:paraId="5A1D5924" w14:textId="77777777" w:rsidR="00B01712" w:rsidRDefault="00B01712" w:rsidP="00B01712">
                        <w:pPr>
                          <w:spacing w:line="256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/>
                          </w:rPr>
                          <w:t> </w:t>
                        </w:r>
                      </w:p>
                    </w:txbxContent>
                  </v:textbox>
                </v:rect>
                <v:rect id="Rechteck 3657" o:spid="_x0000_s1029" style="position:absolute;left:16123;top:3812;width:286;height: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" fillcolor="#7f7f7f" stroked="f" strokeweight="1pt"/>
                <v:rect id="Rechteck 3658" o:spid="_x0000_s1030" style="position:absolute;left:7794;top:1800;width:3594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" fillcolor="window" strokecolor="windowText" strokeweight="1.5pt">
                  <v:textbox>
                    <w:txbxContent>
                      <w:p w14:paraId="32F19305" w14:textId="77777777" w:rsidR="00B01712" w:rsidRDefault="00B01712" w:rsidP="00B01712">
                        <w:pPr>
                          <w:spacing w:line="256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/>
                          </w:rPr>
                          <w:t> </w:t>
                        </w:r>
                      </w:p>
                    </w:txbxContent>
                  </v:textbox>
                </v:rect>
                <v:rect id="Rechteck 3659" o:spid="_x0000_s1031" style="position:absolute;left:11795;top:1831;width:3594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" fillcolor="window" strokecolor="windowText" strokeweight="1.5pt">
                  <v:textbox>
                    <w:txbxContent>
                      <w:p w14:paraId="78A1F197" w14:textId="77777777" w:rsidR="00B01712" w:rsidRDefault="00B01712" w:rsidP="00B01712">
                        <w:pPr>
                          <w:spacing w:line="256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/>
                          </w:rPr>
                          <w:t> </w:t>
                        </w:r>
                      </w:p>
                    </w:txbxContent>
                  </v:textbox>
                </v:rect>
                <v:rect id="Rechteck 3660" o:spid="_x0000_s1032" style="position:absolute;left:16911;top:3812;width:286;height: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" fillcolor="#7f7f7f" stroked="f" strokeweight="1pt"/>
                <v:rect id="Rechteck 3661" o:spid="_x0000_s1033" style="position:absolute;left:17705;top:3812;width:285;height: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" fillcolor="#7f7f7f" stroked="f" strokeweight="1pt"/>
                <v:rect id="Rechteck 3662" o:spid="_x0000_s1034" style="position:absolute;left:17311;top:3812;width:286;height: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" fillcolor="#7f7f7f" stroked="f" strokeweight="1pt"/>
                <v:rect id="Rechteck 3663" o:spid="_x0000_s1035" style="position:absolute;left:16523;top:3812;width:286;height: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" fillcolor="#7f7f7f" stroked="f" strokeweight="1pt"/>
                <v:line id="Gerader Verbinder 3664" o:spid="_x0000_s1036" style="position:absolute;visibility:visible;mso-wrap-style:square" from="16106,1838" to="19700,18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" strokecolor="black [3200]" strokeweight="1.5pt">
                  <v:stroke joinstyle="miter"/>
                </v:line>
                <v:line id="Gerader Verbinder 3665" o:spid="_x0000_s1037" style="position:absolute;visibility:visible;mso-wrap-style:square" from="16100,3355" to="19694,33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" strokecolor="black [3200]" strokeweight="1.5pt">
                  <v:stroke joinstyle="miter"/>
                </v:line>
                <v:line id="Gerader Verbinder 3666" o:spid="_x0000_s1038" style="position:absolute;visibility:visible;mso-wrap-style:square" from="16132,2866" to="19726,28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" strokecolor="black [3200]" strokeweight="1.5pt">
                  <v:stroke joinstyle="miter"/>
                </v:line>
                <v:line id="Gerader Verbinder 3667" o:spid="_x0000_s1039" style="position:absolute;visibility:visible;mso-wrap-style:square" from="16125,2365" to="19719,23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" strokecolor="black [3200]" strokeweight="1.5pt">
                  <v:stroke joinstyle="miter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9819" o:spid="_x0000_s1040" type="#_x0000_t202" style="position:absolute;left:3741;top:6675;width:14249;height:20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" fillcolor="white [3201]" stroked="f" strokeweight=".5pt">
                  <v:textbox inset="0,0,0,0">
                    <w:txbxContent>
                      <w:p w14:paraId="77BE38B2" w14:textId="52AE4F40" w:rsidR="00B01712" w:rsidRPr="00B01712" w:rsidRDefault="00B01712" w:rsidP="00B01712">
                        <w:pPr>
                          <w:rPr>
                            <w:sz w:val="26"/>
                            <w:szCs w:val="26"/>
                          </w:rPr>
                        </w:pPr>
                        <w:r w:rsidRPr="00B01712">
                          <w:rPr>
                            <w:sz w:val="26"/>
                            <w:szCs w:val="26"/>
                          </w:rPr>
                          <w:t xml:space="preserve">300 + 40 + 5 = </w:t>
                        </w:r>
                      </w:p>
                      <w:p w14:paraId="5791F4D5" w14:textId="77777777" w:rsidR="00B01712" w:rsidRPr="00B01712" w:rsidRDefault="00B01712" w:rsidP="00B01712"/>
                    </w:txbxContent>
                  </v:textbox>
                </v:shape>
                <v:line id="Gerader Verbinder 9820" o:spid="_x0000_s1041" style="position:absolute;visibility:visible;mso-wrap-style:square" from="3775,8715" to="19694,87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" strokecolor="black [3200]" strokeweight=".5pt">
                  <v:stroke joinstyle="miter"/>
                </v:line>
                <v:shape id="Textfeld 3775" o:spid="_x0000_s1042" type="#_x0000_t202" style="position:absolute;left:1833;top:180;width:1575;height:18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" fillcolor="white [3201]" stroked="f" strokeweight=".5pt">
                  <v:textbox inset="0,0,0,0">
                    <w:txbxContent>
                      <w:p w14:paraId="183C9711" w14:textId="274D4783" w:rsidR="00B01712" w:rsidRPr="00B01712" w:rsidRDefault="00B01712" w:rsidP="00B01712">
                        <w:pPr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a)</w:t>
                        </w:r>
                      </w:p>
                      <w:p w14:paraId="677C358C" w14:textId="77777777" w:rsidR="00B01712" w:rsidRPr="00B01712" w:rsidRDefault="00B01712" w:rsidP="00B01712"/>
                    </w:txbxContent>
                  </v:textbox>
                </v:shape>
                <w10:anchorlock/>
              </v:group>
            </w:pict>
          </mc:Fallback>
        </mc:AlternateContent>
      </w:r>
      <w:r>
        <w:t xml:space="preserve"> </w:t>
      </w:r>
      <w:r>
        <w:rPr>
          <w:noProof/>
        </w:rPr>
        <mc:AlternateContent>
          <mc:Choice Requires="wpc">
            <w:drawing>
              <wp:inline distT="0" distB="0" distL="0" distR="0" wp14:anchorId="3BE73FB1" wp14:editId="048AF8F0">
                <wp:extent cx="3193246" cy="978535"/>
                <wp:effectExtent l="0" t="0" r="0" b="0"/>
                <wp:docPr id="10123" name="Zeichenbereich 101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9821" name="Rechteck 9821"/>
                        <wps:cNvSpPr/>
                        <wps:spPr>
                          <a:xfrm>
                            <a:off x="680407" y="181905"/>
                            <a:ext cx="359410" cy="35941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23A46EBE" w14:textId="77777777" w:rsidR="00B01712" w:rsidRDefault="00B01712" w:rsidP="00B01712">
                              <w:pPr>
                                <w:spacing w:line="256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22" name="Rechteck 9822"/>
                        <wps:cNvSpPr/>
                        <wps:spPr>
                          <a:xfrm>
                            <a:off x="2716643" y="368577"/>
                            <a:ext cx="28575" cy="28575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50000"/>
                            </a:sys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23" name="Rechteck 9823"/>
                        <wps:cNvSpPr/>
                        <wps:spPr>
                          <a:xfrm>
                            <a:off x="1082362" y="180000"/>
                            <a:ext cx="359410" cy="35941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76392DE3" w14:textId="77777777" w:rsidR="00B01712" w:rsidRDefault="00B01712" w:rsidP="00B01712">
                              <w:pPr>
                                <w:spacing w:line="256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12" name="Rechteck 10112"/>
                        <wps:cNvSpPr/>
                        <wps:spPr>
                          <a:xfrm>
                            <a:off x="1482412" y="183175"/>
                            <a:ext cx="359410" cy="35941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0AA24685" w14:textId="77777777" w:rsidR="00B01712" w:rsidRDefault="00B01712" w:rsidP="00B01712">
                              <w:pPr>
                                <w:spacing w:line="256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13" name="Rechteck 10113"/>
                        <wps:cNvSpPr/>
                        <wps:spPr>
                          <a:xfrm>
                            <a:off x="2795383" y="368577"/>
                            <a:ext cx="28575" cy="28575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50000"/>
                            </a:sys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15" name="Rechteck 10115"/>
                        <wps:cNvSpPr/>
                        <wps:spPr>
                          <a:xfrm>
                            <a:off x="2835388" y="368577"/>
                            <a:ext cx="28575" cy="28575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50000"/>
                            </a:sys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16" name="Rechteck 10116"/>
                        <wps:cNvSpPr/>
                        <wps:spPr>
                          <a:xfrm>
                            <a:off x="2756648" y="368577"/>
                            <a:ext cx="28575" cy="28575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50000"/>
                            </a:sys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17" name="Gerader Verbinder 10117"/>
                        <wps:cNvCnPr/>
                        <wps:spPr>
                          <a:xfrm>
                            <a:off x="2711286" y="200955"/>
                            <a:ext cx="359410" cy="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119" name="Gerader Verbinder 10119"/>
                        <wps:cNvCnPr/>
                        <wps:spPr>
                          <a:xfrm>
                            <a:off x="2713826" y="303825"/>
                            <a:ext cx="359410" cy="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120" name="Gerader Verbinder 10120"/>
                        <wps:cNvCnPr/>
                        <wps:spPr>
                          <a:xfrm>
                            <a:off x="2713191" y="253660"/>
                            <a:ext cx="359410" cy="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122" name="Gerader Verbinder 10122"/>
                        <wps:cNvCnPr/>
                        <wps:spPr>
                          <a:xfrm>
                            <a:off x="680275" y="864270"/>
                            <a:ext cx="21600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86" name="Rechteck 3686"/>
                        <wps:cNvSpPr/>
                        <wps:spPr>
                          <a:xfrm>
                            <a:off x="1884114" y="183175"/>
                            <a:ext cx="359410" cy="35941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46DE4103" w14:textId="77777777" w:rsidR="00B01712" w:rsidRDefault="00B01712" w:rsidP="00B01712">
                              <w:pPr>
                                <w:spacing w:line="256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87" name="Rechteck 3687"/>
                        <wps:cNvSpPr/>
                        <wps:spPr>
                          <a:xfrm>
                            <a:off x="2293448" y="183175"/>
                            <a:ext cx="359410" cy="35941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247FE1F8" w14:textId="77777777" w:rsidR="00B01712" w:rsidRDefault="00B01712" w:rsidP="00B01712">
                              <w:pPr>
                                <w:spacing w:line="256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Textfeld 3775"/>
                        <wps:cNvSpPr txBox="1"/>
                        <wps:spPr>
                          <a:xfrm>
                            <a:off x="474324" y="15060"/>
                            <a:ext cx="157480" cy="18351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5BBA299B" w14:textId="1EB7B45E" w:rsidR="008826AB" w:rsidRDefault="008826AB" w:rsidP="008826AB">
                              <w:pPr>
                                <w:spacing w:line="256" w:lineRule="auto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sz w:val="26"/>
                                  <w:szCs w:val="26"/>
                                </w:rPr>
                                <w:t>b)</w:t>
                              </w:r>
                            </w:p>
                            <w:p w14:paraId="0FDB14E0" w14:textId="77777777" w:rsidR="008826AB" w:rsidRDefault="008826AB" w:rsidP="008826AB">
                              <w:pPr>
                                <w:spacing w:line="256" w:lineRule="auto"/>
                              </w:pPr>
                              <w:r>
                                <w:rPr>
                                  <w:rFonts w:ascii="Calibri" w:eastAsia="Calibri" w:hAnsi="Calibri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3BE73FB1" id="Zeichenbereich 10123" o:spid="_x0000_s1043" editas="canvas" style="width:251.45pt;height:77.05pt;mso-position-horizontal-relative:char;mso-position-vertical-relative:line" coordsize="31927,9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">
                <v:shape id="_x0000_s1044" type="#_x0000_t75" style="position:absolute;width:31927;height:9785;visibility:visible;mso-wrap-style:square">
                  <v:fill o:detectmouseclick="t"/>
                  <v:path o:connecttype="none"/>
                </v:shape>
                <v:rect id="Rechteck 9821" o:spid="_x0000_s1045" style="position:absolute;left:6804;top:1819;width:3594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" fillcolor="window" strokecolor="windowText" strokeweight="1.5pt">
                  <v:textbox>
                    <w:txbxContent>
                      <w:p w14:paraId="23A46EBE" w14:textId="77777777" w:rsidR="00B01712" w:rsidRDefault="00B01712" w:rsidP="00B01712">
                        <w:pPr>
                          <w:spacing w:line="256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/>
                          </w:rPr>
                          <w:t> </w:t>
                        </w:r>
                      </w:p>
                    </w:txbxContent>
                  </v:textbox>
                </v:rect>
                <v:rect id="Rechteck 9822" o:spid="_x0000_s1046" style="position:absolute;left:27166;top:3685;width:286;height: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" fillcolor="#7f7f7f" stroked="f" strokeweight="1pt"/>
                <v:rect id="Rechteck 9823" o:spid="_x0000_s1047" style="position:absolute;left:10823;top:1800;width:3594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" fillcolor="window" strokecolor="windowText" strokeweight="1.5pt">
                  <v:textbox>
                    <w:txbxContent>
                      <w:p w14:paraId="76392DE3" w14:textId="77777777" w:rsidR="00B01712" w:rsidRDefault="00B01712" w:rsidP="00B01712">
                        <w:pPr>
                          <w:spacing w:line="256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/>
                          </w:rPr>
                          <w:t> </w:t>
                        </w:r>
                      </w:p>
                    </w:txbxContent>
                  </v:textbox>
                </v:rect>
                <v:rect id="Rechteck 10112" o:spid="_x0000_s1048" style="position:absolute;left:14824;top:1831;width:3594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" fillcolor="window" strokecolor="windowText" strokeweight="1.5pt">
                  <v:textbox>
                    <w:txbxContent>
                      <w:p w14:paraId="0AA24685" w14:textId="77777777" w:rsidR="00B01712" w:rsidRDefault="00B01712" w:rsidP="00B01712">
                        <w:pPr>
                          <w:spacing w:line="256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/>
                          </w:rPr>
                          <w:t> </w:t>
                        </w:r>
                      </w:p>
                    </w:txbxContent>
                  </v:textbox>
                </v:rect>
                <v:rect id="Rechteck 10113" o:spid="_x0000_s1049" style="position:absolute;left:27953;top:3685;width:286;height: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" fillcolor="#7f7f7f" stroked="f" strokeweight="1pt"/>
                <v:rect id="Rechteck 10115" o:spid="_x0000_s1050" style="position:absolute;left:28353;top:3685;width:286;height: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" fillcolor="#7f7f7f" stroked="f" strokeweight="1pt"/>
                <v:rect id="Rechteck 10116" o:spid="_x0000_s1051" style="position:absolute;left:27566;top:3685;width:286;height: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" fillcolor="#7f7f7f" stroked="f" strokeweight="1pt"/>
                <v:line id="Gerader Verbinder 10117" o:spid="_x0000_s1052" style="position:absolute;visibility:visible;mso-wrap-style:square" from="27112,2009" to="30706,20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" strokecolor="black [3200]" strokeweight="1.5pt">
                  <v:stroke joinstyle="miter"/>
                </v:line>
                <v:line id="Gerader Verbinder 10119" o:spid="_x0000_s1053" style="position:absolute;visibility:visible;mso-wrap-style:square" from="27138,3038" to="30732,30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" strokecolor="black [3200]" strokeweight="1.5pt">
                  <v:stroke joinstyle="miter"/>
                </v:line>
                <v:line id="Gerader Verbinder 10120" o:spid="_x0000_s1054" style="position:absolute;visibility:visible;mso-wrap-style:square" from="27131,2536" to="30726,25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" strokecolor="black [3200]" strokeweight="1.5pt">
                  <v:stroke joinstyle="miter"/>
                </v:line>
                <v:line id="Gerader Verbinder 10122" o:spid="_x0000_s1055" style="position:absolute;visibility:visible;mso-wrap-style:square" from="6802,8642" to="28402,86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" strokecolor="black [3200]" strokeweight=".5pt">
                  <v:stroke joinstyle="miter"/>
                </v:line>
                <v:rect id="Rechteck 3686" o:spid="_x0000_s1056" style="position:absolute;left:18841;top:1831;width:3594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" fillcolor="window" strokecolor="windowText" strokeweight="1.5pt">
                  <v:textbox>
                    <w:txbxContent>
                      <w:p w14:paraId="46DE4103" w14:textId="77777777" w:rsidR="00B01712" w:rsidRDefault="00B01712" w:rsidP="00B01712">
                        <w:pPr>
                          <w:spacing w:line="256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/>
                          </w:rPr>
                          <w:t> </w:t>
                        </w:r>
                      </w:p>
                    </w:txbxContent>
                  </v:textbox>
                </v:rect>
                <v:rect id="Rechteck 3687" o:spid="_x0000_s1057" style="position:absolute;left:22934;top:1831;width:3594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" fillcolor="window" strokecolor="windowText" strokeweight="1.5pt">
                  <v:textbox>
                    <w:txbxContent>
                      <w:p w14:paraId="247FE1F8" w14:textId="77777777" w:rsidR="00B01712" w:rsidRDefault="00B01712" w:rsidP="00B01712">
                        <w:pPr>
                          <w:spacing w:line="256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/>
                          </w:rPr>
                          <w:t> </w:t>
                        </w:r>
                      </w:p>
                    </w:txbxContent>
                  </v:textbox>
                </v:rect>
                <v:shape id="Textfeld 3775" o:spid="_x0000_s1058" type="#_x0000_t202" style="position:absolute;left:4743;top:150;width:1575;height:1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" fillcolor="white [3201]" stroked="f" strokeweight=".5pt">
                  <v:textbox inset="0,0,0,0">
                    <w:txbxContent>
                      <w:p w14:paraId="5BBA299B" w14:textId="1EB7B45E" w:rsidR="008826AB" w:rsidRDefault="008826AB" w:rsidP="008826AB">
                        <w:pPr>
                          <w:spacing w:line="256" w:lineRule="auto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/>
                            <w:sz w:val="26"/>
                            <w:szCs w:val="26"/>
                          </w:rPr>
                          <w:t>b)</w:t>
                        </w:r>
                      </w:p>
                      <w:p w14:paraId="0FDB14E0" w14:textId="77777777" w:rsidR="008826AB" w:rsidRDefault="008826AB" w:rsidP="008826AB">
                        <w:pPr>
                          <w:spacing w:line="256" w:lineRule="auto"/>
                        </w:pPr>
                        <w:r>
                          <w:rPr>
                            <w:rFonts w:ascii="Calibri" w:eastAsia="Calibri" w:hAnsi="Calibri"/>
                          </w:rPr>
                          <w:t> 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6BC130E" w14:textId="77777777" w:rsidR="008826AB" w:rsidRDefault="008826AB" w:rsidP="00E46692"/>
    <w:p w14:paraId="379FF66E" w14:textId="72815EF5" w:rsidR="00B01712" w:rsidRDefault="008826AB" w:rsidP="00E46692">
      <w:r>
        <w:rPr>
          <w:noProof/>
        </w:rPr>
        <mc:AlternateContent>
          <mc:Choice Requires="wpc">
            <w:drawing>
              <wp:inline distT="0" distB="0" distL="0" distR="0" wp14:anchorId="73721A4E" wp14:editId="627CC090">
                <wp:extent cx="2969811" cy="978535"/>
                <wp:effectExtent l="0" t="0" r="0" b="0"/>
                <wp:docPr id="15" name="Zeichenbereich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1" name="Rechteck 1"/>
                        <wps:cNvSpPr/>
                        <wps:spPr>
                          <a:xfrm>
                            <a:off x="456421" y="181905"/>
                            <a:ext cx="359410" cy="35941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54877B01" w14:textId="77777777" w:rsidR="008826AB" w:rsidRDefault="008826AB" w:rsidP="008826AB">
                              <w:pPr>
                                <w:spacing w:line="256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Rechteck 2"/>
                        <wps:cNvSpPr/>
                        <wps:spPr>
                          <a:xfrm>
                            <a:off x="2130333" y="430739"/>
                            <a:ext cx="28575" cy="28575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50000"/>
                            </a:sys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echteck 3"/>
                        <wps:cNvSpPr/>
                        <wps:spPr>
                          <a:xfrm>
                            <a:off x="858376" y="180000"/>
                            <a:ext cx="359410" cy="35941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6C86B3D8" w14:textId="77777777" w:rsidR="008826AB" w:rsidRDefault="008826AB" w:rsidP="008826AB">
                              <w:pPr>
                                <w:spacing w:line="256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chteck 4"/>
                        <wps:cNvSpPr/>
                        <wps:spPr>
                          <a:xfrm>
                            <a:off x="1258426" y="183175"/>
                            <a:ext cx="359410" cy="35941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06AE678C" w14:textId="77777777" w:rsidR="008826AB" w:rsidRDefault="008826AB" w:rsidP="008826AB">
                              <w:pPr>
                                <w:spacing w:line="256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echteck 5"/>
                        <wps:cNvSpPr/>
                        <wps:spPr>
                          <a:xfrm>
                            <a:off x="2209073" y="430739"/>
                            <a:ext cx="28575" cy="28575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50000"/>
                            </a:sys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echteck 7"/>
                        <wps:cNvSpPr/>
                        <wps:spPr>
                          <a:xfrm>
                            <a:off x="2170338" y="430739"/>
                            <a:ext cx="28575" cy="28575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50000"/>
                            </a:sys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Gerader Verbinder 8"/>
                        <wps:cNvCnPr/>
                        <wps:spPr>
                          <a:xfrm>
                            <a:off x="2124976" y="189027"/>
                            <a:ext cx="359410" cy="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Gerader Verbinder 9"/>
                        <wps:cNvCnPr/>
                        <wps:spPr>
                          <a:xfrm>
                            <a:off x="2127516" y="276657"/>
                            <a:ext cx="359410" cy="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Gerader Verbinder 10"/>
                        <wps:cNvCnPr/>
                        <wps:spPr>
                          <a:xfrm>
                            <a:off x="2126881" y="232842"/>
                            <a:ext cx="359410" cy="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Gerader Verbinder 11"/>
                        <wps:cNvCnPr/>
                        <wps:spPr>
                          <a:xfrm>
                            <a:off x="456387" y="864270"/>
                            <a:ext cx="2160000" cy="731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Rechteck 12"/>
                        <wps:cNvSpPr/>
                        <wps:spPr>
                          <a:xfrm>
                            <a:off x="1660128" y="183175"/>
                            <a:ext cx="359410" cy="35941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6BC725EC" w14:textId="77777777" w:rsidR="008826AB" w:rsidRDefault="008826AB" w:rsidP="008826AB">
                              <w:pPr>
                                <w:spacing w:line="256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feld 3775"/>
                        <wps:cNvSpPr txBox="1"/>
                        <wps:spPr>
                          <a:xfrm>
                            <a:off x="250338" y="15060"/>
                            <a:ext cx="157480" cy="18351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663B6D2D" w14:textId="0C019BE5" w:rsidR="008826AB" w:rsidRDefault="008826AB" w:rsidP="008826AB">
                              <w:pPr>
                                <w:spacing w:line="256" w:lineRule="auto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sz w:val="26"/>
                                  <w:szCs w:val="26"/>
                                </w:rPr>
                                <w:t>c)</w:t>
                              </w:r>
                            </w:p>
                            <w:p w14:paraId="10D84C17" w14:textId="77777777" w:rsidR="008826AB" w:rsidRDefault="008826AB" w:rsidP="008826AB">
                              <w:pPr>
                                <w:spacing w:line="256" w:lineRule="auto"/>
                              </w:pPr>
                              <w:r>
                                <w:rPr>
                                  <w:rFonts w:ascii="Calibri" w:eastAsia="Calibri" w:hAnsi="Calibri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" name="Gerader Verbinder 90"/>
                        <wps:cNvCnPr/>
                        <wps:spPr>
                          <a:xfrm>
                            <a:off x="2127516" y="320275"/>
                            <a:ext cx="359410" cy="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1" name="Gerader Verbinder 91"/>
                        <wps:cNvCnPr/>
                        <wps:spPr>
                          <a:xfrm>
                            <a:off x="2127516" y="364074"/>
                            <a:ext cx="359410" cy="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73721A4E" id="Zeichenbereich 15" o:spid="_x0000_s1059" editas="canvas" style="width:233.85pt;height:77.05pt;mso-position-horizontal-relative:char;mso-position-vertical-relative:line" coordsize="29692,9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">
                <v:shape id="_x0000_s1060" type="#_x0000_t75" style="position:absolute;width:29692;height:9785;visibility:visible;mso-wrap-style:square">
                  <v:fill o:detectmouseclick="t"/>
                  <v:path o:connecttype="none"/>
                </v:shape>
                <v:rect id="Rechteck 1" o:spid="_x0000_s1061" style="position:absolute;left:4564;top:1819;width:3594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" fillcolor="window" strokecolor="windowText" strokeweight="1.5pt">
                  <v:textbox>
                    <w:txbxContent>
                      <w:p w14:paraId="54877B01" w14:textId="77777777" w:rsidR="008826AB" w:rsidRDefault="008826AB" w:rsidP="008826AB">
                        <w:pPr>
                          <w:spacing w:line="256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/>
                          </w:rPr>
                          <w:t> </w:t>
                        </w:r>
                      </w:p>
                    </w:txbxContent>
                  </v:textbox>
                </v:rect>
                <v:rect id="Rechteck 2" o:spid="_x0000_s1062" style="position:absolute;left:21303;top:4307;width:286;height: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" fillcolor="#7f7f7f" stroked="f" strokeweight="1pt"/>
                <v:rect id="Rechteck 3" o:spid="_x0000_s1063" style="position:absolute;left:8583;top:1800;width:3594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" fillcolor="window" strokecolor="windowText" strokeweight="1.5pt">
                  <v:textbox>
                    <w:txbxContent>
                      <w:p w14:paraId="6C86B3D8" w14:textId="77777777" w:rsidR="008826AB" w:rsidRDefault="008826AB" w:rsidP="008826AB">
                        <w:pPr>
                          <w:spacing w:line="256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/>
                          </w:rPr>
                          <w:t> </w:t>
                        </w:r>
                      </w:p>
                    </w:txbxContent>
                  </v:textbox>
                </v:rect>
                <v:rect id="Rechteck 4" o:spid="_x0000_s1064" style="position:absolute;left:12584;top:1831;width:3594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" fillcolor="window" strokecolor="windowText" strokeweight="1.5pt">
                  <v:textbox>
                    <w:txbxContent>
                      <w:p w14:paraId="06AE678C" w14:textId="77777777" w:rsidR="008826AB" w:rsidRDefault="008826AB" w:rsidP="008826AB">
                        <w:pPr>
                          <w:spacing w:line="256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/>
                          </w:rPr>
                          <w:t> </w:t>
                        </w:r>
                      </w:p>
                    </w:txbxContent>
                  </v:textbox>
                </v:rect>
                <v:rect id="Rechteck 5" o:spid="_x0000_s1065" style="position:absolute;left:22090;top:4307;width:286;height: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" fillcolor="#7f7f7f" stroked="f" strokeweight="1pt"/>
                <v:rect id="Rechteck 7" o:spid="_x0000_s1066" style="position:absolute;left:21703;top:4307;width:286;height: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" fillcolor="#7f7f7f" stroked="f" strokeweight="1pt"/>
                <v:line id="Gerader Verbinder 8" o:spid="_x0000_s1067" style="position:absolute;visibility:visible;mso-wrap-style:square" from="21249,1890" to="24843,18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" strokecolor="black [3200]" strokeweight="1.5pt">
                  <v:stroke joinstyle="miter"/>
                </v:line>
                <v:line id="Gerader Verbinder 9" o:spid="_x0000_s1068" style="position:absolute;visibility:visible;mso-wrap-style:square" from="21275,2766" to="24869,27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" strokecolor="black [3200]" strokeweight="1.5pt">
                  <v:stroke joinstyle="miter"/>
                </v:line>
                <v:line id="Gerader Verbinder 10" o:spid="_x0000_s1069" style="position:absolute;visibility:visible;mso-wrap-style:square" from="21268,2328" to="24862,23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" strokecolor="black [3200]" strokeweight="1.5pt">
                  <v:stroke joinstyle="miter"/>
                </v:line>
                <v:line id="Gerader Verbinder 11" o:spid="_x0000_s1070" style="position:absolute;visibility:visible;mso-wrap-style:square" from="4563,8642" to="26163,87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" strokecolor="black [3200]" strokeweight=".5pt">
                  <v:stroke joinstyle="miter"/>
                </v:line>
                <v:rect id="Rechteck 12" o:spid="_x0000_s1071" style="position:absolute;left:16601;top:1831;width:3594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" fillcolor="window" strokecolor="windowText" strokeweight="1.5pt">
                  <v:textbox>
                    <w:txbxContent>
                      <w:p w14:paraId="6BC725EC" w14:textId="77777777" w:rsidR="008826AB" w:rsidRDefault="008826AB" w:rsidP="008826AB">
                        <w:pPr>
                          <w:spacing w:line="256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/>
                          </w:rPr>
                          <w:t> </w:t>
                        </w:r>
                      </w:p>
                    </w:txbxContent>
                  </v:textbox>
                </v:rect>
                <v:shape id="Textfeld 3775" o:spid="_x0000_s1072" type="#_x0000_t202" style="position:absolute;left:2503;top:150;width:1575;height:1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" fillcolor="white [3201]" stroked="f" strokeweight=".5pt">
                  <v:textbox inset="0,0,0,0">
                    <w:txbxContent>
                      <w:p w14:paraId="663B6D2D" w14:textId="0C019BE5" w:rsidR="008826AB" w:rsidRDefault="008826AB" w:rsidP="008826AB">
                        <w:pPr>
                          <w:spacing w:line="256" w:lineRule="auto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/>
                            <w:sz w:val="26"/>
                            <w:szCs w:val="26"/>
                          </w:rPr>
                          <w:t>c)</w:t>
                        </w:r>
                      </w:p>
                      <w:p w14:paraId="10D84C17" w14:textId="77777777" w:rsidR="008826AB" w:rsidRDefault="008826AB" w:rsidP="008826AB">
                        <w:pPr>
                          <w:spacing w:line="256" w:lineRule="auto"/>
                        </w:pPr>
                        <w:r>
                          <w:rPr>
                            <w:rFonts w:ascii="Calibri" w:eastAsia="Calibri" w:hAnsi="Calibri"/>
                          </w:rPr>
                          <w:t> </w:t>
                        </w:r>
                      </w:p>
                    </w:txbxContent>
                  </v:textbox>
                </v:shape>
                <v:line id="Gerader Verbinder 90" o:spid="_x0000_s1073" style="position:absolute;visibility:visible;mso-wrap-style:square" from="21275,3202" to="24869,32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" strokecolor="black [3200]" strokeweight="1.5pt">
                  <v:stroke joinstyle="miter"/>
                </v:line>
                <v:line id="Gerader Verbinder 91" o:spid="_x0000_s1074" style="position:absolute;visibility:visible;mso-wrap-style:square" from="21275,3640" to="24869,36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" strokecolor="black [3200]" strokeweight="1.5pt">
                  <v:stroke joinstyle="miter"/>
                </v:line>
                <w10:anchorlock/>
              </v:group>
            </w:pict>
          </mc:Fallback>
        </mc:AlternateContent>
      </w:r>
      <w:r>
        <w:rPr>
          <w:noProof/>
        </w:rPr>
        <mc:AlternateContent>
          <mc:Choice Requires="wpc">
            <w:drawing>
              <wp:inline distT="0" distB="0" distL="0" distR="0" wp14:anchorId="2CEDCF45" wp14:editId="66F4490C">
                <wp:extent cx="3104981" cy="978535"/>
                <wp:effectExtent l="0" t="0" r="0" b="0"/>
                <wp:docPr id="30" name="Zeichenbereich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16" name="Rechteck 16"/>
                        <wps:cNvSpPr/>
                        <wps:spPr>
                          <a:xfrm>
                            <a:off x="592142" y="181905"/>
                            <a:ext cx="359410" cy="35941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4F399725" w14:textId="77777777" w:rsidR="008826AB" w:rsidRDefault="008826AB" w:rsidP="008826AB">
                              <w:pPr>
                                <w:spacing w:line="256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Rechteck 18"/>
                        <wps:cNvSpPr/>
                        <wps:spPr>
                          <a:xfrm>
                            <a:off x="994097" y="180000"/>
                            <a:ext cx="359410" cy="35941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6F683FD4" w14:textId="77777777" w:rsidR="008826AB" w:rsidRDefault="008826AB" w:rsidP="008826AB">
                              <w:pPr>
                                <w:spacing w:line="256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Rechteck 19"/>
                        <wps:cNvSpPr/>
                        <wps:spPr>
                          <a:xfrm>
                            <a:off x="1394147" y="183175"/>
                            <a:ext cx="359410" cy="35941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0E35B211" w14:textId="77777777" w:rsidR="008826AB" w:rsidRDefault="008826AB" w:rsidP="008826AB">
                              <w:pPr>
                                <w:spacing w:line="256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Gerader Verbinder 23"/>
                        <wps:cNvCnPr/>
                        <wps:spPr>
                          <a:xfrm>
                            <a:off x="2205184" y="182445"/>
                            <a:ext cx="359410" cy="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Gerader Verbinder 24"/>
                        <wps:cNvCnPr/>
                        <wps:spPr>
                          <a:xfrm>
                            <a:off x="2207724" y="285315"/>
                            <a:ext cx="359410" cy="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Gerader Verbinder 25"/>
                        <wps:cNvCnPr/>
                        <wps:spPr>
                          <a:xfrm>
                            <a:off x="2207089" y="235150"/>
                            <a:ext cx="359410" cy="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Gerader Verbinder 26"/>
                        <wps:cNvCnPr/>
                        <wps:spPr>
                          <a:xfrm>
                            <a:off x="592108" y="864270"/>
                            <a:ext cx="2160000" cy="731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Rechteck 27"/>
                        <wps:cNvSpPr/>
                        <wps:spPr>
                          <a:xfrm>
                            <a:off x="1795849" y="183175"/>
                            <a:ext cx="359410" cy="35941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4B88B544" w14:textId="77777777" w:rsidR="008826AB" w:rsidRDefault="008826AB" w:rsidP="008826AB">
                              <w:pPr>
                                <w:spacing w:line="256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Textfeld 3775"/>
                        <wps:cNvSpPr txBox="1"/>
                        <wps:spPr>
                          <a:xfrm>
                            <a:off x="386059" y="15060"/>
                            <a:ext cx="157480" cy="18351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73B28EEA" w14:textId="3AF15159" w:rsidR="008826AB" w:rsidRDefault="008826AB" w:rsidP="008826AB">
                              <w:pPr>
                                <w:spacing w:line="256" w:lineRule="auto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sz w:val="26"/>
                                  <w:szCs w:val="26"/>
                                </w:rPr>
                                <w:t>d)</w:t>
                              </w:r>
                            </w:p>
                            <w:p w14:paraId="2421ACFB" w14:textId="77777777" w:rsidR="008826AB" w:rsidRDefault="008826AB" w:rsidP="008826AB">
                              <w:pPr>
                                <w:spacing w:line="256" w:lineRule="auto"/>
                              </w:pPr>
                              <w:r>
                                <w:rPr>
                                  <w:rFonts w:ascii="Calibri" w:eastAsia="Calibri" w:hAnsi="Calibri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" name="Rechteck 92"/>
                        <wps:cNvSpPr/>
                        <wps:spPr>
                          <a:xfrm>
                            <a:off x="2213647" y="355379"/>
                            <a:ext cx="28575" cy="28575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50000"/>
                            </a:sys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" name="Rechteck 93"/>
                        <wps:cNvSpPr/>
                        <wps:spPr>
                          <a:xfrm>
                            <a:off x="2292387" y="355379"/>
                            <a:ext cx="28575" cy="28575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50000"/>
                            </a:sys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" name="Rechteck 94"/>
                        <wps:cNvSpPr/>
                        <wps:spPr>
                          <a:xfrm>
                            <a:off x="2371762" y="355379"/>
                            <a:ext cx="28575" cy="28575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50000"/>
                            </a:sys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" name="Rechteck 95"/>
                        <wps:cNvSpPr/>
                        <wps:spPr>
                          <a:xfrm>
                            <a:off x="2332392" y="355379"/>
                            <a:ext cx="28575" cy="28575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50000"/>
                            </a:sys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" name="Rechteck 96"/>
                        <wps:cNvSpPr/>
                        <wps:spPr>
                          <a:xfrm>
                            <a:off x="2253652" y="355379"/>
                            <a:ext cx="28575" cy="28575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50000"/>
                            </a:sys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2CEDCF45" id="Zeichenbereich 30" o:spid="_x0000_s1075" editas="canvas" style="width:244.5pt;height:77.05pt;mso-position-horizontal-relative:char;mso-position-vertical-relative:line" coordsize="31045,9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">
                <v:shape id="_x0000_s1076" type="#_x0000_t75" style="position:absolute;width:31045;height:9785;visibility:visible;mso-wrap-style:square">
                  <v:fill o:detectmouseclick="t"/>
                  <v:path o:connecttype="none"/>
                </v:shape>
                <v:rect id="Rechteck 16" o:spid="_x0000_s1077" style="position:absolute;left:5921;top:1819;width:3594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" fillcolor="window" strokecolor="windowText" strokeweight="1.5pt">
                  <v:textbox>
                    <w:txbxContent>
                      <w:p w14:paraId="4F399725" w14:textId="77777777" w:rsidR="008826AB" w:rsidRDefault="008826AB" w:rsidP="008826AB">
                        <w:pPr>
                          <w:spacing w:line="256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/>
                          </w:rPr>
                          <w:t> </w:t>
                        </w:r>
                      </w:p>
                    </w:txbxContent>
                  </v:textbox>
                </v:rect>
                <v:rect id="Rechteck 18" o:spid="_x0000_s1078" style="position:absolute;left:9940;top:1800;width:3595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" fillcolor="window" strokecolor="windowText" strokeweight="1.5pt">
                  <v:textbox>
                    <w:txbxContent>
                      <w:p w14:paraId="6F683FD4" w14:textId="77777777" w:rsidR="008826AB" w:rsidRDefault="008826AB" w:rsidP="008826AB">
                        <w:pPr>
                          <w:spacing w:line="256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/>
                          </w:rPr>
                          <w:t> </w:t>
                        </w:r>
                      </w:p>
                    </w:txbxContent>
                  </v:textbox>
                </v:rect>
                <v:rect id="Rechteck 19" o:spid="_x0000_s1079" style="position:absolute;left:13941;top:1831;width:3594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" fillcolor="window" strokecolor="windowText" strokeweight="1.5pt">
                  <v:textbox>
                    <w:txbxContent>
                      <w:p w14:paraId="0E35B211" w14:textId="77777777" w:rsidR="008826AB" w:rsidRDefault="008826AB" w:rsidP="008826AB">
                        <w:pPr>
                          <w:spacing w:line="256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/>
                          </w:rPr>
                          <w:t> </w:t>
                        </w:r>
                      </w:p>
                    </w:txbxContent>
                  </v:textbox>
                </v:rect>
                <v:line id="Gerader Verbinder 23" o:spid="_x0000_s1080" style="position:absolute;visibility:visible;mso-wrap-style:square" from="22051,1824" to="25645,18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" strokecolor="black [3200]" strokeweight="1.5pt">
                  <v:stroke joinstyle="miter"/>
                </v:line>
                <v:line id="Gerader Verbinder 24" o:spid="_x0000_s1081" style="position:absolute;visibility:visible;mso-wrap-style:square" from="22077,2853" to="25671,28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" strokecolor="black [3200]" strokeweight="1.5pt">
                  <v:stroke joinstyle="miter"/>
                </v:line>
                <v:line id="Gerader Verbinder 25" o:spid="_x0000_s1082" style="position:absolute;visibility:visible;mso-wrap-style:square" from="22070,2351" to="25664,23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" strokecolor="black [3200]" strokeweight="1.5pt">
                  <v:stroke joinstyle="miter"/>
                </v:line>
                <v:line id="Gerader Verbinder 26" o:spid="_x0000_s1083" style="position:absolute;visibility:visible;mso-wrap-style:square" from="5921,8642" to="27521,87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" strokecolor="black [3200]" strokeweight=".5pt">
                  <v:stroke joinstyle="miter"/>
                </v:line>
                <v:rect id="Rechteck 27" o:spid="_x0000_s1084" style="position:absolute;left:17958;top:1831;width:3594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" fillcolor="window" strokecolor="windowText" strokeweight="1.5pt">
                  <v:textbox>
                    <w:txbxContent>
                      <w:p w14:paraId="4B88B544" w14:textId="77777777" w:rsidR="008826AB" w:rsidRDefault="008826AB" w:rsidP="008826AB">
                        <w:pPr>
                          <w:spacing w:line="256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/>
                          </w:rPr>
                          <w:t> </w:t>
                        </w:r>
                      </w:p>
                    </w:txbxContent>
                  </v:textbox>
                </v:rect>
                <v:shape id="Textfeld 3775" o:spid="_x0000_s1085" type="#_x0000_t202" style="position:absolute;left:3860;top:150;width:1575;height:1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" fillcolor="white [3201]" stroked="f" strokeweight=".5pt">
                  <v:textbox inset="0,0,0,0">
                    <w:txbxContent>
                      <w:p w14:paraId="73B28EEA" w14:textId="3AF15159" w:rsidR="008826AB" w:rsidRDefault="008826AB" w:rsidP="008826AB">
                        <w:pPr>
                          <w:spacing w:line="256" w:lineRule="auto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/>
                            <w:sz w:val="26"/>
                            <w:szCs w:val="26"/>
                          </w:rPr>
                          <w:t>d)</w:t>
                        </w:r>
                      </w:p>
                      <w:p w14:paraId="2421ACFB" w14:textId="77777777" w:rsidR="008826AB" w:rsidRDefault="008826AB" w:rsidP="008826AB">
                        <w:pPr>
                          <w:spacing w:line="256" w:lineRule="auto"/>
                        </w:pPr>
                        <w:r>
                          <w:rPr>
                            <w:rFonts w:ascii="Calibri" w:eastAsia="Calibri" w:hAnsi="Calibri"/>
                          </w:rPr>
                          <w:t> </w:t>
                        </w:r>
                      </w:p>
                    </w:txbxContent>
                  </v:textbox>
                </v:shape>
                <v:rect id="Rechteck 92" o:spid="_x0000_s1086" style="position:absolute;left:22136;top:3553;width:286;height: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" fillcolor="#7f7f7f" stroked="f" strokeweight="1pt"/>
                <v:rect id="Rechteck 93" o:spid="_x0000_s1087" style="position:absolute;left:22923;top:3553;width:286;height: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" fillcolor="#7f7f7f" stroked="f" strokeweight="1pt"/>
                <v:rect id="Rechteck 94" o:spid="_x0000_s1088" style="position:absolute;left:23717;top:3553;width:286;height: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" fillcolor="#7f7f7f" stroked="f" strokeweight="1pt"/>
                <v:rect id="Rechteck 95" o:spid="_x0000_s1089" style="position:absolute;left:23323;top:3553;width:286;height: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" fillcolor="#7f7f7f" stroked="f" strokeweight="1pt"/>
                <v:rect id="Rechteck 96" o:spid="_x0000_s1090" style="position:absolute;left:22536;top:3553;width:286;height: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" fillcolor="#7f7f7f" stroked="f" strokeweight="1pt"/>
                <w10:anchorlock/>
              </v:group>
            </w:pict>
          </mc:Fallback>
        </mc:AlternateContent>
      </w:r>
    </w:p>
    <w:p w14:paraId="233E6690" w14:textId="3A6901D9" w:rsidR="00B01712" w:rsidRDefault="00B01712" w:rsidP="00E46692"/>
    <w:p w14:paraId="4DF682EE" w14:textId="68AB69B7" w:rsidR="00B01712" w:rsidRDefault="008826AB" w:rsidP="00E46692">
      <w:r>
        <w:rPr>
          <w:noProof/>
        </w:rPr>
        <mc:AlternateContent>
          <mc:Choice Requires="wpc">
            <w:drawing>
              <wp:inline distT="0" distB="0" distL="0" distR="0" wp14:anchorId="65AC7E3D" wp14:editId="01B277CF">
                <wp:extent cx="2536166" cy="978535"/>
                <wp:effectExtent l="0" t="0" r="0" b="0"/>
                <wp:docPr id="10135" name="Zeichenbereich 101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31" name="Rechteck 31"/>
                        <wps:cNvSpPr/>
                        <wps:spPr>
                          <a:xfrm>
                            <a:off x="419794" y="181905"/>
                            <a:ext cx="359410" cy="35941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23D54D0C" w14:textId="77777777" w:rsidR="008826AB" w:rsidRDefault="008826AB" w:rsidP="008826AB">
                              <w:pPr>
                                <w:spacing w:line="256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14" name="Rechteck 10114"/>
                        <wps:cNvSpPr/>
                        <wps:spPr>
                          <a:xfrm>
                            <a:off x="1654678" y="452860"/>
                            <a:ext cx="28575" cy="28575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50000"/>
                            </a:sys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18" name="Rechteck 10118"/>
                        <wps:cNvSpPr/>
                        <wps:spPr>
                          <a:xfrm>
                            <a:off x="821749" y="180000"/>
                            <a:ext cx="359410" cy="35941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48F97B3C" w14:textId="77777777" w:rsidR="008826AB" w:rsidRDefault="008826AB" w:rsidP="008826AB">
                              <w:pPr>
                                <w:spacing w:line="256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21" name="Rechteck 10121"/>
                        <wps:cNvSpPr/>
                        <wps:spPr>
                          <a:xfrm>
                            <a:off x="1221799" y="183175"/>
                            <a:ext cx="359410" cy="35941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25F97747" w14:textId="77777777" w:rsidR="008826AB" w:rsidRDefault="008826AB" w:rsidP="008826AB">
                              <w:pPr>
                                <w:spacing w:line="256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24" name="Rechteck 10124"/>
                        <wps:cNvSpPr/>
                        <wps:spPr>
                          <a:xfrm>
                            <a:off x="1733418" y="452860"/>
                            <a:ext cx="28575" cy="28575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50000"/>
                            </a:sys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26" name="Rechteck 10126"/>
                        <wps:cNvSpPr/>
                        <wps:spPr>
                          <a:xfrm>
                            <a:off x="1773423" y="452860"/>
                            <a:ext cx="28575" cy="28575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50000"/>
                            </a:sys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27" name="Rechteck 10127"/>
                        <wps:cNvSpPr/>
                        <wps:spPr>
                          <a:xfrm>
                            <a:off x="1694683" y="452860"/>
                            <a:ext cx="28575" cy="28575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50000"/>
                            </a:sys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28" name="Gerader Verbinder 10128"/>
                        <wps:cNvCnPr/>
                        <wps:spPr>
                          <a:xfrm>
                            <a:off x="1652964" y="183810"/>
                            <a:ext cx="359410" cy="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129" name="Gerader Verbinder 10129"/>
                        <wps:cNvCnPr/>
                        <wps:spPr>
                          <a:xfrm>
                            <a:off x="1652329" y="320970"/>
                            <a:ext cx="359410" cy="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130" name="Gerader Verbinder 10130"/>
                        <wps:cNvCnPr/>
                        <wps:spPr>
                          <a:xfrm>
                            <a:off x="1655504" y="275250"/>
                            <a:ext cx="359410" cy="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131" name="Gerader Verbinder 10131"/>
                        <wps:cNvCnPr/>
                        <wps:spPr>
                          <a:xfrm>
                            <a:off x="1654869" y="229530"/>
                            <a:ext cx="359410" cy="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133" name="Gerader Verbinder 10133"/>
                        <wps:cNvCnPr/>
                        <wps:spPr>
                          <a:xfrm>
                            <a:off x="280940" y="871585"/>
                            <a:ext cx="21600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134" name="Textfeld 10134"/>
                        <wps:cNvSpPr txBox="1"/>
                        <wps:spPr>
                          <a:xfrm>
                            <a:off x="225603" y="18064"/>
                            <a:ext cx="157553" cy="18383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7D78FB37" w14:textId="1131542E" w:rsidR="008826AB" w:rsidRPr="00B01712" w:rsidRDefault="008826AB" w:rsidP="008826AB">
                              <w:pPr>
                                <w:rPr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sz w:val="26"/>
                                  <w:szCs w:val="26"/>
                                </w:rPr>
                                <w:t>e)</w:t>
                              </w:r>
                            </w:p>
                            <w:p w14:paraId="254A5821" w14:textId="77777777" w:rsidR="008826AB" w:rsidRPr="00B01712" w:rsidRDefault="008826AB" w:rsidP="008826AB"/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" name="Gerader Verbinder 113"/>
                        <wps:cNvCnPr/>
                        <wps:spPr>
                          <a:xfrm>
                            <a:off x="1652329" y="366563"/>
                            <a:ext cx="359410" cy="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65AC7E3D" id="Zeichenbereich 10135" o:spid="_x0000_s1091" editas="canvas" style="width:199.7pt;height:77.05pt;mso-position-horizontal-relative:char;mso-position-vertical-relative:line" coordsize="25355,9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">
                <v:shape id="_x0000_s1092" type="#_x0000_t75" style="position:absolute;width:25355;height:9785;visibility:visible;mso-wrap-style:square">
                  <v:fill o:detectmouseclick="t"/>
                  <v:path o:connecttype="none"/>
                </v:shape>
                <v:rect id="Rechteck 31" o:spid="_x0000_s1093" style="position:absolute;left:4197;top:1819;width:3595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" fillcolor="window" strokecolor="windowText" strokeweight="1.5pt">
                  <v:textbox>
                    <w:txbxContent>
                      <w:p w14:paraId="23D54D0C" w14:textId="77777777" w:rsidR="008826AB" w:rsidRDefault="008826AB" w:rsidP="008826AB">
                        <w:pPr>
                          <w:spacing w:line="256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/>
                          </w:rPr>
                          <w:t> </w:t>
                        </w:r>
                      </w:p>
                    </w:txbxContent>
                  </v:textbox>
                </v:rect>
                <v:rect id="Rechteck 10114" o:spid="_x0000_s1094" style="position:absolute;left:16546;top:4528;width:286;height: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" fillcolor="#7f7f7f" stroked="f" strokeweight="1pt"/>
                <v:rect id="Rechteck 10118" o:spid="_x0000_s1095" style="position:absolute;left:8217;top:1800;width:3594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" fillcolor="window" strokecolor="windowText" strokeweight="1.5pt">
                  <v:textbox>
                    <w:txbxContent>
                      <w:p w14:paraId="48F97B3C" w14:textId="77777777" w:rsidR="008826AB" w:rsidRDefault="008826AB" w:rsidP="008826AB">
                        <w:pPr>
                          <w:spacing w:line="256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/>
                          </w:rPr>
                          <w:t> </w:t>
                        </w:r>
                      </w:p>
                    </w:txbxContent>
                  </v:textbox>
                </v:rect>
                <v:rect id="Rechteck 10121" o:spid="_x0000_s1096" style="position:absolute;left:12217;top:1831;width:3595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" fillcolor="window" strokecolor="windowText" strokeweight="1.5pt">
                  <v:textbox>
                    <w:txbxContent>
                      <w:p w14:paraId="25F97747" w14:textId="77777777" w:rsidR="008826AB" w:rsidRDefault="008826AB" w:rsidP="008826AB">
                        <w:pPr>
                          <w:spacing w:line="256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/>
                          </w:rPr>
                          <w:t> </w:t>
                        </w:r>
                      </w:p>
                    </w:txbxContent>
                  </v:textbox>
                </v:rect>
                <v:rect id="Rechteck 10124" o:spid="_x0000_s1097" style="position:absolute;left:17334;top:4528;width:285;height: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" fillcolor="#7f7f7f" stroked="f" strokeweight="1pt"/>
                <v:rect id="Rechteck 10126" o:spid="_x0000_s1098" style="position:absolute;left:17734;top:4528;width:285;height: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" fillcolor="#7f7f7f" stroked="f" strokeweight="1pt"/>
                <v:rect id="Rechteck 10127" o:spid="_x0000_s1099" style="position:absolute;left:16946;top:4528;width:286;height: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" fillcolor="#7f7f7f" stroked="f" strokeweight="1pt"/>
                <v:line id="Gerader Verbinder 10128" o:spid="_x0000_s1100" style="position:absolute;visibility:visible;mso-wrap-style:square" from="16529,1838" to="20123,18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" strokecolor="black [3200]" strokeweight="1.5pt">
                  <v:stroke joinstyle="miter"/>
                </v:line>
                <v:line id="Gerader Verbinder 10129" o:spid="_x0000_s1101" style="position:absolute;visibility:visible;mso-wrap-style:square" from="16523,3209" to="20117,32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" strokecolor="black [3200]" strokeweight="1.5pt">
                  <v:stroke joinstyle="miter"/>
                </v:line>
                <v:line id="Gerader Verbinder 10130" o:spid="_x0000_s1102" style="position:absolute;visibility:visible;mso-wrap-style:square" from="16555,2752" to="20149,27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" strokecolor="black [3200]" strokeweight="1.5pt">
                  <v:stroke joinstyle="miter"/>
                </v:line>
                <v:line id="Gerader Verbinder 10131" o:spid="_x0000_s1103" style="position:absolute;visibility:visible;mso-wrap-style:square" from="16548,2295" to="20142,2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" strokecolor="black [3200]" strokeweight="1.5pt">
                  <v:stroke joinstyle="miter"/>
                </v:line>
                <v:line id="Gerader Verbinder 10133" o:spid="_x0000_s1104" style="position:absolute;visibility:visible;mso-wrap-style:square" from="2809,8715" to="24409,87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" strokecolor="black [3200]" strokeweight=".5pt">
                  <v:stroke joinstyle="miter"/>
                </v:line>
                <v:shape id="Textfeld 10134" o:spid="_x0000_s1105" type="#_x0000_t202" style="position:absolute;left:2256;top:180;width:1575;height:18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" fillcolor="white [3201]" stroked="f" strokeweight=".5pt">
                  <v:textbox inset="0,0,0,0">
                    <w:txbxContent>
                      <w:p w14:paraId="7D78FB37" w14:textId="1131542E" w:rsidR="008826AB" w:rsidRPr="00B01712" w:rsidRDefault="008826AB" w:rsidP="008826AB">
                        <w:pPr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e)</w:t>
                        </w:r>
                      </w:p>
                      <w:p w14:paraId="254A5821" w14:textId="77777777" w:rsidR="008826AB" w:rsidRPr="00B01712" w:rsidRDefault="008826AB" w:rsidP="008826AB"/>
                    </w:txbxContent>
                  </v:textbox>
                </v:shape>
                <v:line id="Gerader Verbinder 113" o:spid="_x0000_s1106" style="position:absolute;visibility:visible;mso-wrap-style:square" from="16523,3665" to="20117,36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" strokecolor="black [3200]" strokeweight="1.5pt">
                  <v:stroke joinstyle="miter"/>
                </v:line>
                <w10:anchorlock/>
              </v:group>
            </w:pict>
          </mc:Fallback>
        </mc:AlternateContent>
      </w:r>
      <w:r>
        <w:rPr>
          <w:noProof/>
        </w:rPr>
        <mc:AlternateContent>
          <mc:Choice Requires="wpc">
            <w:drawing>
              <wp:inline distT="0" distB="0" distL="0" distR="0" wp14:anchorId="5F4C67CD" wp14:editId="7BE4B275">
                <wp:extent cx="3193044" cy="978535"/>
                <wp:effectExtent l="0" t="0" r="0" b="0"/>
                <wp:docPr id="39" name="Zeichenbereich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10137" name="Rechteck 10137"/>
                        <wps:cNvSpPr/>
                        <wps:spPr>
                          <a:xfrm>
                            <a:off x="680408" y="181905"/>
                            <a:ext cx="359410" cy="35941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30780889" w14:textId="77777777" w:rsidR="008826AB" w:rsidRDefault="008826AB" w:rsidP="008826AB">
                              <w:pPr>
                                <w:spacing w:line="256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38" name="Rechteck 10138"/>
                        <wps:cNvSpPr/>
                        <wps:spPr>
                          <a:xfrm>
                            <a:off x="2716644" y="410865"/>
                            <a:ext cx="28575" cy="28575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50000"/>
                            </a:sys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39" name="Rechteck 10139"/>
                        <wps:cNvSpPr/>
                        <wps:spPr>
                          <a:xfrm>
                            <a:off x="1082363" y="180000"/>
                            <a:ext cx="359410" cy="35941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07EC3AB4" w14:textId="77777777" w:rsidR="008826AB" w:rsidRDefault="008826AB" w:rsidP="008826AB">
                              <w:pPr>
                                <w:spacing w:line="256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40" name="Rechteck 10140"/>
                        <wps:cNvSpPr/>
                        <wps:spPr>
                          <a:xfrm>
                            <a:off x="1482413" y="183175"/>
                            <a:ext cx="359410" cy="35941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0C94B115" w14:textId="77777777" w:rsidR="008826AB" w:rsidRDefault="008826AB" w:rsidP="008826AB">
                              <w:pPr>
                                <w:spacing w:line="256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41" name="Rechteck 10141"/>
                        <wps:cNvSpPr/>
                        <wps:spPr>
                          <a:xfrm>
                            <a:off x="2795384" y="410865"/>
                            <a:ext cx="28575" cy="28575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50000"/>
                            </a:sys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43" name="Rechteck 10143"/>
                        <wps:cNvSpPr/>
                        <wps:spPr>
                          <a:xfrm>
                            <a:off x="2756649" y="410865"/>
                            <a:ext cx="28575" cy="28575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50000"/>
                            </a:sys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Gerader Verbinder 32"/>
                        <wps:cNvCnPr/>
                        <wps:spPr>
                          <a:xfrm>
                            <a:off x="2711287" y="200955"/>
                            <a:ext cx="359410" cy="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" name="Gerader Verbinder 33"/>
                        <wps:cNvCnPr/>
                        <wps:spPr>
                          <a:xfrm>
                            <a:off x="2713827" y="291125"/>
                            <a:ext cx="359410" cy="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" name="Gerader Verbinder 34"/>
                        <wps:cNvCnPr/>
                        <wps:spPr>
                          <a:xfrm>
                            <a:off x="2713192" y="246040"/>
                            <a:ext cx="359410" cy="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" name="Gerader Verbinder 35"/>
                        <wps:cNvCnPr/>
                        <wps:spPr>
                          <a:xfrm>
                            <a:off x="680374" y="864270"/>
                            <a:ext cx="2160000" cy="731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" name="Rechteck 36"/>
                        <wps:cNvSpPr/>
                        <wps:spPr>
                          <a:xfrm>
                            <a:off x="1884115" y="183175"/>
                            <a:ext cx="359410" cy="35941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3F5A341E" w14:textId="77777777" w:rsidR="008826AB" w:rsidRDefault="008826AB" w:rsidP="008826AB">
                              <w:pPr>
                                <w:spacing w:line="256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Rechteck 37"/>
                        <wps:cNvSpPr/>
                        <wps:spPr>
                          <a:xfrm>
                            <a:off x="2293449" y="183175"/>
                            <a:ext cx="359410" cy="35941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028E334D" w14:textId="77777777" w:rsidR="008826AB" w:rsidRDefault="008826AB" w:rsidP="008826AB">
                              <w:pPr>
                                <w:spacing w:line="256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Textfeld 3775"/>
                        <wps:cNvSpPr txBox="1"/>
                        <wps:spPr>
                          <a:xfrm>
                            <a:off x="474325" y="15060"/>
                            <a:ext cx="157480" cy="18351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2452C0A1" w14:textId="1435007B" w:rsidR="008826AB" w:rsidRDefault="008826AB" w:rsidP="008826AB">
                              <w:pPr>
                                <w:spacing w:line="256" w:lineRule="auto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sz w:val="26"/>
                                  <w:szCs w:val="26"/>
                                </w:rPr>
                                <w:t>f)</w:t>
                              </w:r>
                            </w:p>
                            <w:p w14:paraId="15B4A80D" w14:textId="77777777" w:rsidR="008826AB" w:rsidRDefault="008826AB" w:rsidP="008826AB">
                              <w:pPr>
                                <w:spacing w:line="256" w:lineRule="auto"/>
                              </w:pPr>
                              <w:r>
                                <w:rPr>
                                  <w:rFonts w:ascii="Calibri" w:eastAsia="Calibri" w:hAnsi="Calibri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0" name="Gerader Verbinder 130"/>
                        <wps:cNvCnPr/>
                        <wps:spPr>
                          <a:xfrm>
                            <a:off x="2713827" y="336193"/>
                            <a:ext cx="359410" cy="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5F4C67CD" id="Zeichenbereich 39" o:spid="_x0000_s1107" editas="canvas" style="width:251.4pt;height:77.05pt;mso-position-horizontal-relative:char;mso-position-vertical-relative:line" coordsize="31927,9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">
                <v:shape id="_x0000_s1108" type="#_x0000_t75" style="position:absolute;width:31927;height:9785;visibility:visible;mso-wrap-style:square">
                  <v:fill o:detectmouseclick="t"/>
                  <v:path o:connecttype="none"/>
                </v:shape>
                <v:rect id="Rechteck 10137" o:spid="_x0000_s1109" style="position:absolute;left:6804;top:1819;width:3594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" fillcolor="window" strokecolor="windowText" strokeweight="1.5pt">
                  <v:textbox>
                    <w:txbxContent>
                      <w:p w14:paraId="30780889" w14:textId="77777777" w:rsidR="008826AB" w:rsidRDefault="008826AB" w:rsidP="008826AB">
                        <w:pPr>
                          <w:spacing w:line="256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/>
                          </w:rPr>
                          <w:t> </w:t>
                        </w:r>
                      </w:p>
                    </w:txbxContent>
                  </v:textbox>
                </v:rect>
                <v:rect id="Rechteck 10138" o:spid="_x0000_s1110" style="position:absolute;left:27166;top:4108;width:286;height: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" fillcolor="#7f7f7f" stroked="f" strokeweight="1pt"/>
                <v:rect id="Rechteck 10139" o:spid="_x0000_s1111" style="position:absolute;left:10823;top:1800;width:3594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" fillcolor="window" strokecolor="windowText" strokeweight="1.5pt">
                  <v:textbox>
                    <w:txbxContent>
                      <w:p w14:paraId="07EC3AB4" w14:textId="77777777" w:rsidR="008826AB" w:rsidRDefault="008826AB" w:rsidP="008826AB">
                        <w:pPr>
                          <w:spacing w:line="256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/>
                          </w:rPr>
                          <w:t> </w:t>
                        </w:r>
                      </w:p>
                    </w:txbxContent>
                  </v:textbox>
                </v:rect>
                <v:rect id="Rechteck 10140" o:spid="_x0000_s1112" style="position:absolute;left:14824;top:1831;width:3594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" fillcolor="window" strokecolor="windowText" strokeweight="1.5pt">
                  <v:textbox>
                    <w:txbxContent>
                      <w:p w14:paraId="0C94B115" w14:textId="77777777" w:rsidR="008826AB" w:rsidRDefault="008826AB" w:rsidP="008826AB">
                        <w:pPr>
                          <w:spacing w:line="256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/>
                          </w:rPr>
                          <w:t> </w:t>
                        </w:r>
                      </w:p>
                    </w:txbxContent>
                  </v:textbox>
                </v:rect>
                <v:rect id="Rechteck 10141" o:spid="_x0000_s1113" style="position:absolute;left:27953;top:4108;width:286;height: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" fillcolor="#7f7f7f" stroked="f" strokeweight="1pt"/>
                <v:rect id="Rechteck 10143" o:spid="_x0000_s1114" style="position:absolute;left:27566;top:4108;width:286;height: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" fillcolor="#7f7f7f" stroked="f" strokeweight="1pt"/>
                <v:line id="Gerader Verbinder 32" o:spid="_x0000_s1115" style="position:absolute;visibility:visible;mso-wrap-style:square" from="27112,2009" to="30706,20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" strokecolor="black [3200]" strokeweight="1.5pt">
                  <v:stroke joinstyle="miter"/>
                </v:line>
                <v:line id="Gerader Verbinder 33" o:spid="_x0000_s1116" style="position:absolute;visibility:visible;mso-wrap-style:square" from="27138,2911" to="30732,29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" strokecolor="black [3200]" strokeweight="1.5pt">
                  <v:stroke joinstyle="miter"/>
                </v:line>
                <v:line id="Gerader Verbinder 34" o:spid="_x0000_s1117" style="position:absolute;visibility:visible;mso-wrap-style:square" from="27131,2460" to="30726,24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" strokecolor="black [3200]" strokeweight="1.5pt">
                  <v:stroke joinstyle="miter"/>
                </v:line>
                <v:line id="Gerader Verbinder 35" o:spid="_x0000_s1118" style="position:absolute;visibility:visible;mso-wrap-style:square" from="6803,8642" to="28403,87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" strokecolor="black [3200]" strokeweight=".5pt">
                  <v:stroke joinstyle="miter"/>
                </v:line>
                <v:rect id="Rechteck 36" o:spid="_x0000_s1119" style="position:absolute;left:18841;top:1831;width:3594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" fillcolor="window" strokecolor="windowText" strokeweight="1.5pt">
                  <v:textbox>
                    <w:txbxContent>
                      <w:p w14:paraId="3F5A341E" w14:textId="77777777" w:rsidR="008826AB" w:rsidRDefault="008826AB" w:rsidP="008826AB">
                        <w:pPr>
                          <w:spacing w:line="256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/>
                          </w:rPr>
                          <w:t> </w:t>
                        </w:r>
                      </w:p>
                    </w:txbxContent>
                  </v:textbox>
                </v:rect>
                <v:rect id="Rechteck 37" o:spid="_x0000_s1120" style="position:absolute;left:22934;top:1831;width:3594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" fillcolor="window" strokecolor="windowText" strokeweight="1.5pt">
                  <v:textbox>
                    <w:txbxContent>
                      <w:p w14:paraId="028E334D" w14:textId="77777777" w:rsidR="008826AB" w:rsidRDefault="008826AB" w:rsidP="008826AB">
                        <w:pPr>
                          <w:spacing w:line="256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/>
                          </w:rPr>
                          <w:t> </w:t>
                        </w:r>
                      </w:p>
                    </w:txbxContent>
                  </v:textbox>
                </v:rect>
                <v:shape id="Textfeld 3775" o:spid="_x0000_s1121" type="#_x0000_t202" style="position:absolute;left:4743;top:150;width:1575;height:1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" fillcolor="white [3201]" stroked="f" strokeweight=".5pt">
                  <v:textbox inset="0,0,0,0">
                    <w:txbxContent>
                      <w:p w14:paraId="2452C0A1" w14:textId="1435007B" w:rsidR="008826AB" w:rsidRDefault="008826AB" w:rsidP="008826AB">
                        <w:pPr>
                          <w:spacing w:line="256" w:lineRule="auto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/>
                            <w:sz w:val="26"/>
                            <w:szCs w:val="26"/>
                          </w:rPr>
                          <w:t>f)</w:t>
                        </w:r>
                      </w:p>
                      <w:p w14:paraId="15B4A80D" w14:textId="77777777" w:rsidR="008826AB" w:rsidRDefault="008826AB" w:rsidP="008826AB">
                        <w:pPr>
                          <w:spacing w:line="256" w:lineRule="auto"/>
                        </w:pPr>
                        <w:r>
                          <w:rPr>
                            <w:rFonts w:ascii="Calibri" w:eastAsia="Calibri" w:hAnsi="Calibri"/>
                          </w:rPr>
                          <w:t> </w:t>
                        </w:r>
                      </w:p>
                    </w:txbxContent>
                  </v:textbox>
                </v:shape>
                <v:line id="Gerader Verbinder 130" o:spid="_x0000_s1122" style="position:absolute;visibility:visible;mso-wrap-style:square" from="27138,3361" to="30732,33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" strokecolor="black [3200]" strokeweight="1.5pt">
                  <v:stroke joinstyle="miter"/>
                </v:line>
                <w10:anchorlock/>
              </v:group>
            </w:pict>
          </mc:Fallback>
        </mc:AlternateContent>
      </w:r>
    </w:p>
    <w:p w14:paraId="130388B2" w14:textId="77777777" w:rsidR="008826AB" w:rsidRDefault="008826AB" w:rsidP="00E46692"/>
    <w:p w14:paraId="44E6F3D0" w14:textId="77777777" w:rsidR="008826AB" w:rsidRDefault="008826AB" w:rsidP="00E46692">
      <w:r>
        <w:rPr>
          <w:noProof/>
        </w:rPr>
        <mc:AlternateContent>
          <mc:Choice Requires="wpc">
            <w:drawing>
              <wp:inline distT="0" distB="0" distL="0" distR="0" wp14:anchorId="0A229726" wp14:editId="65EC729F">
                <wp:extent cx="4270429" cy="978535"/>
                <wp:effectExtent l="0" t="0" r="0" b="0"/>
                <wp:docPr id="54" name="Zeichenbereich 5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40" name="Rechteck 40"/>
                        <wps:cNvSpPr/>
                        <wps:spPr>
                          <a:xfrm>
                            <a:off x="399536" y="181905"/>
                            <a:ext cx="359410" cy="35941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1B257888" w14:textId="77777777" w:rsidR="008826AB" w:rsidRDefault="008826AB" w:rsidP="008826AB">
                              <w:pPr>
                                <w:spacing w:line="256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Rechteck 42"/>
                        <wps:cNvSpPr/>
                        <wps:spPr>
                          <a:xfrm>
                            <a:off x="801491" y="180000"/>
                            <a:ext cx="359410" cy="35941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078DC40A" w14:textId="77777777" w:rsidR="008826AB" w:rsidRDefault="008826AB" w:rsidP="008826AB">
                              <w:pPr>
                                <w:spacing w:line="256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Rechteck 43"/>
                        <wps:cNvSpPr/>
                        <wps:spPr>
                          <a:xfrm>
                            <a:off x="1201541" y="183175"/>
                            <a:ext cx="359410" cy="35941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64A663CF" w14:textId="77777777" w:rsidR="008826AB" w:rsidRDefault="008826AB" w:rsidP="008826AB">
                              <w:pPr>
                                <w:spacing w:line="256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Gerader Verbinder 46"/>
                        <wps:cNvCnPr/>
                        <wps:spPr>
                          <a:xfrm>
                            <a:off x="3841160" y="200955"/>
                            <a:ext cx="359410" cy="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" name="Gerader Verbinder 47"/>
                        <wps:cNvCnPr/>
                        <wps:spPr>
                          <a:xfrm>
                            <a:off x="3843700" y="291125"/>
                            <a:ext cx="359410" cy="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" name="Gerader Verbinder 48"/>
                        <wps:cNvCnPr/>
                        <wps:spPr>
                          <a:xfrm>
                            <a:off x="3843065" y="246040"/>
                            <a:ext cx="359410" cy="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" name="Gerader Verbinder 49"/>
                        <wps:cNvCnPr/>
                        <wps:spPr>
                          <a:xfrm>
                            <a:off x="399502" y="864270"/>
                            <a:ext cx="2160000" cy="731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" name="Rechteck 50"/>
                        <wps:cNvSpPr/>
                        <wps:spPr>
                          <a:xfrm>
                            <a:off x="1603243" y="183175"/>
                            <a:ext cx="359410" cy="35941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3C64FAAB" w14:textId="77777777" w:rsidR="008826AB" w:rsidRDefault="008826AB" w:rsidP="008826AB">
                              <w:pPr>
                                <w:spacing w:line="256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Rechteck 51"/>
                        <wps:cNvSpPr/>
                        <wps:spPr>
                          <a:xfrm>
                            <a:off x="2012577" y="183175"/>
                            <a:ext cx="359410" cy="35941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2D85BC53" w14:textId="77777777" w:rsidR="008826AB" w:rsidRDefault="008826AB" w:rsidP="008826AB">
                              <w:pPr>
                                <w:spacing w:line="256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Textfeld 3775"/>
                        <wps:cNvSpPr txBox="1"/>
                        <wps:spPr>
                          <a:xfrm>
                            <a:off x="193453" y="15060"/>
                            <a:ext cx="157480" cy="18351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6DD4D32E" w14:textId="117DB7E2" w:rsidR="008826AB" w:rsidRDefault="008826AB" w:rsidP="008826AB">
                              <w:pPr>
                                <w:spacing w:line="256" w:lineRule="auto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sz w:val="26"/>
                                  <w:szCs w:val="26"/>
                                </w:rPr>
                                <w:t>g)</w:t>
                              </w:r>
                            </w:p>
                            <w:p w14:paraId="18B68E2A" w14:textId="77777777" w:rsidR="008826AB" w:rsidRDefault="008826AB" w:rsidP="008826AB">
                              <w:pPr>
                                <w:spacing w:line="256" w:lineRule="auto"/>
                              </w:pPr>
                              <w:r>
                                <w:rPr>
                                  <w:rFonts w:ascii="Calibri" w:eastAsia="Calibri" w:hAnsi="Calibri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Gerader Verbinder 53"/>
                        <wps:cNvCnPr/>
                        <wps:spPr>
                          <a:xfrm>
                            <a:off x="3843700" y="336193"/>
                            <a:ext cx="359410" cy="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6" name="Rechteck 146"/>
                        <wps:cNvSpPr/>
                        <wps:spPr>
                          <a:xfrm>
                            <a:off x="2601746" y="183175"/>
                            <a:ext cx="359410" cy="35941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2960761C" w14:textId="77777777" w:rsidR="008826AB" w:rsidRDefault="008826AB" w:rsidP="008826AB">
                              <w:pPr>
                                <w:spacing w:line="256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7" name="Rechteck 147"/>
                        <wps:cNvSpPr/>
                        <wps:spPr>
                          <a:xfrm>
                            <a:off x="2994235" y="183175"/>
                            <a:ext cx="359410" cy="35941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4A4D0887" w14:textId="77777777" w:rsidR="008826AB" w:rsidRDefault="008826AB" w:rsidP="008826AB">
                              <w:pPr>
                                <w:spacing w:line="256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8" name="Rechteck 148"/>
                        <wps:cNvSpPr/>
                        <wps:spPr>
                          <a:xfrm>
                            <a:off x="3391051" y="183175"/>
                            <a:ext cx="359410" cy="35941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14905046" w14:textId="77777777" w:rsidR="008826AB" w:rsidRDefault="008826AB" w:rsidP="008826AB">
                              <w:pPr>
                                <w:spacing w:line="256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9" name="Rechteck 149"/>
                        <wps:cNvSpPr/>
                        <wps:spPr>
                          <a:xfrm>
                            <a:off x="3844371" y="388300"/>
                            <a:ext cx="28575" cy="28575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50000"/>
                            </a:sys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0" name="Rechteck 150"/>
                        <wps:cNvSpPr/>
                        <wps:spPr>
                          <a:xfrm>
                            <a:off x="3923111" y="388300"/>
                            <a:ext cx="28575" cy="28575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50000"/>
                            </a:sys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1" name="Rechteck 151"/>
                        <wps:cNvSpPr/>
                        <wps:spPr>
                          <a:xfrm>
                            <a:off x="4002486" y="388300"/>
                            <a:ext cx="28575" cy="28575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50000"/>
                            </a:sys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2" name="Rechteck 152"/>
                        <wps:cNvSpPr/>
                        <wps:spPr>
                          <a:xfrm>
                            <a:off x="3963116" y="388300"/>
                            <a:ext cx="28575" cy="28575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50000"/>
                            </a:sys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3" name="Rechteck 153"/>
                        <wps:cNvSpPr/>
                        <wps:spPr>
                          <a:xfrm>
                            <a:off x="3884376" y="388300"/>
                            <a:ext cx="28575" cy="28575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50000"/>
                            </a:sys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4" name="Rechteck 154"/>
                        <wps:cNvSpPr/>
                        <wps:spPr>
                          <a:xfrm>
                            <a:off x="4100661" y="388300"/>
                            <a:ext cx="28575" cy="28575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50000"/>
                            </a:sys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5" name="Rechteck 155"/>
                        <wps:cNvSpPr/>
                        <wps:spPr>
                          <a:xfrm>
                            <a:off x="4061291" y="388300"/>
                            <a:ext cx="28575" cy="28575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50000"/>
                            </a:sys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0A229726" id="Zeichenbereich 54" o:spid="_x0000_s1123" editas="canvas" style="width:336.25pt;height:77.05pt;mso-position-horizontal-relative:char;mso-position-vertical-relative:line" coordsize="42703,9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">
                <v:shape id="_x0000_s1124" type="#_x0000_t75" style="position:absolute;width:42703;height:9785;visibility:visible;mso-wrap-style:square">
                  <v:fill o:detectmouseclick="t"/>
                  <v:path o:connecttype="none"/>
                </v:shape>
                <v:rect id="Rechteck 40" o:spid="_x0000_s1125" style="position:absolute;left:3995;top:1819;width:3594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" fillcolor="window" strokecolor="windowText" strokeweight="1.5pt">
                  <v:textbox>
                    <w:txbxContent>
                      <w:p w14:paraId="1B257888" w14:textId="77777777" w:rsidR="008826AB" w:rsidRDefault="008826AB" w:rsidP="008826AB">
                        <w:pPr>
                          <w:spacing w:line="256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/>
                          </w:rPr>
                          <w:t> </w:t>
                        </w:r>
                      </w:p>
                    </w:txbxContent>
                  </v:textbox>
                </v:rect>
                <v:rect id="Rechteck 42" o:spid="_x0000_s1126" style="position:absolute;left:8014;top:1800;width:3595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" fillcolor="window" strokecolor="windowText" strokeweight="1.5pt">
                  <v:textbox>
                    <w:txbxContent>
                      <w:p w14:paraId="078DC40A" w14:textId="77777777" w:rsidR="008826AB" w:rsidRDefault="008826AB" w:rsidP="008826AB">
                        <w:pPr>
                          <w:spacing w:line="256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/>
                          </w:rPr>
                          <w:t> </w:t>
                        </w:r>
                      </w:p>
                    </w:txbxContent>
                  </v:textbox>
                </v:rect>
                <v:rect id="Rechteck 43" o:spid="_x0000_s1127" style="position:absolute;left:12015;top:1831;width:3594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" fillcolor="window" strokecolor="windowText" strokeweight="1.5pt">
                  <v:textbox>
                    <w:txbxContent>
                      <w:p w14:paraId="64A663CF" w14:textId="77777777" w:rsidR="008826AB" w:rsidRDefault="008826AB" w:rsidP="008826AB">
                        <w:pPr>
                          <w:spacing w:line="256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/>
                          </w:rPr>
                          <w:t> </w:t>
                        </w:r>
                      </w:p>
                    </w:txbxContent>
                  </v:textbox>
                </v:rect>
                <v:line id="Gerader Verbinder 46" o:spid="_x0000_s1128" style="position:absolute;visibility:visible;mso-wrap-style:square" from="38411,2009" to="42005,20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" strokecolor="black [3200]" strokeweight="1.5pt">
                  <v:stroke joinstyle="miter"/>
                </v:line>
                <v:line id="Gerader Verbinder 47" o:spid="_x0000_s1129" style="position:absolute;visibility:visible;mso-wrap-style:square" from="38437,2911" to="42031,29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" strokecolor="black [3200]" strokeweight="1.5pt">
                  <v:stroke joinstyle="miter"/>
                </v:line>
                <v:line id="Gerader Verbinder 48" o:spid="_x0000_s1130" style="position:absolute;visibility:visible;mso-wrap-style:square" from="38430,2460" to="42024,24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" strokecolor="black [3200]" strokeweight="1.5pt">
                  <v:stroke joinstyle="miter"/>
                </v:line>
                <v:line id="Gerader Verbinder 49" o:spid="_x0000_s1131" style="position:absolute;visibility:visible;mso-wrap-style:square" from="3995,8642" to="25595,87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" strokecolor="black [3200]" strokeweight=".5pt">
                  <v:stroke joinstyle="miter"/>
                </v:line>
                <v:rect id="Rechteck 50" o:spid="_x0000_s1132" style="position:absolute;left:16032;top:1831;width:3594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" fillcolor="window" strokecolor="windowText" strokeweight="1.5pt">
                  <v:textbox>
                    <w:txbxContent>
                      <w:p w14:paraId="3C64FAAB" w14:textId="77777777" w:rsidR="008826AB" w:rsidRDefault="008826AB" w:rsidP="008826AB">
                        <w:pPr>
                          <w:spacing w:line="256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/>
                          </w:rPr>
                          <w:t> </w:t>
                        </w:r>
                      </w:p>
                    </w:txbxContent>
                  </v:textbox>
                </v:rect>
                <v:rect id="Rechteck 51" o:spid="_x0000_s1133" style="position:absolute;left:20125;top:1831;width:3594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" fillcolor="window" strokecolor="windowText" strokeweight="1.5pt">
                  <v:textbox>
                    <w:txbxContent>
                      <w:p w14:paraId="2D85BC53" w14:textId="77777777" w:rsidR="008826AB" w:rsidRDefault="008826AB" w:rsidP="008826AB">
                        <w:pPr>
                          <w:spacing w:line="256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/>
                          </w:rPr>
                          <w:t> </w:t>
                        </w:r>
                      </w:p>
                    </w:txbxContent>
                  </v:textbox>
                </v:rect>
                <v:shape id="Textfeld 3775" o:spid="_x0000_s1134" type="#_x0000_t202" style="position:absolute;left:1934;top:150;width:1575;height:1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" fillcolor="white [3201]" stroked="f" strokeweight=".5pt">
                  <v:textbox inset="0,0,0,0">
                    <w:txbxContent>
                      <w:p w14:paraId="6DD4D32E" w14:textId="117DB7E2" w:rsidR="008826AB" w:rsidRDefault="008826AB" w:rsidP="008826AB">
                        <w:pPr>
                          <w:spacing w:line="256" w:lineRule="auto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/>
                            <w:sz w:val="26"/>
                            <w:szCs w:val="26"/>
                          </w:rPr>
                          <w:t>g)</w:t>
                        </w:r>
                      </w:p>
                      <w:p w14:paraId="18B68E2A" w14:textId="77777777" w:rsidR="008826AB" w:rsidRDefault="008826AB" w:rsidP="008826AB">
                        <w:pPr>
                          <w:spacing w:line="256" w:lineRule="auto"/>
                        </w:pPr>
                        <w:r>
                          <w:rPr>
                            <w:rFonts w:ascii="Calibri" w:eastAsia="Calibri" w:hAnsi="Calibri"/>
                          </w:rPr>
                          <w:t> </w:t>
                        </w:r>
                      </w:p>
                    </w:txbxContent>
                  </v:textbox>
                </v:shape>
                <v:line id="Gerader Verbinder 53" o:spid="_x0000_s1135" style="position:absolute;visibility:visible;mso-wrap-style:square" from="38437,3361" to="42031,33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" strokecolor="black [3200]" strokeweight="1.5pt">
                  <v:stroke joinstyle="miter"/>
                </v:line>
                <v:rect id="Rechteck 146" o:spid="_x0000_s1136" style="position:absolute;left:26017;top:1831;width:3594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" fillcolor="window" strokecolor="windowText" strokeweight="1.5pt">
                  <v:textbox>
                    <w:txbxContent>
                      <w:p w14:paraId="2960761C" w14:textId="77777777" w:rsidR="008826AB" w:rsidRDefault="008826AB" w:rsidP="008826AB">
                        <w:pPr>
                          <w:spacing w:line="256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/>
                          </w:rPr>
                          <w:t> </w:t>
                        </w:r>
                      </w:p>
                    </w:txbxContent>
                  </v:textbox>
                </v:rect>
                <v:rect id="Rechteck 147" o:spid="_x0000_s1137" style="position:absolute;left:29942;top:1831;width:3594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" fillcolor="window" strokecolor="windowText" strokeweight="1.5pt">
                  <v:textbox>
                    <w:txbxContent>
                      <w:p w14:paraId="4A4D0887" w14:textId="77777777" w:rsidR="008826AB" w:rsidRDefault="008826AB" w:rsidP="008826AB">
                        <w:pPr>
                          <w:spacing w:line="256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/>
                          </w:rPr>
                          <w:t> </w:t>
                        </w:r>
                      </w:p>
                    </w:txbxContent>
                  </v:textbox>
                </v:rect>
                <v:rect id="Rechteck 148" o:spid="_x0000_s1138" style="position:absolute;left:33910;top:1831;width:3594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" fillcolor="window" strokecolor="windowText" strokeweight="1.5pt">
                  <v:textbox>
                    <w:txbxContent>
                      <w:p w14:paraId="14905046" w14:textId="77777777" w:rsidR="008826AB" w:rsidRDefault="008826AB" w:rsidP="008826AB">
                        <w:pPr>
                          <w:spacing w:line="256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/>
                          </w:rPr>
                          <w:t> </w:t>
                        </w:r>
                      </w:p>
                    </w:txbxContent>
                  </v:textbox>
                </v:rect>
                <v:rect id="Rechteck 149" o:spid="_x0000_s1139" style="position:absolute;left:38443;top:3883;width:286;height:2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" fillcolor="#7f7f7f" stroked="f" strokeweight="1pt"/>
                <v:rect id="Rechteck 150" o:spid="_x0000_s1140" style="position:absolute;left:39231;top:3883;width:285;height:2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" fillcolor="#7f7f7f" stroked="f" strokeweight="1pt"/>
                <v:rect id="Rechteck 151" o:spid="_x0000_s1141" style="position:absolute;left:40024;top:3883;width:286;height:2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" fillcolor="#7f7f7f" stroked="f" strokeweight="1pt"/>
                <v:rect id="Rechteck 152" o:spid="_x0000_s1142" style="position:absolute;left:39631;top:3883;width:285;height:2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" fillcolor="#7f7f7f" stroked="f" strokeweight="1pt"/>
                <v:rect id="Rechteck 153" o:spid="_x0000_s1143" style="position:absolute;left:38843;top:3883;width:286;height:2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" fillcolor="#7f7f7f" stroked="f" strokeweight="1pt"/>
                <v:rect id="Rechteck 154" o:spid="_x0000_s1144" style="position:absolute;left:41006;top:3883;width:286;height:2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" fillcolor="#7f7f7f" stroked="f" strokeweight="1pt"/>
                <v:rect id="Rechteck 155" o:spid="_x0000_s1145" style="position:absolute;left:40612;top:3883;width:286;height:2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" fillcolor="#7f7f7f" stroked="f" strokeweight="1pt"/>
                <w10:anchorlock/>
              </v:group>
            </w:pict>
          </mc:Fallback>
        </mc:AlternateContent>
      </w:r>
    </w:p>
    <w:p w14:paraId="6CBEA421" w14:textId="77777777" w:rsidR="008826AB" w:rsidRDefault="008826AB" w:rsidP="00E46692"/>
    <w:p w14:paraId="02A346C6" w14:textId="3E9D23BC" w:rsidR="00B01712" w:rsidRDefault="008826AB" w:rsidP="00B01712">
      <w:r>
        <w:rPr>
          <w:noProof/>
        </w:rPr>
        <mc:AlternateContent>
          <mc:Choice Requires="wpc">
            <w:drawing>
              <wp:inline distT="0" distB="0" distL="0" distR="0" wp14:anchorId="01FAB7F9" wp14:editId="69801D9D">
                <wp:extent cx="2129939" cy="1026160"/>
                <wp:effectExtent l="0" t="0" r="0" b="0"/>
                <wp:docPr id="3750" name="Zeichenbereich 37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56" name="Rechteck 56"/>
                        <wps:cNvSpPr/>
                        <wps:spPr>
                          <a:xfrm>
                            <a:off x="448989" y="538584"/>
                            <a:ext cx="28575" cy="28575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50000"/>
                            </a:sys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Rechteck 60"/>
                        <wps:cNvSpPr/>
                        <wps:spPr>
                          <a:xfrm>
                            <a:off x="527729" y="538584"/>
                            <a:ext cx="28575" cy="28575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50000"/>
                            </a:sys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Rechteck 62"/>
                        <wps:cNvSpPr/>
                        <wps:spPr>
                          <a:xfrm>
                            <a:off x="488994" y="538584"/>
                            <a:ext cx="28575" cy="28575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50000"/>
                            </a:sys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Gerader Verbinder 63"/>
                        <wps:cNvCnPr/>
                        <wps:spPr>
                          <a:xfrm>
                            <a:off x="451598" y="155235"/>
                            <a:ext cx="359410" cy="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44" name="Gerader Verbinder 3744"/>
                        <wps:cNvCnPr/>
                        <wps:spPr>
                          <a:xfrm>
                            <a:off x="450963" y="292395"/>
                            <a:ext cx="359410" cy="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45" name="Gerader Verbinder 3745"/>
                        <wps:cNvCnPr/>
                        <wps:spPr>
                          <a:xfrm>
                            <a:off x="454138" y="246675"/>
                            <a:ext cx="359410" cy="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46" name="Gerader Verbinder 3746"/>
                        <wps:cNvCnPr/>
                        <wps:spPr>
                          <a:xfrm>
                            <a:off x="453503" y="200955"/>
                            <a:ext cx="359410" cy="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47" name="Gerader Verbinder 3747"/>
                        <wps:cNvCnPr/>
                        <wps:spPr>
                          <a:xfrm>
                            <a:off x="280863" y="871584"/>
                            <a:ext cx="1730391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48" name="Textfeld 3748"/>
                        <wps:cNvSpPr txBox="1"/>
                        <wps:spPr>
                          <a:xfrm>
                            <a:off x="225603" y="18064"/>
                            <a:ext cx="157553" cy="18383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11A50ED3" w14:textId="51BF7F65" w:rsidR="008826AB" w:rsidRPr="00B01712" w:rsidRDefault="008826AB" w:rsidP="008826AB">
                              <w:pPr>
                                <w:rPr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sz w:val="26"/>
                                  <w:szCs w:val="26"/>
                                </w:rPr>
                                <w:t>h)</w:t>
                              </w:r>
                            </w:p>
                            <w:p w14:paraId="043660A4" w14:textId="77777777" w:rsidR="008826AB" w:rsidRPr="00B01712" w:rsidRDefault="008826AB" w:rsidP="008826AB"/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49" name="Gerader Verbinder 3749"/>
                        <wps:cNvCnPr/>
                        <wps:spPr>
                          <a:xfrm>
                            <a:off x="450963" y="337988"/>
                            <a:ext cx="359410" cy="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1" name="Gerader Verbinder 171"/>
                        <wps:cNvCnPr/>
                        <wps:spPr>
                          <a:xfrm>
                            <a:off x="450963" y="404663"/>
                            <a:ext cx="359410" cy="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2" name="Gerader Verbinder 172"/>
                        <wps:cNvCnPr/>
                        <wps:spPr>
                          <a:xfrm>
                            <a:off x="450963" y="447525"/>
                            <a:ext cx="359410" cy="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01FAB7F9" id="Zeichenbereich 3750" o:spid="_x0000_s1146" editas="canvas" style="width:167.7pt;height:80.8pt;mso-position-horizontal-relative:char;mso-position-vertical-relative:line" coordsize="21297,10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">
                <v:shape id="_x0000_s1147" type="#_x0000_t75" style="position:absolute;width:21297;height:10261;visibility:visible;mso-wrap-style:square">
                  <v:fill o:detectmouseclick="t"/>
                  <v:path o:connecttype="none"/>
                </v:shape>
                <v:rect id="Rechteck 56" o:spid="_x0000_s1148" style="position:absolute;left:4489;top:5385;width:286;height: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" fillcolor="#7f7f7f" stroked="f" strokeweight="1pt"/>
                <v:rect id="Rechteck 60" o:spid="_x0000_s1149" style="position:absolute;left:5277;top:5385;width:286;height: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" fillcolor="#7f7f7f" stroked="f" strokeweight="1pt"/>
                <v:rect id="Rechteck 62" o:spid="_x0000_s1150" style="position:absolute;left:4889;top:5385;width:286;height: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" fillcolor="#7f7f7f" stroked="f" strokeweight="1pt"/>
                <v:line id="Gerader Verbinder 63" o:spid="_x0000_s1151" style="position:absolute;visibility:visible;mso-wrap-style:square" from="4515,1552" to="8110,15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" strokecolor="black [3200]" strokeweight="1.5pt">
                  <v:stroke joinstyle="miter"/>
                </v:line>
                <v:line id="Gerader Verbinder 3744" o:spid="_x0000_s1152" style="position:absolute;visibility:visible;mso-wrap-style:square" from="4509,2923" to="8103,29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" strokecolor="black [3200]" strokeweight="1.5pt">
                  <v:stroke joinstyle="miter"/>
                </v:line>
                <v:line id="Gerader Verbinder 3745" o:spid="_x0000_s1153" style="position:absolute;visibility:visible;mso-wrap-style:square" from="4541,2466" to="8135,24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" strokecolor="black [3200]" strokeweight="1.5pt">
                  <v:stroke joinstyle="miter"/>
                </v:line>
                <v:line id="Gerader Verbinder 3746" o:spid="_x0000_s1154" style="position:absolute;visibility:visible;mso-wrap-style:square" from="4535,2009" to="8129,20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" strokecolor="black [3200]" strokeweight="1.5pt">
                  <v:stroke joinstyle="miter"/>
                </v:line>
                <v:line id="Gerader Verbinder 3747" o:spid="_x0000_s1155" style="position:absolute;visibility:visible;mso-wrap-style:square" from="2808,8715" to="20112,87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" strokecolor="black [3200]" strokeweight=".5pt">
                  <v:stroke joinstyle="miter"/>
                </v:line>
                <v:shape id="Textfeld 3748" o:spid="_x0000_s1156" type="#_x0000_t202" style="position:absolute;left:2256;top:180;width:1575;height:18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" fillcolor="white [3201]" stroked="f" strokeweight=".5pt">
                  <v:textbox inset="0,0,0,0">
                    <w:txbxContent>
                      <w:p w14:paraId="11A50ED3" w14:textId="51BF7F65" w:rsidR="008826AB" w:rsidRPr="00B01712" w:rsidRDefault="008826AB" w:rsidP="008826AB">
                        <w:pPr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h)</w:t>
                        </w:r>
                      </w:p>
                      <w:p w14:paraId="043660A4" w14:textId="77777777" w:rsidR="008826AB" w:rsidRPr="00B01712" w:rsidRDefault="008826AB" w:rsidP="008826AB"/>
                    </w:txbxContent>
                  </v:textbox>
                </v:shape>
                <v:line id="Gerader Verbinder 3749" o:spid="_x0000_s1157" style="position:absolute;visibility:visible;mso-wrap-style:square" from="4509,3379" to="8103,33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" strokecolor="black [3200]" strokeweight="1.5pt">
                  <v:stroke joinstyle="miter"/>
                </v:line>
                <v:line id="Gerader Verbinder 171" o:spid="_x0000_s1158" style="position:absolute;visibility:visible;mso-wrap-style:square" from="4509,4046" to="8103,40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" strokecolor="black [3200]" strokeweight="1.5pt">
                  <v:stroke joinstyle="miter"/>
                </v:line>
                <v:line id="Gerader Verbinder 172" o:spid="_x0000_s1159" style="position:absolute;visibility:visible;mso-wrap-style:square" from="4509,4475" to="8103,44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" strokecolor="black [3200]" strokeweight="1.5pt">
                  <v:stroke joinstyle="miter"/>
                </v:line>
                <w10:anchorlock/>
              </v:group>
            </w:pict>
          </mc:Fallback>
        </mc:AlternateContent>
      </w:r>
      <w:r>
        <w:rPr>
          <w:noProof/>
        </w:rPr>
        <mc:AlternateContent>
          <mc:Choice Requires="wpc">
            <w:drawing>
              <wp:inline distT="0" distB="0" distL="0" distR="0" wp14:anchorId="74C3C81B" wp14:editId="3B5A1000">
                <wp:extent cx="2005830" cy="1021080"/>
                <wp:effectExtent l="0" t="0" r="0" b="0"/>
                <wp:docPr id="3763" name="Zeichenbereich 376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3758" name="Gerader Verbinder 3758"/>
                        <wps:cNvCnPr/>
                        <wps:spPr>
                          <a:xfrm>
                            <a:off x="345835" y="871585"/>
                            <a:ext cx="1586411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59" name="Textfeld 3759"/>
                        <wps:cNvSpPr txBox="1"/>
                        <wps:spPr>
                          <a:xfrm>
                            <a:off x="290585" y="18064"/>
                            <a:ext cx="157553" cy="18383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58003A36" w14:textId="6FD6B349" w:rsidR="008826AB" w:rsidRPr="00B01712" w:rsidRDefault="008826AB" w:rsidP="008826AB">
                              <w:pPr>
                                <w:rPr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sz w:val="26"/>
                                  <w:szCs w:val="26"/>
                                </w:rPr>
                                <w:t>i)</w:t>
                              </w:r>
                            </w:p>
                            <w:p w14:paraId="1BC5FD3E" w14:textId="77777777" w:rsidR="008826AB" w:rsidRPr="00B01712" w:rsidRDefault="008826AB" w:rsidP="008826AB"/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6" name="Rechteck 186"/>
                        <wps:cNvSpPr/>
                        <wps:spPr>
                          <a:xfrm>
                            <a:off x="1263394" y="185590"/>
                            <a:ext cx="28575" cy="28575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50000"/>
                            </a:sys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7" name="Rechteck 187"/>
                        <wps:cNvSpPr/>
                        <wps:spPr>
                          <a:xfrm>
                            <a:off x="1342134" y="185590"/>
                            <a:ext cx="28575" cy="28575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50000"/>
                            </a:sys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8" name="Rechteck 188"/>
                        <wps:cNvSpPr/>
                        <wps:spPr>
                          <a:xfrm>
                            <a:off x="1421509" y="185590"/>
                            <a:ext cx="28575" cy="28575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50000"/>
                            </a:sys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9" name="Rechteck 189"/>
                        <wps:cNvSpPr/>
                        <wps:spPr>
                          <a:xfrm>
                            <a:off x="1382139" y="185590"/>
                            <a:ext cx="28575" cy="28575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50000"/>
                            </a:sys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0" name="Rechteck 190"/>
                        <wps:cNvSpPr/>
                        <wps:spPr>
                          <a:xfrm>
                            <a:off x="1303399" y="185590"/>
                            <a:ext cx="28575" cy="28575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50000"/>
                            </a:sys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1" name="Rechteck 191"/>
                        <wps:cNvSpPr/>
                        <wps:spPr>
                          <a:xfrm>
                            <a:off x="1519299" y="185590"/>
                            <a:ext cx="28575" cy="28575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50000"/>
                            </a:sys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2" name="Rechteck 192"/>
                        <wps:cNvSpPr/>
                        <wps:spPr>
                          <a:xfrm>
                            <a:off x="1479929" y="185590"/>
                            <a:ext cx="28575" cy="28575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50000"/>
                            </a:sys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3" name="Rechteck 193"/>
                        <wps:cNvSpPr/>
                        <wps:spPr>
                          <a:xfrm>
                            <a:off x="433628" y="155235"/>
                            <a:ext cx="358775" cy="35941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03006A2D" w14:textId="77777777" w:rsidR="008826AB" w:rsidRDefault="008826AB" w:rsidP="008826AB">
                              <w:pPr>
                                <w:spacing w:line="254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4" name="Rechteck 194"/>
                        <wps:cNvSpPr/>
                        <wps:spPr>
                          <a:xfrm>
                            <a:off x="833678" y="155235"/>
                            <a:ext cx="358775" cy="35941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1EDAE686" w14:textId="77777777" w:rsidR="008826AB" w:rsidRDefault="008826AB" w:rsidP="008826AB">
                              <w:pPr>
                                <w:spacing w:line="254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74C3C81B" id="Zeichenbereich 3763" o:spid="_x0000_s1160" editas="canvas" style="width:157.95pt;height:80.4pt;mso-position-horizontal-relative:char;mso-position-vertical-relative:line" coordsize="20053,10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">
                <v:shape id="_x0000_s1161" type="#_x0000_t75" style="position:absolute;width:20053;height:10210;visibility:visible;mso-wrap-style:square">
                  <v:fill o:detectmouseclick="t"/>
                  <v:path o:connecttype="none"/>
                </v:shape>
                <v:line id="Gerader Verbinder 3758" o:spid="_x0000_s1162" style="position:absolute;visibility:visible;mso-wrap-style:square" from="3458,8715" to="19322,87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" strokecolor="black [3200]" strokeweight=".5pt">
                  <v:stroke joinstyle="miter"/>
                </v:line>
                <v:shape id="Textfeld 3759" o:spid="_x0000_s1163" type="#_x0000_t202" style="position:absolute;left:2905;top:180;width:1576;height:18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" fillcolor="white [3201]" stroked="f" strokeweight=".5pt">
                  <v:textbox inset="0,0,0,0">
                    <w:txbxContent>
                      <w:p w14:paraId="58003A36" w14:textId="6FD6B349" w:rsidR="008826AB" w:rsidRPr="00B01712" w:rsidRDefault="008826AB" w:rsidP="008826AB">
                        <w:pPr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i)</w:t>
                        </w:r>
                      </w:p>
                      <w:p w14:paraId="1BC5FD3E" w14:textId="77777777" w:rsidR="008826AB" w:rsidRPr="00B01712" w:rsidRDefault="008826AB" w:rsidP="008826AB"/>
                    </w:txbxContent>
                  </v:textbox>
                </v:shape>
                <v:rect id="Rechteck 186" o:spid="_x0000_s1164" style="position:absolute;left:12633;top:1855;width:286;height: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" fillcolor="#7f7f7f" stroked="f" strokeweight="1pt"/>
                <v:rect id="Rechteck 187" o:spid="_x0000_s1165" style="position:absolute;left:13421;top:1855;width:286;height: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" fillcolor="#7f7f7f" stroked="f" strokeweight="1pt"/>
                <v:rect id="Rechteck 188" o:spid="_x0000_s1166" style="position:absolute;left:14215;top:1855;width:285;height: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" fillcolor="#7f7f7f" stroked="f" strokeweight="1pt"/>
                <v:rect id="Rechteck 189" o:spid="_x0000_s1167" style="position:absolute;left:13821;top:1855;width:286;height: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" fillcolor="#7f7f7f" stroked="f" strokeweight="1pt"/>
                <v:rect id="Rechteck 190" o:spid="_x0000_s1168" style="position:absolute;left:13033;top:1855;width:286;height: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" fillcolor="#7f7f7f" stroked="f" strokeweight="1pt"/>
                <v:rect id="Rechteck 191" o:spid="_x0000_s1169" style="position:absolute;left:15192;top:1855;width:286;height: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" fillcolor="#7f7f7f" stroked="f" strokeweight="1pt"/>
                <v:rect id="Rechteck 192" o:spid="_x0000_s1170" style="position:absolute;left:14799;top:1855;width:286;height: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" fillcolor="#7f7f7f" stroked="f" strokeweight="1pt"/>
                <v:rect id="Rechteck 193" o:spid="_x0000_s1171" style="position:absolute;left:4336;top:1552;width:3588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" fillcolor="window" strokecolor="windowText" strokeweight="1.5pt">
                  <v:textbox>
                    <w:txbxContent>
                      <w:p w14:paraId="03006A2D" w14:textId="77777777" w:rsidR="008826AB" w:rsidRDefault="008826AB" w:rsidP="008826AB">
                        <w:pPr>
                          <w:spacing w:line="254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/>
                          </w:rPr>
                          <w:t> </w:t>
                        </w:r>
                      </w:p>
                    </w:txbxContent>
                  </v:textbox>
                </v:rect>
                <v:rect id="Rechteck 194" o:spid="_x0000_s1172" style="position:absolute;left:8336;top:1552;width:3588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" fillcolor="window" strokecolor="windowText" strokeweight="1.5pt">
                  <v:textbox>
                    <w:txbxContent>
                      <w:p w14:paraId="1EDAE686" w14:textId="77777777" w:rsidR="008826AB" w:rsidRDefault="008826AB" w:rsidP="008826AB">
                        <w:pPr>
                          <w:spacing w:line="254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/>
                          </w:rPr>
                          <w:t> 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>
        <w:rPr>
          <w:noProof/>
        </w:rPr>
        <mc:AlternateContent>
          <mc:Choice Requires="wpc">
            <w:drawing>
              <wp:inline distT="0" distB="0" distL="0" distR="0" wp14:anchorId="20E244C4" wp14:editId="6A8A5279">
                <wp:extent cx="2194995" cy="1021080"/>
                <wp:effectExtent l="0" t="0" r="0" b="0"/>
                <wp:docPr id="64" name="Zeichenbereich 6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3764" name="Gerader Verbinder 3764"/>
                        <wps:cNvCnPr/>
                        <wps:spPr>
                          <a:xfrm>
                            <a:off x="416730" y="871585"/>
                            <a:ext cx="1586411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65" name="Textfeld 3765"/>
                        <wps:cNvSpPr txBox="1"/>
                        <wps:spPr>
                          <a:xfrm>
                            <a:off x="361480" y="18064"/>
                            <a:ext cx="157553" cy="18383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3F67B320" w14:textId="5EC391CA" w:rsidR="008826AB" w:rsidRPr="00B01712" w:rsidRDefault="008826AB" w:rsidP="008826AB">
                              <w:pPr>
                                <w:rPr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sz w:val="26"/>
                                  <w:szCs w:val="26"/>
                                </w:rPr>
                                <w:t>k)</w:t>
                              </w:r>
                            </w:p>
                            <w:p w14:paraId="084FA187" w14:textId="77777777" w:rsidR="008826AB" w:rsidRPr="00B01712" w:rsidRDefault="008826AB" w:rsidP="008826AB"/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66" name="Rechteck 3766"/>
                        <wps:cNvSpPr/>
                        <wps:spPr>
                          <a:xfrm>
                            <a:off x="993097" y="165556"/>
                            <a:ext cx="28575" cy="28575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50000"/>
                            </a:sys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67" name="Rechteck 3767"/>
                        <wps:cNvSpPr/>
                        <wps:spPr>
                          <a:xfrm>
                            <a:off x="1071837" y="165556"/>
                            <a:ext cx="28575" cy="28575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50000"/>
                            </a:sys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68" name="Rechteck 3768"/>
                        <wps:cNvSpPr/>
                        <wps:spPr>
                          <a:xfrm>
                            <a:off x="1151212" y="165556"/>
                            <a:ext cx="28575" cy="28575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50000"/>
                            </a:sys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69" name="Rechteck 3769"/>
                        <wps:cNvSpPr/>
                        <wps:spPr>
                          <a:xfrm>
                            <a:off x="1111842" y="165556"/>
                            <a:ext cx="28575" cy="28575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50000"/>
                            </a:sys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70" name="Rechteck 3770"/>
                        <wps:cNvSpPr/>
                        <wps:spPr>
                          <a:xfrm>
                            <a:off x="1033102" y="165556"/>
                            <a:ext cx="28575" cy="28575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50000"/>
                            </a:sys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71" name="Rechteck 3771"/>
                        <wps:cNvSpPr/>
                        <wps:spPr>
                          <a:xfrm>
                            <a:off x="1249002" y="165556"/>
                            <a:ext cx="28575" cy="28575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50000"/>
                            </a:sys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72" name="Rechteck 3772"/>
                        <wps:cNvSpPr/>
                        <wps:spPr>
                          <a:xfrm>
                            <a:off x="1209632" y="165556"/>
                            <a:ext cx="28575" cy="28575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50000"/>
                            </a:sys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73" name="Rechteck 3773"/>
                        <wps:cNvSpPr/>
                        <wps:spPr>
                          <a:xfrm>
                            <a:off x="528316" y="155235"/>
                            <a:ext cx="358775" cy="35941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4A576D45" w14:textId="77777777" w:rsidR="008826AB" w:rsidRDefault="008826AB" w:rsidP="008826AB">
                              <w:pPr>
                                <w:spacing w:line="254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7" name="Rechteck 207"/>
                        <wps:cNvSpPr/>
                        <wps:spPr>
                          <a:xfrm>
                            <a:off x="1289273" y="165556"/>
                            <a:ext cx="28575" cy="28575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50000"/>
                            </a:sys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8" name="Rechteck 208"/>
                        <wps:cNvSpPr/>
                        <wps:spPr>
                          <a:xfrm>
                            <a:off x="1333464" y="165556"/>
                            <a:ext cx="28575" cy="28575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50000"/>
                            </a:sys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20E244C4" id="Zeichenbereich 64" o:spid="_x0000_s1173" editas="canvas" style="width:172.85pt;height:80.4pt;mso-position-horizontal-relative:char;mso-position-vertical-relative:line" coordsize="21945,10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">
                <v:shape id="_x0000_s1174" type="#_x0000_t75" style="position:absolute;width:21945;height:10210;visibility:visible;mso-wrap-style:square">
                  <v:fill o:detectmouseclick="t"/>
                  <v:path o:connecttype="none"/>
                </v:shape>
                <v:line id="Gerader Verbinder 3764" o:spid="_x0000_s1175" style="position:absolute;visibility:visible;mso-wrap-style:square" from="4167,8715" to="20031,87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" strokecolor="black [3200]" strokeweight=".5pt">
                  <v:stroke joinstyle="miter"/>
                </v:line>
                <v:shape id="Textfeld 3765" o:spid="_x0000_s1176" type="#_x0000_t202" style="position:absolute;left:3614;top:180;width:1576;height:18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" fillcolor="white [3201]" stroked="f" strokeweight=".5pt">
                  <v:textbox inset="0,0,0,0">
                    <w:txbxContent>
                      <w:p w14:paraId="3F67B320" w14:textId="5EC391CA" w:rsidR="008826AB" w:rsidRPr="00B01712" w:rsidRDefault="008826AB" w:rsidP="008826AB">
                        <w:pPr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k)</w:t>
                        </w:r>
                      </w:p>
                      <w:p w14:paraId="084FA187" w14:textId="77777777" w:rsidR="008826AB" w:rsidRPr="00B01712" w:rsidRDefault="008826AB" w:rsidP="008826AB"/>
                    </w:txbxContent>
                  </v:textbox>
                </v:shape>
                <v:rect id="Rechteck 3766" o:spid="_x0000_s1177" style="position:absolute;left:9930;top:1655;width:286;height: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" fillcolor="#7f7f7f" stroked="f" strokeweight="1pt"/>
                <v:rect id="Rechteck 3767" o:spid="_x0000_s1178" style="position:absolute;left:10718;top:1655;width:286;height: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" fillcolor="#7f7f7f" stroked="f" strokeweight="1pt"/>
                <v:rect id="Rechteck 3768" o:spid="_x0000_s1179" style="position:absolute;left:11512;top:1655;width:285;height: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" fillcolor="#7f7f7f" stroked="f" strokeweight="1pt"/>
                <v:rect id="Rechteck 3769" o:spid="_x0000_s1180" style="position:absolute;left:11118;top:1655;width:286;height: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" fillcolor="#7f7f7f" stroked="f" strokeweight="1pt"/>
                <v:rect id="Rechteck 3770" o:spid="_x0000_s1181" style="position:absolute;left:10331;top:1655;width:285;height: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" fillcolor="#7f7f7f" stroked="f" strokeweight="1pt"/>
                <v:rect id="Rechteck 3771" o:spid="_x0000_s1182" style="position:absolute;left:12490;top:1655;width:285;height: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" fillcolor="#7f7f7f" stroked="f" strokeweight="1pt"/>
                <v:rect id="Rechteck 3772" o:spid="_x0000_s1183" style="position:absolute;left:12096;top:1655;width:286;height: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" fillcolor="#7f7f7f" stroked="f" strokeweight="1pt"/>
                <v:rect id="Rechteck 3773" o:spid="_x0000_s1184" style="position:absolute;left:5283;top:1552;width:3587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" fillcolor="window" strokecolor="windowText" strokeweight="1.5pt">
                  <v:textbox>
                    <w:txbxContent>
                      <w:p w14:paraId="4A576D45" w14:textId="77777777" w:rsidR="008826AB" w:rsidRDefault="008826AB" w:rsidP="008826AB">
                        <w:pPr>
                          <w:spacing w:line="254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/>
                          </w:rPr>
                          <w:t> </w:t>
                        </w:r>
                      </w:p>
                    </w:txbxContent>
                  </v:textbox>
                </v:rect>
                <v:rect id="Rechteck 207" o:spid="_x0000_s1185" style="position:absolute;left:12892;top:1655;width:286;height: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" fillcolor="#7f7f7f" stroked="f" strokeweight="1pt"/>
                <v:rect id="Rechteck 208" o:spid="_x0000_s1186" style="position:absolute;left:13334;top:1655;width:286;height: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" fillcolor="#7f7f7f" stroked="f" strokeweight="1pt"/>
                <w10:anchorlock/>
              </v:group>
            </w:pict>
          </mc:Fallback>
        </mc:AlternateContent>
      </w:r>
    </w:p>
    <w:p w14:paraId="18A865DD" w14:textId="01D59405" w:rsidR="00E46692" w:rsidRPr="00E46692" w:rsidRDefault="00E46692" w:rsidP="00E46692"/>
    <w:p w14:paraId="60F75436" w14:textId="71AF032B" w:rsidR="00071456" w:rsidRPr="00071456" w:rsidRDefault="008826AB" w:rsidP="00E46692">
      <w:r>
        <w:rPr>
          <w:noProof/>
        </w:rPr>
        <mc:AlternateContent>
          <mc:Choice Requires="wpc">
            <w:drawing>
              <wp:inline distT="0" distB="0" distL="0" distR="0" wp14:anchorId="62197EF8" wp14:editId="03C19303">
                <wp:extent cx="5886450" cy="978535"/>
                <wp:effectExtent l="0" t="0" r="0" b="0"/>
                <wp:docPr id="86" name="Zeichenbereich 8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65" name="Rechteck 65"/>
                        <wps:cNvSpPr/>
                        <wps:spPr>
                          <a:xfrm>
                            <a:off x="399536" y="181905"/>
                            <a:ext cx="359410" cy="35941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0A1E0D1C" w14:textId="77777777" w:rsidR="008826AB" w:rsidRDefault="008826AB" w:rsidP="008826AB">
                              <w:pPr>
                                <w:spacing w:line="256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Rechteck 66"/>
                        <wps:cNvSpPr/>
                        <wps:spPr>
                          <a:xfrm>
                            <a:off x="801491" y="180000"/>
                            <a:ext cx="359410" cy="35941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3DE99D99" w14:textId="77777777" w:rsidR="008826AB" w:rsidRDefault="008826AB" w:rsidP="008826AB">
                              <w:pPr>
                                <w:spacing w:line="256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Rechteck 67"/>
                        <wps:cNvSpPr/>
                        <wps:spPr>
                          <a:xfrm>
                            <a:off x="1201541" y="183175"/>
                            <a:ext cx="359410" cy="35941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0062E0BF" w14:textId="77777777" w:rsidR="008826AB" w:rsidRDefault="008826AB" w:rsidP="008826AB">
                              <w:pPr>
                                <w:spacing w:line="256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Gerader Verbinder 71"/>
                        <wps:cNvCnPr/>
                        <wps:spPr>
                          <a:xfrm>
                            <a:off x="399502" y="864270"/>
                            <a:ext cx="2160000" cy="731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2" name="Rechteck 72"/>
                        <wps:cNvSpPr/>
                        <wps:spPr>
                          <a:xfrm>
                            <a:off x="1603243" y="183175"/>
                            <a:ext cx="359410" cy="35941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05D7D710" w14:textId="77777777" w:rsidR="008826AB" w:rsidRDefault="008826AB" w:rsidP="008826AB">
                              <w:pPr>
                                <w:spacing w:line="256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Rechteck 73"/>
                        <wps:cNvSpPr/>
                        <wps:spPr>
                          <a:xfrm>
                            <a:off x="2012577" y="183175"/>
                            <a:ext cx="359410" cy="35941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03D0AB57" w14:textId="77777777" w:rsidR="008826AB" w:rsidRDefault="008826AB" w:rsidP="008826AB">
                              <w:pPr>
                                <w:spacing w:line="256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Textfeld 3775"/>
                        <wps:cNvSpPr txBox="1"/>
                        <wps:spPr>
                          <a:xfrm>
                            <a:off x="193453" y="15060"/>
                            <a:ext cx="157480" cy="18351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64FD80C9" w14:textId="54ADA1D5" w:rsidR="008826AB" w:rsidRDefault="008826AB" w:rsidP="008826AB">
                              <w:pPr>
                                <w:spacing w:line="256" w:lineRule="auto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sz w:val="26"/>
                                  <w:szCs w:val="26"/>
                                </w:rPr>
                                <w:t>l)</w:t>
                              </w:r>
                            </w:p>
                            <w:p w14:paraId="6C428B70" w14:textId="77777777" w:rsidR="008826AB" w:rsidRDefault="008826AB" w:rsidP="008826AB">
                              <w:pPr>
                                <w:spacing w:line="256" w:lineRule="auto"/>
                              </w:pPr>
                              <w:r>
                                <w:rPr>
                                  <w:rFonts w:ascii="Calibri" w:eastAsia="Calibri" w:hAnsi="Calibri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Rechteck 76"/>
                        <wps:cNvSpPr/>
                        <wps:spPr>
                          <a:xfrm>
                            <a:off x="2601746" y="183175"/>
                            <a:ext cx="359410" cy="35941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359A72A5" w14:textId="77777777" w:rsidR="008826AB" w:rsidRDefault="008826AB" w:rsidP="008826AB">
                              <w:pPr>
                                <w:spacing w:line="256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Rechteck 77"/>
                        <wps:cNvSpPr/>
                        <wps:spPr>
                          <a:xfrm>
                            <a:off x="2994235" y="183175"/>
                            <a:ext cx="359410" cy="35941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3316F59A" w14:textId="77777777" w:rsidR="008826AB" w:rsidRDefault="008826AB" w:rsidP="008826AB">
                              <w:pPr>
                                <w:spacing w:line="256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Rechteck 78"/>
                        <wps:cNvSpPr/>
                        <wps:spPr>
                          <a:xfrm>
                            <a:off x="3391051" y="183175"/>
                            <a:ext cx="359410" cy="35941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242B7647" w14:textId="77777777" w:rsidR="008826AB" w:rsidRDefault="008826AB" w:rsidP="008826AB">
                              <w:pPr>
                                <w:spacing w:line="256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" name="Rechteck 79"/>
                        <wps:cNvSpPr/>
                        <wps:spPr>
                          <a:xfrm>
                            <a:off x="4290808" y="198575"/>
                            <a:ext cx="28575" cy="28575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50000"/>
                            </a:sys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" name="Rechteck 83"/>
                        <wps:cNvSpPr/>
                        <wps:spPr>
                          <a:xfrm>
                            <a:off x="4330813" y="198575"/>
                            <a:ext cx="28575" cy="28575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50000"/>
                            </a:sys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1" name="Rechteck 231"/>
                        <wps:cNvSpPr/>
                        <wps:spPr>
                          <a:xfrm>
                            <a:off x="3784751" y="183175"/>
                            <a:ext cx="359410" cy="35941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3A1C8013" w14:textId="77777777" w:rsidR="008826AB" w:rsidRDefault="008826AB" w:rsidP="008826AB">
                              <w:pPr>
                                <w:spacing w:line="256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62197EF8" id="Zeichenbereich 86" o:spid="_x0000_s1187" editas="canvas" style="width:463.5pt;height:77.05pt;mso-position-horizontal-relative:char;mso-position-vertical-relative:line" coordsize="58864,9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">
                <v:shape id="_x0000_s1188" type="#_x0000_t75" style="position:absolute;width:58864;height:9785;visibility:visible;mso-wrap-style:square">
                  <v:fill o:detectmouseclick="t"/>
                  <v:path o:connecttype="none"/>
                </v:shape>
                <v:rect id="Rechteck 65" o:spid="_x0000_s1189" style="position:absolute;left:3995;top:1819;width:3594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" fillcolor="window" strokecolor="windowText" strokeweight="1.5pt">
                  <v:textbox>
                    <w:txbxContent>
                      <w:p w14:paraId="0A1E0D1C" w14:textId="77777777" w:rsidR="008826AB" w:rsidRDefault="008826AB" w:rsidP="008826AB">
                        <w:pPr>
                          <w:spacing w:line="256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/>
                          </w:rPr>
                          <w:t> </w:t>
                        </w:r>
                      </w:p>
                    </w:txbxContent>
                  </v:textbox>
                </v:rect>
                <v:rect id="Rechteck 66" o:spid="_x0000_s1190" style="position:absolute;left:8014;top:1800;width:3595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" fillcolor="window" strokecolor="windowText" strokeweight="1.5pt">
                  <v:textbox>
                    <w:txbxContent>
                      <w:p w14:paraId="3DE99D99" w14:textId="77777777" w:rsidR="008826AB" w:rsidRDefault="008826AB" w:rsidP="008826AB">
                        <w:pPr>
                          <w:spacing w:line="256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/>
                          </w:rPr>
                          <w:t> </w:t>
                        </w:r>
                      </w:p>
                    </w:txbxContent>
                  </v:textbox>
                </v:rect>
                <v:rect id="Rechteck 67" o:spid="_x0000_s1191" style="position:absolute;left:12015;top:1831;width:3594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" fillcolor="window" strokecolor="windowText" strokeweight="1.5pt">
                  <v:textbox>
                    <w:txbxContent>
                      <w:p w14:paraId="0062E0BF" w14:textId="77777777" w:rsidR="008826AB" w:rsidRDefault="008826AB" w:rsidP="008826AB">
                        <w:pPr>
                          <w:spacing w:line="256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/>
                          </w:rPr>
                          <w:t> </w:t>
                        </w:r>
                      </w:p>
                    </w:txbxContent>
                  </v:textbox>
                </v:rect>
                <v:line id="Gerader Verbinder 71" o:spid="_x0000_s1192" style="position:absolute;visibility:visible;mso-wrap-style:square" from="3995,8642" to="25595,87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" strokecolor="black [3200]" strokeweight=".5pt">
                  <v:stroke joinstyle="miter"/>
                </v:line>
                <v:rect id="Rechteck 72" o:spid="_x0000_s1193" style="position:absolute;left:16032;top:1831;width:3594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" fillcolor="window" strokecolor="windowText" strokeweight="1.5pt">
                  <v:textbox>
                    <w:txbxContent>
                      <w:p w14:paraId="05D7D710" w14:textId="77777777" w:rsidR="008826AB" w:rsidRDefault="008826AB" w:rsidP="008826AB">
                        <w:pPr>
                          <w:spacing w:line="256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/>
                          </w:rPr>
                          <w:t> </w:t>
                        </w:r>
                      </w:p>
                    </w:txbxContent>
                  </v:textbox>
                </v:rect>
                <v:rect id="Rechteck 73" o:spid="_x0000_s1194" style="position:absolute;left:20125;top:1831;width:3594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" fillcolor="window" strokecolor="windowText" strokeweight="1.5pt">
                  <v:textbox>
                    <w:txbxContent>
                      <w:p w14:paraId="03D0AB57" w14:textId="77777777" w:rsidR="008826AB" w:rsidRDefault="008826AB" w:rsidP="008826AB">
                        <w:pPr>
                          <w:spacing w:line="256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/>
                          </w:rPr>
                          <w:t> </w:t>
                        </w:r>
                      </w:p>
                    </w:txbxContent>
                  </v:textbox>
                </v:rect>
                <v:shape id="Textfeld 3775" o:spid="_x0000_s1195" type="#_x0000_t202" style="position:absolute;left:1934;top:150;width:1575;height:1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" fillcolor="white [3201]" stroked="f" strokeweight=".5pt">
                  <v:textbox inset="0,0,0,0">
                    <w:txbxContent>
                      <w:p w14:paraId="64FD80C9" w14:textId="54ADA1D5" w:rsidR="008826AB" w:rsidRDefault="008826AB" w:rsidP="008826AB">
                        <w:pPr>
                          <w:spacing w:line="256" w:lineRule="auto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/>
                            <w:sz w:val="26"/>
                            <w:szCs w:val="26"/>
                          </w:rPr>
                          <w:t>l)</w:t>
                        </w:r>
                      </w:p>
                      <w:p w14:paraId="6C428B70" w14:textId="77777777" w:rsidR="008826AB" w:rsidRDefault="008826AB" w:rsidP="008826AB">
                        <w:pPr>
                          <w:spacing w:line="256" w:lineRule="auto"/>
                        </w:pPr>
                        <w:r>
                          <w:rPr>
                            <w:rFonts w:ascii="Calibri" w:eastAsia="Calibri" w:hAnsi="Calibri"/>
                          </w:rPr>
                          <w:t> </w:t>
                        </w:r>
                      </w:p>
                    </w:txbxContent>
                  </v:textbox>
                </v:shape>
                <v:rect id="Rechteck 76" o:spid="_x0000_s1196" style="position:absolute;left:26017;top:1831;width:3594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" fillcolor="window" strokecolor="windowText" strokeweight="1.5pt">
                  <v:textbox>
                    <w:txbxContent>
                      <w:p w14:paraId="359A72A5" w14:textId="77777777" w:rsidR="008826AB" w:rsidRDefault="008826AB" w:rsidP="008826AB">
                        <w:pPr>
                          <w:spacing w:line="256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/>
                          </w:rPr>
                          <w:t> </w:t>
                        </w:r>
                      </w:p>
                    </w:txbxContent>
                  </v:textbox>
                </v:rect>
                <v:rect id="Rechteck 77" o:spid="_x0000_s1197" style="position:absolute;left:29942;top:1831;width:3594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" fillcolor="window" strokecolor="windowText" strokeweight="1.5pt">
                  <v:textbox>
                    <w:txbxContent>
                      <w:p w14:paraId="3316F59A" w14:textId="77777777" w:rsidR="008826AB" w:rsidRDefault="008826AB" w:rsidP="008826AB">
                        <w:pPr>
                          <w:spacing w:line="256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/>
                          </w:rPr>
                          <w:t> </w:t>
                        </w:r>
                      </w:p>
                    </w:txbxContent>
                  </v:textbox>
                </v:rect>
                <v:rect id="Rechteck 78" o:spid="_x0000_s1198" style="position:absolute;left:33910;top:1831;width:3594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" fillcolor="window" strokecolor="windowText" strokeweight="1.5pt">
                  <v:textbox>
                    <w:txbxContent>
                      <w:p w14:paraId="242B7647" w14:textId="77777777" w:rsidR="008826AB" w:rsidRDefault="008826AB" w:rsidP="008826AB">
                        <w:pPr>
                          <w:spacing w:line="256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/>
                          </w:rPr>
                          <w:t> </w:t>
                        </w:r>
                      </w:p>
                    </w:txbxContent>
                  </v:textbox>
                </v:rect>
                <v:rect id="Rechteck 79" o:spid="_x0000_s1199" style="position:absolute;left:42908;top:1985;width:285;height: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" fillcolor="#7f7f7f" stroked="f" strokeweight="1pt"/>
                <v:rect id="Rechteck 83" o:spid="_x0000_s1200" style="position:absolute;left:43308;top:1985;width:285;height: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" fillcolor="#7f7f7f" stroked="f" strokeweight="1pt"/>
                <v:rect id="Rechteck 231" o:spid="_x0000_s1201" style="position:absolute;left:37847;top:1831;width:3594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" fillcolor="window" strokecolor="windowText" strokeweight="1.5pt">
                  <v:textbox>
                    <w:txbxContent>
                      <w:p w14:paraId="3A1C8013" w14:textId="77777777" w:rsidR="008826AB" w:rsidRDefault="008826AB" w:rsidP="008826AB">
                        <w:pPr>
                          <w:spacing w:line="256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/>
                          </w:rPr>
                          <w:t> 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sectPr w:rsidR="00071456" w:rsidRPr="00071456" w:rsidSect="008826AB">
      <w:headerReference w:type="default" r:id="rId8"/>
      <w:pgSz w:w="11906" w:h="16838"/>
      <w:pgMar w:top="1276" w:right="282" w:bottom="567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D06ACE" w14:textId="77777777" w:rsidR="00D71C0C" w:rsidRDefault="00D71C0C" w:rsidP="004B54FC">
      <w:pPr>
        <w:spacing w:after="0" w:line="240" w:lineRule="auto"/>
      </w:pPr>
      <w:r>
        <w:separator/>
      </w:r>
    </w:p>
  </w:endnote>
  <w:endnote w:type="continuationSeparator" w:id="0">
    <w:p w14:paraId="02DC6BF1" w14:textId="77777777" w:rsidR="00D71C0C" w:rsidRDefault="00D71C0C" w:rsidP="004B5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R HH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FA9CD8" w14:textId="77777777" w:rsidR="00D71C0C" w:rsidRDefault="00D71C0C" w:rsidP="004B54FC">
      <w:pPr>
        <w:spacing w:after="0" w:line="240" w:lineRule="auto"/>
      </w:pPr>
      <w:r>
        <w:separator/>
      </w:r>
    </w:p>
  </w:footnote>
  <w:footnote w:type="continuationSeparator" w:id="0">
    <w:p w14:paraId="7A174FC4" w14:textId="77777777" w:rsidR="00D71C0C" w:rsidRDefault="00D71C0C" w:rsidP="004B54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12AF6C" w14:textId="77777777" w:rsidR="004B54FC" w:rsidRPr="00DD4A97" w:rsidRDefault="004B54FC" w:rsidP="00DD4A97">
    <w:pPr>
      <w:pStyle w:val="Kopfzeile"/>
      <w:tabs>
        <w:tab w:val="left" w:pos="6379"/>
      </w:tabs>
      <w:rPr>
        <w:rFonts w:ascii="DR HH" w:hAnsi="DR HH"/>
        <w:sz w:val="24"/>
      </w:rPr>
    </w:pPr>
    <w:r w:rsidRPr="00DD4A97">
      <w:rPr>
        <w:rFonts w:ascii="DR HH" w:hAnsi="DR HH"/>
        <w:sz w:val="24"/>
      </w:rPr>
      <w:t>Name: _____________________</w:t>
    </w:r>
    <w:r w:rsidR="00DD4A97">
      <w:rPr>
        <w:rFonts w:ascii="DR HH" w:hAnsi="DR HH"/>
        <w:sz w:val="24"/>
      </w:rPr>
      <w:t>_________</w:t>
    </w:r>
    <w:r w:rsidRPr="00DD4A97">
      <w:rPr>
        <w:rFonts w:ascii="DR HH" w:hAnsi="DR HH"/>
        <w:sz w:val="24"/>
      </w:rPr>
      <w:t>_____</w:t>
    </w:r>
    <w:r w:rsidR="00DD4A97">
      <w:rPr>
        <w:rFonts w:ascii="DR HH" w:hAnsi="DR HH"/>
        <w:sz w:val="24"/>
      </w:rPr>
      <w:t>___</w:t>
    </w:r>
    <w:r w:rsidRPr="00DD4A97">
      <w:rPr>
        <w:rFonts w:ascii="DR HH" w:hAnsi="DR HH"/>
        <w:sz w:val="24"/>
      </w:rPr>
      <w:t>_</w:t>
    </w:r>
    <w:r w:rsidR="00DD4A97">
      <w:rPr>
        <w:rFonts w:ascii="DR HH" w:hAnsi="DR HH"/>
        <w:sz w:val="24"/>
      </w:rPr>
      <w:tab/>
    </w:r>
    <w:r w:rsidR="00DD4A97">
      <w:rPr>
        <w:rFonts w:ascii="DR HH" w:hAnsi="DR HH"/>
        <w:sz w:val="24"/>
      </w:rPr>
      <w:tab/>
      <w:t>Datum: 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539F1"/>
    <w:multiLevelType w:val="hybridMultilevel"/>
    <w:tmpl w:val="A6DCD9C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15847"/>
    <w:multiLevelType w:val="hybridMultilevel"/>
    <w:tmpl w:val="A74827D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FA7885"/>
    <w:multiLevelType w:val="hybridMultilevel"/>
    <w:tmpl w:val="5A921F2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E08FC"/>
    <w:multiLevelType w:val="hybridMultilevel"/>
    <w:tmpl w:val="5AA6265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931"/>
    <w:rsid w:val="00006231"/>
    <w:rsid w:val="00050A9F"/>
    <w:rsid w:val="00071456"/>
    <w:rsid w:val="000D3C22"/>
    <w:rsid w:val="00137B48"/>
    <w:rsid w:val="0014690C"/>
    <w:rsid w:val="001F7436"/>
    <w:rsid w:val="00217FDD"/>
    <w:rsid w:val="002D321C"/>
    <w:rsid w:val="002F1630"/>
    <w:rsid w:val="00367DD2"/>
    <w:rsid w:val="003A6351"/>
    <w:rsid w:val="003D34EB"/>
    <w:rsid w:val="00415B9E"/>
    <w:rsid w:val="00431FC2"/>
    <w:rsid w:val="004B105E"/>
    <w:rsid w:val="004B54FC"/>
    <w:rsid w:val="004F3A89"/>
    <w:rsid w:val="0052550A"/>
    <w:rsid w:val="005850FB"/>
    <w:rsid w:val="0065128A"/>
    <w:rsid w:val="00654B2C"/>
    <w:rsid w:val="006675EA"/>
    <w:rsid w:val="006A3540"/>
    <w:rsid w:val="007F4B82"/>
    <w:rsid w:val="008323FA"/>
    <w:rsid w:val="008370D9"/>
    <w:rsid w:val="00850931"/>
    <w:rsid w:val="00862E2B"/>
    <w:rsid w:val="00867F23"/>
    <w:rsid w:val="008826AB"/>
    <w:rsid w:val="00895C9D"/>
    <w:rsid w:val="008E1AC5"/>
    <w:rsid w:val="009502A1"/>
    <w:rsid w:val="009A6109"/>
    <w:rsid w:val="009C64C4"/>
    <w:rsid w:val="009E0023"/>
    <w:rsid w:val="009E7DB7"/>
    <w:rsid w:val="009F0681"/>
    <w:rsid w:val="009F6231"/>
    <w:rsid w:val="00A454A6"/>
    <w:rsid w:val="00A80F3B"/>
    <w:rsid w:val="00A8329A"/>
    <w:rsid w:val="00AA7158"/>
    <w:rsid w:val="00AC5D84"/>
    <w:rsid w:val="00B01712"/>
    <w:rsid w:val="00B25A8F"/>
    <w:rsid w:val="00C040FD"/>
    <w:rsid w:val="00CE2EE4"/>
    <w:rsid w:val="00D71C0C"/>
    <w:rsid w:val="00D96FE3"/>
    <w:rsid w:val="00DD3EAF"/>
    <w:rsid w:val="00DD4A97"/>
    <w:rsid w:val="00E46692"/>
    <w:rsid w:val="00E66CF7"/>
    <w:rsid w:val="00E70428"/>
    <w:rsid w:val="00EF7696"/>
    <w:rsid w:val="00F01C69"/>
    <w:rsid w:val="00F14C5F"/>
    <w:rsid w:val="00F46AC2"/>
    <w:rsid w:val="00F97CCC"/>
    <w:rsid w:val="00FA318E"/>
    <w:rsid w:val="00FC5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668032"/>
  <w15:chartTrackingRefBased/>
  <w15:docId w15:val="{2C98490E-DC2E-4938-800A-04817AE3B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01712"/>
  </w:style>
  <w:style w:type="paragraph" w:styleId="berschrift1">
    <w:name w:val="heading 1"/>
    <w:basedOn w:val="Standard"/>
    <w:next w:val="Standard"/>
    <w:link w:val="berschrift1Zchn"/>
    <w:uiPriority w:val="9"/>
    <w:qFormat/>
    <w:rsid w:val="00D96FE3"/>
    <w:pPr>
      <w:keepNext/>
      <w:keepLines/>
      <w:spacing w:before="120" w:after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6A3540"/>
    <w:pPr>
      <w:spacing w:after="120"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44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6A3540"/>
    <w:rPr>
      <w:rFonts w:asciiTheme="majorHAnsi" w:eastAsiaTheme="majorEastAsia" w:hAnsiTheme="majorHAnsi" w:cstheme="majorBidi"/>
      <w:b/>
      <w:spacing w:val="-10"/>
      <w:kern w:val="28"/>
      <w:sz w:val="44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96FE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fzeile">
    <w:name w:val="header"/>
    <w:basedOn w:val="Standard"/>
    <w:link w:val="KopfzeileZchn"/>
    <w:uiPriority w:val="99"/>
    <w:unhideWhenUsed/>
    <w:rsid w:val="004B54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B54FC"/>
  </w:style>
  <w:style w:type="paragraph" w:styleId="Fuzeile">
    <w:name w:val="footer"/>
    <w:basedOn w:val="Standard"/>
    <w:link w:val="FuzeileZchn"/>
    <w:uiPriority w:val="99"/>
    <w:unhideWhenUsed/>
    <w:rsid w:val="004B54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B54FC"/>
  </w:style>
  <w:style w:type="paragraph" w:styleId="Listenabsatz">
    <w:name w:val="List Paragraph"/>
    <w:basedOn w:val="Standard"/>
    <w:uiPriority w:val="34"/>
    <w:qFormat/>
    <w:rsid w:val="00217F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igene%20Dateien\Dokumente\Benutzerdefinierte%20Office-Vorlagen\Arbeitsblatt%203.%20Klasse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62F28E-5994-4E58-B758-F338498CE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Arbeitsblatt 3. Klasse.dotx</Template>
  <TotalTime>0</TotalTime>
  <Pages>1</Pages>
  <Words>18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Bernd Otten</dc:creator>
  <cp:keywords/>
  <dc:description/>
  <cp:lastModifiedBy>Bernd Otten</cp:lastModifiedBy>
  <cp:revision>6</cp:revision>
  <cp:lastPrinted>2019-04-26T20:32:00Z</cp:lastPrinted>
  <dcterms:created xsi:type="dcterms:W3CDTF">2019-04-26T07:29:00Z</dcterms:created>
  <dcterms:modified xsi:type="dcterms:W3CDTF">2019-04-28T14:15:00Z</dcterms:modified>
</cp:coreProperties>
</file>