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C1404" w14:textId="7E400223" w:rsidR="00DD3EAF" w:rsidRDefault="009F0681" w:rsidP="00DD3EAF">
      <w:pPr>
        <w:pStyle w:val="Titel"/>
      </w:pPr>
      <w:r>
        <w:t>Die Zahlen bis 1000 (</w:t>
      </w:r>
      <w:r w:rsidR="00FE20E6">
        <w:t>3</w:t>
      </w:r>
      <w:bookmarkStart w:id="0" w:name="_GoBack"/>
      <w:bookmarkEnd w:id="0"/>
      <w:r>
        <w:t>)</w:t>
      </w:r>
    </w:p>
    <w:p w14:paraId="78F32F4E" w14:textId="32C7801C" w:rsidR="00B01712" w:rsidRPr="00B01712" w:rsidRDefault="00B66D89" w:rsidP="005D26C8">
      <w:pPr>
        <w:pStyle w:val="berschrift1"/>
        <w:numPr>
          <w:ilvl w:val="0"/>
          <w:numId w:val="4"/>
        </w:numPr>
        <w:spacing w:after="120"/>
      </w:pPr>
      <w:r>
        <w:t>Schreibe in die Zahlenkarten und zeichne die Zahlenbilder.</w:t>
      </w:r>
    </w:p>
    <w:p w14:paraId="0D7CD925" w14:textId="77777777" w:rsidR="005D26C8" w:rsidRDefault="00B01712" w:rsidP="009E477D">
      <w:r>
        <w:rPr>
          <w:noProof/>
        </w:rPr>
        <mc:AlternateContent>
          <mc:Choice Requires="wpc">
            <w:drawing>
              <wp:inline distT="0" distB="0" distL="0" distR="0" wp14:anchorId="2DDAA073" wp14:editId="1DE82901">
                <wp:extent cx="3325091" cy="1252220"/>
                <wp:effectExtent l="0" t="0" r="8890" b="0"/>
                <wp:docPr id="9817" name="Zeichenbereich 98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75" name="Textfeld 3775"/>
                        <wps:cNvSpPr txBox="1"/>
                        <wps:spPr>
                          <a:xfrm>
                            <a:off x="35999" y="18064"/>
                            <a:ext cx="521531" cy="1838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3C9711" w14:textId="2F40BF25" w:rsidR="00B01712" w:rsidRPr="00B66D89" w:rsidRDefault="00B66D89" w:rsidP="00B66D89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a) </w:t>
                              </w:r>
                              <w:r w:rsidR="009E477D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4</w:t>
                              </w:r>
                              <w:r w:rsidR="00DE2041"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2</w:t>
                              </w:r>
                              <w:r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5</w:t>
                              </w:r>
                            </w:p>
                            <w:p w14:paraId="677C358C" w14:textId="77777777" w:rsidR="00B01712" w:rsidRPr="00B01712" w:rsidRDefault="00B01712" w:rsidP="00B01712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hteck 87"/>
                        <wps:cNvSpPr/>
                        <wps:spPr>
                          <a:xfrm>
                            <a:off x="227628" y="278006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8C0B94" w14:textId="31D0AA23" w:rsidR="00B66D89" w:rsidRPr="00B66D89" w:rsidRDefault="00B66D89" w:rsidP="00B66D89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 w:rsidRPr="00B66D89">
                                <w:rPr>
                                  <w:color w:val="000000" w:themeColor="text1"/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66D89">
                                <w:rPr>
                                  <w:color w:val="000000" w:themeColor="text1"/>
                                  <w:sz w:val="28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 xml:space="preserve"> </w:t>
                              </w:r>
                              <w:r w:rsidRPr="00B66D89">
                                <w:rPr>
                                  <w:color w:val="000000" w:themeColor="text1"/>
                                  <w:sz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hteck 88"/>
                        <wps:cNvSpPr/>
                        <wps:spPr>
                          <a:xfrm>
                            <a:off x="897863" y="278006"/>
                            <a:ext cx="2351979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hteck 236"/>
                        <wps:cNvSpPr/>
                        <wps:spPr>
                          <a:xfrm>
                            <a:off x="411697" y="557406"/>
                            <a:ext cx="36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733C8D" w14:textId="534216FD" w:rsidR="00B66D89" w:rsidRPr="00B66D89" w:rsidRDefault="00DE2041" w:rsidP="00B66D89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2</w:t>
                              </w:r>
                              <w:r w:rsidR="00B66D89">
                                <w:rPr>
                                  <w:color w:val="000000" w:themeColor="text1"/>
                                  <w:sz w:val="28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hteck 238"/>
                        <wps:cNvSpPr/>
                        <wps:spPr>
                          <a:xfrm>
                            <a:off x="562084" y="830456"/>
                            <a:ext cx="209614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9B039" w14:textId="0ED53AE3" w:rsidR="00B66D89" w:rsidRPr="00B66D89" w:rsidRDefault="00B66D89" w:rsidP="00B66D89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Rechteck 239"/>
                        <wps:cNvSpPr/>
                        <wps:spPr>
                          <a:xfrm>
                            <a:off x="1029588" y="415948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D3DB4C" w14:textId="77777777" w:rsidR="00DE2041" w:rsidRDefault="00DE2041" w:rsidP="00DE2041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hteck 240"/>
                        <wps:cNvSpPr/>
                        <wps:spPr>
                          <a:xfrm>
                            <a:off x="2699595" y="551838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hteck 242"/>
                        <wps:cNvSpPr/>
                        <wps:spPr>
                          <a:xfrm>
                            <a:off x="1818893" y="417218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C98810" w14:textId="77777777" w:rsidR="00DE2041" w:rsidRDefault="00DE2041" w:rsidP="00DE2041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Rechteck 243"/>
                        <wps:cNvSpPr/>
                        <wps:spPr>
                          <a:xfrm>
                            <a:off x="2778335" y="551838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Rechteck 244"/>
                        <wps:cNvSpPr/>
                        <wps:spPr>
                          <a:xfrm>
                            <a:off x="2857710" y="551838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Rechteck 245"/>
                        <wps:cNvSpPr/>
                        <wps:spPr>
                          <a:xfrm>
                            <a:off x="2818340" y="551838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hteck 246"/>
                        <wps:cNvSpPr/>
                        <wps:spPr>
                          <a:xfrm>
                            <a:off x="2739600" y="551838"/>
                            <a:ext cx="28575" cy="28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erader Verbinder 247"/>
                        <wps:cNvCnPr/>
                        <wps:spPr>
                          <a:xfrm>
                            <a:off x="2697690" y="424203"/>
                            <a:ext cx="3587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Gerader Verbinder 250"/>
                        <wps:cNvCnPr/>
                        <wps:spPr>
                          <a:xfrm>
                            <a:off x="2699595" y="476908"/>
                            <a:ext cx="358775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Rechteck 251"/>
                        <wps:cNvSpPr/>
                        <wps:spPr>
                          <a:xfrm>
                            <a:off x="2218943" y="417218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97B6C38" w14:textId="77777777" w:rsidR="00DE2041" w:rsidRDefault="00DE2041" w:rsidP="00DE2041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Rechteck 252"/>
                        <wps:cNvSpPr/>
                        <wps:spPr>
                          <a:xfrm>
                            <a:off x="1425193" y="417218"/>
                            <a:ext cx="358775" cy="35941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F69536" w14:textId="77777777" w:rsidR="00DE2041" w:rsidRDefault="00DE2041" w:rsidP="00DE2041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DAA073" id="Zeichenbereich 9817" o:spid="_x0000_s1026" editas="canvas" style="width:261.8pt;height:98.6pt;mso-position-horizontal-relative:char;mso-position-vertical-relative:line" coordsize="33248,1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48;height:1252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3775" o:spid="_x0000_s1028" type="#_x0000_t202" style="position:absolute;left:359;top:180;width:5216;height:1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" fillcolor="white [3201]" stroked="f" strokeweight=".5pt">
                  <v:textbox inset="0,0,0,0">
                    <w:txbxContent>
                      <w:p w14:paraId="183C9711" w14:textId="2F40BF25" w:rsidR="00B01712" w:rsidRPr="00B66D89" w:rsidRDefault="00B66D89" w:rsidP="00B66D89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a) </w:t>
                        </w:r>
                        <w:r w:rsidR="009E477D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r w:rsidRPr="005D26C8">
                          <w:rPr>
                            <w:b/>
                            <w:sz w:val="28"/>
                            <w:szCs w:val="26"/>
                          </w:rPr>
                          <w:t>4</w:t>
                        </w:r>
                        <w:r w:rsidR="00DE2041" w:rsidRPr="005D26C8">
                          <w:rPr>
                            <w:b/>
                            <w:sz w:val="28"/>
                            <w:szCs w:val="26"/>
                          </w:rPr>
                          <w:t>2</w:t>
                        </w:r>
                        <w:r w:rsidRPr="005D26C8">
                          <w:rPr>
                            <w:b/>
                            <w:sz w:val="28"/>
                            <w:szCs w:val="26"/>
                          </w:rPr>
                          <w:t>5</w:t>
                        </w:r>
                      </w:p>
                      <w:p w14:paraId="677C358C" w14:textId="77777777" w:rsidR="00B01712" w:rsidRPr="00B01712" w:rsidRDefault="00B01712" w:rsidP="00B01712"/>
                    </w:txbxContent>
                  </v:textbox>
                </v:shape>
                <v:rect id="Rechteck 87" o:spid="_x0000_s1029" style="position:absolute;left:2276;top:2780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" fillcolor="white [3212]" strokecolor="black [3213]" strokeweight="1pt">
                  <v:textbox inset="0,0,2mm,0">
                    <w:txbxContent>
                      <w:p w14:paraId="3F8C0B94" w14:textId="31D0AA23" w:rsidR="00B66D89" w:rsidRPr="00B66D89" w:rsidRDefault="00B66D89" w:rsidP="00B66D89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  <w:r w:rsidRPr="00B66D89">
                          <w:rPr>
                            <w:color w:val="000000" w:themeColor="text1"/>
                            <w:sz w:val="28"/>
                          </w:rPr>
                          <w:t>4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66D89">
                          <w:rPr>
                            <w:color w:val="000000" w:themeColor="text1"/>
                            <w:sz w:val="28"/>
                          </w:rPr>
                          <w:t>0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 xml:space="preserve"> </w:t>
                        </w:r>
                        <w:r w:rsidRPr="00B66D89">
                          <w:rPr>
                            <w:color w:val="000000" w:themeColor="text1"/>
                            <w:sz w:val="28"/>
                          </w:rPr>
                          <w:t>0</w:t>
                        </w:r>
                      </w:p>
                    </w:txbxContent>
                  </v:textbox>
                </v:rect>
                <v:rect id="Rechteck 88" o:spid="_x0000_s1030" style="position:absolute;left:8978;top:2780;width:23520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" fillcolor="white [3212]" strokecolor="black [3213]" strokeweight=".5pt"/>
                <v:rect id="Rechteck 236" o:spid="_x0000_s1031" style="position:absolute;left:4116;top:5574;width:36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" fillcolor="white [3212]" strokecolor="black [3213]" strokeweight="1pt">
                  <v:textbox inset="0,0,2mm,0">
                    <w:txbxContent>
                      <w:p w14:paraId="26733C8D" w14:textId="534216FD" w:rsidR="00B66D89" w:rsidRPr="00B66D89" w:rsidRDefault="00DE2041" w:rsidP="00B66D89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2</w:t>
                        </w:r>
                        <w:r w:rsidR="00B66D89">
                          <w:rPr>
                            <w:color w:val="000000" w:themeColor="text1"/>
                            <w:sz w:val="28"/>
                          </w:rPr>
                          <w:t xml:space="preserve"> 0</w:t>
                        </w:r>
                      </w:p>
                    </w:txbxContent>
                  </v:textbox>
                </v:rect>
                <v:rect id="Rechteck 238" o:spid="_x0000_s1032" style="position:absolute;left:5620;top:8304;width:209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36F9B039" w14:textId="0ED53AE3" w:rsidR="00B66D89" w:rsidRPr="00B66D89" w:rsidRDefault="00B66D89" w:rsidP="00B66D89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  <v:rect id="Rechteck 239" o:spid="_x0000_s1033" style="position:absolute;left:10295;top:4159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" fillcolor="window" strokecolor="windowText" strokeweight="1.5pt">
                  <v:textbox>
                    <w:txbxContent>
                      <w:p w14:paraId="0AD3DB4C" w14:textId="77777777" w:rsidR="00DE2041" w:rsidRDefault="00DE2041" w:rsidP="00DE2041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240" o:spid="_x0000_s1034" style="position:absolute;left:26995;top:551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" fillcolor="#7f7f7f" stroked="f" strokeweight="1pt"/>
                <v:rect id="Rechteck 242" o:spid="_x0000_s1035" style="position:absolute;left:18188;top:4172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" fillcolor="window" strokecolor="windowText" strokeweight="1.5pt">
                  <v:textbox>
                    <w:txbxContent>
                      <w:p w14:paraId="57C98810" w14:textId="77777777" w:rsidR="00DE2041" w:rsidRDefault="00DE2041" w:rsidP="00DE2041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243" o:spid="_x0000_s1036" style="position:absolute;left:27783;top:551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" fillcolor="#7f7f7f" stroked="f" strokeweight="1pt"/>
                <v:rect id="Rechteck 244" o:spid="_x0000_s1037" style="position:absolute;left:28577;top:5518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" fillcolor="#7f7f7f" stroked="f" strokeweight="1pt"/>
                <v:rect id="Rechteck 245" o:spid="_x0000_s1038" style="position:absolute;left:28183;top:5518;width:286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" fillcolor="#7f7f7f" stroked="f" strokeweight="1pt"/>
                <v:rect id="Rechteck 246" o:spid="_x0000_s1039" style="position:absolute;left:27396;top:5518;width:285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" fillcolor="#7f7f7f" stroked="f" strokeweight="1pt"/>
                <v:line id="Gerader Verbinder 247" o:spid="_x0000_s1040" style="position:absolute;visibility:visible;mso-wrap-style:square" from="26976,4242" to="30564,4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" strokecolor="black [3200]" strokeweight="1.5pt">
                  <v:stroke joinstyle="miter"/>
                </v:line>
                <v:line id="Gerader Verbinder 250" o:spid="_x0000_s1041" style="position:absolute;visibility:visible;mso-wrap-style:square" from="26995,4769" to="30583,4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" strokecolor="black [3200]" strokeweight="1.5pt">
                  <v:stroke joinstyle="miter"/>
                </v:line>
                <v:rect id="Rechteck 251" o:spid="_x0000_s1042" style="position:absolute;left:22189;top:4172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" fillcolor="window" strokecolor="windowText" strokeweight="1.5pt">
                  <v:textbox>
                    <w:txbxContent>
                      <w:p w14:paraId="497B6C38" w14:textId="77777777" w:rsidR="00DE2041" w:rsidRDefault="00DE2041" w:rsidP="00DE2041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v:rect id="Rechteck 252" o:spid="_x0000_s1043" style="position:absolute;left:14251;top:4172;width:3588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" fillcolor="window" strokecolor="windowText" strokeweight="1.5pt">
                  <v:textbox>
                    <w:txbxContent>
                      <w:p w14:paraId="1BF69536" w14:textId="77777777" w:rsidR="00DE2041" w:rsidRDefault="00DE2041" w:rsidP="00DE2041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5D26C8">
        <w:rPr>
          <w:noProof/>
        </w:rPr>
        <mc:AlternateContent>
          <mc:Choice Requires="wpc">
            <w:drawing>
              <wp:inline distT="0" distB="0" distL="0" distR="0" wp14:anchorId="52AD2047" wp14:editId="56BC34B5">
                <wp:extent cx="3249617" cy="1293495"/>
                <wp:effectExtent l="0" t="0" r="8255" b="0"/>
                <wp:docPr id="9876" name="Zeichenbereich 9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71" name="Textfeld 9871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70F2708" w14:textId="6FEC48BC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8"/>
                                  <w:szCs w:val="26"/>
                                </w:rPr>
                                <w:t>5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4</w:t>
                              </w:r>
                            </w:p>
                            <w:p w14:paraId="4B593CFD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2" name="Rechteck 9872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5A302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3" name="Rechteck 9873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4" name="Rechteck 9874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CB492F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5" name="Rechteck 9875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C37886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AD2047" id="Zeichenbereich 9876" o:spid="_x0000_s1044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">
                <v:shape id="_x0000_s1045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871" o:spid="_x0000_s1046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" fillcolor="white [3201]" stroked="f" strokeweight=".5pt">
                  <v:textbox inset="0,0,0,0">
                    <w:txbxContent>
                      <w:p w14:paraId="670F2708" w14:textId="6FEC48BC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Pr="005D26C8">
                          <w:rPr>
                            <w:b/>
                            <w:sz w:val="28"/>
                            <w:szCs w:val="26"/>
                          </w:rPr>
                          <w:t>2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5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4</w:t>
                        </w:r>
                      </w:p>
                      <w:p w14:paraId="4B593CFD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872" o:spid="_x0000_s1047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" fillcolor="white [3212]" strokecolor="black [3213]" strokeweight="1pt">
                  <v:textbox inset="0,0,2mm,0">
                    <w:txbxContent>
                      <w:p w14:paraId="3985A302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73" o:spid="_x0000_s1048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" fillcolor="white [3212]" strokecolor="black [3213]" strokeweight=".5pt"/>
                <v:rect id="Rechteck 9874" o:spid="_x0000_s1049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56CB492F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75" o:spid="_x0000_s1050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4FC37886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0C06DC" w14:textId="77777777" w:rsidR="005D26C8" w:rsidRDefault="005D26C8" w:rsidP="009E477D">
      <w:r>
        <w:rPr>
          <w:noProof/>
        </w:rPr>
        <mc:AlternateContent>
          <mc:Choice Requires="wpc">
            <w:drawing>
              <wp:inline distT="0" distB="0" distL="0" distR="0" wp14:anchorId="7619D692" wp14:editId="58499127">
                <wp:extent cx="3249617" cy="1293495"/>
                <wp:effectExtent l="0" t="0" r="8255" b="0"/>
                <wp:docPr id="9882" name="Zeichenbereich 9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77" name="Textfeld 9877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B56DE37" w14:textId="262F95A7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>
                                <w:rPr>
                                  <w:b/>
                                  <w:sz w:val="28"/>
                                  <w:szCs w:val="26"/>
                                </w:rPr>
                                <w:t>542</w:t>
                              </w:r>
                            </w:p>
                            <w:p w14:paraId="4E97CB9B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8" name="Rechteck 9878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6ADB3E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9" name="Rechteck 9879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0" name="Rechteck 9880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699C83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1" name="Rechteck 9881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A60FE8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619D692" id="Zeichenbereich 9882" o:spid="_x0000_s1051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">
                <v:shape id="_x0000_s1052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877" o:spid="_x0000_s1053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" fillcolor="white [3201]" stroked="f" strokeweight=".5pt">
                  <v:textbox inset="0,0,0,0">
                    <w:txbxContent>
                      <w:p w14:paraId="7B56DE37" w14:textId="262F95A7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542</w:t>
                        </w:r>
                      </w:p>
                      <w:p w14:paraId="4E97CB9B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878" o:spid="_x0000_s1054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306ADB3E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79" o:spid="_x0000_s1055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" fillcolor="white [3212]" strokecolor="black [3213]" strokeweight=".5pt"/>
                <v:rect id="Rechteck 9880" o:spid="_x0000_s1056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0E699C83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81" o:spid="_x0000_s1057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04A60FE8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9E2898A" wp14:editId="62C34F98">
                <wp:extent cx="3249617" cy="1293495"/>
                <wp:effectExtent l="0" t="0" r="8255" b="0"/>
                <wp:docPr id="9888" name="Zeichenbereich 9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83" name="Textfeld 9883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5B4B95" w14:textId="1667BB04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452</w:t>
                              </w:r>
                            </w:p>
                            <w:p w14:paraId="4F6F6925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4" name="Rechteck 9884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219E5E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5" name="Rechteck 9885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6" name="Rechteck 9886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51B2C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7" name="Rechteck 9887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B0221B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E2898A" id="Zeichenbereich 9888" o:spid="_x0000_s1058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">
                <v:shape id="_x0000_s1059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883" o:spid="_x0000_s1060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" fillcolor="white [3201]" stroked="f" strokeweight=".5pt">
                  <v:textbox inset="0,0,0,0">
                    <w:txbxContent>
                      <w:p w14:paraId="3E5B4B95" w14:textId="1667BB04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452</w:t>
                        </w:r>
                      </w:p>
                      <w:p w14:paraId="4F6F6925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884" o:spid="_x0000_s1061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00219E5E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85" o:spid="_x0000_s1062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" fillcolor="white [3212]" strokecolor="black [3213]" strokeweight=".5pt"/>
                <v:rect id="Rechteck 9886" o:spid="_x0000_s1063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24C51B2C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87" o:spid="_x0000_s1064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38B0221B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C77596" w14:textId="77777777" w:rsidR="005D26C8" w:rsidRDefault="005D26C8" w:rsidP="009E477D">
      <w:r>
        <w:rPr>
          <w:noProof/>
        </w:rPr>
        <mc:AlternateContent>
          <mc:Choice Requires="wpc">
            <w:drawing>
              <wp:inline distT="0" distB="0" distL="0" distR="0" wp14:anchorId="0714F9CF" wp14:editId="4AC02356">
                <wp:extent cx="3249617" cy="1293495"/>
                <wp:effectExtent l="0" t="0" r="8255" b="0"/>
                <wp:docPr id="9894" name="Zeichenbereich 9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89" name="Textfeld 9889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CA3B8F" w14:textId="0A16848E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524</w:t>
                              </w:r>
                            </w:p>
                            <w:p w14:paraId="315BC6F9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0" name="Rechteck 9890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D191F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1" name="Rechteck 9891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2" name="Rechteck 9892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E98BDC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3" name="Rechteck 9893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74957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14F9CF" id="Zeichenbereich 9894" o:spid="_x0000_s1065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">
                <v:shape id="_x0000_s1066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889" o:spid="_x0000_s1067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" fillcolor="white [3201]" stroked="f" strokeweight=".5pt">
                  <v:textbox inset="0,0,0,0">
                    <w:txbxContent>
                      <w:p w14:paraId="68CA3B8F" w14:textId="0A16848E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524</w:t>
                        </w:r>
                      </w:p>
                      <w:p w14:paraId="315BC6F9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890" o:spid="_x0000_s1068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28ED191F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91" o:spid="_x0000_s1069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" fillcolor="white [3212]" strokecolor="black [3213]" strokeweight=".5pt"/>
                <v:rect id="Rechteck 9892" o:spid="_x0000_s1070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2AE98BDC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93" o:spid="_x0000_s1071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5CA74957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292A65B" wp14:editId="0F04C342">
                <wp:extent cx="3249617" cy="1293495"/>
                <wp:effectExtent l="0" t="0" r="8255" b="0"/>
                <wp:docPr id="9900" name="Zeichenbereich 9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895" name="Textfeld 9895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110BFF" w14:textId="507E7B13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245</w:t>
                              </w:r>
                            </w:p>
                            <w:p w14:paraId="2B061B2B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6" name="Rechteck 9896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4CF8D2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7" name="Rechteck 9897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8" name="Rechteck 9898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F24C9B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9" name="Rechteck 9899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71B89D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92A65B" id="Zeichenbereich 9900" o:spid="_x0000_s1072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">
                <v:shape id="_x0000_s1073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895" o:spid="_x0000_s1074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" fillcolor="white [3201]" stroked="f" strokeweight=".5pt">
                  <v:textbox inset="0,0,0,0">
                    <w:txbxContent>
                      <w:p w14:paraId="6A110BFF" w14:textId="507E7B13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245</w:t>
                        </w:r>
                      </w:p>
                      <w:p w14:paraId="2B061B2B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896" o:spid="_x0000_s1075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244CF8D2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97" o:spid="_x0000_s1076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" fillcolor="white [3212]" strokecolor="black [3213]" strokeweight=".5pt"/>
                <v:rect id="Rechteck 9898" o:spid="_x0000_s1077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37F24C9B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899" o:spid="_x0000_s1078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6571B89D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50C87EB" w14:textId="77777777" w:rsidR="005D26C8" w:rsidRDefault="005D26C8" w:rsidP="009E477D">
      <w:r>
        <w:rPr>
          <w:noProof/>
        </w:rPr>
        <mc:AlternateContent>
          <mc:Choice Requires="wpc">
            <w:drawing>
              <wp:inline distT="0" distB="0" distL="0" distR="0" wp14:anchorId="2CBC7E91" wp14:editId="56503E6A">
                <wp:extent cx="3249617" cy="1293495"/>
                <wp:effectExtent l="0" t="0" r="8255" b="0"/>
                <wp:docPr id="9906" name="Zeichenbereich 99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01" name="Textfeld 9901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F2ED6A" w14:textId="1E357E63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2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6</w:t>
                              </w:r>
                              <w:r w:rsidRP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6</w:t>
                              </w:r>
                            </w:p>
                            <w:p w14:paraId="0C8AAED6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2" name="Rechteck 9902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620B7A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3" name="Rechteck 9903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4" name="Rechteck 9904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5F28F4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5" name="Rechteck 9905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2E61D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BC7E91" id="Zeichenbereich 9906" o:spid="_x0000_s1079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">
                <v:shape id="_x0000_s1080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901" o:spid="_x0000_s1081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" fillcolor="white [3201]" stroked="f" strokeweight=".5pt">
                  <v:textbox inset="0,0,0,0">
                    <w:txbxContent>
                      <w:p w14:paraId="12F2ED6A" w14:textId="1E357E63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Pr="005D26C8">
                          <w:rPr>
                            <w:b/>
                            <w:sz w:val="28"/>
                            <w:szCs w:val="26"/>
                          </w:rPr>
                          <w:t>2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6</w:t>
                        </w:r>
                        <w:r w:rsidRPr="005D26C8">
                          <w:rPr>
                            <w:b/>
                            <w:sz w:val="28"/>
                            <w:szCs w:val="26"/>
                          </w:rPr>
                          <w:t>6</w:t>
                        </w:r>
                      </w:p>
                      <w:p w14:paraId="0C8AAED6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902" o:spid="_x0000_s1082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" fillcolor="white [3212]" strokecolor="black [3213]" strokeweight="1pt">
                  <v:textbox inset="0,0,2mm,0">
                    <w:txbxContent>
                      <w:p w14:paraId="3F620B7A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03" o:spid="_x0000_s1083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" fillcolor="white [3212]" strokecolor="black [3213]" strokeweight=".5pt"/>
                <v:rect id="Rechteck 9904" o:spid="_x0000_s1084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" fillcolor="white [3212]" strokecolor="black [3213]" strokeweight="1pt">
                  <v:textbox inset="0,0,2mm,0">
                    <w:txbxContent>
                      <w:p w14:paraId="2F5F28F4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05" o:spid="_x0000_s1085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" fillcolor="white [3212]" strokecolor="black [3213]" strokeweight="1pt">
                  <v:textbox inset="0,0,2mm,0">
                    <w:txbxContent>
                      <w:p w14:paraId="70B2E61D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2ED184F" wp14:editId="7CCA525B">
                <wp:extent cx="3249617" cy="1293495"/>
                <wp:effectExtent l="0" t="0" r="8255" b="0"/>
                <wp:docPr id="9912" name="Zeichenbereich 9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07" name="Textfeld 9907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78A424" w14:textId="1676FF13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="00FE20E6">
                                <w:rPr>
                                  <w:b/>
                                  <w:sz w:val="28"/>
                                  <w:szCs w:val="26"/>
                                </w:rPr>
                                <w:t>622</w:t>
                              </w:r>
                            </w:p>
                            <w:p w14:paraId="293DD518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8" name="Rechteck 9908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24BAC2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9" name="Rechteck 9909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0" name="Rechteck 9910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1D716D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1" name="Rechteck 9911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955158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ED184F" id="Zeichenbereich 9912" o:spid="_x0000_s1086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">
                <v:shape id="_x0000_s1087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907" o:spid="_x0000_s1088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" fillcolor="white [3201]" stroked="f" strokeweight=".5pt">
                  <v:textbox inset="0,0,0,0">
                    <w:txbxContent>
                      <w:p w14:paraId="4278A424" w14:textId="1676FF13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="00FE20E6">
                          <w:rPr>
                            <w:b/>
                            <w:sz w:val="28"/>
                            <w:szCs w:val="26"/>
                          </w:rPr>
                          <w:t>622</w:t>
                        </w:r>
                      </w:p>
                      <w:p w14:paraId="293DD518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908" o:spid="_x0000_s1089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4424BAC2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09" o:spid="_x0000_s1090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" fillcolor="white [3212]" strokecolor="black [3213]" strokeweight=".5pt"/>
                <v:rect id="Rechteck 9910" o:spid="_x0000_s1091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501D716D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11" o:spid="_x0000_s1092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14955158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61522A18" w14:textId="77777777" w:rsidR="005D26C8" w:rsidRDefault="005D26C8" w:rsidP="009E477D">
      <w:r>
        <w:rPr>
          <w:noProof/>
        </w:rPr>
        <mc:AlternateContent>
          <mc:Choice Requires="wpc">
            <w:drawing>
              <wp:inline distT="0" distB="0" distL="0" distR="0" wp14:anchorId="4DE9403E" wp14:editId="0852784C">
                <wp:extent cx="3249617" cy="1293495"/>
                <wp:effectExtent l="0" t="0" r="8255" b="0"/>
                <wp:docPr id="9918" name="Zeichenbereich 9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13" name="Textfeld 9913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9541A18" w14:textId="244A8DD8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>
                                <w:rPr>
                                  <w:b/>
                                  <w:sz w:val="28"/>
                                  <w:szCs w:val="26"/>
                                </w:rPr>
                                <w:t>508</w:t>
                              </w:r>
                            </w:p>
                            <w:p w14:paraId="6A79DBDD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4" name="Rechteck 9914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F4A29F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5" name="Rechteck 9915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6" name="Rechteck 9916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F98D6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7" name="Rechteck 9917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6712DF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E9403E" id="Zeichenbereich 9918" o:spid="_x0000_s1093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">
                <v:shape id="_x0000_s1094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913" o:spid="_x0000_s1095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" fillcolor="white [3201]" stroked="f" strokeweight=".5pt">
                  <v:textbox inset="0,0,0,0">
                    <w:txbxContent>
                      <w:p w14:paraId="39541A18" w14:textId="244A8DD8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508</w:t>
                        </w:r>
                      </w:p>
                      <w:p w14:paraId="6A79DBDD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914" o:spid="_x0000_s1096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5FF4A29F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15" o:spid="_x0000_s1097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" fillcolor="white [3212]" strokecolor="black [3213]" strokeweight=".5pt"/>
                <v:rect id="Rechteck 9916" o:spid="_x0000_s1098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470F98D6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17" o:spid="_x0000_s1099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3C6712DF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7DE8A5C" wp14:editId="3F6EB7ED">
                <wp:extent cx="3249617" cy="1293495"/>
                <wp:effectExtent l="0" t="0" r="8255" b="0"/>
                <wp:docPr id="9924" name="Zeichenbereich 9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19" name="Textfeld 9919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242F5A" w14:textId="4A94492C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>
                                <w:rPr>
                                  <w:b/>
                                  <w:sz w:val="28"/>
                                  <w:szCs w:val="26"/>
                                </w:rPr>
                                <w:t>580</w:t>
                              </w:r>
                            </w:p>
                            <w:p w14:paraId="673971ED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0" name="Rechteck 9920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D46FF6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1" name="Rechteck 9921"/>
                        <wps:cNvSpPr/>
                        <wps:spPr>
                          <a:xfrm>
                            <a:off x="883627" y="307357"/>
                            <a:ext cx="2275210" cy="825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2" name="Rechteck 9922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D7E231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3" name="Rechteck 9923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0D69FD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7DE8A5C" id="Zeichenbereich 9924" o:spid="_x0000_s1100" editas="canvas" style="width:255.9pt;height:101.85pt;mso-position-horizontal-relative:char;mso-position-vertical-relative:line" coordsize="32492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">
                <v:shape id="_x0000_s1101" type="#_x0000_t75" style="position:absolute;width:32492;height:12934;visibility:visible;mso-wrap-style:square">
                  <v:fill o:detectmouseclick="t"/>
                  <v:path o:connecttype="none"/>
                </v:shape>
                <v:shape id="Textfeld 9919" o:spid="_x0000_s1102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" fillcolor="white [3201]" stroked="f" strokeweight=".5pt">
                  <v:textbox inset="0,0,0,0">
                    <w:txbxContent>
                      <w:p w14:paraId="60242F5A" w14:textId="4A94492C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580</w:t>
                        </w:r>
                      </w:p>
                      <w:p w14:paraId="673971ED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920" o:spid="_x0000_s1103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21D46FF6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21" o:spid="_x0000_s1104" style="position:absolute;left:8836;top:3073;width:22752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" fillcolor="white [3212]" strokecolor="black [3213]" strokeweight=".5pt"/>
                <v:rect id="Rechteck 9922" o:spid="_x0000_s1105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" fillcolor="white [3212]" strokecolor="black [3213]" strokeweight="1pt">
                  <v:textbox inset="0,0,2mm,0">
                    <w:txbxContent>
                      <w:p w14:paraId="6DD7E231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23" o:spid="_x0000_s1106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0E0D69FD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EA1D72" w14:textId="5CC7353C" w:rsidR="009E477D" w:rsidRDefault="005D26C8" w:rsidP="009E477D">
      <w:r>
        <w:rPr>
          <w:noProof/>
        </w:rPr>
        <mc:AlternateContent>
          <mc:Choice Requires="wpc">
            <w:drawing>
              <wp:inline distT="0" distB="0" distL="0" distR="0" wp14:anchorId="54A141C4" wp14:editId="04485D0C">
                <wp:extent cx="3249295" cy="1425039"/>
                <wp:effectExtent l="0" t="0" r="8255" b="0"/>
                <wp:docPr id="9930" name="Zeichenbereich 99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925" name="Textfeld 9925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9CA9D2" w14:textId="07E9D8C0" w:rsidR="005D26C8" w:rsidRPr="005D26C8" w:rsidRDefault="005D26C8" w:rsidP="005D26C8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>
                                <w:rPr>
                                  <w:b/>
                                  <w:sz w:val="28"/>
                                  <w:szCs w:val="26"/>
                                </w:rPr>
                                <w:t>850</w:t>
                              </w:r>
                            </w:p>
                            <w:p w14:paraId="712B8FB7" w14:textId="77777777" w:rsidR="005D26C8" w:rsidRPr="005D26C8" w:rsidRDefault="005D26C8" w:rsidP="005D26C8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6" name="Rechteck 9926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3542B0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7" name="Rechteck 9927"/>
                        <wps:cNvSpPr/>
                        <wps:spPr>
                          <a:xfrm>
                            <a:off x="883627" y="307336"/>
                            <a:ext cx="2275210" cy="998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8" name="Rechteck 9928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4C204C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9" name="Rechteck 9929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7FCC96" w14:textId="77777777" w:rsidR="005D26C8" w:rsidRPr="00B66D89" w:rsidRDefault="005D26C8" w:rsidP="005D26C8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A141C4" id="Zeichenbereich 9930" o:spid="_x0000_s1107" editas="canvas" style="width:255.85pt;height:112.2pt;mso-position-horizontal-relative:char;mso-position-vertical-relative:line" coordsize="32492,1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">
                <v:shape id="_x0000_s1108" type="#_x0000_t75" style="position:absolute;width:32492;height:14249;visibility:visible;mso-wrap-style:square">
                  <v:fill o:detectmouseclick="t"/>
                  <v:path o:connecttype="none"/>
                </v:shape>
                <v:shape id="Textfeld 9925" o:spid="_x0000_s1109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" fillcolor="white [3201]" stroked="f" strokeweight=".5pt">
                  <v:textbox inset="0,0,0,0">
                    <w:txbxContent>
                      <w:p w14:paraId="0C9CA9D2" w14:textId="07E9D8C0" w:rsidR="005D26C8" w:rsidRPr="005D26C8" w:rsidRDefault="005D26C8" w:rsidP="005D26C8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>
                          <w:rPr>
                            <w:b/>
                            <w:sz w:val="28"/>
                            <w:szCs w:val="26"/>
                          </w:rPr>
                          <w:t>850</w:t>
                        </w:r>
                      </w:p>
                      <w:p w14:paraId="712B8FB7" w14:textId="77777777" w:rsidR="005D26C8" w:rsidRPr="005D26C8" w:rsidRDefault="005D26C8" w:rsidP="005D26C8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9926" o:spid="_x0000_s1110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" fillcolor="white [3212]" strokecolor="black [3213]" strokeweight="1pt">
                  <v:textbox inset="0,0,2mm,0">
                    <w:txbxContent>
                      <w:p w14:paraId="2F3542B0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27" o:spid="_x0000_s1111" style="position:absolute;left:8836;top:3073;width:22752;height:9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" fillcolor="white [3212]" strokecolor="black [3213]" strokeweight=".5pt"/>
                <v:rect id="Rechteck 9928" o:spid="_x0000_s1112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294C204C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9929" o:spid="_x0000_s1113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" fillcolor="white [3212]" strokecolor="black [3213]" strokeweight="1pt">
                  <v:textbox inset="0,0,2mm,0">
                    <w:txbxContent>
                      <w:p w14:paraId="687FCC96" w14:textId="77777777" w:rsidR="005D26C8" w:rsidRPr="00B66D89" w:rsidRDefault="005D26C8" w:rsidP="005D26C8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E477D">
        <w:rPr>
          <w:noProof/>
        </w:rPr>
        <mc:AlternateContent>
          <mc:Choice Requires="wpc">
            <w:drawing>
              <wp:inline distT="0" distB="0" distL="0" distR="0" wp14:anchorId="233ADD15" wp14:editId="0D38FBC9">
                <wp:extent cx="3249295" cy="1430976"/>
                <wp:effectExtent l="0" t="0" r="8255" b="0"/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Textfeld 1"/>
                        <wps:cNvSpPr txBox="1"/>
                        <wps:spPr>
                          <a:xfrm>
                            <a:off x="67169" y="39745"/>
                            <a:ext cx="521531" cy="2676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1A9765" w14:textId="06B704FB" w:rsidR="009E477D" w:rsidRPr="005D26C8" w:rsidRDefault="009E477D" w:rsidP="009E477D">
                              <w:pPr>
                                <w:rPr>
                                  <w:sz w:val="28"/>
                                  <w:szCs w:val="26"/>
                                </w:rPr>
                              </w:pPr>
                              <w:r w:rsidRPr="005D26C8">
                                <w:rPr>
                                  <w:sz w:val="28"/>
                                  <w:szCs w:val="26"/>
                                </w:rPr>
                                <w:t xml:space="preserve">b) </w:t>
                              </w:r>
                              <w:r w:rsidR="005D26C8">
                                <w:rPr>
                                  <w:b/>
                                  <w:sz w:val="28"/>
                                  <w:szCs w:val="26"/>
                                </w:rPr>
                                <w:t>805</w:t>
                              </w:r>
                            </w:p>
                            <w:p w14:paraId="102EDD27" w14:textId="77777777" w:rsidR="009E477D" w:rsidRPr="005D26C8" w:rsidRDefault="009E477D" w:rsidP="009E477D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254244" y="307357"/>
                            <a:ext cx="540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E6E460" w14:textId="77777777" w:rsidR="009E477D" w:rsidRPr="00B66D89" w:rsidRDefault="009E477D" w:rsidP="009E477D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883627" y="307341"/>
                            <a:ext cx="2275210" cy="100488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408621" y="586757"/>
                            <a:ext cx="39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D43474" w14:textId="77777777" w:rsidR="009E477D" w:rsidRPr="00B66D89" w:rsidRDefault="009E477D" w:rsidP="009E477D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588700" y="859807"/>
                            <a:ext cx="216000" cy="215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ED3077" w14:textId="77777777" w:rsidR="009E477D" w:rsidRPr="00B66D89" w:rsidRDefault="009E477D" w:rsidP="009E477D">
                              <w:pPr>
                                <w:jc w:val="righ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33ADD15" id="Zeichenbereich 17" o:spid="_x0000_s1114" editas="canvas" style="width:255.85pt;height:112.7pt;mso-position-horizontal-relative:char;mso-position-vertical-relative:line" coordsize="32492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">
                <v:shape id="_x0000_s1115" type="#_x0000_t75" style="position:absolute;width:32492;height:14306;visibility:visible;mso-wrap-style:square">
                  <v:fill o:detectmouseclick="t"/>
                  <v:path o:connecttype="none"/>
                </v:shape>
                <v:shape id="Textfeld 1" o:spid="_x0000_s1116" type="#_x0000_t202" style="position:absolute;left:671;top:397;width:5216;height:2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" fillcolor="white [3201]" stroked="f" strokeweight=".5pt">
                  <v:textbox inset="0,0,0,0">
                    <w:txbxContent>
                      <w:p w14:paraId="4D1A9765" w14:textId="06B704FB" w:rsidR="009E477D" w:rsidRPr="005D26C8" w:rsidRDefault="009E477D" w:rsidP="009E477D">
                        <w:pPr>
                          <w:rPr>
                            <w:sz w:val="28"/>
                            <w:szCs w:val="26"/>
                          </w:rPr>
                        </w:pPr>
                        <w:r w:rsidRPr="005D26C8">
                          <w:rPr>
                            <w:sz w:val="28"/>
                            <w:szCs w:val="26"/>
                          </w:rPr>
                          <w:t xml:space="preserve">b) </w:t>
                        </w:r>
                        <w:r w:rsidR="005D26C8">
                          <w:rPr>
                            <w:b/>
                            <w:sz w:val="28"/>
                            <w:szCs w:val="26"/>
                          </w:rPr>
                          <w:t>805</w:t>
                        </w:r>
                      </w:p>
                      <w:p w14:paraId="102EDD27" w14:textId="77777777" w:rsidR="009E477D" w:rsidRPr="005D26C8" w:rsidRDefault="009E477D" w:rsidP="009E477D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rect id="Rechteck 2" o:spid="_x0000_s1117" style="position:absolute;left:2542;top:3073;width:540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" fillcolor="white [3212]" strokecolor="black [3213]" strokeweight="1pt">
                  <v:textbox inset="0,0,2mm,0">
                    <w:txbxContent>
                      <w:p w14:paraId="70E6E460" w14:textId="77777777" w:rsidR="009E477D" w:rsidRPr="00B66D89" w:rsidRDefault="009E477D" w:rsidP="009E477D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3" o:spid="_x0000_s1118" style="position:absolute;left:8836;top:3073;width:22752;height:10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" fillcolor="white [3212]" strokecolor="black [3213]" strokeweight=".5pt"/>
                <v:rect id="Rechteck 4" o:spid="_x0000_s1119" style="position:absolute;left:4086;top:5867;width:39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64D43474" w14:textId="77777777" w:rsidR="009E477D" w:rsidRPr="00B66D89" w:rsidRDefault="009E477D" w:rsidP="009E477D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v:rect id="Rechteck 5" o:spid="_x0000_s1120" style="position:absolute;left:5887;top:8598;width:21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" fillcolor="white [3212]" strokecolor="black [3213]" strokeweight="1pt">
                  <v:textbox inset="0,0,2mm,0">
                    <w:txbxContent>
                      <w:p w14:paraId="3BED3077" w14:textId="77777777" w:rsidR="009E477D" w:rsidRPr="00B66D89" w:rsidRDefault="009E477D" w:rsidP="009E477D">
                        <w:pPr>
                          <w:jc w:val="right"/>
                          <w:rPr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9E477D">
        <w:t xml:space="preserve"> </w:t>
      </w:r>
    </w:p>
    <w:p w14:paraId="05725C6D" w14:textId="77777777" w:rsidR="005D26C8" w:rsidRDefault="005D26C8" w:rsidP="009E477D"/>
    <w:sectPr w:rsidR="005D26C8" w:rsidSect="00FE3979">
      <w:headerReference w:type="default" r:id="rId8"/>
      <w:pgSz w:w="11906" w:h="16838"/>
      <w:pgMar w:top="1276" w:right="28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113E9" w14:textId="77777777" w:rsidR="00D247EC" w:rsidRDefault="00D247EC" w:rsidP="004B54FC">
      <w:pPr>
        <w:spacing w:after="0" w:line="240" w:lineRule="auto"/>
      </w:pPr>
      <w:r>
        <w:separator/>
      </w:r>
    </w:p>
  </w:endnote>
  <w:endnote w:type="continuationSeparator" w:id="0">
    <w:p w14:paraId="76FE0745" w14:textId="77777777" w:rsidR="00D247EC" w:rsidRDefault="00D247EC" w:rsidP="004B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 H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F29C" w14:textId="77777777" w:rsidR="00D247EC" w:rsidRDefault="00D247EC" w:rsidP="004B54FC">
      <w:pPr>
        <w:spacing w:after="0" w:line="240" w:lineRule="auto"/>
      </w:pPr>
      <w:r>
        <w:separator/>
      </w:r>
    </w:p>
  </w:footnote>
  <w:footnote w:type="continuationSeparator" w:id="0">
    <w:p w14:paraId="055A96D7" w14:textId="77777777" w:rsidR="00D247EC" w:rsidRDefault="00D247EC" w:rsidP="004B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AF6C" w14:textId="77777777" w:rsidR="004B54FC" w:rsidRPr="00DD4A97" w:rsidRDefault="004B54FC" w:rsidP="00DD4A97">
    <w:pPr>
      <w:pStyle w:val="Kopfzeile"/>
      <w:tabs>
        <w:tab w:val="left" w:pos="6379"/>
      </w:tabs>
      <w:rPr>
        <w:rFonts w:ascii="DR HH" w:hAnsi="DR HH"/>
        <w:sz w:val="24"/>
      </w:rPr>
    </w:pPr>
    <w:r w:rsidRPr="00DD4A97">
      <w:rPr>
        <w:rFonts w:ascii="DR HH" w:hAnsi="DR HH"/>
        <w:sz w:val="24"/>
      </w:rPr>
      <w:t>Name: _____________________</w:t>
    </w:r>
    <w:r w:rsidR="00DD4A97">
      <w:rPr>
        <w:rFonts w:ascii="DR HH" w:hAnsi="DR HH"/>
        <w:sz w:val="24"/>
      </w:rPr>
      <w:t>_________</w:t>
    </w:r>
    <w:r w:rsidRPr="00DD4A97">
      <w:rPr>
        <w:rFonts w:ascii="DR HH" w:hAnsi="DR HH"/>
        <w:sz w:val="24"/>
      </w:rPr>
      <w:t>_____</w:t>
    </w:r>
    <w:r w:rsidR="00DD4A97">
      <w:rPr>
        <w:rFonts w:ascii="DR HH" w:hAnsi="DR HH"/>
        <w:sz w:val="24"/>
      </w:rPr>
      <w:t>___</w:t>
    </w:r>
    <w:r w:rsidRPr="00DD4A97">
      <w:rPr>
        <w:rFonts w:ascii="DR HH" w:hAnsi="DR HH"/>
        <w:sz w:val="24"/>
      </w:rPr>
      <w:t>_</w:t>
    </w:r>
    <w:r w:rsidR="00DD4A97">
      <w:rPr>
        <w:rFonts w:ascii="DR HH" w:hAnsi="DR HH"/>
        <w:sz w:val="24"/>
      </w:rPr>
      <w:tab/>
    </w:r>
    <w:r w:rsidR="00DD4A97">
      <w:rPr>
        <w:rFonts w:ascii="DR HH" w:hAnsi="DR HH"/>
        <w:sz w:val="24"/>
      </w:rPr>
      <w:tab/>
      <w:t>Datum: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39F1"/>
    <w:multiLevelType w:val="hybridMultilevel"/>
    <w:tmpl w:val="A6DCD9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70A1"/>
    <w:multiLevelType w:val="hybridMultilevel"/>
    <w:tmpl w:val="6EDA21B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15847"/>
    <w:multiLevelType w:val="hybridMultilevel"/>
    <w:tmpl w:val="A7482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885"/>
    <w:multiLevelType w:val="hybridMultilevel"/>
    <w:tmpl w:val="5A921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E08FC"/>
    <w:multiLevelType w:val="hybridMultilevel"/>
    <w:tmpl w:val="5AA62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31"/>
    <w:rsid w:val="00006231"/>
    <w:rsid w:val="00050A9F"/>
    <w:rsid w:val="00071456"/>
    <w:rsid w:val="000D3C22"/>
    <w:rsid w:val="00137B48"/>
    <w:rsid w:val="0014690C"/>
    <w:rsid w:val="00217FDD"/>
    <w:rsid w:val="002C547B"/>
    <w:rsid w:val="002D321C"/>
    <w:rsid w:val="002F1630"/>
    <w:rsid w:val="00367DD2"/>
    <w:rsid w:val="003A6351"/>
    <w:rsid w:val="003D34EB"/>
    <w:rsid w:val="00415B9E"/>
    <w:rsid w:val="00431FC2"/>
    <w:rsid w:val="004B105E"/>
    <w:rsid w:val="004B54FC"/>
    <w:rsid w:val="004F3A89"/>
    <w:rsid w:val="0052550A"/>
    <w:rsid w:val="005850FB"/>
    <w:rsid w:val="005D26C8"/>
    <w:rsid w:val="0065128A"/>
    <w:rsid w:val="00654B2C"/>
    <w:rsid w:val="006675EA"/>
    <w:rsid w:val="006A3540"/>
    <w:rsid w:val="007F4B82"/>
    <w:rsid w:val="008323FA"/>
    <w:rsid w:val="00833EAF"/>
    <w:rsid w:val="008370D9"/>
    <w:rsid w:val="00850931"/>
    <w:rsid w:val="00862E2B"/>
    <w:rsid w:val="00867F23"/>
    <w:rsid w:val="008826AB"/>
    <w:rsid w:val="00895C9D"/>
    <w:rsid w:val="008E1AC5"/>
    <w:rsid w:val="009502A1"/>
    <w:rsid w:val="009A6109"/>
    <w:rsid w:val="009C64C4"/>
    <w:rsid w:val="009E0023"/>
    <w:rsid w:val="009E477D"/>
    <w:rsid w:val="009E7DB7"/>
    <w:rsid w:val="009F0681"/>
    <w:rsid w:val="009F6231"/>
    <w:rsid w:val="00A454A6"/>
    <w:rsid w:val="00A80F3B"/>
    <w:rsid w:val="00A8329A"/>
    <w:rsid w:val="00AC5D84"/>
    <w:rsid w:val="00B01712"/>
    <w:rsid w:val="00B25A8F"/>
    <w:rsid w:val="00B66D89"/>
    <w:rsid w:val="00CE2EE4"/>
    <w:rsid w:val="00D247EC"/>
    <w:rsid w:val="00D96FE3"/>
    <w:rsid w:val="00DD3EAF"/>
    <w:rsid w:val="00DD4A97"/>
    <w:rsid w:val="00DE2041"/>
    <w:rsid w:val="00E46692"/>
    <w:rsid w:val="00E66CF7"/>
    <w:rsid w:val="00EF7696"/>
    <w:rsid w:val="00F01C69"/>
    <w:rsid w:val="00F14C5F"/>
    <w:rsid w:val="00F46AC2"/>
    <w:rsid w:val="00F97CCC"/>
    <w:rsid w:val="00FA318E"/>
    <w:rsid w:val="00FC567B"/>
    <w:rsid w:val="00FE20E6"/>
    <w:rsid w:val="00F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8032"/>
  <w15:chartTrackingRefBased/>
  <w15:docId w15:val="{2C98490E-DC2E-4938-800A-04817AE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1712"/>
  </w:style>
  <w:style w:type="paragraph" w:styleId="berschrift1">
    <w:name w:val="heading 1"/>
    <w:basedOn w:val="Standard"/>
    <w:next w:val="Standard"/>
    <w:link w:val="berschrift1Zchn"/>
    <w:uiPriority w:val="9"/>
    <w:qFormat/>
    <w:rsid w:val="00D96FE3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3540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3540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6F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4FC"/>
  </w:style>
  <w:style w:type="paragraph" w:styleId="Fuzeile">
    <w:name w:val="footer"/>
    <w:basedOn w:val="Standard"/>
    <w:link w:val="FuzeileZchn"/>
    <w:uiPriority w:val="99"/>
    <w:unhideWhenUsed/>
    <w:rsid w:val="004B5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4FC"/>
  </w:style>
  <w:style w:type="paragraph" w:styleId="Listenabsatz">
    <w:name w:val="List Paragraph"/>
    <w:basedOn w:val="Standard"/>
    <w:uiPriority w:val="34"/>
    <w:qFormat/>
    <w:rsid w:val="002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Benutzerdefinierte%20Office-Vorlagen\Arbeitsblatt%203.%20Klas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F4A0-6DB5-46D6-A5DC-74EBD195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3. Klasse.dotx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Otten</dc:creator>
  <cp:keywords/>
  <dc:description/>
  <cp:lastModifiedBy>Bernd Otten</cp:lastModifiedBy>
  <cp:revision>4</cp:revision>
  <cp:lastPrinted>2019-04-26T20:32:00Z</cp:lastPrinted>
  <dcterms:created xsi:type="dcterms:W3CDTF">2019-04-26T20:48:00Z</dcterms:created>
  <dcterms:modified xsi:type="dcterms:W3CDTF">2019-04-27T14:13:00Z</dcterms:modified>
</cp:coreProperties>
</file>