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AF" w:rsidRDefault="00850931" w:rsidP="00DD3EAF">
      <w:pPr>
        <w:pStyle w:val="Titel"/>
      </w:pPr>
      <w:r>
        <w:t>Zählen, Bündeln und Schätzen</w:t>
      </w:r>
      <w:r w:rsidR="00E66CF7">
        <w:t xml:space="preserve"> 1</w:t>
      </w:r>
    </w:p>
    <w:p w:rsidR="00850931" w:rsidRDefault="00F46AC2" w:rsidP="00850931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203513</wp:posOffset>
                </wp:positionV>
                <wp:extent cx="3901893" cy="1743010"/>
                <wp:effectExtent l="0" t="0" r="22860" b="10160"/>
                <wp:wrapNone/>
                <wp:docPr id="215" name="Gruppieren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893" cy="1743010"/>
                          <a:chOff x="0" y="0"/>
                          <a:chExt cx="4555928" cy="2233733"/>
                        </a:xfrm>
                      </wpg:grpSpPr>
                      <wpg:grpSp>
                        <wpg:cNvPr id="12" name="Gruppieren 12"/>
                        <wpg:cNvGrpSpPr/>
                        <wpg:grpSpPr>
                          <a:xfrm>
                            <a:off x="394138" y="315310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lipse 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lipse 10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pieren 13"/>
                        <wpg:cNvGrpSpPr/>
                        <wpg:grpSpPr>
                          <a:xfrm>
                            <a:off x="977462" y="331076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4" name="Ellipse 1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uppieren 49"/>
                        <wpg:cNvGrpSpPr/>
                        <wpg:grpSpPr>
                          <a:xfrm>
                            <a:off x="961696" y="930165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50" name="Ellipse 5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Ellipse 5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Ellipse 5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Ellipse 5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llipse 5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Ellipse 5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5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Ellipse 5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Ellipse 5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Ellipse 5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Ellipse 6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646386" y="1560786"/>
                            <a:ext cx="467995" cy="467994"/>
                            <a:chOff x="0" y="0"/>
                            <a:chExt cx="628650" cy="628649"/>
                          </a:xfrm>
                        </wpg:grpSpPr>
                        <wps:wsp>
                          <wps:cNvPr id="62" name="Ellipse 62"/>
                          <wps:cNvSpPr/>
                          <wps:spPr>
                            <a:xfrm>
                              <a:off x="0" y="0"/>
                              <a:ext cx="628650" cy="6286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Ellipse 6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Ellipse 6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Ellipse 6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Ellipse 6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Ellipse 6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Ellipse 6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Ellipse 6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llipse 7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Ellipse 7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Ellipse 7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uppieren 73"/>
                        <wpg:cNvGrpSpPr/>
                        <wpg:grpSpPr>
                          <a:xfrm>
                            <a:off x="331076" y="914400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74" name="Ellipse 7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Ellipse 7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Ellipse 7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Ellipse 7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Ellipse 7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Ellipse 7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llipse 8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Ellipse 8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llipse 8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Ellipse 8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llipse 8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uppieren 85"/>
                        <wpg:cNvGrpSpPr/>
                        <wpg:grpSpPr>
                          <a:xfrm>
                            <a:off x="1781503" y="268014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86" name="Ellipse 86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Ellipse 8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Ellipse 8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Ellipse 8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Ellipse 9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Ellipse 9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Ellipse 9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Ellipse 9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Ellipse 9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Ellipse 9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Ellipse 9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uppieren 97"/>
                        <wpg:cNvGrpSpPr/>
                        <wpg:grpSpPr>
                          <a:xfrm>
                            <a:off x="2680138" y="220717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98" name="Ellipse 9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Ellipse 10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lipse 101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Ellipse 10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llipse 10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lipse 10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Ellipse 10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lipse 106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Ellipse 10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Ellipse 108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uppieren 109"/>
                        <wpg:cNvGrpSpPr/>
                        <wpg:grpSpPr>
                          <a:xfrm>
                            <a:off x="1749972" y="1119352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10" name="Ellipse 11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Ellipse 11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Ellipse 11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Ellipse 11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11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lipse 11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Ellipse 11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Ellipse 11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Ellipse 11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llipse 11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Ellipse 12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uppieren 121"/>
                        <wpg:cNvGrpSpPr/>
                        <wpg:grpSpPr>
                          <a:xfrm>
                            <a:off x="2664372" y="1119352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22" name="Ellipse 12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Ellipse 12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Ellipse 12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Ellipse 12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Ellipse 12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Ellipse 12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Ellipse 12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Ellipse 12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Ellipse 13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Ellipse 13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Ellipse 13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uppieren 133"/>
                        <wpg:cNvGrpSpPr/>
                        <wpg:grpSpPr>
                          <a:xfrm>
                            <a:off x="2238703" y="677917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34" name="Ellipse 13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Ellipse 13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Ellipse 13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Ellipse 13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Ellipse 13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Ellipse 14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Ellipse 14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llipse 14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Ellipse 14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uppieren 145"/>
                        <wpg:cNvGrpSpPr/>
                        <wpg:grpSpPr>
                          <a:xfrm>
                            <a:off x="3673365" y="157655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46" name="Ellipse 146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Ellipse 14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Ellipse 14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Ellipse 14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lipse 15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Ellipse 15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Ellipse 15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Ellipse 15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Ellipse 15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Ellipse 15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Ellipse 15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7" name="Gruppieren 157"/>
                        <wpg:cNvGrpSpPr/>
                        <wpg:grpSpPr>
                          <a:xfrm>
                            <a:off x="3673365" y="725214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58" name="Ellipse 15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Ellipse 15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Ellipse 16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Ellipse 161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Ellipse 16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Ellipse 16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Ellipse 16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Ellipse 166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Ellipse 16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Ellipse 168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uppieren 169"/>
                        <wpg:cNvGrpSpPr/>
                        <wpg:grpSpPr>
                          <a:xfrm>
                            <a:off x="3673365" y="1229710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70" name="Ellipse 17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Ellipse 17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Ellipse 17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Ellipse 17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Ellipse 17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Ellipse 17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Ellipse 17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Ellipse 17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Ellipse 17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llipse 18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uppieren 181"/>
                        <wpg:cNvGrpSpPr/>
                        <wpg:grpSpPr>
                          <a:xfrm>
                            <a:off x="3673365" y="1765738"/>
                            <a:ext cx="467995" cy="467995"/>
                            <a:chOff x="0" y="0"/>
                            <a:chExt cx="628650" cy="628650"/>
                          </a:xfrm>
                        </wpg:grpSpPr>
                        <wps:wsp>
                          <wps:cNvPr id="182" name="Ellipse 18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Ellipse 18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Ellipse 18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Ellipse 18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Ellipse 18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Ellipse 18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Ellipse 18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Ellipse 18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Ellipse 19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Ellipse 19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Ellipse 19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Ellipse 195"/>
                        <wps:cNvSpPr/>
                        <wps:spPr>
                          <a:xfrm>
                            <a:off x="4508938" y="804041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>
                            <a:off x="4414345" y="804041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>
                            <a:off x="4398579" y="914400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>
                            <a:off x="4508938" y="898634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Ellipse 201"/>
                        <wps:cNvSpPr/>
                        <wps:spPr>
                          <a:xfrm>
                            <a:off x="4398579" y="993228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Ellipse 202"/>
                        <wps:cNvSpPr/>
                        <wps:spPr>
                          <a:xfrm>
                            <a:off x="4477407" y="977462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ihandform: Form 207"/>
                        <wps:cNvSpPr/>
                        <wps:spPr>
                          <a:xfrm>
                            <a:off x="0" y="0"/>
                            <a:ext cx="3568816" cy="2167447"/>
                          </a:xfrm>
                          <a:custGeom>
                            <a:avLst/>
                            <a:gdLst>
                              <a:gd name="connsiteX0" fmla="*/ 1390785 w 3839484"/>
                              <a:gd name="connsiteY0" fmla="*/ 71077 h 2340583"/>
                              <a:gd name="connsiteX1" fmla="*/ 3702185 w 3839484"/>
                              <a:gd name="connsiteY1" fmla="*/ 166327 h 2340583"/>
                              <a:gd name="connsiteX2" fmla="*/ 3391035 w 3839484"/>
                              <a:gd name="connsiteY2" fmla="*/ 1747477 h 2340583"/>
                              <a:gd name="connsiteX3" fmla="*/ 1879735 w 3839484"/>
                              <a:gd name="connsiteY3" fmla="*/ 1937977 h 2340583"/>
                              <a:gd name="connsiteX4" fmla="*/ 901835 w 3839484"/>
                              <a:gd name="connsiteY4" fmla="*/ 2325327 h 2340583"/>
                              <a:gd name="connsiteX5" fmla="*/ 31885 w 3839484"/>
                              <a:gd name="connsiteY5" fmla="*/ 1360127 h 2340583"/>
                              <a:gd name="connsiteX6" fmla="*/ 304935 w 3839484"/>
                              <a:gd name="connsiteY6" fmla="*/ 375877 h 2340583"/>
                              <a:gd name="connsiteX7" fmla="*/ 1390785 w 3839484"/>
                              <a:gd name="connsiteY7" fmla="*/ 71077 h 2340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839484" h="2340583">
                                <a:moveTo>
                                  <a:pt x="1390785" y="71077"/>
                                </a:moveTo>
                                <a:cubicBezTo>
                                  <a:pt x="1956993" y="36152"/>
                                  <a:pt x="3368810" y="-113073"/>
                                  <a:pt x="3702185" y="166327"/>
                                </a:cubicBezTo>
                                <a:cubicBezTo>
                                  <a:pt x="4035560" y="445727"/>
                                  <a:pt x="3694776" y="1452202"/>
                                  <a:pt x="3391035" y="1747477"/>
                                </a:cubicBezTo>
                                <a:cubicBezTo>
                                  <a:pt x="3087294" y="2042752"/>
                                  <a:pt x="2294602" y="1841669"/>
                                  <a:pt x="1879735" y="1937977"/>
                                </a:cubicBezTo>
                                <a:cubicBezTo>
                                  <a:pt x="1464868" y="2034285"/>
                                  <a:pt x="1209810" y="2421635"/>
                                  <a:pt x="901835" y="2325327"/>
                                </a:cubicBezTo>
                                <a:cubicBezTo>
                                  <a:pt x="593860" y="2229019"/>
                                  <a:pt x="131368" y="1685035"/>
                                  <a:pt x="31885" y="1360127"/>
                                </a:cubicBezTo>
                                <a:cubicBezTo>
                                  <a:pt x="-67598" y="1035219"/>
                                  <a:pt x="77393" y="591777"/>
                                  <a:pt x="304935" y="375877"/>
                                </a:cubicBezTo>
                                <a:cubicBezTo>
                                  <a:pt x="532477" y="159977"/>
                                  <a:pt x="824577" y="106002"/>
                                  <a:pt x="1390785" y="710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519B4" id="Gruppieren 215" o:spid="_x0000_s1026" style="position:absolute;margin-left:11.9pt;margin-top:16pt;width:307.25pt;height:137.25pt;z-index:251648000;mso-width-relative:margin;mso-height-relative:margin" coordsize="45559,2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">
                <v:group id="Gruppieren 12" o:spid="_x0000_s1027" style="position:absolute;left:3941;top:3153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1" o:spid="_x0000_s102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2" o:spid="_x0000_s102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" fillcolor="red" strokecolor="red" strokeweight="1pt">
                    <v:stroke joinstyle="miter"/>
                  </v:oval>
                  <v:oval id="Ellipse 3" o:spid="_x0000_s103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twQAAANoAAAAPAAAAZHJzL2Rvd25yZXYueG1sRI9Pi8Iw&#10;FMTvC36H8ARva+oK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Eis0a3BAAAA2gAAAA8AAAAA&#10;AAAAAAAAAAAABwIAAGRycy9kb3ducmV2LnhtbFBLBQYAAAAAAwADALcAAAD1AgAAAAA=&#10;" fillcolor="red" strokecolor="red" strokeweight="1pt">
                    <v:stroke joinstyle="miter"/>
                  </v:oval>
                  <v:oval id="Ellipse 4" o:spid="_x0000_s103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  <v:oval id="Ellipse 8" o:spid="_x0000_s103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" fillcolor="red" strokecolor="red" strokeweight="1pt">
                    <v:stroke joinstyle="miter"/>
                  </v:oval>
                  <v:oval id="Ellipse 9" o:spid="_x0000_s103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" fillcolor="red" strokecolor="red" strokeweight="1pt">
                    <v:stroke joinstyle="miter"/>
                  </v:oval>
                  <v:oval id="Ellipse 10" o:spid="_x0000_s103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2awwAAANs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L/Tyiwygt78AAAD//wMAUEsBAi0AFAAGAAgAAAAhANvh9svuAAAAhQEAABMAAAAAAAAAAAAA&#10;AAAAAAAAAFtDb250ZW50X1R5cGVzXS54bWxQSwECLQAUAAYACAAAACEAWvQsW78AAAAVAQAACwAA&#10;AAAAAAAAAAAAAAAfAQAAX3JlbHMvLnJlbHNQSwECLQAUAAYACAAAACEA9jXNmsMAAADbAAAADwAA&#10;AAAAAAAAAAAAAAAHAgAAZHJzL2Rvd25yZXYueG1sUEsFBgAAAAADAAMAtwAAAPcCAAAAAA==&#10;" fillcolor="red" strokecolor="red" strokeweight="1pt">
                    <v:stroke joinstyle="miter"/>
                  </v:oval>
                  <v:oval id="Ellipse 11" o:spid="_x0000_s103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" fillcolor="red" strokecolor="red" strokeweight="1pt">
                    <v:stroke joinstyle="miter"/>
                  </v:oval>
                </v:group>
                <v:group id="Gruppieren 13" o:spid="_x0000_s1039" style="position:absolute;left:9774;top:3310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lipse 14" o:spid="_x0000_s104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15" o:spid="_x0000_s104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" fillcolor="red" strokecolor="red" strokeweight="1pt">
                    <v:stroke joinstyle="miter"/>
                  </v:oval>
                  <v:oval id="Ellipse 16" o:spid="_x0000_s104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" fillcolor="red" strokecolor="red" strokeweight="1pt">
                    <v:stroke joinstyle="miter"/>
                  </v:oval>
                  <v:oval id="Ellipse 17" o:spid="_x0000_s104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" fillcolor="red" strokecolor="red" strokeweight="1pt">
                    <v:stroke joinstyle="miter"/>
                  </v:oval>
                  <v:oval id="Ellipse 18" o:spid="_x0000_s104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GcwwAAANs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L7Dyiwygt78AAAD//wMAUEsBAi0AFAAGAAgAAAAhANvh9svuAAAAhQEAABMAAAAAAAAAAAAA&#10;AAAAAAAAAFtDb250ZW50X1R5cGVzXS54bWxQSwECLQAUAAYACAAAACEAWvQsW78AAAAVAQAACwAA&#10;AAAAAAAAAAAAAAAfAQAAX3JlbHMvLnJlbHNQSwECLQAUAAYACAAAACEACEPBnMMAAADbAAAADwAA&#10;AAAAAAAAAAAAAAAHAgAAZHJzL2Rvd25yZXYueG1sUEsFBgAAAAADAAMAtwAAAPcCAAAAAA==&#10;" fillcolor="red" strokecolor="red" strokeweight="1pt">
                    <v:stroke joinstyle="miter"/>
                  </v:oval>
                  <v:oval id="Ellipse 19" o:spid="_x0000_s104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" fillcolor="red" strokecolor="red" strokeweight="1pt">
                    <v:stroke joinstyle="miter"/>
                  </v:oval>
                  <v:oval id="Ellipse 20" o:spid="_x0000_s104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" fillcolor="red" strokecolor="red" strokeweight="1pt">
                    <v:stroke joinstyle="miter"/>
                  </v:oval>
                  <v:oval id="Ellipse 21" o:spid="_x0000_s104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" fillcolor="red" strokecolor="red" strokeweight="1pt">
                    <v:stroke joinstyle="miter"/>
                  </v:oval>
                  <v:oval id="Ellipse 22" o:spid="_x0000_s104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" fillcolor="red" strokecolor="red" strokeweight="1pt">
                    <v:stroke joinstyle="miter"/>
                  </v:oval>
                  <v:oval id="Ellipse 23" o:spid="_x0000_s104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" fillcolor="red" strokecolor="red" strokeweight="1pt">
                    <v:stroke joinstyle="miter"/>
                  </v:oval>
                  <v:oval id="Ellipse 24" o:spid="_x0000_s105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" fillcolor="red" strokecolor="red" strokeweight="1pt">
                    <v:stroke joinstyle="miter"/>
                  </v:oval>
                </v:group>
                <v:group id="Gruppieren 49" o:spid="_x0000_s1051" style="position:absolute;left:9616;top:9301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Ellipse 50" o:spid="_x0000_s10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51" o:spid="_x0000_s10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" fillcolor="red" strokecolor="red" strokeweight="1pt">
                    <v:stroke joinstyle="miter"/>
                  </v:oval>
                  <v:oval id="Ellipse 52" o:spid="_x0000_s10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" fillcolor="red" strokecolor="red" strokeweight="1pt">
                    <v:stroke joinstyle="miter"/>
                  </v:oval>
                  <v:oval id="Ellipse 53" o:spid="_x0000_s105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" fillcolor="red" strokecolor="red" strokeweight="1pt">
                    <v:stroke joinstyle="miter"/>
                  </v:oval>
                  <v:oval id="Ellipse 54" o:spid="_x0000_s10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" fillcolor="red" strokecolor="red" strokeweight="1pt">
                    <v:stroke joinstyle="miter"/>
                  </v:oval>
                  <v:oval id="Ellipse 55" o:spid="_x0000_s10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" fillcolor="red" strokecolor="red" strokeweight="1pt">
                    <v:stroke joinstyle="miter"/>
                  </v:oval>
                  <v:oval id="Ellipse 56" o:spid="_x0000_s10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" fillcolor="red" strokecolor="red" strokeweight="1pt">
                    <v:stroke joinstyle="miter"/>
                  </v:oval>
                  <v:oval id="Ellipse 57" o:spid="_x0000_s10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" fillcolor="red" strokecolor="red" strokeweight="1pt">
                    <v:stroke joinstyle="miter"/>
                  </v:oval>
                  <v:oval id="Ellipse 58" o:spid="_x0000_s106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" fillcolor="red" strokecolor="red" strokeweight="1pt">
                    <v:stroke joinstyle="miter"/>
                  </v:oval>
                  <v:oval id="Ellipse 59" o:spid="_x0000_s10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" fillcolor="red" strokecolor="red" strokeweight="1pt">
                    <v:stroke joinstyle="miter"/>
                  </v:oval>
                  <v:oval id="Ellipse 60" o:spid="_x0000_s106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" fillcolor="red" strokecolor="red" strokeweight="1pt">
                    <v:stroke joinstyle="miter"/>
                  </v:oval>
                </v:group>
                <v:group id="Gruppieren 61" o:spid="_x0000_s1063" style="position:absolute;left:6463;top:15607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Ellipse 62" o:spid="_x0000_s10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" fillcolor="white [3212]" strokecolor="#1f3763 [1604]" strokeweight="1pt">
                    <v:stroke joinstyle="miter"/>
                  </v:oval>
                  <v:oval id="Ellipse 63" o:spid="_x0000_s10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" fillcolor="red" strokecolor="red" strokeweight="1pt">
                    <v:stroke joinstyle="miter"/>
                  </v:oval>
                  <v:oval id="Ellipse 64" o:spid="_x0000_s10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" fillcolor="red" strokecolor="red" strokeweight="1pt">
                    <v:stroke joinstyle="miter"/>
                  </v:oval>
                  <v:oval id="Ellipse 65" o:spid="_x0000_s10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" fillcolor="red" strokecolor="red" strokeweight="1pt">
                    <v:stroke joinstyle="miter"/>
                  </v:oval>
                  <v:oval id="Ellipse 66" o:spid="_x0000_s10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" fillcolor="red" strokecolor="red" strokeweight="1pt">
                    <v:stroke joinstyle="miter"/>
                  </v:oval>
                  <v:oval id="Ellipse 67" o:spid="_x0000_s10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" fillcolor="red" strokecolor="red" strokeweight="1pt">
                    <v:stroke joinstyle="miter"/>
                  </v:oval>
                  <v:oval id="Ellipse 68" o:spid="_x0000_s10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" fillcolor="red" strokecolor="red" strokeweight="1pt">
                    <v:stroke joinstyle="miter"/>
                  </v:oval>
                  <v:oval id="Ellipse 69" o:spid="_x0000_s10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" fillcolor="red" strokecolor="red" strokeweight="1pt">
                    <v:stroke joinstyle="miter"/>
                  </v:oval>
                  <v:oval id="Ellipse 70" o:spid="_x0000_s10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" fillcolor="red" strokecolor="red" strokeweight="1pt">
                    <v:stroke joinstyle="miter"/>
                  </v:oval>
                  <v:oval id="Ellipse 71" o:spid="_x0000_s10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" fillcolor="red" strokecolor="red" strokeweight="1pt">
                    <v:stroke joinstyle="miter"/>
                  </v:oval>
                  <v:oval id="Ellipse 72" o:spid="_x0000_s10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73" o:spid="_x0000_s1075" style="position:absolute;left:3310;top:9144;width:4680;height:467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Ellipse 74" o:spid="_x0000_s10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" fillcolor="white [3212]" strokecolor="#1f3763 [1604]" strokeweight="1pt">
                    <v:stroke joinstyle="miter"/>
                  </v:oval>
                  <v:oval id="Ellipse 75" o:spid="_x0000_s10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" fillcolor="red" strokecolor="red" strokeweight="1pt">
                    <v:stroke joinstyle="miter"/>
                  </v:oval>
                  <v:oval id="Ellipse 76" o:spid="_x0000_s10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" fillcolor="red" strokecolor="red" strokeweight="1pt">
                    <v:stroke joinstyle="miter"/>
                  </v:oval>
                  <v:oval id="Ellipse 77" o:spid="_x0000_s10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" fillcolor="red" strokecolor="red" strokeweight="1pt">
                    <v:stroke joinstyle="miter"/>
                  </v:oval>
                  <v:oval id="Ellipse 78" o:spid="_x0000_s10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" fillcolor="red" strokecolor="red" strokeweight="1pt">
                    <v:stroke joinstyle="miter"/>
                  </v:oval>
                  <v:oval id="Ellipse 79" o:spid="_x0000_s10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" fillcolor="red" strokecolor="red" strokeweight="1pt">
                    <v:stroke joinstyle="miter"/>
                  </v:oval>
                  <v:oval id="Ellipse 80" o:spid="_x0000_s10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" fillcolor="red" strokecolor="red" strokeweight="1pt">
                    <v:stroke joinstyle="miter"/>
                  </v:oval>
                  <v:oval id="Ellipse 81" o:spid="_x0000_s10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" fillcolor="red" strokecolor="red" strokeweight="1pt">
                    <v:stroke joinstyle="miter"/>
                  </v:oval>
                  <v:oval id="Ellipse 82" o:spid="_x0000_s10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" fillcolor="red" strokecolor="red" strokeweight="1pt">
                    <v:stroke joinstyle="miter"/>
                  </v:oval>
                  <v:oval id="Ellipse 83" o:spid="_x0000_s10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" fillcolor="red" strokecolor="red" strokeweight="1pt">
                    <v:stroke joinstyle="miter"/>
                  </v:oval>
                  <v:oval id="Ellipse 84" o:spid="_x0000_s10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85" o:spid="_x0000_s1087" style="position:absolute;left:17815;top:2680;width:4679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Ellipse 86" o:spid="_x0000_s10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" fillcolor="white [3212]" strokecolor="#1f3763 [1604]" strokeweight="1pt">
                    <v:stroke joinstyle="miter"/>
                  </v:oval>
                  <v:oval id="Ellipse 87" o:spid="_x0000_s10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" fillcolor="red" strokecolor="red" strokeweight="1pt">
                    <v:stroke joinstyle="miter"/>
                  </v:oval>
                  <v:oval id="Ellipse 88" o:spid="_x0000_s10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" fillcolor="red" strokecolor="red" strokeweight="1pt">
                    <v:stroke joinstyle="miter"/>
                  </v:oval>
                  <v:oval id="Ellipse 89" o:spid="_x0000_s10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" fillcolor="red" strokecolor="red" strokeweight="1pt">
                    <v:stroke joinstyle="miter"/>
                  </v:oval>
                  <v:oval id="Ellipse 90" o:spid="_x0000_s10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" fillcolor="red" strokecolor="red" strokeweight="1pt">
                    <v:stroke joinstyle="miter"/>
                  </v:oval>
                  <v:oval id="Ellipse 91" o:spid="_x0000_s10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" fillcolor="red" strokecolor="red" strokeweight="1pt">
                    <v:stroke joinstyle="miter"/>
                  </v:oval>
                  <v:oval id="Ellipse 92" o:spid="_x0000_s10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" fillcolor="red" strokecolor="red" strokeweight="1pt">
                    <v:stroke joinstyle="miter"/>
                  </v:oval>
                  <v:oval id="Ellipse 93" o:spid="_x0000_s10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" fillcolor="red" strokecolor="red" strokeweight="1pt">
                    <v:stroke joinstyle="miter"/>
                  </v:oval>
                  <v:oval id="Ellipse 94" o:spid="_x0000_s10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" fillcolor="red" strokecolor="red" strokeweight="1pt">
                    <v:stroke joinstyle="miter"/>
                  </v:oval>
                  <v:oval id="Ellipse 95" o:spid="_x0000_s10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" fillcolor="red" strokecolor="red" strokeweight="1pt">
                    <v:stroke joinstyle="miter"/>
                  </v:oval>
                  <v:oval id="Ellipse 96" o:spid="_x0000_s10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" fillcolor="red" strokecolor="red" strokeweight="1pt">
                    <v:stroke joinstyle="miter"/>
                  </v:oval>
                </v:group>
                <v:group id="Gruppieren 97" o:spid="_x0000_s1099" style="position:absolute;left:26801;top:2207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Ellipse 98" o:spid="_x0000_s11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" fillcolor="white [3212]" strokecolor="#1f3763 [1604]" strokeweight="1pt">
                    <v:stroke joinstyle="miter"/>
                  </v:oval>
                  <v:oval id="Ellipse 99" o:spid="_x0000_s11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" fillcolor="red" strokecolor="red" strokeweight="1pt">
                    <v:stroke joinstyle="miter"/>
                  </v:oval>
                  <v:oval id="Ellipse 100" o:spid="_x0000_s11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/WxAAAANw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nwm+PCMT6O0vAAAA//8DAFBLAQItABQABgAIAAAAIQDb4fbL7gAAAIUBAAATAAAAAAAAAAAA&#10;AAAAAAAAAABbQ29udGVudF9UeXBlc10ueG1sUEsBAi0AFAAGAAgAAAAhAFr0LFu/AAAAFQEAAAsA&#10;AAAAAAAAAAAAAAAAHwEAAF9yZWxzLy5yZWxzUEsBAi0AFAAGAAgAAAAhAK8Cf9bEAAAA3AAAAA8A&#10;AAAAAAAAAAAAAAAABwIAAGRycy9kb3ducmV2LnhtbFBLBQYAAAAAAwADALcAAAD4AgAAAAA=&#10;" fillcolor="red" strokecolor="red" strokeweight="1pt">
                    <v:stroke joinstyle="miter"/>
                  </v:oval>
                  <v:oval id="Ellipse 101" o:spid="_x0000_s11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" fillcolor="red" strokecolor="red" strokeweight="1pt">
                    <v:stroke joinstyle="miter"/>
                  </v:oval>
                  <v:oval id="Ellipse 102" o:spid="_x0000_s11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" fillcolor="red" strokecolor="red" strokeweight="1pt">
                    <v:stroke joinstyle="miter"/>
                  </v:oval>
                  <v:oval id="Ellipse 103" o:spid="_x0000_s11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" fillcolor="red" strokecolor="red" strokeweight="1pt">
                    <v:stroke joinstyle="miter"/>
                  </v:oval>
                  <v:oval id="Ellipse 104" o:spid="_x0000_s11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" fillcolor="red" strokecolor="red" strokeweight="1pt">
                    <v:stroke joinstyle="miter"/>
                  </v:oval>
                  <v:oval id="Ellipse 105" o:spid="_x0000_s11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" fillcolor="red" strokecolor="red" strokeweight="1pt">
                    <v:stroke joinstyle="miter"/>
                  </v:oval>
                  <v:oval id="Ellipse 106" o:spid="_x0000_s11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" fillcolor="red" strokecolor="red" strokeweight="1pt">
                    <v:stroke joinstyle="miter"/>
                  </v:oval>
                  <v:oval id="Ellipse 107" o:spid="_x0000_s11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" fillcolor="red" strokecolor="red" strokeweight="1pt">
                    <v:stroke joinstyle="miter"/>
                  </v:oval>
                  <v:oval id="Ellipse 108" o:spid="_x0000_s11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PQxAAAANw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nwmtPCMT6O0vAAAA//8DAFBLAQItABQABgAIAAAAIQDb4fbL7gAAAIUBAAATAAAAAAAAAAAA&#10;AAAAAAAAAABbQ29udGVudF9UeXBlc10ueG1sUEsBAi0AFAAGAAgAAAAhAFr0LFu/AAAAFQEAAAsA&#10;AAAAAAAAAAAAAAAAHwEAAF9yZWxzLy5yZWxzUEsBAi0AFAAGAAgAAAAhAFF0c9D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109" o:spid="_x0000_s1111" style="position:absolute;left:17499;top:11193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Ellipse 110" o:spid="_x0000_s111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111" o:spid="_x0000_s111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" fillcolor="red" strokecolor="red" strokeweight="1pt">
                    <v:stroke joinstyle="miter"/>
                  </v:oval>
                  <v:oval id="Ellipse 112" o:spid="_x0000_s111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" fillcolor="red" strokecolor="red" strokeweight="1pt">
                    <v:stroke joinstyle="miter"/>
                  </v:oval>
                  <v:oval id="Ellipse 113" o:spid="_x0000_s111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" fillcolor="red" strokecolor="red" strokeweight="1pt">
                    <v:stroke joinstyle="miter"/>
                  </v:oval>
                  <v:oval id="Ellipse 114" o:spid="_x0000_s111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" fillcolor="red" strokecolor="red" strokeweight="1pt">
                    <v:stroke joinstyle="miter"/>
                  </v:oval>
                  <v:oval id="Ellipse 115" o:spid="_x0000_s111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" fillcolor="red" strokecolor="red" strokeweight="1pt">
                    <v:stroke joinstyle="miter"/>
                  </v:oval>
                  <v:oval id="Ellipse 116" o:spid="_x0000_s111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TkwQAAANw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2bw90y8QO5+AQAA//8DAFBLAQItABQABgAIAAAAIQDb4fbL7gAAAIUBAAATAAAAAAAAAAAAAAAA&#10;AAAAAABbQ29udGVudF9UeXBlc10ueG1sUEsBAi0AFAAGAAgAAAAhAFr0LFu/AAAAFQEAAAsAAAAA&#10;AAAAAAAAAAAAHwEAAF9yZWxzLy5yZWxzUEsBAi0AFAAGAAgAAAAhAMp+1OTBAAAA3AAAAA8AAAAA&#10;AAAAAAAAAAAABwIAAGRycy9kb3ducmV2LnhtbFBLBQYAAAAAAwADALcAAAD1AgAAAAA=&#10;" fillcolor="red" strokecolor="red" strokeweight="1pt">
                    <v:stroke joinstyle="miter"/>
                  </v:oval>
                  <v:oval id="Ellipse 117" o:spid="_x0000_s111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" fillcolor="red" strokecolor="red" strokeweight="1pt">
                    <v:stroke joinstyle="miter"/>
                  </v:oval>
                  <v:oval id="Ellipse 118" o:spid="_x0000_s112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" fillcolor="red" strokecolor="red" strokeweight="1pt">
                    <v:stroke joinstyle="miter"/>
                  </v:oval>
                  <v:oval id="Ellipse 119" o:spid="_x0000_s112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" fillcolor="red" strokecolor="red" strokeweight="1pt">
                    <v:stroke joinstyle="miter"/>
                  </v:oval>
                  <v:oval id="Ellipse 120" o:spid="_x0000_s112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121" o:spid="_x0000_s1123" style="position:absolute;left:26643;top:11193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Ellipse 122" o:spid="_x0000_s112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" fillcolor="white [3212]" strokecolor="#1f3763 [1604]" strokeweight="1pt">
                    <v:stroke joinstyle="miter"/>
                  </v:oval>
                  <v:oval id="Ellipse 123" o:spid="_x0000_s112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" fillcolor="red" strokecolor="red" strokeweight="1pt">
                    <v:stroke joinstyle="miter"/>
                  </v:oval>
                  <v:oval id="Ellipse 124" o:spid="_x0000_s112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" fillcolor="red" strokecolor="red" strokeweight="1pt">
                    <v:stroke joinstyle="miter"/>
                  </v:oval>
                  <v:oval id="Ellipse 125" o:spid="_x0000_s112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" fillcolor="red" strokecolor="red" strokeweight="1pt">
                    <v:stroke joinstyle="miter"/>
                  </v:oval>
                  <v:oval id="Ellipse 126" o:spid="_x0000_s112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" fillcolor="red" strokecolor="red" strokeweight="1pt">
                    <v:stroke joinstyle="miter"/>
                  </v:oval>
                  <v:oval id="Ellipse 127" o:spid="_x0000_s112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" fillcolor="red" strokecolor="red" strokeweight="1pt">
                    <v:stroke joinstyle="miter"/>
                  </v:oval>
                  <v:oval id="Ellipse 128" o:spid="_x0000_s113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" fillcolor="red" strokecolor="red" strokeweight="1pt">
                    <v:stroke joinstyle="miter"/>
                  </v:oval>
                  <v:oval id="Ellipse 129" o:spid="_x0000_s113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" fillcolor="red" strokecolor="red" strokeweight="1pt">
                    <v:stroke joinstyle="miter"/>
                  </v:oval>
                  <v:oval id="Ellipse 130" o:spid="_x0000_s113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" fillcolor="red" strokecolor="red" strokeweight="1pt">
                    <v:stroke joinstyle="miter"/>
                  </v:oval>
                  <v:oval id="Ellipse 131" o:spid="_x0000_s113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" fillcolor="red" strokecolor="red" strokeweight="1pt">
                    <v:stroke joinstyle="miter"/>
                  </v:oval>
                  <v:oval id="Ellipse 132" o:spid="_x0000_s113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133" o:spid="_x0000_s1135" style="position:absolute;left:22387;top:6779;width:4679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Ellipse 134" o:spid="_x0000_s113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" fillcolor="white [3212]" strokecolor="#1f3763 [1604]" strokeweight="1pt">
                    <v:stroke joinstyle="miter"/>
                  </v:oval>
                  <v:oval id="Ellipse 135" o:spid="_x0000_s113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" fillcolor="red" strokecolor="red" strokeweight="1pt">
                    <v:stroke joinstyle="miter"/>
                  </v:oval>
                  <v:oval id="Ellipse 136" o:spid="_x0000_s113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" fillcolor="red" strokecolor="red" strokeweight="1pt">
                    <v:stroke joinstyle="miter"/>
                  </v:oval>
                  <v:oval id="Ellipse 137" o:spid="_x0000_s113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0fwQAAANw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vy7g/ky8QG5uAAAA//8DAFBLAQItABQABgAIAAAAIQDb4fbL7gAAAIUBAAATAAAAAAAAAAAAAAAA&#10;AAAAAABbQ29udGVudF9UeXBlc10ueG1sUEsBAi0AFAAGAAgAAAAhAFr0LFu/AAAAFQEAAAsAAAAA&#10;AAAAAAAAAAAAHwEAAF9yZWxzLy5yZWxzUEsBAi0AFAAGAAgAAAAhAO6HLR/BAAAA3AAAAA8AAAAA&#10;AAAAAAAAAAAABwIAAGRycy9kb3ducmV2LnhtbFBLBQYAAAAAAwADALcAAAD1AgAAAAA=&#10;" fillcolor="red" strokecolor="red" strokeweight="1pt">
                    <v:stroke joinstyle="miter"/>
                  </v:oval>
                  <v:oval id="Ellipse 138" o:spid="_x0000_s114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" fillcolor="red" strokecolor="red" strokeweight="1pt">
                    <v:stroke joinstyle="miter"/>
                  </v:oval>
                  <v:oval id="Ellipse 139" o:spid="_x0000_s114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" fillcolor="red" strokecolor="red" strokeweight="1pt">
                    <v:stroke joinstyle="miter"/>
                  </v:oval>
                  <v:oval id="Ellipse 140" o:spid="_x0000_s114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" fillcolor="red" strokecolor="red" strokeweight="1pt">
                    <v:stroke joinstyle="miter"/>
                  </v:oval>
                  <v:oval id="Ellipse 141" o:spid="_x0000_s114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" fillcolor="red" strokecolor="red" strokeweight="1pt">
                    <v:stroke joinstyle="miter"/>
                  </v:oval>
                  <v:oval id="Ellipse 142" o:spid="_x0000_s114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" fillcolor="red" strokecolor="red" strokeweight="1pt">
                    <v:stroke joinstyle="miter"/>
                  </v:oval>
                  <v:oval id="Ellipse 143" o:spid="_x0000_s114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" fillcolor="red" strokecolor="red" strokeweight="1pt">
                    <v:stroke joinstyle="miter"/>
                  </v:oval>
                  <v:oval id="Ellipse 144" o:spid="_x0000_s114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145" o:spid="_x0000_s1147" style="position:absolute;left:36733;top:1576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oval id="Ellipse 146" o:spid="_x0000_s114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147" o:spid="_x0000_s114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" fillcolor="red" strokecolor="red" strokeweight="1pt">
                    <v:stroke joinstyle="miter"/>
                  </v:oval>
                  <v:oval id="Ellipse 148" o:spid="_x0000_s115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" fillcolor="red" strokecolor="red" strokeweight="1pt">
                    <v:stroke joinstyle="miter"/>
                  </v:oval>
                  <v:oval id="Ellipse 149" o:spid="_x0000_s115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" fillcolor="red" strokecolor="red" strokeweight="1pt">
                    <v:stroke joinstyle="miter"/>
                  </v:oval>
                  <v:oval id="Ellipse 150" o:spid="_x0000_s115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" fillcolor="red" strokecolor="red" strokeweight="1pt">
                    <v:stroke joinstyle="miter"/>
                  </v:oval>
                  <v:oval id="Ellipse 151" o:spid="_x0000_s115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" fillcolor="red" strokecolor="red" strokeweight="1pt">
                    <v:stroke joinstyle="miter"/>
                  </v:oval>
                  <v:oval id="Ellipse 152" o:spid="_x0000_s115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" fillcolor="red" strokecolor="red" strokeweight="1pt">
                    <v:stroke joinstyle="miter"/>
                  </v:oval>
                  <v:oval id="Ellipse 153" o:spid="_x0000_s115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" fillcolor="red" strokecolor="red" strokeweight="1pt">
                    <v:stroke joinstyle="miter"/>
                  </v:oval>
                  <v:oval id="Ellipse 154" o:spid="_x0000_s115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" fillcolor="red" strokecolor="red" strokeweight="1pt">
                    <v:stroke joinstyle="miter"/>
                  </v:oval>
                  <v:oval id="Ellipse 155" o:spid="_x0000_s115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" fillcolor="red" strokecolor="red" strokeweight="1pt">
                    <v:stroke joinstyle="miter"/>
                  </v:oval>
                  <v:oval id="Ellipse 156" o:spid="_x0000_s115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157" o:spid="_x0000_s1159" style="position:absolute;left:36733;top:7252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oval id="Ellipse 158" o:spid="_x0000_s116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" fillcolor="white [3212]" strokecolor="#1f3763 [1604]" strokeweight="1pt">
                    <v:stroke joinstyle="miter"/>
                  </v:oval>
                  <v:oval id="Ellipse 159" o:spid="_x0000_s116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" fillcolor="red" strokecolor="red" strokeweight="1pt">
                    <v:stroke joinstyle="miter"/>
                  </v:oval>
                  <v:oval id="Ellipse 160" o:spid="_x0000_s116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" fillcolor="red" strokecolor="red" strokeweight="1pt">
                    <v:stroke joinstyle="miter"/>
                  </v:oval>
                  <v:oval id="Ellipse 161" o:spid="_x0000_s116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/twQAAANw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6Xw90y8QO5+AQAA//8DAFBLAQItABQABgAIAAAAIQDb4fbL7gAAAIUBAAATAAAAAAAAAAAAAAAA&#10;AAAAAABbQ29udGVudF9UeXBlc10ueG1sUEsBAi0AFAAGAAgAAAAhAFr0LFu/AAAAFQEAAAsAAAAA&#10;AAAAAAAAAAAAHwEAAF9yZWxzLy5yZWxzUEsBAi0AFAAGAAgAAAAhAB2RP+3BAAAA3AAAAA8AAAAA&#10;AAAAAAAAAAAABwIAAGRycy9kb3ducmV2LnhtbFBLBQYAAAAAAwADALcAAAD1AgAAAAA=&#10;" fillcolor="red" strokecolor="red" strokeweight="1pt">
                    <v:stroke joinstyle="miter"/>
                  </v:oval>
                  <v:oval id="Ellipse 162" o:spid="_x0000_s116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" fillcolor="red" strokecolor="red" strokeweight="1pt">
                    <v:stroke joinstyle="miter"/>
                  </v:oval>
                  <v:oval id="Ellipse 163" o:spid="_x0000_s116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" fillcolor="red" strokecolor="red" strokeweight="1pt">
                    <v:stroke joinstyle="miter"/>
                  </v:oval>
                  <v:oval id="Ellipse 164" o:spid="_x0000_s116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" fillcolor="red" strokecolor="red" strokeweight="1pt">
                    <v:stroke joinstyle="miter"/>
                  </v:oval>
                  <v:oval id="Ellipse 165" o:spid="_x0000_s116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" fillcolor="red" strokecolor="red" strokeweight="1pt">
                    <v:stroke joinstyle="miter"/>
                  </v:oval>
                  <v:oval id="Ellipse 166" o:spid="_x0000_s116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eZwQAAANw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2Xw90y8QO5+AQAA//8DAFBLAQItABQABgAIAAAAIQDb4fbL7gAAAIUBAAATAAAAAAAAAAAAAAAA&#10;AAAAAABbQ29udGVudF9UeXBlc10ueG1sUEsBAi0AFAAGAAgAAAAhAFr0LFu/AAAAFQEAAAsAAAAA&#10;AAAAAAAAAAAAHwEAAF9yZWxzLy5yZWxzUEsBAi0AFAAGAAgAAAAhAJJ4p5nBAAAA3AAAAA8AAAAA&#10;AAAAAAAAAAAABwIAAGRycy9kb3ducmV2LnhtbFBLBQYAAAAAAwADALcAAAD1AgAAAAA=&#10;" fillcolor="red" strokecolor="red" strokeweight="1pt">
                    <v:stroke joinstyle="miter"/>
                  </v:oval>
                  <v:oval id="Ellipse 167" o:spid="_x0000_s116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" fillcolor="red" strokecolor="red" strokeweight="1pt">
                    <v:stroke joinstyle="miter"/>
                  </v:oval>
                  <v:oval id="Ellipse 168" o:spid="_x0000_s117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169" o:spid="_x0000_s1171" style="position:absolute;left:36733;top:12297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oval id="Ellipse 170" o:spid="_x0000_s117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171" o:spid="_x0000_s117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" fillcolor="red" strokecolor="red" strokeweight="1pt">
                    <v:stroke joinstyle="miter"/>
                  </v:oval>
                  <v:oval id="Ellipse 172" o:spid="_x0000_s117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" fillcolor="red" strokecolor="red" strokeweight="1pt">
                    <v:stroke joinstyle="miter"/>
                  </v:oval>
                  <v:oval id="Ellipse 173" o:spid="_x0000_s117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LcwQAAANw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L17h/ky8QG5uAAAA//8DAFBLAQItABQABgAIAAAAIQDb4fbL7gAAAIUBAAATAAAAAAAAAAAAAAAA&#10;AAAAAABbQ29udGVudF9UeXBlc10ueG1sUEsBAi0AFAAGAAgAAAAhAFr0LFu/AAAAFQEAAAsAAAAA&#10;AAAAAAAAAAAAHwEAAF9yZWxzLy5yZWxzUEsBAi0AFAAGAAgAAAAhAAfWktzBAAAA3AAAAA8AAAAA&#10;AAAAAAAAAAAABwIAAGRycy9kb3ducmV2LnhtbFBLBQYAAAAAAwADALcAAAD1AgAAAAA=&#10;" fillcolor="red" strokecolor="red" strokeweight="1pt">
                    <v:stroke joinstyle="miter"/>
                  </v:oval>
                  <v:oval id="Ellipse 174" o:spid="_x0000_s117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" fillcolor="red" strokecolor="red" strokeweight="1pt">
                    <v:stroke joinstyle="miter"/>
                  </v:oval>
                  <v:oval id="Ellipse 175" o:spid="_x0000_s117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" fillcolor="red" strokecolor="red" strokeweight="1pt">
                    <v:stroke joinstyle="miter"/>
                  </v:oval>
                  <v:oval id="Ellipse 176" o:spid="_x0000_s117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" fillcolor="red" strokecolor="red" strokeweight="1pt">
                    <v:stroke joinstyle="miter"/>
                  </v:oval>
                  <v:oval id="Ellipse 177" o:spid="_x0000_s117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" fillcolor="red" strokecolor="red" strokeweight="1pt">
                    <v:stroke joinstyle="miter"/>
                  </v:oval>
                  <v:oval id="Ellipse 178" o:spid="_x0000_s118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" fillcolor="red" strokecolor="red" strokeweight="1pt">
                    <v:stroke joinstyle="miter"/>
                  </v:oval>
                  <v:oval id="Ellipse 179" o:spid="_x0000_s118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" fillcolor="red" strokecolor="red" strokeweight="1pt">
                    <v:stroke joinstyle="miter"/>
                  </v:oval>
                  <v:oval id="Ellipse 180" o:spid="_x0000_s118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181" o:spid="_x0000_s1183" style="position:absolute;left:36733;top:17657;width:4680;height:468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oval id="Ellipse 182" o:spid="_x0000_s118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" fillcolor="white [3212]" strokecolor="#1f3763 [1604]" strokeweight="1pt">
                    <v:stroke joinstyle="miter"/>
                  </v:oval>
                  <v:oval id="Ellipse 183" o:spid="_x0000_s118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" fillcolor="red" strokecolor="red" strokeweight="1pt">
                    <v:stroke joinstyle="miter"/>
                  </v:oval>
                  <v:oval id="Ellipse 184" o:spid="_x0000_s118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" fillcolor="red" strokecolor="red" strokeweight="1pt">
                    <v:stroke joinstyle="miter"/>
                  </v:oval>
                  <v:oval id="Ellipse 185" o:spid="_x0000_s118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" fillcolor="red" strokecolor="red" strokeweight="1pt">
                    <v:stroke joinstyle="miter"/>
                  </v:oval>
                  <v:oval id="Ellipse 186" o:spid="_x0000_s118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" fillcolor="red" strokecolor="red" strokeweight="1pt">
                    <v:stroke joinstyle="miter"/>
                  </v:oval>
                  <v:oval id="Ellipse 187" o:spid="_x0000_s118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" fillcolor="red" strokecolor="red" strokeweight="1pt">
                    <v:stroke joinstyle="miter"/>
                  </v:oval>
                  <v:oval id="Ellipse 188" o:spid="_x0000_s119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" fillcolor="red" strokecolor="red" strokeweight="1pt">
                    <v:stroke joinstyle="miter"/>
                  </v:oval>
                  <v:oval id="Ellipse 189" o:spid="_x0000_s119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" fillcolor="red" strokecolor="red" strokeweight="1pt">
                    <v:stroke joinstyle="miter"/>
                  </v:oval>
                  <v:oval id="Ellipse 190" o:spid="_x0000_s119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" fillcolor="red" strokecolor="red" strokeweight="1pt">
                    <v:stroke joinstyle="miter"/>
                  </v:oval>
                  <v:oval id="Ellipse 191" o:spid="_x0000_s119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" fillcolor="red" strokecolor="red" strokeweight="1pt">
                    <v:stroke joinstyle="miter"/>
                  </v:oval>
                  <v:oval id="Ellipse 192" o:spid="_x0000_s119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" fillcolor="red" strokecolor="red" strokeweight="1pt">
                    <v:stroke joinstyle="miter"/>
                  </v:oval>
                </v:group>
                <v:oval id="Ellipse 195" o:spid="_x0000_s1195" style="position:absolute;left:45089;top:8040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" fillcolor="red" strokecolor="red" strokeweight="1pt">
                  <v:stroke joinstyle="miter"/>
                </v:oval>
                <v:oval id="Ellipse 196" o:spid="_x0000_s1196" style="position:absolute;left:44143;top:8040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" fillcolor="red" strokecolor="red" strokeweight="1pt">
                  <v:stroke joinstyle="miter"/>
                </v:oval>
                <v:oval id="Ellipse 198" o:spid="_x0000_s1197" style="position:absolute;left:43985;top:9144;width:470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" fillcolor="red" strokecolor="red" strokeweight="1pt">
                  <v:stroke joinstyle="miter"/>
                </v:oval>
                <v:oval id="Ellipse 199" o:spid="_x0000_s1198" style="position:absolute;left:45089;top:8986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" fillcolor="red" strokecolor="red" strokeweight="1pt">
                  <v:stroke joinstyle="miter"/>
                </v:oval>
                <v:oval id="Ellipse 201" o:spid="_x0000_s1199" style="position:absolute;left:43985;top:9932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" fillcolor="red" strokecolor="red" strokeweight="1pt">
                  <v:stroke joinstyle="miter"/>
                </v:oval>
                <v:oval id="Ellipse 202" o:spid="_x0000_s1200" style="position:absolute;left:44774;top:9774;width:469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" fillcolor="red" strokecolor="red" strokeweight="1pt">
                  <v:stroke joinstyle="miter"/>
                </v:oval>
                <v:shape id="Freihandform: Form 207" o:spid="_x0000_s1201" style="position:absolute;width:35688;height:21674;visibility:visible;mso-wrap-style:square;v-text-anchor:middle" coordsize="3839484,234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" path="m1390785,71077v566208,-34925,1978025,-184150,2311400,95250c4035560,445727,3694776,1452202,3391035,1747477v-303741,295275,-1096433,94192,-1511300,190500c1464868,2034285,1209810,2421635,901835,2325327,593860,2229019,131368,1685035,31885,1360127,-67598,1035219,77393,591777,304935,375877,532477,159977,824577,106002,1390785,71077xe" filled="f" strokecolor="#1f3763 [1604]" strokeweight="1pt">
                  <v:stroke joinstyle="miter"/>
                  <v:path arrowok="t" o:connecttype="custom" o:connectlocs="1292740,65819;3441196,154024;3151981,1618214;1747221,1794622;838259,2153320;29637,1259517;283438,348073;1292740,65819" o:connectangles="0,0,0,0,0,0,0,0"/>
                </v:shape>
              </v:group>
            </w:pict>
          </mc:Fallback>
        </mc:AlternateContent>
      </w:r>
      <w:r w:rsidR="00850931">
        <w:t>Schätze zuerst!</w:t>
      </w:r>
    </w:p>
    <w:p w:rsidR="00850931" w:rsidRPr="00850931" w:rsidRDefault="00E66CF7" w:rsidP="00850931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4536308</wp:posOffset>
                </wp:positionH>
                <wp:positionV relativeFrom="paragraph">
                  <wp:posOffset>225838</wp:posOffset>
                </wp:positionV>
                <wp:extent cx="1862455" cy="1492439"/>
                <wp:effectExtent l="0" t="0" r="23495" b="12700"/>
                <wp:wrapNone/>
                <wp:docPr id="517" name="Gruppieren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492439"/>
                          <a:chOff x="0" y="0"/>
                          <a:chExt cx="1862455" cy="1492439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4762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4EB" w:rsidRPr="00F46AC2" w:rsidRDefault="003D34EB" w:rsidP="003D34E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  <w:r w:rsidRPr="00F46AC2"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153" y="313818"/>
                            <a:ext cx="331648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C2" w:rsidRPr="00F46AC2" w:rsidRDefault="00F46AC2" w:rsidP="00F46AC2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F46AC2"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79" y="620973"/>
                            <a:ext cx="1980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C2" w:rsidRPr="00F46AC2" w:rsidRDefault="00F46AC2" w:rsidP="00F46AC2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213" name="Gerader Verbinder 213"/>
                        <wps:cNvCnPr/>
                        <wps:spPr>
                          <a:xfrm>
                            <a:off x="0" y="1473958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1282889"/>
                            <a:ext cx="1600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C2" w:rsidRPr="00F46AC2" w:rsidRDefault="00F46AC2">
                              <w:pPr>
                                <w:rPr>
                                  <w:sz w:val="28"/>
                                </w:rPr>
                              </w:pPr>
                              <w:r w:rsidRPr="00F46AC2">
                                <w:rPr>
                                  <w:sz w:val="28"/>
                                </w:rPr>
                                <w:t>100 + 40 + 6 = 146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7" o:spid="_x0000_s1026" style="position:absolute;margin-left:357.2pt;margin-top:17.8pt;width:146.65pt;height:117.5pt;z-index:251658240" coordsize="18624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9144;width:476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">
                  <v:textbox inset="0,0,.5mm,0">
                    <w:txbxContent>
                      <w:p w:rsidR="003D34EB" w:rsidRPr="00F46AC2" w:rsidRDefault="003D34EB" w:rsidP="003D34E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  <w:r w:rsidRPr="00F46AC2"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  <w:t>100</w:t>
                        </w:r>
                      </w:p>
                    </w:txbxContent>
                  </v:textbox>
                </v:shape>
                <v:shape id="Textfeld 2" o:spid="_x0000_s1028" type="#_x0000_t202" style="position:absolute;left:10651;top:3138;width:3317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">
                  <v:textbox inset="0,0,.5mm,0">
                    <w:txbxContent>
                      <w:p w:rsidR="00F46AC2" w:rsidRPr="00F46AC2" w:rsidRDefault="00F46AC2" w:rsidP="00F46AC2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  <w:t>4</w:t>
                        </w:r>
                        <w:r w:rsidRPr="00F46AC2"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feld 2" o:spid="_x0000_s1029" type="#_x0000_t202" style="position:absolute;left:11941;top:6209;width:19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">
                  <v:textbox inset="0,0,.5mm,0">
                    <w:txbxContent>
                      <w:p w:rsidR="00F46AC2" w:rsidRPr="00F46AC2" w:rsidRDefault="00F46AC2" w:rsidP="00F46AC2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line id="Gerader Verbinder 213" o:spid="_x0000_s1030" style="position:absolute;visibility:visible;mso-wrap-style:square" from="0,14739" to="18624,1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E+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" strokecolor="black [3200]" strokeweight=".5pt">
                  <v:stroke joinstyle="miter"/>
                </v:line>
                <v:shape id="Textfeld 2" o:spid="_x0000_s1031" type="#_x0000_t202" style="position:absolute;left:2593;top:12828;width:1600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F46AC2" w:rsidRPr="00F46AC2" w:rsidRDefault="00F46AC2">
                        <w:pPr>
                          <w:rPr>
                            <w:sz w:val="28"/>
                          </w:rPr>
                        </w:pPr>
                        <w:r w:rsidRPr="00F46AC2">
                          <w:rPr>
                            <w:sz w:val="28"/>
                          </w:rPr>
                          <w:t>100 + 40 + 6 = 146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0931">
        <w:t>1.</w:t>
      </w:r>
    </w:p>
    <w:p w:rsidR="006675EA" w:rsidRDefault="006675EA" w:rsidP="00DD3EAF"/>
    <w:p w:rsidR="003D34EB" w:rsidRDefault="003D34EB" w:rsidP="003D34EB">
      <w:pPr>
        <w:tabs>
          <w:tab w:val="left" w:pos="8990"/>
        </w:tabs>
      </w:pPr>
    </w:p>
    <w:p w:rsidR="00E66CF7" w:rsidRPr="00E66CF7" w:rsidRDefault="00E66CF7" w:rsidP="00E66CF7"/>
    <w:p w:rsidR="00E66CF7" w:rsidRPr="00E66CF7" w:rsidRDefault="00E66CF7" w:rsidP="00E66CF7"/>
    <w:p w:rsidR="00E66CF7" w:rsidRPr="00E66CF7" w:rsidRDefault="00E66CF7" w:rsidP="00E66CF7"/>
    <w:p w:rsidR="00E66CF7" w:rsidRPr="00E66CF7" w:rsidRDefault="00E66CF7" w:rsidP="00E66CF7"/>
    <w:p w:rsidR="00E66CF7" w:rsidRDefault="00F97CCC" w:rsidP="005850FB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D0ADEBB" wp14:editId="750F5D29">
                <wp:simplePos x="0" y="0"/>
                <wp:positionH relativeFrom="column">
                  <wp:posOffset>4384843</wp:posOffset>
                </wp:positionH>
                <wp:positionV relativeFrom="paragraph">
                  <wp:posOffset>83723</wp:posOffset>
                </wp:positionV>
                <wp:extent cx="1862455" cy="1492250"/>
                <wp:effectExtent l="0" t="0" r="23495" b="12700"/>
                <wp:wrapNone/>
                <wp:docPr id="518" name="Gruppieren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492250"/>
                          <a:chOff x="0" y="0"/>
                          <a:chExt cx="1862455" cy="1492439"/>
                        </a:xfrm>
                      </wpg:grpSpPr>
                      <wps:wsp>
                        <wps:cNvPr id="5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4762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CF7" w:rsidRPr="00F46AC2" w:rsidRDefault="00E66CF7" w:rsidP="00E66CF7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5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456" y="313898"/>
                            <a:ext cx="3312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0FB" w:rsidRPr="00F46AC2" w:rsidRDefault="005850FB" w:rsidP="005850F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:rsidR="00E66CF7" w:rsidRPr="00F46AC2" w:rsidRDefault="00E66CF7" w:rsidP="00E66CF7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5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79" y="620973"/>
                            <a:ext cx="1980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CF7" w:rsidRPr="00F46AC2" w:rsidRDefault="00E66CF7" w:rsidP="00E66CF7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522" name="Gerader Verbinder 522"/>
                        <wps:cNvCnPr/>
                        <wps:spPr>
                          <a:xfrm>
                            <a:off x="0" y="1473958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1282889"/>
                            <a:ext cx="1600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CF7" w:rsidRPr="00F46AC2" w:rsidRDefault="00E66CF7" w:rsidP="00E66CF7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ADEBB" id="Gruppieren 518" o:spid="_x0000_s1032" style="position:absolute;margin-left:345.25pt;margin-top:6.6pt;width:146.65pt;height:117.5pt;z-index:251705344" coordsize="18624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">
                <v:shape id="Textfeld 2" o:spid="_x0000_s1033" type="#_x0000_t202" style="position:absolute;left:9144;width:476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">
                  <v:textbox inset="0,0,.5mm,0">
                    <w:txbxContent>
                      <w:p w:rsidR="00E66CF7" w:rsidRPr="00F46AC2" w:rsidRDefault="00E66CF7" w:rsidP="00E66CF7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2" o:spid="_x0000_s1034" type="#_x0000_t202" style="position:absolute;left:10584;top:3138;width:331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">
                  <v:textbox inset="0,0,.5mm,0">
                    <w:txbxContent>
                      <w:p w:rsidR="005850FB" w:rsidRPr="00F46AC2" w:rsidRDefault="005850FB" w:rsidP="005850F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:rsidR="00E66CF7" w:rsidRPr="00F46AC2" w:rsidRDefault="00E66CF7" w:rsidP="00E66CF7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2" o:spid="_x0000_s1035" type="#_x0000_t202" style="position:absolute;left:11941;top:6209;width:19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">
                  <v:textbox inset="0,0,.5mm,0">
                    <w:txbxContent>
                      <w:p w:rsidR="00E66CF7" w:rsidRPr="00F46AC2" w:rsidRDefault="00E66CF7" w:rsidP="00E66CF7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522" o:spid="_x0000_s1036" style="position:absolute;visibility:visible;mso-wrap-style:square" from="0,14739" to="18624,1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N9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T2PzfcYAAADcAAAA&#10;DwAAAAAAAAAAAAAAAAAHAgAAZHJzL2Rvd25yZXYueG1sUEsFBgAAAAADAAMAtwAAAPoCAAAAAA==&#10;" strokecolor="black [3200]" strokeweight=".5pt">
                  <v:stroke joinstyle="miter"/>
                </v:line>
                <v:shape id="Textfeld 2" o:spid="_x0000_s1037" type="#_x0000_t202" style="position:absolute;left:2593;top:12828;width:1600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:rsidR="00E66CF7" w:rsidRPr="00F46AC2" w:rsidRDefault="00E66CF7" w:rsidP="00E66CF7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A86774" wp14:editId="5995BD15">
                <wp:simplePos x="0" y="0"/>
                <wp:positionH relativeFrom="column">
                  <wp:posOffset>1976755</wp:posOffset>
                </wp:positionH>
                <wp:positionV relativeFrom="paragraph">
                  <wp:posOffset>2129155</wp:posOffset>
                </wp:positionV>
                <wp:extent cx="1697990" cy="1292225"/>
                <wp:effectExtent l="0" t="0" r="16510" b="22225"/>
                <wp:wrapNone/>
                <wp:docPr id="646" name="Gruppieren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292225"/>
                          <a:chOff x="0" y="0"/>
                          <a:chExt cx="1801380" cy="1371532"/>
                        </a:xfrm>
                      </wpg:grpSpPr>
                      <wpg:grpSp>
                        <wpg:cNvPr id="647" name="Gruppieren 647"/>
                        <wpg:cNvGrpSpPr/>
                        <wpg:grpSpPr>
                          <a:xfrm>
                            <a:off x="20471" y="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48" name="Ellipse 64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Ellipse 64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Ellipse 65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Ellipse 651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Ellipse 65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Ellipse 65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Ellipse 65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Ellipse 65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Ellipse 656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Ellipse 65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Ellipse 658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9" name="Gruppieren 659"/>
                        <wpg:cNvGrpSpPr/>
                        <wpg:grpSpPr>
                          <a:xfrm>
                            <a:off x="457200" y="259307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60" name="Ellipse 66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Ellipse 66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Ellipse 66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Ellipse 66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Ellipse 66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Ellipse 66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Ellipse 66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Ellipse 66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Ellipse 66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Ellipse 66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Ellipse 67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1" name="Gruppieren 671"/>
                        <wpg:cNvGrpSpPr/>
                        <wpg:grpSpPr>
                          <a:xfrm>
                            <a:off x="1392071" y="6755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72" name="Ellipse 67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Ellipse 67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Ellipse 67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Ellipse 67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Ellipse 67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Ellipse 67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Ellipse 67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Ellipse 67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Ellipse 68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Ellipse 68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Ellipse 68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3" name="Gruppieren 683"/>
                        <wpg:cNvGrpSpPr/>
                        <wpg:grpSpPr>
                          <a:xfrm>
                            <a:off x="887104" y="682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84" name="Ellipse 68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Ellipse 68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Ellipse 68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Ellipse 68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Ellipse 68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Ellipse 68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Ellipse 69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Ellipse 69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Ellipse 69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Ellipse 69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Ellipse 69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5" name="Gruppieren 695"/>
                        <wpg:cNvGrpSpPr/>
                        <wpg:grpSpPr>
                          <a:xfrm>
                            <a:off x="1385247" y="2183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96" name="Ellipse 696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Ellipse 69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Ellipse 69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Ellipse 69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Ellipse 70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Ellipse 70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Ellipse 70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Ellipse 70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Ellipse 70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Ellipse 70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Ellipse 70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7" name="Gruppieren 707"/>
                        <wpg:cNvGrpSpPr/>
                        <wpg:grpSpPr>
                          <a:xfrm>
                            <a:off x="0" y="484495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708" name="Ellipse 70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Ellipse 70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Ellipse 71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Ellipse 711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Ellipse 71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Ellipse 71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Ellipse 71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Ellipse 71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Ellipse 716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Ellipse 71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Ellipse 718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9" name="Gruppieren 719"/>
                        <wpg:cNvGrpSpPr/>
                        <wpg:grpSpPr>
                          <a:xfrm>
                            <a:off x="907576" y="470848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720" name="Ellipse 72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Ellipse 72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Ellipse 72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Ellipse 72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Ellipse 72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Ellipse 72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Ellipse 72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Ellipse 72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Ellipse 72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Ellipse 72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Ellipse 73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1" name="Gruppieren 731"/>
                        <wpg:cNvGrpSpPr/>
                        <wpg:grpSpPr>
                          <a:xfrm>
                            <a:off x="477671" y="70286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732" name="Ellipse 73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Ellipse 73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Ellipse 73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Ellipse 73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Ellipse 73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Ellipse 73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Ellipse 73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Ellipse 73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Ellipse 74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Ellipse 74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Ellipse 74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3" name="Gruppieren 743"/>
                        <wpg:cNvGrpSpPr/>
                        <wpg:grpSpPr>
                          <a:xfrm>
                            <a:off x="941695" y="955343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744" name="Ellipse 74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Ellipse 74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Ellipse 74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Ellipse 74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Ellipse 74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Ellipse 74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Ellipse 75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Ellipse 75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Ellipse 75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Ellipse 75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Ellipse 75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5" name="Gruppieren 755"/>
                        <wpg:cNvGrpSpPr/>
                        <wpg:grpSpPr>
                          <a:xfrm>
                            <a:off x="20471" y="962167"/>
                            <a:ext cx="409309" cy="409365"/>
                            <a:chOff x="0" y="0"/>
                            <a:chExt cx="628650" cy="628649"/>
                          </a:xfrm>
                        </wpg:grpSpPr>
                        <wps:wsp>
                          <wps:cNvPr id="756" name="Ellipse 756"/>
                          <wps:cNvSpPr/>
                          <wps:spPr>
                            <a:xfrm>
                              <a:off x="0" y="0"/>
                              <a:ext cx="628650" cy="6286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Ellipse 75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Ellipse 75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Ellipse 75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Ellipse 76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Ellipse 76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Ellipse 76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Ellipse 76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Ellipse 76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Ellipse 76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Ellipse 76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77987" id="Gruppieren 646" o:spid="_x0000_s1026" style="position:absolute;margin-left:155.65pt;margin-top:167.65pt;width:133.7pt;height:101.75pt;z-index:251709440" coordsize="18013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">
                <v:group id="Gruppieren 647" o:spid="_x0000_s1027" style="position:absolute;left:204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oval id="Ellipse 648" o:spid="_x0000_s102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649" o:spid="_x0000_s102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" fillcolor="red" strokecolor="red" strokeweight="1pt">
                    <v:stroke joinstyle="miter"/>
                  </v:oval>
                  <v:oval id="Ellipse 650" o:spid="_x0000_s103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" fillcolor="red" strokecolor="red" strokeweight="1pt">
                    <v:stroke joinstyle="miter"/>
                  </v:oval>
                  <v:oval id="Ellipse 651" o:spid="_x0000_s103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" fillcolor="red" strokecolor="red" strokeweight="1pt">
                    <v:stroke joinstyle="miter"/>
                  </v:oval>
                  <v:oval id="Ellipse 652" o:spid="_x0000_s103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" fillcolor="red" strokecolor="red" strokeweight="1pt">
                    <v:stroke joinstyle="miter"/>
                  </v:oval>
                  <v:oval id="Ellipse 653" o:spid="_x0000_s103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" fillcolor="red" strokecolor="red" strokeweight="1pt">
                    <v:stroke joinstyle="miter"/>
                  </v:oval>
                  <v:oval id="Ellipse 654" o:spid="_x0000_s103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ut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1gu5vB/Jh4Bub0DAAD//wMAUEsBAi0AFAAGAAgAAAAhANvh9svuAAAAhQEAABMAAAAAAAAAAAAA&#10;AAAAAAAAAFtDb250ZW50X1R5cGVzXS54bWxQSwECLQAUAAYACAAAACEAWvQsW78AAAAVAQAACwAA&#10;AAAAAAAAAAAAAAAfAQAAX3JlbHMvLnJlbHNQSwECLQAUAAYACAAAACEAAyCbrcMAAADcAAAADwAA&#10;AAAAAAAAAAAAAAAHAgAAZHJzL2Rvd25yZXYueG1sUEsFBgAAAAADAAMAtwAAAPcCAAAAAA==&#10;" fillcolor="red" strokecolor="red" strokeweight="1pt">
                    <v:stroke joinstyle="miter"/>
                  </v:oval>
                  <v:oval id="Ellipse 655" o:spid="_x0000_s103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" fillcolor="red" strokecolor="red" strokeweight="1pt">
                    <v:stroke joinstyle="miter"/>
                  </v:oval>
                  <v:oval id="Ellipse 656" o:spid="_x0000_s103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" fillcolor="red" strokecolor="red" strokeweight="1pt">
                    <v:stroke joinstyle="miter"/>
                  </v:oval>
                  <v:oval id="Ellipse 657" o:spid="_x0000_s103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" fillcolor="red" strokecolor="red" strokeweight="1pt">
                    <v:stroke joinstyle="miter"/>
                  </v:oval>
                  <v:oval id="Ellipse 658" o:spid="_x0000_s103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659" o:spid="_x0000_s1039" style="position:absolute;left:4572;top:2593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oval id="Ellipse 660" o:spid="_x0000_s104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" fillcolor="white [3212]" strokecolor="#1f3763 [1604]" strokeweight="1pt">
                    <v:stroke joinstyle="miter"/>
                  </v:oval>
                  <v:oval id="Ellipse 661" o:spid="_x0000_s104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" fillcolor="red" strokecolor="red" strokeweight="1pt">
                    <v:stroke joinstyle="miter"/>
                  </v:oval>
                  <v:oval id="Ellipse 662" o:spid="_x0000_s104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" fillcolor="red" strokecolor="red" strokeweight="1pt">
                    <v:stroke joinstyle="miter"/>
                  </v:oval>
                  <v:oval id="Ellipse 663" o:spid="_x0000_s104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" fillcolor="red" strokecolor="red" strokeweight="1pt">
                    <v:stroke joinstyle="miter"/>
                  </v:oval>
                  <v:oval id="Ellipse 664" o:spid="_x0000_s104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" fillcolor="red" strokecolor="red" strokeweight="1pt">
                    <v:stroke joinstyle="miter"/>
                  </v:oval>
                  <v:oval id="Ellipse 665" o:spid="_x0000_s104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" fillcolor="red" strokecolor="red" strokeweight="1pt">
                    <v:stroke joinstyle="miter"/>
                  </v:oval>
                  <v:oval id="Ellipse 666" o:spid="_x0000_s104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" fillcolor="red" strokecolor="red" strokeweight="1pt">
                    <v:stroke joinstyle="miter"/>
                  </v:oval>
                  <v:oval id="Ellipse 667" o:spid="_x0000_s104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" fillcolor="red" strokecolor="red" strokeweight="1pt">
                    <v:stroke joinstyle="miter"/>
                  </v:oval>
                  <v:oval id="Ellipse 668" o:spid="_x0000_s104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" fillcolor="red" strokecolor="red" strokeweight="1pt">
                    <v:stroke joinstyle="miter"/>
                  </v:oval>
                  <v:oval id="Ellipse 669" o:spid="_x0000_s104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" fillcolor="red" strokecolor="red" strokeweight="1pt">
                    <v:stroke joinstyle="miter"/>
                  </v:oval>
                  <v:oval id="Ellipse 670" o:spid="_x0000_s105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671" o:spid="_x0000_s1051" style="position:absolute;left:13920;top:6755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oval id="Ellipse 672" o:spid="_x0000_s10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673" o:spid="_x0000_s10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" fillcolor="red" strokecolor="red" strokeweight="1pt">
                    <v:stroke joinstyle="miter"/>
                  </v:oval>
                  <v:oval id="Ellipse 674" o:spid="_x0000_s10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" fillcolor="red" strokecolor="red" strokeweight="1pt">
                    <v:stroke joinstyle="miter"/>
                  </v:oval>
                  <v:oval id="Ellipse 675" o:spid="_x0000_s105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" fillcolor="red" strokecolor="red" strokeweight="1pt">
                    <v:stroke joinstyle="miter"/>
                  </v:oval>
                  <v:oval id="Ellipse 676" o:spid="_x0000_s10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" fillcolor="red" strokecolor="red" strokeweight="1pt">
                    <v:stroke joinstyle="miter"/>
                  </v:oval>
                  <v:oval id="Ellipse 677" o:spid="_x0000_s10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" fillcolor="red" strokecolor="red" strokeweight="1pt">
                    <v:stroke joinstyle="miter"/>
                  </v:oval>
                  <v:oval id="Ellipse 678" o:spid="_x0000_s10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" fillcolor="red" strokecolor="red" strokeweight="1pt">
                    <v:stroke joinstyle="miter"/>
                  </v:oval>
                  <v:oval id="Ellipse 679" o:spid="_x0000_s10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" fillcolor="red" strokecolor="red" strokeweight="1pt">
                    <v:stroke joinstyle="miter"/>
                  </v:oval>
                  <v:oval id="Ellipse 680" o:spid="_x0000_s106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" fillcolor="red" strokecolor="red" strokeweight="1pt">
                    <v:stroke joinstyle="miter"/>
                  </v:oval>
                  <v:oval id="Ellipse 681" o:spid="_x0000_s10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" fillcolor="red" strokecolor="red" strokeweight="1pt">
                    <v:stroke joinstyle="miter"/>
                  </v:oval>
                  <v:oval id="Ellipse 682" o:spid="_x0000_s106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683" o:spid="_x0000_s1063" style="position:absolute;left:8871;top:68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oval id="Ellipse 684" o:spid="_x0000_s10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685" o:spid="_x0000_s10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" fillcolor="red" strokecolor="red" strokeweight="1pt">
                    <v:stroke joinstyle="miter"/>
                  </v:oval>
                  <v:oval id="Ellipse 686" o:spid="_x0000_s10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" fillcolor="red" strokecolor="red" strokeweight="1pt">
                    <v:stroke joinstyle="miter"/>
                  </v:oval>
                  <v:oval id="Ellipse 687" o:spid="_x0000_s10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" fillcolor="red" strokecolor="red" strokeweight="1pt">
                    <v:stroke joinstyle="miter"/>
                  </v:oval>
                  <v:oval id="Ellipse 688" o:spid="_x0000_s10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" fillcolor="red" strokecolor="red" strokeweight="1pt">
                    <v:stroke joinstyle="miter"/>
                  </v:oval>
                  <v:oval id="Ellipse 689" o:spid="_x0000_s10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" fillcolor="red" strokecolor="red" strokeweight="1pt">
                    <v:stroke joinstyle="miter"/>
                  </v:oval>
                  <v:oval id="Ellipse 690" o:spid="_x0000_s10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" fillcolor="red" strokecolor="red" strokeweight="1pt">
                    <v:stroke joinstyle="miter"/>
                  </v:oval>
                  <v:oval id="Ellipse 691" o:spid="_x0000_s10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" fillcolor="red" strokecolor="red" strokeweight="1pt">
                    <v:stroke joinstyle="miter"/>
                  </v:oval>
                  <v:oval id="Ellipse 692" o:spid="_x0000_s10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zY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5h+TOB+Jh4BubwBAAD//wMAUEsBAi0AFAAGAAgAAAAhANvh9svuAAAAhQEAABMAAAAAAAAAAAAA&#10;AAAAAAAAAFtDb250ZW50X1R5cGVzXS54bWxQSwECLQAUAAYACAAAACEAWvQsW78AAAAVAQAACwAA&#10;AAAAAAAAAAAAAAAfAQAAX3JlbHMvLnJlbHNQSwECLQAUAAYACAAAACEAGDwc2MMAAADcAAAADwAA&#10;AAAAAAAAAAAAAAAHAgAAZHJzL2Rvd25yZXYueG1sUEsFBgAAAAADAAMAtwAAAPcCAAAAAA==&#10;" fillcolor="red" strokecolor="red" strokeweight="1pt">
                    <v:stroke joinstyle="miter"/>
                  </v:oval>
                  <v:oval id="Ellipse 693" o:spid="_x0000_s10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" fillcolor="red" strokecolor="red" strokeweight="1pt">
                    <v:stroke joinstyle="miter"/>
                  </v:oval>
                  <v:oval id="Ellipse 694" o:spid="_x0000_s10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695" o:spid="_x0000_s1075" style="position:absolute;left:13852;top:2183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oval id="Ellipse 696" o:spid="_x0000_s10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697" o:spid="_x0000_s10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" fillcolor="red" strokecolor="red" strokeweight="1pt">
                    <v:stroke joinstyle="miter"/>
                  </v:oval>
                  <v:oval id="Ellipse 698" o:spid="_x0000_s10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" fillcolor="red" strokecolor="red" strokeweight="1pt">
                    <v:stroke joinstyle="miter"/>
                  </v:oval>
                  <v:oval id="Ellipse 699" o:spid="_x0000_s10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" fillcolor="red" strokecolor="red" strokeweight="1pt">
                    <v:stroke joinstyle="miter"/>
                  </v:oval>
                  <v:oval id="Ellipse 700" o:spid="_x0000_s10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" fillcolor="red" strokecolor="red" strokeweight="1pt">
                    <v:stroke joinstyle="miter"/>
                  </v:oval>
                  <v:oval id="Ellipse 701" o:spid="_x0000_s10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" fillcolor="red" strokecolor="red" strokeweight="1pt">
                    <v:stroke joinstyle="miter"/>
                  </v:oval>
                  <v:oval id="Ellipse 702" o:spid="_x0000_s10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" fillcolor="red" strokecolor="red" strokeweight="1pt">
                    <v:stroke joinstyle="miter"/>
                  </v:oval>
                  <v:oval id="Ellipse 703" o:spid="_x0000_s10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NZ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/hM3uH3TDwCcvEEAAD//wMAUEsBAi0AFAAGAAgAAAAhANvh9svuAAAAhQEAABMAAAAAAAAAAAAA&#10;AAAAAAAAAFtDb250ZW50X1R5cGVzXS54bWxQSwECLQAUAAYACAAAACEAWvQsW78AAAAVAQAACwAA&#10;AAAAAAAAAAAAAAAfAQAAX3JlbHMvLnJlbHNQSwECLQAUAAYACAAAACEA6ZsjWcMAAADcAAAADwAA&#10;AAAAAAAAAAAAAAAHAgAAZHJzL2Rvd25yZXYueG1sUEsFBgAAAAADAAMAtwAAAPcCAAAAAA==&#10;" fillcolor="red" strokecolor="red" strokeweight="1pt">
                    <v:stroke joinstyle="miter"/>
                  </v:oval>
                  <v:oval id="Ellipse 704" o:spid="_x0000_s10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st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/hM3uH3TDwCcvEEAAD//wMAUEsBAi0AFAAGAAgAAAAhANvh9svuAAAAhQEAABMAAAAAAAAAAAAA&#10;AAAAAAAAAFtDb250ZW50X1R5cGVzXS54bWxQSwECLQAUAAYACAAAACEAWvQsW78AAAAVAQAACwAA&#10;AAAAAAAAAAAAAAAfAQAAX3JlbHMvLnJlbHNQSwECLQAUAAYACAAAACEAZnK7LcMAAADcAAAADwAA&#10;AAAAAAAAAAAAAAAHAgAAZHJzL2Rvd25yZXYueG1sUEsFBgAAAAADAAMAtwAAAPcCAAAAAA==&#10;" fillcolor="red" strokecolor="red" strokeweight="1pt">
                    <v:stroke joinstyle="miter"/>
                  </v:oval>
                  <v:oval id="Ellipse 705" o:spid="_x0000_s10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62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/hM3uH3TDwCcvEEAAD//wMAUEsBAi0AFAAGAAgAAAAhANvh9svuAAAAhQEAABMAAAAAAAAAAAAA&#10;AAAAAAAAAFtDb250ZW50X1R5cGVzXS54bWxQSwECLQAUAAYACAAAACEAWvQsW78AAAAVAQAACwAA&#10;AAAAAAAAAAAAAAAfAQAAX3JlbHMvLnJlbHNQSwECLQAUAAYACAAAACEACT4etsMAAADcAAAADwAA&#10;AAAAAAAAAAAAAAAHAgAAZHJzL2Rvd25yZXYueG1sUEsFBgAAAAADAAMAtwAAAPcCAAAAAA==&#10;" fillcolor="red" strokecolor="red" strokeweight="1pt">
                    <v:stroke joinstyle="miter"/>
                  </v:oval>
                  <v:oval id="Ellipse 706" o:spid="_x0000_s10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707" o:spid="_x0000_s1087" style="position:absolute;top:4844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oval id="Ellipse 708" o:spid="_x0000_s10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" fillcolor="white [3212]" strokecolor="#1f3763 [1604]" strokeweight="1pt">
                    <v:stroke joinstyle="miter"/>
                  </v:oval>
                  <v:oval id="Ellipse 709" o:spid="_x0000_s10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" fillcolor="red" strokecolor="red" strokeweight="1pt">
                    <v:stroke joinstyle="miter"/>
                  </v:oval>
                  <v:oval id="Ellipse 710" o:spid="_x0000_s10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" fillcolor="red" strokecolor="red" strokeweight="1pt">
                    <v:stroke joinstyle="miter"/>
                  </v:oval>
                  <v:oval id="Ellipse 711" o:spid="_x0000_s10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" fillcolor="red" strokecolor="red" strokeweight="1pt">
                    <v:stroke joinstyle="miter"/>
                  </v:oval>
                  <v:oval id="Ellipse 712" o:spid="_x0000_s10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" fillcolor="red" strokecolor="red" strokeweight="1pt">
                    <v:stroke joinstyle="miter"/>
                  </v:oval>
                  <v:oval id="Ellipse 713" o:spid="_x0000_s10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" fillcolor="red" strokecolor="red" strokeweight="1pt">
                    <v:stroke joinstyle="miter"/>
                  </v:oval>
                  <v:oval id="Ellipse 714" o:spid="_x0000_s10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" fillcolor="red" strokecolor="red" strokeweight="1pt">
                    <v:stroke joinstyle="miter"/>
                  </v:oval>
                  <v:oval id="Ellipse 715" o:spid="_x0000_s10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" fillcolor="red" strokecolor="red" strokeweight="1pt">
                    <v:stroke joinstyle="miter"/>
                  </v:oval>
                  <v:oval id="Ellipse 716" o:spid="_x0000_s10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" fillcolor="red" strokecolor="red" strokeweight="1pt">
                    <v:stroke joinstyle="miter"/>
                  </v:oval>
                  <v:oval id="Ellipse 717" o:spid="_x0000_s10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" fillcolor="red" strokecolor="red" strokeweight="1pt">
                    <v:stroke joinstyle="miter"/>
                  </v:oval>
                  <v:oval id="Ellipse 718" o:spid="_x0000_s10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719" o:spid="_x0000_s1099" style="position:absolute;left:9075;top:470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oval id="Ellipse 720" o:spid="_x0000_s11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721" o:spid="_x0000_s11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" fillcolor="red" strokecolor="red" strokeweight="1pt">
                    <v:stroke joinstyle="miter"/>
                  </v:oval>
                  <v:oval id="Ellipse 722" o:spid="_x0000_s11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" fillcolor="red" strokecolor="red" strokeweight="1pt">
                    <v:stroke joinstyle="miter"/>
                  </v:oval>
                  <v:oval id="Ellipse 723" o:spid="_x0000_s11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85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/icvMPvmXgE5OIJAAD//wMAUEsBAi0AFAAGAAgAAAAhANvh9svuAAAAhQEAABMAAAAAAAAAAAAA&#10;AAAAAAAAAFtDb250ZW50X1R5cGVzXS54bWxQSwECLQAUAAYACAAAACEAWvQsW78AAAAVAQAACwAA&#10;AAAAAAAAAAAAAAAfAQAAX3JlbHMvLnJlbHNQSwECLQAUAAYACAAAACEAoi5/OcMAAADcAAAADwAA&#10;AAAAAAAAAAAAAAAHAgAAZHJzL2Rvd25yZXYueG1sUEsFBgAAAAADAAMAtwAAAPcCAAAAAA==&#10;" fillcolor="red" strokecolor="red" strokeweight="1pt">
                    <v:stroke joinstyle="miter"/>
                  </v:oval>
                  <v:oval id="Ellipse 724" o:spid="_x0000_s11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dN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/icvMPvmXgE5OIJAAD//wMAUEsBAi0AFAAGAAgAAAAhANvh9svuAAAAhQEAABMAAAAAAAAAAAAA&#10;AAAAAAAAAFtDb250ZW50X1R5cGVzXS54bWxQSwECLQAUAAYACAAAACEAWvQsW78AAAAVAQAACwAA&#10;AAAAAAAAAAAAAAAfAQAAX3JlbHMvLnJlbHNQSwECLQAUAAYACAAAACEALcfnTcMAAADcAAAADwAA&#10;AAAAAAAAAAAAAAAHAgAAZHJzL2Rvd25yZXYueG1sUEsFBgAAAAADAAMAtwAAAPcCAAAAAA==&#10;" fillcolor="red" strokecolor="red" strokeweight="1pt">
                    <v:stroke joinstyle="miter"/>
                  </v:oval>
                  <v:oval id="Ellipse 725" o:spid="_x0000_s11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LW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/icvMPvmXgE5OIJAAD//wMAUEsBAi0AFAAGAAgAAAAhANvh9svuAAAAhQEAABMAAAAAAAAAAAAA&#10;AAAAAAAAAFtDb250ZW50X1R5cGVzXS54bWxQSwECLQAUAAYACAAAACEAWvQsW78AAAAVAQAACwAA&#10;AAAAAAAAAAAAAAAfAQAAX3JlbHMvLnJlbHNQSwECLQAUAAYACAAAACEAQotC1sMAAADcAAAADwAA&#10;AAAAAAAAAAAAAAAHAgAAZHJzL2Rvd25yZXYueG1sUEsFBgAAAAADAAMAtwAAAPcCAAAAAA==&#10;" fillcolor="red" strokecolor="red" strokeweight="1pt">
                    <v:stroke joinstyle="miter"/>
                  </v:oval>
                  <v:oval id="Ellipse 726" o:spid="_x0000_s11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" fillcolor="red" strokecolor="red" strokeweight="1pt">
                    <v:stroke joinstyle="miter"/>
                  </v:oval>
                  <v:oval id="Ellipse 727" o:spid="_x0000_s11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" fillcolor="red" strokecolor="red" strokeweight="1pt">
                    <v:stroke joinstyle="miter"/>
                  </v:oval>
                  <v:oval id="Ellipse 728" o:spid="_x0000_s11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" fillcolor="red" strokecolor="red" strokeweight="1pt">
                    <v:stroke joinstyle="miter"/>
                  </v:oval>
                  <v:oval id="Ellipse 729" o:spid="_x0000_s11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" fillcolor="red" strokecolor="red" strokeweight="1pt">
                    <v:stroke joinstyle="miter"/>
                  </v:oval>
                  <v:oval id="Ellipse 730" o:spid="_x0000_s11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731" o:spid="_x0000_s1111" style="position:absolute;left:4776;top:702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oval id="Ellipse 732" o:spid="_x0000_s111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733" o:spid="_x0000_s111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" fillcolor="red" strokecolor="red" strokeweight="1pt">
                    <v:stroke joinstyle="miter"/>
                  </v:oval>
                  <v:oval id="Ellipse 734" o:spid="_x0000_s111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" fillcolor="red" strokecolor="red" strokeweight="1pt">
                    <v:stroke joinstyle="miter"/>
                  </v:oval>
                  <v:oval id="Ellipse 735" o:spid="_x0000_s111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" fillcolor="red" strokecolor="red" strokeweight="1pt">
                    <v:stroke joinstyle="miter"/>
                  </v:oval>
                  <v:oval id="Ellipse 736" o:spid="_x0000_s111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" fillcolor="red" strokecolor="red" strokeweight="1pt">
                    <v:stroke joinstyle="miter"/>
                  </v:oval>
                  <v:oval id="Ellipse 737" o:spid="_x0000_s111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" fillcolor="red" strokecolor="red" strokeweight="1pt">
                    <v:stroke joinstyle="miter"/>
                  </v:oval>
                  <v:oval id="Ellipse 738" o:spid="_x0000_s111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" fillcolor="red" strokecolor="red" strokeweight="1pt">
                    <v:stroke joinstyle="miter"/>
                  </v:oval>
                  <v:oval id="Ellipse 739" o:spid="_x0000_s111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" fillcolor="red" strokecolor="red" strokeweight="1pt">
                    <v:stroke joinstyle="miter"/>
                  </v:oval>
                  <v:oval id="Ellipse 740" o:spid="_x0000_s112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" fillcolor="red" strokecolor="red" strokeweight="1pt">
                    <v:stroke joinstyle="miter"/>
                  </v:oval>
                  <v:oval id="Ellipse 741" o:spid="_x0000_s112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" fillcolor="red" strokecolor="red" strokeweight="1pt">
                    <v:stroke joinstyle="miter"/>
                  </v:oval>
                  <v:oval id="Ellipse 742" o:spid="_x0000_s112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8C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/h8n8DvmXgE5OIJAAD//wMAUEsBAi0AFAAGAAgAAAAhANvh9svuAAAAhQEAABMAAAAAAAAAAAAA&#10;AAAAAAAAAFtDb250ZW50X1R5cGVzXS54bWxQSwECLQAUAAYACAAAACEAWvQsW78AAAAVAQAACwAA&#10;AAAAAAAAAAAAAAAfAQAAX3JlbHMvLnJlbHNQSwECLQAUAAYACAAAACEAEL0/A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743" o:spid="_x0000_s1123" style="position:absolute;left:9416;top:9553;width:4094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oval id="Ellipse 744" o:spid="_x0000_s112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745" o:spid="_x0000_s112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" fillcolor="red" strokecolor="red" strokeweight="1pt">
                    <v:stroke joinstyle="miter"/>
                  </v:oval>
                  <v:oval id="Ellipse 746" o:spid="_x0000_s112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" fillcolor="red" strokecolor="red" strokeweight="1pt">
                    <v:stroke joinstyle="miter"/>
                  </v:oval>
                  <v:oval id="Ellipse 747" o:spid="_x0000_s112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" fillcolor="red" strokecolor="red" strokeweight="1pt">
                    <v:stroke joinstyle="miter"/>
                  </v:oval>
                  <v:oval id="Ellipse 748" o:spid="_x0000_s112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" fillcolor="red" strokecolor="red" strokeweight="1pt">
                    <v:stroke joinstyle="miter"/>
                  </v:oval>
                  <v:oval id="Ellipse 749" o:spid="_x0000_s112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" fillcolor="red" strokecolor="red" strokeweight="1pt">
                    <v:stroke joinstyle="miter"/>
                  </v:oval>
                  <v:oval id="Ellipse 750" o:spid="_x0000_s113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" fillcolor="red" strokecolor="red" strokeweight="1pt">
                    <v:stroke joinstyle="miter"/>
                  </v:oval>
                  <v:oval id="Ellipse 751" o:spid="_x0000_s113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" fillcolor="red" strokecolor="red" strokeweight="1pt">
                    <v:stroke joinstyle="miter"/>
                  </v:oval>
                  <v:oval id="Ellipse 752" o:spid="_x0000_s113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nf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/h8n8DvmXgE5OIJAAD//wMAUEsBAi0AFAAGAAgAAAAhANvh9svuAAAAhQEAABMAAAAAAAAAAAAA&#10;AAAAAAAAAFtDb250ZW50X1R5cGVzXS54bWxQSwECLQAUAAYACAAAACEAWvQsW78AAAAVAQAACwAA&#10;AAAAAAAAAAAAAAAfAQAAX3JlbHMvLnJlbHNQSwECLQAUAAYACAAAACEAlWSp38MAAADcAAAADwAA&#10;AAAAAAAAAAAAAAAHAgAAZHJzL2Rvd25yZXYueG1sUEsFBgAAAAADAAMAtwAAAPcCAAAAAA==&#10;" fillcolor="red" strokecolor="red" strokeweight="1pt">
                    <v:stroke joinstyle="miter"/>
                  </v:oval>
                  <v:oval id="Ellipse 753" o:spid="_x0000_s113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" fillcolor="red" strokecolor="red" strokeweight="1pt">
                    <v:stroke joinstyle="miter"/>
                  </v:oval>
                  <v:oval id="Ellipse 754" o:spid="_x0000_s113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755" o:spid="_x0000_s1135" style="position:absolute;left:204;top:9621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oval id="Ellipse 756" o:spid="_x0000_s113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757" o:spid="_x0000_s113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" fillcolor="red" strokecolor="red" strokeweight="1pt">
                    <v:stroke joinstyle="miter"/>
                  </v:oval>
                  <v:oval id="Ellipse 758" o:spid="_x0000_s113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" fillcolor="red" strokecolor="red" strokeweight="1pt">
                    <v:stroke joinstyle="miter"/>
                  </v:oval>
                  <v:oval id="Ellipse 759" o:spid="_x0000_s113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" fillcolor="red" strokecolor="red" strokeweight="1pt">
                    <v:stroke joinstyle="miter"/>
                  </v:oval>
                  <v:oval id="Ellipse 760" o:spid="_x0000_s114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" fillcolor="red" strokecolor="red" strokeweight="1pt">
                    <v:stroke joinstyle="miter"/>
                  </v:oval>
                  <v:oval id="Ellipse 761" o:spid="_x0000_s114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" fillcolor="red" strokecolor="red" strokeweight="1pt">
                    <v:stroke joinstyle="miter"/>
                  </v:oval>
                  <v:oval id="Ellipse 762" o:spid="_x0000_s114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" fillcolor="red" strokecolor="red" strokeweight="1pt">
                    <v:stroke joinstyle="miter"/>
                  </v:oval>
                  <v:oval id="Ellipse 763" o:spid="_x0000_s114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" fillcolor="red" strokecolor="red" strokeweight="1pt">
                    <v:stroke joinstyle="miter"/>
                  </v:oval>
                  <v:oval id="Ellipse 764" o:spid="_x0000_s114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" fillcolor="red" strokecolor="red" strokeweight="1pt">
                    <v:stroke joinstyle="miter"/>
                  </v:oval>
                  <v:oval id="Ellipse 765" o:spid="_x0000_s114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" fillcolor="red" strokecolor="red" strokeweight="1pt">
                    <v:stroke joinstyle="miter"/>
                  </v:oval>
                  <v:oval id="Ellipse 766" o:spid="_x0000_s114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530860</wp:posOffset>
                </wp:positionV>
                <wp:extent cx="128270" cy="192405"/>
                <wp:effectExtent l="0" t="0" r="24130" b="17145"/>
                <wp:wrapNone/>
                <wp:docPr id="516" name="Gruppieren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192405"/>
                          <a:chOff x="0" y="0"/>
                          <a:chExt cx="136174" cy="204414"/>
                        </a:xfrm>
                      </wpg:grpSpPr>
                      <wps:wsp>
                        <wps:cNvPr id="387" name="Ellipse 387"/>
                        <wps:cNvSpPr/>
                        <wps:spPr>
                          <a:xfrm>
                            <a:off x="95534" y="0"/>
                            <a:ext cx="40640" cy="40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Ellipse 388"/>
                        <wps:cNvSpPr/>
                        <wps:spPr>
                          <a:xfrm>
                            <a:off x="13648" y="0"/>
                            <a:ext cx="40640" cy="40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Ellipse 389"/>
                        <wps:cNvSpPr/>
                        <wps:spPr>
                          <a:xfrm>
                            <a:off x="0" y="95535"/>
                            <a:ext cx="40640" cy="40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Ellipse 390"/>
                        <wps:cNvSpPr/>
                        <wps:spPr>
                          <a:xfrm>
                            <a:off x="95534" y="81887"/>
                            <a:ext cx="40640" cy="40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Ellipse 391"/>
                        <wps:cNvSpPr/>
                        <wps:spPr>
                          <a:xfrm>
                            <a:off x="40943" y="163774"/>
                            <a:ext cx="40640" cy="40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6D633" id="Gruppieren 516" o:spid="_x0000_s1026" style="position:absolute;margin-left:334.95pt;margin-top:41.8pt;width:10.1pt;height:15.15pt;z-index:251703296" coordsize="136174,20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">
                <v:oval id="Ellipse 387" o:spid="_x0000_s1027" style="position:absolute;left:95534;width:40640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" fillcolor="red" strokecolor="red" strokeweight="1pt">
                  <v:stroke joinstyle="miter"/>
                </v:oval>
                <v:oval id="Ellipse 388" o:spid="_x0000_s1028" style="position:absolute;left:13648;width:40640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" fillcolor="red" strokecolor="red" strokeweight="1pt">
                  <v:stroke joinstyle="miter"/>
                </v:oval>
                <v:oval id="Ellipse 389" o:spid="_x0000_s1029" style="position:absolute;top:95535;width:40640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" fillcolor="red" strokecolor="red" strokeweight="1pt">
                  <v:stroke joinstyle="miter"/>
                </v:oval>
                <v:oval id="Ellipse 390" o:spid="_x0000_s1030" style="position:absolute;left:95534;top:81887;width:40640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" fillcolor="red" strokecolor="red" strokeweight="1pt">
                  <v:stroke joinstyle="miter"/>
                </v:oval>
                <v:oval id="Ellipse 391" o:spid="_x0000_s1031" style="position:absolute;left:40943;top:163774;width:40640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6536D8F" wp14:editId="499EB182">
                <wp:simplePos x="0" y="0"/>
                <wp:positionH relativeFrom="column">
                  <wp:posOffset>259080</wp:posOffset>
                </wp:positionH>
                <wp:positionV relativeFrom="paragraph">
                  <wp:posOffset>2115185</wp:posOffset>
                </wp:positionV>
                <wp:extent cx="1697990" cy="1292225"/>
                <wp:effectExtent l="0" t="0" r="16510" b="22225"/>
                <wp:wrapNone/>
                <wp:docPr id="525" name="Gruppieren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292225"/>
                          <a:chOff x="0" y="0"/>
                          <a:chExt cx="1801380" cy="1371532"/>
                        </a:xfrm>
                      </wpg:grpSpPr>
                      <wpg:grpSp>
                        <wpg:cNvPr id="526" name="Gruppieren 526"/>
                        <wpg:cNvGrpSpPr/>
                        <wpg:grpSpPr>
                          <a:xfrm>
                            <a:off x="20471" y="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27" name="Ellipse 527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Ellipse 528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Ellipse 529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Ellipse 530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Ellipse 531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Ellipse 532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Ellipse 533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Ellipse 534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Ellipse 535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Ellipse 536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Ellipse 537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8" name="Gruppieren 538"/>
                        <wpg:cNvGrpSpPr/>
                        <wpg:grpSpPr>
                          <a:xfrm>
                            <a:off x="457200" y="259307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39" name="Ellipse 539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Ellipse 540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Ellipse 541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Ellipse 542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Ellipse 543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Ellipse 544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Ellipse 545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Ellipse 546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Ellipse 547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Ellipse 548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Ellipse 549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0" name="Gruppieren 550"/>
                        <wpg:cNvGrpSpPr/>
                        <wpg:grpSpPr>
                          <a:xfrm>
                            <a:off x="1392071" y="6755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51" name="Ellipse 551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Ellipse 55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Ellipse 55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Ellipse 554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Ellipse 55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Ellipse 55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Ellipse 557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Ellipse 558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Ellipse 559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Ellipse 560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Ellipse 561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2" name="Gruppieren 562"/>
                        <wpg:cNvGrpSpPr/>
                        <wpg:grpSpPr>
                          <a:xfrm>
                            <a:off x="887104" y="682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63" name="Ellipse 563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Ellipse 564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Ellipse 565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Ellipse 566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Ellipse 567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Ellipse 568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Ellipse 569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Ellipse 570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Ellipse 571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Ellipse 572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Ellipse 573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4" name="Gruppieren 574"/>
                        <wpg:cNvGrpSpPr/>
                        <wpg:grpSpPr>
                          <a:xfrm>
                            <a:off x="1385247" y="2183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75" name="Ellipse 575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Ellipse 576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Ellipse 577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Ellipse 578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Ellipse 579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Ellipse 580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Ellipse 581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Ellipse 582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Ellipse 583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Ellipse 584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Ellipse 585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" name="Gruppieren 586"/>
                        <wpg:cNvGrpSpPr/>
                        <wpg:grpSpPr>
                          <a:xfrm>
                            <a:off x="0" y="484495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87" name="Ellipse 587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Ellipse 588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Ellipse 589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Ellipse 590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Ellipse 591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Ellipse 592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Ellipse 593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Ellipse 594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Ellipse 595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Ellipse 596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Ellipse 597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8" name="Gruppieren 598"/>
                        <wpg:cNvGrpSpPr/>
                        <wpg:grpSpPr>
                          <a:xfrm>
                            <a:off x="907576" y="470848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599" name="Ellipse 599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Ellipse 600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Ellipse 601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Ellipse 602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Ellipse 603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Ellipse 604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Ellipse 605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Ellipse 606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Ellipse 607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Ellipse 608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Ellipse 609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0" name="Gruppieren 610"/>
                        <wpg:cNvGrpSpPr/>
                        <wpg:grpSpPr>
                          <a:xfrm>
                            <a:off x="477671" y="70286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11" name="Ellipse 611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Ellipse 61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Ellipse 61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Ellipse 614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Ellipse 61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Ellipse 61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Ellipse 617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Ellipse 618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Ellipse 619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Ellipse 620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Ellipse 621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" name="Gruppieren 622"/>
                        <wpg:cNvGrpSpPr/>
                        <wpg:grpSpPr>
                          <a:xfrm>
                            <a:off x="941695" y="955343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623" name="Ellipse 623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Ellipse 624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Ellipse 625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Ellipse 626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Ellipse 627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Ellipse 628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Ellipse 629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Ellipse 630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Ellipse 631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Ellipse 632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Ellipse 633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4" name="Gruppieren 634"/>
                        <wpg:cNvGrpSpPr/>
                        <wpg:grpSpPr>
                          <a:xfrm>
                            <a:off x="20471" y="962167"/>
                            <a:ext cx="409309" cy="409365"/>
                            <a:chOff x="0" y="0"/>
                            <a:chExt cx="628650" cy="628649"/>
                          </a:xfrm>
                        </wpg:grpSpPr>
                        <wps:wsp>
                          <wps:cNvPr id="635" name="Ellipse 635"/>
                          <wps:cNvSpPr/>
                          <wps:spPr>
                            <a:xfrm>
                              <a:off x="0" y="0"/>
                              <a:ext cx="628650" cy="6286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Ellipse 636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Ellipse 637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Ellipse 638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Ellipse 639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Ellipse 640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Ellipse 641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Ellipse 642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Ellipse 643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Ellipse 644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Ellipse 645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85969" id="Gruppieren 525" o:spid="_x0000_s1026" style="position:absolute;margin-left:20.4pt;margin-top:166.55pt;width:133.7pt;height:101.75pt;z-index:251707392" coordsize="18013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">
                <v:group id="Gruppieren 526" o:spid="_x0000_s1027" style="position:absolute;left:204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oval id="Ellipse 527" o:spid="_x0000_s102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528" o:spid="_x0000_s102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" fillcolor="red" strokecolor="red" strokeweight="1pt">
                    <v:stroke joinstyle="miter"/>
                  </v:oval>
                  <v:oval id="Ellipse 529" o:spid="_x0000_s103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" fillcolor="red" strokecolor="red" strokeweight="1pt">
                    <v:stroke joinstyle="miter"/>
                  </v:oval>
                  <v:oval id="Ellipse 530" o:spid="_x0000_s103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" fillcolor="red" strokecolor="red" strokeweight="1pt">
                    <v:stroke joinstyle="miter"/>
                  </v:oval>
                  <v:oval id="Ellipse 531" o:spid="_x0000_s103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" fillcolor="red" strokecolor="red" strokeweight="1pt">
                    <v:stroke joinstyle="miter"/>
                  </v:oval>
                  <v:oval id="Ellipse 532" o:spid="_x0000_s103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" fillcolor="red" strokecolor="red" strokeweight="1pt">
                    <v:stroke joinstyle="miter"/>
                  </v:oval>
                  <v:oval id="Ellipse 533" o:spid="_x0000_s103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" fillcolor="red" strokecolor="red" strokeweight="1pt">
                    <v:stroke joinstyle="miter"/>
                  </v:oval>
                  <v:oval id="Ellipse 534" o:spid="_x0000_s103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h9x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Ywf3qG65l4BOT6HwAA//8DAFBLAQItABQABgAIAAAAIQDb4fbL7gAAAIUBAAATAAAAAAAAAAAA&#10;AAAAAAAAAABbQ29udGVudF9UeXBlc10ueG1sUEsBAi0AFAAGAAgAAAAhAFr0LFu/AAAAFQEAAAsA&#10;AAAAAAAAAAAAAAAAHwEAAF9yZWxzLy5yZWxzUEsBAi0AFAAGAAgAAAAhAAXaH3HEAAAA3AAAAA8A&#10;AAAAAAAAAAAAAAAABwIAAGRycy9kb3ducmV2LnhtbFBLBQYAAAAAAwADALcAAAD4AgAAAAA=&#10;" fillcolor="red" strokecolor="red" strokeweight="1pt">
                    <v:stroke joinstyle="miter"/>
                  </v:oval>
                  <v:oval id="Ellipse 535" o:spid="_x0000_s103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" fillcolor="red" strokecolor="red" strokeweight="1pt">
                    <v:stroke joinstyle="miter"/>
                  </v:oval>
                  <v:oval id="Ellipse 536" o:spid="_x0000_s103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" fillcolor="red" strokecolor="red" strokeweight="1pt">
                    <v:stroke joinstyle="miter"/>
                  </v:oval>
                  <v:oval id="Ellipse 537" o:spid="_x0000_s103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38" o:spid="_x0000_s1039" style="position:absolute;left:4572;top:2593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oval id="Ellipse 539" o:spid="_x0000_s104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540" o:spid="_x0000_s104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" fillcolor="red" strokecolor="red" strokeweight="1pt">
                    <v:stroke joinstyle="miter"/>
                  </v:oval>
                  <v:oval id="Ellipse 541" o:spid="_x0000_s104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" fillcolor="red" strokecolor="red" strokeweight="1pt">
                    <v:stroke joinstyle="miter"/>
                  </v:oval>
                  <v:oval id="Ellipse 542" o:spid="_x0000_s104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VHj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/h4n8DvmXgE5OIJAAD//wMAUEsBAi0AFAAGAAgAAAAhANvh9svuAAAAhQEAABMAAAAAAAAAAAAA&#10;AAAAAAAAAFtDb250ZW50X1R5cGVzXS54bWxQSwECLQAUAAYACAAAACEAWvQsW78AAAAVAQAACwAA&#10;AAAAAAAAAAAAAAAfAQAAX3JlbHMvLnJlbHNQSwECLQAUAAYACAAAACEAvXlR48MAAADcAAAADwAA&#10;AAAAAAAAAAAAAAAHAgAAZHJzL2Rvd25yZXYueG1sUEsFBgAAAAADAAMAtwAAAPcCAAAAAA==&#10;" fillcolor="red" strokecolor="red" strokeweight="1pt">
                    <v:stroke joinstyle="miter"/>
                  </v:oval>
                  <v:oval id="Ellipse 543" o:spid="_x0000_s104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R4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Ywf36C65l4BOT6HwAA//8DAFBLAQItABQABgAIAAAAIQDb4fbL7gAAAIUBAAATAAAAAAAAAAAA&#10;AAAAAAAAAABbQ29udGVudF9UeXBlc10ueG1sUEsBAi0AFAAGAAgAAAAhAFr0LFu/AAAAFQEAAAsA&#10;AAAAAAAAAAAAAAAAHwEAAF9yZWxzLy5yZWxzUEsBAi0AFAAGAAgAAAAhANI19HjEAAAA3AAAAA8A&#10;AAAAAAAAAAAAAAAABwIAAGRycy9kb3ducmV2LnhtbFBLBQYAAAAAAwADALcAAAD4AgAAAAA=&#10;" fillcolor="red" strokecolor="red" strokeweight="1pt">
                    <v:stroke joinstyle="miter"/>
                  </v:oval>
                  <v:oval id="Ellipse 544" o:spid="_x0000_s104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" fillcolor="red" strokecolor="red" strokeweight="1pt">
                    <v:stroke joinstyle="miter"/>
                  </v:oval>
                  <v:oval id="Ellipse 545" o:spid="_x0000_s104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" fillcolor="red" strokecolor="red" strokeweight="1pt">
                    <v:stroke joinstyle="miter"/>
                  </v:oval>
                  <v:oval id="Ellipse 546" o:spid="_x0000_s104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fg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1jMl/B/Jh4Bub0DAAD//wMAUEsBAi0AFAAGAAgAAAAhANvh9svuAAAAhQEAABMAAAAAAAAAAAAA&#10;AAAAAAAAAFtDb250ZW50X1R5cGVzXS54bWxQSwECLQAUAAYACAAAACEAWvQsW78AAAAVAQAACwAA&#10;AAAAAAAAAAAAAAAfAQAAX3JlbHMvLnJlbHNQSwECLQAUAAYACAAAACEAwkJX4MMAAADcAAAADwAA&#10;AAAAAAAAAAAAAAAHAgAAZHJzL2Rvd25yZXYueG1sUEsFBgAAAAADAAMAtwAAAPcCAAAAAA==&#10;" fillcolor="red" strokecolor="red" strokeweight="1pt">
                    <v:stroke joinstyle="miter"/>
                  </v:oval>
                  <v:oval id="Ellipse 547" o:spid="_x0000_s104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" fillcolor="red" strokecolor="red" strokeweight="1pt">
                    <v:stroke joinstyle="miter"/>
                  </v:oval>
                  <v:oval id="Ellipse 548" o:spid="_x0000_s104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" fillcolor="red" strokecolor="red" strokeweight="1pt">
                    <v:stroke joinstyle="miter"/>
                  </v:oval>
                  <v:oval id="Ellipse 549" o:spid="_x0000_s105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50" o:spid="_x0000_s1051" style="position:absolute;left:13920;top:6755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oval id="Ellipse 551" o:spid="_x0000_s10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552" o:spid="_x0000_s10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" fillcolor="red" strokecolor="red" strokeweight="1pt">
                    <v:stroke joinstyle="miter"/>
                  </v:oval>
                  <v:oval id="Ellipse 553" o:spid="_x0000_s10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" fillcolor="red" strokecolor="red" strokeweight="1pt">
                    <v:stroke joinstyle="miter"/>
                  </v:oval>
                  <v:oval id="Ellipse 554" o:spid="_x0000_s105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" fillcolor="red" strokecolor="red" strokeweight="1pt">
                    <v:stroke joinstyle="miter"/>
                  </v:oval>
                  <v:oval id="Ellipse 555" o:spid="_x0000_s10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" fillcolor="red" strokecolor="red" strokeweight="1pt">
                    <v:stroke joinstyle="miter"/>
                  </v:oval>
                  <v:oval id="Ellipse 556" o:spid="_x0000_s10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" fillcolor="red" strokecolor="red" strokeweight="1pt">
                    <v:stroke joinstyle="miter"/>
                  </v:oval>
                  <v:oval id="Ellipse 557" o:spid="_x0000_s10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" fillcolor="red" strokecolor="red" strokeweight="1pt">
                    <v:stroke joinstyle="miter"/>
                  </v:oval>
                  <v:oval id="Ellipse 558" o:spid="_x0000_s10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" fillcolor="red" strokecolor="red" strokeweight="1pt">
                    <v:stroke joinstyle="miter"/>
                  </v:oval>
                  <v:oval id="Ellipse 559" o:spid="_x0000_s106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" fillcolor="red" strokecolor="red" strokeweight="1pt">
                    <v:stroke joinstyle="miter"/>
                  </v:oval>
                  <v:oval id="Ellipse 560" o:spid="_x0000_s10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" fillcolor="red" strokecolor="red" strokeweight="1pt">
                    <v:stroke joinstyle="miter"/>
                  </v:oval>
                  <v:oval id="Ellipse 561" o:spid="_x0000_s106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62" o:spid="_x0000_s1063" style="position:absolute;left:8871;top:68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oval id="Ellipse 563" o:spid="_x0000_s10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564" o:spid="_x0000_s10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Bs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1gs5/B/Jh4Bub0DAAD//wMAUEsBAi0AFAAGAAgAAAAhANvh9svuAAAAhQEAABMAAAAAAAAAAAAA&#10;AAAAAAAAAFtDb250ZW50X1R5cGVzXS54bWxQSwECLQAUAAYACAAAACEAWvQsW78AAAAVAQAACwAA&#10;AAAAAAAAAAAAAAAfAQAAX3JlbHMvLnJlbHNQSwECLQAUAAYACAAAACEAFmkwbMMAAADcAAAADwAA&#10;AAAAAAAAAAAAAAAHAgAAZHJzL2Rvd25yZXYueG1sUEsFBgAAAAADAAMAtwAAAPcCAAAAAA==&#10;" fillcolor="red" strokecolor="red" strokeweight="1pt">
                    <v:stroke joinstyle="miter"/>
                  </v:oval>
                  <v:oval id="Ellipse 565" o:spid="_x0000_s10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" fillcolor="red" strokecolor="red" strokeweight="1pt">
                    <v:stroke joinstyle="miter"/>
                  </v:oval>
                  <v:oval id="Ellipse 566" o:spid="_x0000_s10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" fillcolor="red" strokecolor="red" strokeweight="1pt">
                    <v:stroke joinstyle="miter"/>
                  </v:oval>
                  <v:oval id="Ellipse 567" o:spid="_x0000_s10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" fillcolor="red" strokecolor="red" strokeweight="1pt">
                    <v:stroke joinstyle="miter"/>
                  </v:oval>
                  <v:oval id="Ellipse 568" o:spid="_x0000_s10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" fillcolor="red" strokecolor="red" strokeweight="1pt">
                    <v:stroke joinstyle="miter"/>
                  </v:oval>
                  <v:oval id="Ellipse 569" o:spid="_x0000_s10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" fillcolor="red" strokecolor="red" strokeweight="1pt">
                    <v:stroke joinstyle="miter"/>
                  </v:oval>
                  <v:oval id="Ellipse 570" o:spid="_x0000_s10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" fillcolor="red" strokecolor="red" strokeweight="1pt">
                    <v:stroke joinstyle="miter"/>
                  </v:oval>
                  <v:oval id="Ellipse 571" o:spid="_x0000_s10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" fillcolor="red" strokecolor="red" strokeweight="1pt">
                    <v:stroke joinstyle="miter"/>
                  </v:oval>
                  <v:oval id="Ellipse 572" o:spid="_x0000_s10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te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3j/nMDvmXgE5OIJAAD//wMAUEsBAi0AFAAGAAgAAAAhANvh9svuAAAAhQEAABMAAAAAAAAAAAAA&#10;AAAAAAAAAFtDb250ZW50X1R5cGVzXS54bWxQSwECLQAUAAYACAAAACEAWvQsW78AAAAVAQAACwAA&#10;AAAAAAAAAAAAAAAfAQAAX3JlbHMvLnJlbHNQSwECLQAUAAYACAAAACEAcxWbXsMAAADcAAAADwAA&#10;AAAAAAAAAAAAAAAHAgAAZHJzL2Rvd25yZXYueG1sUEsFBgAAAAADAAMAtwAAAPcCAAAAAA==&#10;" fillcolor="red" strokecolor="red" strokeweight="1pt">
                    <v:stroke joinstyle="miter"/>
                  </v:oval>
                  <v:oval id="Ellipse 573" o:spid="_x0000_s10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74" o:spid="_x0000_s1075" style="position:absolute;left:13852;top:2183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oval id="Ellipse 575" o:spid="_x0000_s10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576" o:spid="_x0000_s10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" fillcolor="red" strokecolor="red" strokeweight="1pt">
                    <v:stroke joinstyle="miter"/>
                  </v:oval>
                  <v:oval id="Ellipse 577" o:spid="_x0000_s10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" fillcolor="red" strokecolor="red" strokeweight="1pt">
                    <v:stroke joinstyle="miter"/>
                  </v:oval>
                  <v:oval id="Ellipse 578" o:spid="_x0000_s10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" fillcolor="red" strokecolor="red" strokeweight="1pt">
                    <v:stroke joinstyle="miter"/>
                  </v:oval>
                  <v:oval id="Ellipse 579" o:spid="_x0000_s10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" fillcolor="red" strokecolor="red" strokeweight="1pt">
                    <v:stroke joinstyle="miter"/>
                  </v:oval>
                  <v:oval id="Ellipse 580" o:spid="_x0000_s10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" fillcolor="red" strokecolor="red" strokeweight="1pt">
                    <v:stroke joinstyle="miter"/>
                  </v:oval>
                  <v:oval id="Ellipse 581" o:spid="_x0000_s10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" fillcolor="red" strokecolor="red" strokeweight="1pt">
                    <v:stroke joinstyle="miter"/>
                  </v:oval>
                  <v:oval id="Ellipse 582" o:spid="_x0000_s10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" fillcolor="red" strokecolor="red" strokeweight="1pt">
                    <v:stroke joinstyle="miter"/>
                  </v:oval>
                  <v:oval id="Ellipse 583" o:spid="_x0000_s10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" fillcolor="red" strokecolor="red" strokeweight="1pt">
                    <v:stroke joinstyle="miter"/>
                  </v:oval>
                  <v:oval id="Ellipse 584" o:spid="_x0000_s10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" fillcolor="red" strokecolor="red" strokeweight="1pt">
                    <v:stroke joinstyle="miter"/>
                  </v:oval>
                  <v:oval id="Ellipse 585" o:spid="_x0000_s10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586" o:spid="_x0000_s1087" style="position:absolute;top:4844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oval id="Ellipse 587" o:spid="_x0000_s10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588" o:spid="_x0000_s10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" fillcolor="red" strokecolor="red" strokeweight="1pt">
                    <v:stroke joinstyle="miter"/>
                  </v:oval>
                  <v:oval id="Ellipse 589" o:spid="_x0000_s10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" fillcolor="red" strokecolor="red" strokeweight="1pt">
                    <v:stroke joinstyle="miter"/>
                  </v:oval>
                  <v:oval id="Ellipse 590" o:spid="_x0000_s10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" fillcolor="red" strokecolor="red" strokeweight="1pt">
                    <v:stroke joinstyle="miter"/>
                  </v:oval>
                  <v:oval id="Ellipse 591" o:spid="_x0000_s10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" fillcolor="red" strokecolor="red" strokeweight="1pt">
                    <v:stroke joinstyle="miter"/>
                  </v:oval>
                  <v:oval id="Ellipse 592" o:spid="_x0000_s10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" fillcolor="red" strokecolor="red" strokeweight="1pt">
                    <v:stroke joinstyle="miter"/>
                  </v:oval>
                  <v:oval id="Ellipse 593" o:spid="_x0000_s10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" fillcolor="red" strokecolor="red" strokeweight="1pt">
                    <v:stroke joinstyle="miter"/>
                  </v:oval>
                  <v:oval id="Ellipse 594" o:spid="_x0000_s10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" fillcolor="red" strokecolor="red" strokeweight="1pt">
                    <v:stroke joinstyle="miter"/>
                  </v:oval>
                  <v:oval id="Ellipse 595" o:spid="_x0000_s10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" fillcolor="red" strokecolor="red" strokeweight="1pt">
                    <v:stroke joinstyle="miter"/>
                  </v:oval>
                  <v:oval id="Ellipse 596" o:spid="_x0000_s10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" fillcolor="red" strokecolor="red" strokeweight="1pt">
                    <v:stroke joinstyle="miter"/>
                  </v:oval>
                  <v:oval id="Ellipse 597" o:spid="_x0000_s10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98" o:spid="_x0000_s1099" style="position:absolute;left:9075;top:470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oval id="Ellipse 599" o:spid="_x0000_s11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600" o:spid="_x0000_s11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" fillcolor="red" strokecolor="red" strokeweight="1pt">
                    <v:stroke joinstyle="miter"/>
                  </v:oval>
                  <v:oval id="Ellipse 601" o:spid="_x0000_s11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" fillcolor="red" strokecolor="red" strokeweight="1pt">
                    <v:stroke joinstyle="miter"/>
                  </v:oval>
                  <v:oval id="Ellipse 602" o:spid="_x0000_s11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" fillcolor="red" strokecolor="red" strokeweight="1pt">
                    <v:stroke joinstyle="miter"/>
                  </v:oval>
                  <v:oval id="Ellipse 603" o:spid="_x0000_s11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" fillcolor="red" strokecolor="red" strokeweight="1pt">
                    <v:stroke joinstyle="miter"/>
                  </v:oval>
                  <v:oval id="Ellipse 604" o:spid="_x0000_s11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" fillcolor="red" strokecolor="red" strokeweight="1pt">
                    <v:stroke joinstyle="miter"/>
                  </v:oval>
                  <v:oval id="Ellipse 605" o:spid="_x0000_s11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" fillcolor="red" strokecolor="red" strokeweight="1pt">
                    <v:stroke joinstyle="miter"/>
                  </v:oval>
                  <v:oval id="Ellipse 606" o:spid="_x0000_s11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" fillcolor="red" strokecolor="red" strokeweight="1pt">
                    <v:stroke joinstyle="miter"/>
                  </v:oval>
                  <v:oval id="Ellipse 607" o:spid="_x0000_s11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" fillcolor="red" strokecolor="red" strokeweight="1pt">
                    <v:stroke joinstyle="miter"/>
                  </v:oval>
                  <v:oval id="Ellipse 608" o:spid="_x0000_s11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" fillcolor="red" strokecolor="red" strokeweight="1pt">
                    <v:stroke joinstyle="miter"/>
                  </v:oval>
                  <v:oval id="Ellipse 609" o:spid="_x0000_s11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610" o:spid="_x0000_s1111" style="position:absolute;left:4776;top:702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oval id="Ellipse 611" o:spid="_x0000_s111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612" o:spid="_x0000_s111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" fillcolor="red" strokecolor="red" strokeweight="1pt">
                    <v:stroke joinstyle="miter"/>
                  </v:oval>
                  <v:oval id="Ellipse 613" o:spid="_x0000_s111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" fillcolor="red" strokecolor="red" strokeweight="1pt">
                    <v:stroke joinstyle="miter"/>
                  </v:oval>
                  <v:oval id="Ellipse 614" o:spid="_x0000_s111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" fillcolor="red" strokecolor="red" strokeweight="1pt">
                    <v:stroke joinstyle="miter"/>
                  </v:oval>
                  <v:oval id="Ellipse 615" o:spid="_x0000_s111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" fillcolor="red" strokecolor="red" strokeweight="1pt">
                    <v:stroke joinstyle="miter"/>
                  </v:oval>
                  <v:oval id="Ellipse 616" o:spid="_x0000_s111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" fillcolor="red" strokecolor="red" strokeweight="1pt">
                    <v:stroke joinstyle="miter"/>
                  </v:oval>
                  <v:oval id="Ellipse 617" o:spid="_x0000_s111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" fillcolor="red" strokecolor="red" strokeweight="1pt">
                    <v:stroke joinstyle="miter"/>
                  </v:oval>
                  <v:oval id="Ellipse 618" o:spid="_x0000_s111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" fillcolor="red" strokecolor="red" strokeweight="1pt">
                    <v:stroke joinstyle="miter"/>
                  </v:oval>
                  <v:oval id="Ellipse 619" o:spid="_x0000_s112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" fillcolor="red" strokecolor="red" strokeweight="1pt">
                    <v:stroke joinstyle="miter"/>
                  </v:oval>
                  <v:oval id="Ellipse 620" o:spid="_x0000_s112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" fillcolor="red" strokecolor="red" strokeweight="1pt">
                    <v:stroke joinstyle="miter"/>
                  </v:oval>
                  <v:oval id="Ellipse 621" o:spid="_x0000_s112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622" o:spid="_x0000_s1123" style="position:absolute;left:9416;top:9553;width:4094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oval id="Ellipse 623" o:spid="_x0000_s112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624" o:spid="_x0000_s112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jQ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Xr5Qp+z8QjIHd3AAAA//8DAFBLAQItABQABgAIAAAAIQDb4fbL7gAAAIUBAAATAAAAAAAAAAAA&#10;AAAAAAAAAABbQ29udGVudF9UeXBlc10ueG1sUEsBAi0AFAAGAAgAAAAhAFr0LFu/AAAAFQEAAAsA&#10;AAAAAAAAAAAAAAAAHwEAAF9yZWxzLy5yZWxzUEsBAi0AFAAGAAgAAAAhAFsm6NDEAAAA3AAAAA8A&#10;AAAAAAAAAAAAAAAABwIAAGRycy9kb3ducmV2LnhtbFBLBQYAAAAAAwADALcAAAD4AgAAAAA=&#10;" fillcolor="red" strokecolor="red" strokeweight="1pt">
                    <v:stroke joinstyle="miter"/>
                  </v:oval>
                  <v:oval id="Ellipse 625" o:spid="_x0000_s112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" fillcolor="red" strokecolor="red" strokeweight="1pt">
                    <v:stroke joinstyle="miter"/>
                  </v:oval>
                  <v:oval id="Ellipse 626" o:spid="_x0000_s112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" fillcolor="red" strokecolor="red" strokeweight="1pt">
                    <v:stroke joinstyle="miter"/>
                  </v:oval>
                  <v:oval id="Ellipse 627" o:spid="_x0000_s112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" fillcolor="red" strokecolor="red" strokeweight="1pt">
                    <v:stroke joinstyle="miter"/>
                  </v:oval>
                  <v:oval id="Ellipse 628" o:spid="_x0000_s112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" fillcolor="red" strokecolor="red" strokeweight="1pt">
                    <v:stroke joinstyle="miter"/>
                  </v:oval>
                  <v:oval id="Ellipse 629" o:spid="_x0000_s113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dO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5hOPuB+Jh4BubwBAAD//wMAUEsBAi0AFAAGAAgAAAAhANvh9svuAAAAhQEAABMAAAAAAAAAAAAA&#10;AAAAAAAAAFtDb250ZW50X1R5cGVzXS54bWxQSwECLQAUAAYACAAAACEAWvQsW78AAAAVAQAACwAA&#10;AAAAAAAAAAAAAAAfAQAAX3JlbHMvLnJlbHNQSwECLQAUAAYACAAAACEAtSdHTsMAAADcAAAADwAA&#10;AAAAAAAAAAAAAAAHAgAAZHJzL2Rvd25yZXYueG1sUEsFBgAAAAADAAMAtwAAAPcCAAAAAA==&#10;" fillcolor="red" strokecolor="red" strokeweight="1pt">
                    <v:stroke joinstyle="miter"/>
                  </v:oval>
                  <v:oval id="Ellipse 630" o:spid="_x0000_s113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" fillcolor="red" strokecolor="red" strokeweight="1pt">
                    <v:stroke joinstyle="miter"/>
                  </v:oval>
                  <v:oval id="Ellipse 631" o:spid="_x0000_s113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" fillcolor="red" strokecolor="red" strokeweight="1pt">
                    <v:stroke joinstyle="miter"/>
                  </v:oval>
                  <v:oval id="Ellipse 632" o:spid="_x0000_s113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" fillcolor="red" strokecolor="red" strokeweight="1pt">
                    <v:stroke joinstyle="miter"/>
                  </v:oval>
                  <v:oval id="Ellipse 633" o:spid="_x0000_s113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634" o:spid="_x0000_s1135" style="position:absolute;left:204;top:9621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oval id="Ellipse 635" o:spid="_x0000_s113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636" o:spid="_x0000_s113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" fillcolor="red" strokecolor="red" strokeweight="1pt">
                    <v:stroke joinstyle="miter"/>
                  </v:oval>
                  <v:oval id="Ellipse 637" o:spid="_x0000_s113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" fillcolor="red" strokecolor="red" strokeweight="1pt">
                    <v:stroke joinstyle="miter"/>
                  </v:oval>
                  <v:oval id="Ellipse 638" o:spid="_x0000_s113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" fillcolor="red" strokecolor="red" strokeweight="1pt">
                    <v:stroke joinstyle="miter"/>
                  </v:oval>
                  <v:oval id="Ellipse 639" o:spid="_x0000_s114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" fillcolor="red" strokecolor="red" strokeweight="1pt">
                    <v:stroke joinstyle="miter"/>
                  </v:oval>
                  <v:oval id="Ellipse 640" o:spid="_x0000_s114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" fillcolor="red" strokecolor="red" strokeweight="1pt">
                    <v:stroke joinstyle="miter"/>
                  </v:oval>
                  <v:oval id="Ellipse 641" o:spid="_x0000_s114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" fillcolor="red" strokecolor="red" strokeweight="1pt">
                    <v:stroke joinstyle="miter"/>
                  </v:oval>
                  <v:oval id="Ellipse 642" o:spid="_x0000_s114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Cf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Xr1RJ+z8QjIHd3AAAA//8DAFBLAQItABQABgAIAAAAIQDb4fbL7gAAAIUBAAATAAAAAAAAAAAA&#10;AAAAAAAAAABbQ29udGVudF9UeXBlc10ueG1sUEsBAi0AFAAGAAgAAAAhAFr0LFu/AAAAFQEAAAsA&#10;AAAAAAAAAAAAAAAAHwEAAF9yZWxzLy5yZWxzUEsBAi0AFAAGAAgAAAAhAGZcMJ/EAAAA3AAAAA8A&#10;AAAAAAAAAAAAAAAABwIAAGRycy9kb3ducmV2LnhtbFBLBQYAAAAAAwADALcAAAD4AgAAAAA=&#10;" fillcolor="red" strokecolor="red" strokeweight="1pt">
                    <v:stroke joinstyle="miter"/>
                  </v:oval>
                  <v:oval id="Ellipse 643" o:spid="_x0000_s114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" fillcolor="red" strokecolor="red" strokeweight="1pt">
                    <v:stroke joinstyle="miter"/>
                  </v:oval>
                  <v:oval id="Ellipse 644" o:spid="_x0000_s114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" fillcolor="red" strokecolor="red" strokeweight="1pt">
                    <v:stroke joinstyle="miter"/>
                  </v:oval>
                  <v:oval id="Ellipse 645" o:spid="_x0000_s114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jr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1jOF/B/Jh4Bub0DAAD//wMAUEsBAi0AFAAGAAgAAAAhANvh9svuAAAAhQEAABMAAAAAAAAAAAAA&#10;AAAAAAAAAFtDb250ZW50X1R5cGVzXS54bWxQSwECLQAUAAYACAAAACEAWvQsW78AAAAVAQAACwAA&#10;AAAAAAAAAAAAAAAfAQAAX3JlbHMvLnJlbHNQSwECLQAUAAYACAAAACEA6bWo68MAAADcAAAADwAA&#10;AAAAAAAAAAAAAAAHAgAAZHJzL2Rvd25yZXYueG1sUEsFBgAAAAADAAMAtwAAAPcCAAAAAA=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A94B4C9" wp14:editId="15E874EA">
                <wp:simplePos x="0" y="0"/>
                <wp:positionH relativeFrom="column">
                  <wp:posOffset>3886835</wp:posOffset>
                </wp:positionH>
                <wp:positionV relativeFrom="paragraph">
                  <wp:posOffset>3510280</wp:posOffset>
                </wp:positionV>
                <wp:extent cx="229235" cy="198120"/>
                <wp:effectExtent l="0" t="0" r="18415" b="11430"/>
                <wp:wrapNone/>
                <wp:docPr id="936" name="Gruppieren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198120"/>
                          <a:chOff x="133350" y="95250"/>
                          <a:chExt cx="374650" cy="323850"/>
                        </a:xfrm>
                      </wpg:grpSpPr>
                      <wps:wsp>
                        <wps:cNvPr id="938" name="Ellipse 938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Ellipse 939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Ellipse 940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Ellipse 941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Ellipse 942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Ellipse 943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Ellipse 944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Ellipse 945"/>
                        <wps:cNvSpPr/>
                        <wps:spPr>
                          <a:xfrm>
                            <a:off x="276259" y="346109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24458" id="Gruppieren 936" o:spid="_x0000_s1026" style="position:absolute;margin-left:306.05pt;margin-top:276.4pt;width:18.05pt;height:15.6pt;z-index:251730944;mso-width-relative:margin;mso-height-relative:margin" coordorigin="133350,95250" coordsize="3746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">
                <v:oval id="Ellipse 938" o:spid="_x0000_s1027" style="position:absolute;left:298450;top:9525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" fillcolor="red" strokecolor="red" strokeweight="1pt">
                  <v:stroke joinstyle="miter"/>
                </v:oval>
                <v:oval id="Ellipse 939" o:spid="_x0000_s1028" style="position:absolute;left:165100;top:9525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" fillcolor="red" strokecolor="red" strokeweight="1pt">
                  <v:stroke joinstyle="miter"/>
                </v:oval>
                <v:oval id="Ellipse 940" o:spid="_x0000_s1029" style="position:absolute;left:444500;top:1270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" fillcolor="red" strokecolor="red" strokeweight="1pt">
                  <v:stroke joinstyle="miter"/>
                </v:oval>
                <v:oval id="Ellipse 941" o:spid="_x0000_s1030" style="position:absolute;left:133350;top:2413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" fillcolor="red" strokecolor="red" strokeweight="1pt">
                  <v:stroke joinstyle="miter"/>
                </v:oval>
                <v:oval id="Ellipse 942" o:spid="_x0000_s1031" style="position:absolute;left:298450;top:2159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" fillcolor="red" strokecolor="red" strokeweight="1pt">
                  <v:stroke joinstyle="miter"/>
                </v:oval>
                <v:oval id="Ellipse 943" o:spid="_x0000_s1032" style="position:absolute;left:419100;top:2413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" fillcolor="red" strokecolor="red" strokeweight="1pt">
                  <v:stroke joinstyle="miter"/>
                </v:oval>
                <v:oval id="Ellipse 944" o:spid="_x0000_s1033" style="position:absolute;left:133350;top:3556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" fillcolor="red" strokecolor="red" strokeweight="1pt">
                  <v:stroke joinstyle="miter"/>
                </v:oval>
                <v:oval id="Ellipse 945" o:spid="_x0000_s1034" style="position:absolute;left:276259;top:346109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4CF441C" wp14:editId="7E74D3A3">
                <wp:simplePos x="0" y="0"/>
                <wp:positionH relativeFrom="column">
                  <wp:posOffset>3767455</wp:posOffset>
                </wp:positionH>
                <wp:positionV relativeFrom="paragraph">
                  <wp:posOffset>3010535</wp:posOffset>
                </wp:positionV>
                <wp:extent cx="385445" cy="385445"/>
                <wp:effectExtent l="0" t="0" r="14605" b="14605"/>
                <wp:wrapNone/>
                <wp:docPr id="924" name="Gruppieren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49"/>
                        </a:xfrm>
                      </wpg:grpSpPr>
                      <wps:wsp>
                        <wps:cNvPr id="925" name="Ellipse 925"/>
                        <wps:cNvSpPr/>
                        <wps:spPr>
                          <a:xfrm>
                            <a:off x="0" y="0"/>
                            <a:ext cx="628650" cy="6286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Ellipse 926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Ellipse 927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Ellipse 928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Ellipse 929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Ellipse 930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Ellipse 931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Ellipse 932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Ellipse 933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Ellipse 934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Ellipse 935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7D139" id="Gruppieren 924" o:spid="_x0000_s1026" style="position:absolute;margin-left:296.65pt;margin-top:237.05pt;width:30.35pt;height:30.35pt;z-index:25172889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">
                <v:oval id="Ellipse 925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" fillcolor="white [3212]" strokecolor="#1f3763 [1604]" strokeweight="1pt">
                  <v:stroke joinstyle="miter"/>
                </v:oval>
                <v:oval id="Ellipse 926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dq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/iYTOF+Jh4BubwBAAD//wMAUEsBAi0AFAAGAAgAAAAhANvh9svuAAAAhQEAABMAAAAAAAAAAAAA&#10;AAAAAAAAAFtDb250ZW50X1R5cGVzXS54bWxQSwECLQAUAAYACAAAACEAWvQsW78AAAAVAQAACwAA&#10;AAAAAAAAAAAAAAAfAQAAX3JlbHMvLnJlbHNQSwECLQAUAAYACAAAACEAMgxHasMAAADcAAAADwAA&#10;AAAAAAAAAAAAAAAHAgAAZHJzL2Rvd25yZXYueG1sUEsFBgAAAAADAAMAtwAAAPcCAAAAAA==&#10;" fillcolor="red" strokecolor="red" strokeweight="1pt">
                  <v:stroke joinstyle="miter"/>
                </v:oval>
                <v:oval id="Ellipse 927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" fillcolor="red" strokecolor="red" strokeweight="1pt">
                  <v:stroke joinstyle="miter"/>
                </v:oval>
                <v:oval id="Ellipse 928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" fillcolor="red" strokecolor="red" strokeweight="1pt">
                  <v:stroke joinstyle="miter"/>
                </v:oval>
                <v:oval id="Ellipse 929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" fillcolor="red" strokecolor="red" strokeweight="1pt">
                  <v:stroke joinstyle="miter"/>
                </v:oval>
                <v:oval id="Ellipse 930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" fillcolor="red" strokecolor="red" strokeweight="1pt">
                  <v:stroke joinstyle="miter"/>
                </v:oval>
                <v:oval id="Ellipse 931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" fillcolor="red" strokecolor="red" strokeweight="1pt">
                  <v:stroke joinstyle="miter"/>
                </v:oval>
                <v:oval id="Ellipse 932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" fillcolor="red" strokecolor="red" strokeweight="1pt">
                  <v:stroke joinstyle="miter"/>
                </v:oval>
                <v:oval id="Ellipse 933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" fillcolor="red" strokecolor="red" strokeweight="1pt">
                  <v:stroke joinstyle="miter"/>
                </v:oval>
                <v:oval id="Ellipse 934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" fillcolor="red" strokecolor="red" strokeweight="1pt">
                  <v:stroke joinstyle="miter"/>
                </v:oval>
                <v:oval id="Ellipse 935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542182" wp14:editId="48965B82">
                <wp:simplePos x="0" y="0"/>
                <wp:positionH relativeFrom="column">
                  <wp:posOffset>3747135</wp:posOffset>
                </wp:positionH>
                <wp:positionV relativeFrom="paragraph">
                  <wp:posOffset>2057400</wp:posOffset>
                </wp:positionV>
                <wp:extent cx="385445" cy="385445"/>
                <wp:effectExtent l="0" t="0" r="14605" b="14605"/>
                <wp:wrapNone/>
                <wp:docPr id="912" name="Gruppieren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49"/>
                        </a:xfrm>
                      </wpg:grpSpPr>
                      <wps:wsp>
                        <wps:cNvPr id="913" name="Ellipse 913"/>
                        <wps:cNvSpPr/>
                        <wps:spPr>
                          <a:xfrm>
                            <a:off x="0" y="0"/>
                            <a:ext cx="628650" cy="6286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Ellipse 914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Ellipse 915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Ellipse 916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Ellipse 917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Ellipse 918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Ellipse 919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Ellipse 920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Ellipse 921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Ellipse 922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Ellipse 923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14B77" id="Gruppieren 912" o:spid="_x0000_s1026" style="position:absolute;margin-left:295.05pt;margin-top:162pt;width:30.35pt;height:30.35pt;z-index:251726848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">
                <v:oval id="Ellipse 913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" fillcolor="white [3212]" strokecolor="#1f3763 [1604]" strokeweight="1pt">
                  <v:stroke joinstyle="miter"/>
                </v:oval>
                <v:oval id="Ellipse 914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" fillcolor="red" strokecolor="red" strokeweight="1pt">
                  <v:stroke joinstyle="miter"/>
                </v:oval>
                <v:oval id="Ellipse 915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" fillcolor="red" strokecolor="red" strokeweight="1pt">
                  <v:stroke joinstyle="miter"/>
                </v:oval>
                <v:oval id="Ellipse 916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" fillcolor="red" strokecolor="red" strokeweight="1pt">
                  <v:stroke joinstyle="miter"/>
                </v:oval>
                <v:oval id="Ellipse 917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" fillcolor="red" strokecolor="red" strokeweight="1pt">
                  <v:stroke joinstyle="miter"/>
                </v:oval>
                <v:oval id="Ellipse 918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" fillcolor="red" strokecolor="red" strokeweight="1pt">
                  <v:stroke joinstyle="miter"/>
                </v:oval>
                <v:oval id="Ellipse 919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" fillcolor="red" strokecolor="red" strokeweight="1pt">
                  <v:stroke joinstyle="miter"/>
                </v:oval>
                <v:oval id="Ellipse 920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" fillcolor="red" strokecolor="red" strokeweight="1pt">
                  <v:stroke joinstyle="miter"/>
                </v:oval>
                <v:oval id="Ellipse 921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" fillcolor="red" strokecolor="red" strokeweight="1pt">
                  <v:stroke joinstyle="miter"/>
                </v:oval>
                <v:oval id="Ellipse 922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" fillcolor="red" strokecolor="red" strokeweight="1pt">
                  <v:stroke joinstyle="miter"/>
                </v:oval>
                <v:oval id="Ellipse 923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25E3DAB" wp14:editId="7470770D">
                <wp:simplePos x="0" y="0"/>
                <wp:positionH relativeFrom="column">
                  <wp:posOffset>3761740</wp:posOffset>
                </wp:positionH>
                <wp:positionV relativeFrom="paragraph">
                  <wp:posOffset>2534920</wp:posOffset>
                </wp:positionV>
                <wp:extent cx="385445" cy="385445"/>
                <wp:effectExtent l="0" t="0" r="14605" b="14605"/>
                <wp:wrapNone/>
                <wp:docPr id="900" name="Gruppieren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49"/>
                        </a:xfrm>
                      </wpg:grpSpPr>
                      <wps:wsp>
                        <wps:cNvPr id="901" name="Ellipse 901"/>
                        <wps:cNvSpPr/>
                        <wps:spPr>
                          <a:xfrm>
                            <a:off x="0" y="0"/>
                            <a:ext cx="628650" cy="6286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Ellipse 902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Ellipse 903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Ellipse 904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Ellipse 905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Ellipse 906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Ellipse 907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Ellipse 908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Ellipse 909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Ellipse 910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Ellipse 911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4BDE7" id="Gruppieren 900" o:spid="_x0000_s1026" style="position:absolute;margin-left:296.2pt;margin-top:199.6pt;width:30.35pt;height:30.35pt;z-index:251724800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">
                <v:oval id="Ellipse 901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902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" fillcolor="red" strokecolor="red" strokeweight="1pt">
                  <v:stroke joinstyle="miter"/>
                </v:oval>
                <v:oval id="Ellipse 903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" fillcolor="red" strokecolor="red" strokeweight="1pt">
                  <v:stroke joinstyle="miter"/>
                </v:oval>
                <v:oval id="Ellipse 904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" fillcolor="red" strokecolor="red" strokeweight="1pt">
                  <v:stroke joinstyle="miter"/>
                </v:oval>
                <v:oval id="Ellipse 905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" fillcolor="red" strokecolor="red" strokeweight="1pt">
                  <v:stroke joinstyle="miter"/>
                </v:oval>
                <v:oval id="Ellipse 906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" fillcolor="red" strokecolor="red" strokeweight="1pt">
                  <v:stroke joinstyle="miter"/>
                </v:oval>
                <v:oval id="Ellipse 907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" fillcolor="red" strokecolor="red" strokeweight="1pt">
                  <v:stroke joinstyle="miter"/>
                </v:oval>
                <v:oval id="Ellipse 908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" fillcolor="red" strokecolor="red" strokeweight="1pt">
                  <v:stroke joinstyle="miter"/>
                </v:oval>
                <v:oval id="Ellipse 909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" fillcolor="red" strokecolor="red" strokeweight="1pt">
                  <v:stroke joinstyle="miter"/>
                </v:oval>
                <v:oval id="Ellipse 910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" fillcolor="red" strokecolor="red" strokeweight="1pt">
                  <v:stroke joinstyle="miter"/>
                </v:oval>
                <v:oval id="Ellipse 911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ED8BA1" wp14:editId="2E1289E3">
                <wp:simplePos x="0" y="0"/>
                <wp:positionH relativeFrom="column">
                  <wp:posOffset>3290570</wp:posOffset>
                </wp:positionH>
                <wp:positionV relativeFrom="paragraph">
                  <wp:posOffset>3670300</wp:posOffset>
                </wp:positionV>
                <wp:extent cx="385445" cy="385445"/>
                <wp:effectExtent l="0" t="0" r="14605" b="14605"/>
                <wp:wrapNone/>
                <wp:docPr id="888" name="Gruppieren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89" name="Ellipse 889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Ellipse 890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Ellipse 891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Ellipse 892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Ellipse 893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Ellipse 894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Ellipse 895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Ellipse 896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Ellipse 897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Ellipse 898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Ellipse 899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4EB37" id="Gruppieren 888" o:spid="_x0000_s1026" style="position:absolute;margin-left:259.1pt;margin-top:289pt;width:30.35pt;height:30.35pt;z-index:25172377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">
                <v:oval id="Ellipse 889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90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" fillcolor="red" strokecolor="red" strokeweight="1pt">
                  <v:stroke joinstyle="miter"/>
                </v:oval>
                <v:oval id="Ellipse 891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" fillcolor="red" strokecolor="red" strokeweight="1pt">
                  <v:stroke joinstyle="miter"/>
                </v:oval>
                <v:oval id="Ellipse 892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" fillcolor="red" strokecolor="red" strokeweight="1pt">
                  <v:stroke joinstyle="miter"/>
                </v:oval>
                <v:oval id="Ellipse 893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" fillcolor="red" strokecolor="red" strokeweight="1pt">
                  <v:stroke joinstyle="miter"/>
                </v:oval>
                <v:oval id="Ellipse 894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" fillcolor="red" strokecolor="red" strokeweight="1pt">
                  <v:stroke joinstyle="miter"/>
                </v:oval>
                <v:oval id="Ellipse 895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" fillcolor="red" strokecolor="red" strokeweight="1pt">
                  <v:stroke joinstyle="miter"/>
                </v:oval>
                <v:oval id="Ellipse 896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" fillcolor="red" strokecolor="red" strokeweight="1pt">
                  <v:stroke joinstyle="miter"/>
                </v:oval>
                <v:oval id="Ellipse 897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" fillcolor="red" strokecolor="red" strokeweight="1pt">
                  <v:stroke joinstyle="miter"/>
                </v:oval>
                <v:oval id="Ellipse 898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" fillcolor="red" strokecolor="red" strokeweight="1pt">
                  <v:stroke joinstyle="miter"/>
                </v:oval>
                <v:oval id="Ellipse 899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3474720</wp:posOffset>
                </wp:positionV>
                <wp:extent cx="385445" cy="385445"/>
                <wp:effectExtent l="0" t="0" r="14605" b="14605"/>
                <wp:wrapNone/>
                <wp:docPr id="876" name="Gruppieren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49"/>
                        </a:xfrm>
                      </wpg:grpSpPr>
                      <wps:wsp>
                        <wps:cNvPr id="877" name="Ellipse 877"/>
                        <wps:cNvSpPr/>
                        <wps:spPr>
                          <a:xfrm>
                            <a:off x="0" y="0"/>
                            <a:ext cx="628650" cy="6286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Ellipse 878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Ellipse 879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Ellipse 880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Ellipse 881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Ellipse 882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Ellipse 883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Ellipse 884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Ellipse 885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Ellipse 886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Ellipse 887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26323" id="Gruppieren 876" o:spid="_x0000_s1026" style="position:absolute;margin-left:22.8pt;margin-top:273.6pt;width:30.35pt;height:30.35pt;z-index:251721728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">
                <v:oval id="Ellipse 877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78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" fillcolor="red" strokecolor="red" strokeweight="1pt">
                  <v:stroke joinstyle="miter"/>
                </v:oval>
                <v:oval id="Ellipse 879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" fillcolor="red" strokecolor="red" strokeweight="1pt">
                  <v:stroke joinstyle="miter"/>
                </v:oval>
                <v:oval id="Ellipse 880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" fillcolor="red" strokecolor="red" strokeweight="1pt">
                  <v:stroke joinstyle="miter"/>
                </v:oval>
                <v:oval id="Ellipse 881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" fillcolor="red" strokecolor="red" strokeweight="1pt">
                  <v:stroke joinstyle="miter"/>
                </v:oval>
                <v:oval id="Ellipse 882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" fillcolor="red" strokecolor="red" strokeweight="1pt">
                  <v:stroke joinstyle="miter"/>
                </v:oval>
                <v:oval id="Ellipse 883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" fillcolor="red" strokecolor="red" strokeweight="1pt">
                  <v:stroke joinstyle="miter"/>
                </v:oval>
                <v:oval id="Ellipse 884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" fillcolor="red" strokecolor="red" strokeweight="1pt">
                  <v:stroke joinstyle="miter"/>
                </v:oval>
                <v:oval id="Ellipse 885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" fillcolor="red" strokecolor="red" strokeweight="1pt">
                  <v:stroke joinstyle="miter"/>
                </v:oval>
                <v:oval id="Ellipse 886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" fillcolor="red" strokecolor="red" strokeweight="1pt">
                  <v:stroke joinstyle="miter"/>
                </v:oval>
                <v:oval id="Ellipse 887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3729355</wp:posOffset>
                </wp:positionV>
                <wp:extent cx="385445" cy="385445"/>
                <wp:effectExtent l="0" t="0" r="14605" b="14605"/>
                <wp:wrapNone/>
                <wp:docPr id="852" name="Gruppieren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53" name="Ellipse 853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Ellipse 854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Ellipse 855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Ellipse 856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Ellipse 857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Ellipse 858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Ellipse 859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Ellipse 860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Ellipse 861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Ellipse 862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Ellipse 863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2E1BF" id="Gruppieren 852" o:spid="_x0000_s1026" style="position:absolute;margin-left:123.2pt;margin-top:293.65pt;width:30.35pt;height:30.35pt;z-index:251719680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">
                <v:oval id="Ellipse 853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54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" fillcolor="red" strokecolor="red" strokeweight="1pt">
                  <v:stroke joinstyle="miter"/>
                </v:oval>
                <v:oval id="Ellipse 855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" fillcolor="red" strokecolor="red" strokeweight="1pt">
                  <v:stroke joinstyle="miter"/>
                </v:oval>
                <v:oval id="Ellipse 856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" fillcolor="red" strokecolor="red" strokeweight="1pt">
                  <v:stroke joinstyle="miter"/>
                </v:oval>
                <v:oval id="Ellipse 857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" fillcolor="red" strokecolor="red" strokeweight="1pt">
                  <v:stroke joinstyle="miter"/>
                </v:oval>
                <v:oval id="Ellipse 858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" fillcolor="red" strokecolor="red" strokeweight="1pt">
                  <v:stroke joinstyle="miter"/>
                </v:oval>
                <v:oval id="Ellipse 859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" fillcolor="red" strokecolor="red" strokeweight="1pt">
                  <v:stroke joinstyle="miter"/>
                </v:oval>
                <v:oval id="Ellipse 860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" fillcolor="red" strokecolor="red" strokeweight="1pt">
                  <v:stroke joinstyle="miter"/>
                </v:oval>
                <v:oval id="Ellipse 861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" fillcolor="red" strokecolor="red" strokeweight="1pt">
                  <v:stroke joinstyle="miter"/>
                </v:oval>
                <v:oval id="Ellipse 862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" fillcolor="red" strokecolor="red" strokeweight="1pt">
                  <v:stroke joinstyle="miter"/>
                </v:oval>
                <v:oval id="Ellipse 863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3502025</wp:posOffset>
                </wp:positionV>
                <wp:extent cx="385445" cy="385445"/>
                <wp:effectExtent l="0" t="0" r="14605" b="14605"/>
                <wp:wrapNone/>
                <wp:docPr id="864" name="Gruppieren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65" name="Ellipse 865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Ellipse 866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Ellipse 867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Ellipse 868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Ellipse 869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Ellipse 870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Ellipse 871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Ellipse 872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Ellipse 873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Ellipse 874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Ellipse 875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DBBE2" id="Gruppieren 864" o:spid="_x0000_s1026" style="position:absolute;margin-left:225.45pt;margin-top:275.75pt;width:30.35pt;height:30.35pt;z-index:251720704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">
                <v:oval id="Ellipse 865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66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" fillcolor="red" strokecolor="red" strokeweight="1pt">
                  <v:stroke joinstyle="miter"/>
                </v:oval>
                <v:oval id="Ellipse 867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" fillcolor="red" strokecolor="red" strokeweight="1pt">
                  <v:stroke joinstyle="miter"/>
                </v:oval>
                <v:oval id="Ellipse 868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" fillcolor="red" strokecolor="red" strokeweight="1pt">
                  <v:stroke joinstyle="miter"/>
                </v:oval>
                <v:oval id="Ellipse 869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" fillcolor="red" strokecolor="red" strokeweight="1pt">
                  <v:stroke joinstyle="miter"/>
                </v:oval>
                <v:oval id="Ellipse 870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" fillcolor="red" strokecolor="red" strokeweight="1pt">
                  <v:stroke joinstyle="miter"/>
                </v:oval>
                <v:oval id="Ellipse 871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" fillcolor="red" strokecolor="red" strokeweight="1pt">
                  <v:stroke joinstyle="miter"/>
                </v:oval>
                <v:oval id="Ellipse 872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" fillcolor="red" strokecolor="red" strokeweight="1pt">
                  <v:stroke joinstyle="miter"/>
                </v:oval>
                <v:oval id="Ellipse 873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" fillcolor="red" strokecolor="red" strokeweight="1pt">
                  <v:stroke joinstyle="miter"/>
                </v:oval>
                <v:oval id="Ellipse 874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" fillcolor="red" strokecolor="red" strokeweight="1pt">
                  <v:stroke joinstyle="miter"/>
                </v:oval>
                <v:oval id="Ellipse 875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3251835</wp:posOffset>
                </wp:positionV>
                <wp:extent cx="385445" cy="385445"/>
                <wp:effectExtent l="0" t="0" r="14605" b="14605"/>
                <wp:wrapNone/>
                <wp:docPr id="792" name="Gruppieren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793" name="Ellipse 793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Ellipse 794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Ellipse 795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Ellipse 796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Ellipse 797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Ellipse 798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Ellipse 799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Ellipse 800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Ellipse 801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Ellipse 802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Ellipse 803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1A614" id="Gruppieren 792" o:spid="_x0000_s1026" style="position:absolute;margin-left:259.7pt;margin-top:256.05pt;width:30.35pt;height:30.35pt;z-index:251714560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">
                <v:oval id="Ellipse 793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794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" fillcolor="red" strokecolor="red" strokeweight="1pt">
                  <v:stroke joinstyle="miter"/>
                </v:oval>
                <v:oval id="Ellipse 795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" fillcolor="red" strokecolor="red" strokeweight="1pt">
                  <v:stroke joinstyle="miter"/>
                </v:oval>
                <v:oval id="Ellipse 796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" fillcolor="red" strokecolor="red" strokeweight="1pt">
                  <v:stroke joinstyle="miter"/>
                </v:oval>
                <v:oval id="Ellipse 797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" fillcolor="red" strokecolor="red" strokeweight="1pt">
                  <v:stroke joinstyle="miter"/>
                </v:oval>
                <v:oval id="Ellipse 798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" fillcolor="red" strokecolor="red" strokeweight="1pt">
                  <v:stroke joinstyle="miter"/>
                </v:oval>
                <v:oval id="Ellipse 799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" fillcolor="red" strokecolor="red" strokeweight="1pt">
                  <v:stroke joinstyle="miter"/>
                </v:oval>
                <v:oval id="Ellipse 800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" fillcolor="red" strokecolor="red" strokeweight="1pt">
                  <v:stroke joinstyle="miter"/>
                </v:oval>
                <v:oval id="Ellipse 801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" fillcolor="red" strokecolor="red" strokeweight="1pt">
                  <v:stroke joinstyle="miter"/>
                </v:oval>
                <v:oval id="Ellipse 802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" fillcolor="red" strokecolor="red" strokeweight="1pt">
                  <v:stroke joinstyle="miter"/>
                </v:oval>
                <v:oval id="Ellipse 803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3257550</wp:posOffset>
                </wp:positionV>
                <wp:extent cx="385445" cy="385445"/>
                <wp:effectExtent l="0" t="0" r="14605" b="14605"/>
                <wp:wrapNone/>
                <wp:docPr id="840" name="Gruppieren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41" name="Ellipse 841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Ellipse 842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Ellipse 843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Ellipse 844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Ellipse 845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Ellipse 846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Ellipse 847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Ellipse 848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Ellipse 849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Ellipse 850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Ellipse 851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E7A48" id="Gruppieren 840" o:spid="_x0000_s1026" style="position:absolute;margin-left:191.2pt;margin-top:256.5pt;width:30.35pt;height:30.35pt;z-index:25171865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">
                <v:oval id="Ellipse 841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42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" fillcolor="red" strokecolor="red" strokeweight="1pt">
                  <v:stroke joinstyle="miter"/>
                </v:oval>
                <v:oval id="Ellipse 843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" fillcolor="red" strokecolor="red" strokeweight="1pt">
                  <v:stroke joinstyle="miter"/>
                </v:oval>
                <v:oval id="Ellipse 844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" fillcolor="red" strokecolor="red" strokeweight="1pt">
                  <v:stroke joinstyle="miter"/>
                </v:oval>
                <v:oval id="Ellipse 845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" fillcolor="red" strokecolor="red" strokeweight="1pt">
                  <v:stroke joinstyle="miter"/>
                </v:oval>
                <v:oval id="Ellipse 846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" fillcolor="red" strokecolor="red" strokeweight="1pt">
                  <v:stroke joinstyle="miter"/>
                </v:oval>
                <v:oval id="Ellipse 847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" fillcolor="red" strokecolor="red" strokeweight="1pt">
                  <v:stroke joinstyle="miter"/>
                </v:oval>
                <v:oval id="Ellipse 848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" fillcolor="red" strokecolor="red" strokeweight="1pt">
                  <v:stroke joinstyle="miter"/>
                </v:oval>
                <v:oval id="Ellipse 849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" fillcolor="red" strokecolor="red" strokeweight="1pt">
                  <v:stroke joinstyle="miter"/>
                </v:oval>
                <v:oval id="Ellipse 850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" fillcolor="red" strokecolor="red" strokeweight="1pt">
                  <v:stroke joinstyle="miter"/>
                </v:oval>
                <v:oval id="Ellipse 851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3237230</wp:posOffset>
                </wp:positionV>
                <wp:extent cx="385445" cy="385445"/>
                <wp:effectExtent l="0" t="0" r="14605" b="14605"/>
                <wp:wrapNone/>
                <wp:docPr id="768" name="Gruppieren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769" name="Ellipse 769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Ellipse 770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Ellipse 771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Ellipse 772"/>
                        <wps:cNvSpPr/>
                        <wps:spPr>
                          <a:xfrm>
                            <a:off x="419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Ellipse 773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Ellipse 774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Ellipse 775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Ellipse 776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Ellipse 777"/>
                        <wps:cNvSpPr/>
                        <wps:spPr>
                          <a:xfrm>
                            <a:off x="25400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Ellipse 778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Ellipse 779"/>
                        <wps:cNvSpPr/>
                        <wps:spPr>
                          <a:xfrm>
                            <a:off x="31750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DBD26" id="Gruppieren 768" o:spid="_x0000_s1026" style="position:absolute;margin-left:57.7pt;margin-top:254.9pt;width:30.35pt;height:30.35pt;z-index:251712512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">
                <v:oval id="Ellipse 769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770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" fillcolor="red" strokecolor="red" strokeweight="1pt">
                  <v:stroke joinstyle="miter"/>
                </v:oval>
                <v:oval id="Ellipse 771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" fillcolor="red" strokecolor="red" strokeweight="1pt">
                  <v:stroke joinstyle="miter"/>
                </v:oval>
                <v:oval id="Ellipse 772" o:spid="_x0000_s1030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" fillcolor="red" strokecolor="red" strokeweight="1pt">
                  <v:stroke joinstyle="miter"/>
                </v:oval>
                <v:oval id="Ellipse 773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" fillcolor="red" strokecolor="red" strokeweight="1pt">
                  <v:stroke joinstyle="miter"/>
                </v:oval>
                <v:oval id="Ellipse 774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" fillcolor="red" strokecolor="red" strokeweight="1pt">
                  <v:stroke joinstyle="miter"/>
                </v:oval>
                <v:oval id="Ellipse 775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" fillcolor="red" strokecolor="red" strokeweight="1pt">
                  <v:stroke joinstyle="miter"/>
                </v:oval>
                <v:oval id="Ellipse 776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" fillcolor="red" strokecolor="red" strokeweight="1pt">
                  <v:stroke joinstyle="miter"/>
                </v:oval>
                <v:oval id="Ellipse 777" o:spid="_x0000_s1035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" fillcolor="red" strokecolor="red" strokeweight="1pt">
                  <v:stroke joinstyle="miter"/>
                </v:oval>
                <v:oval id="Ellipse 778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" fillcolor="red" strokecolor="red" strokeweight="1pt">
                  <v:stroke joinstyle="miter"/>
                </v:oval>
                <v:oval id="Ellipse 779" o:spid="_x0000_s1037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3481705</wp:posOffset>
                </wp:positionV>
                <wp:extent cx="385445" cy="385445"/>
                <wp:effectExtent l="0" t="0" r="14605" b="14605"/>
                <wp:wrapNone/>
                <wp:docPr id="780" name="Gruppieren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781" name="Ellipse 781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Ellipse 782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Ellipse 783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Ellipse 784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Ellipse 785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Ellipse 786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Ellipse 787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Ellipse 788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Ellipse 789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Ellipse 790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Ellipse 791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7B401" id="Gruppieren 780" o:spid="_x0000_s1026" style="position:absolute;margin-left:90.1pt;margin-top:274.15pt;width:30.35pt;height:30.35pt;z-index:25171353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">
                <v:oval id="Ellipse 781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" fillcolor="white [3212]" strokecolor="#1f3763 [1604]" strokeweight="1pt">
                  <v:stroke joinstyle="miter"/>
                </v:oval>
                <v:oval id="Ellipse 782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" fillcolor="red" strokecolor="red" strokeweight="1pt">
                  <v:stroke joinstyle="miter"/>
                </v:oval>
                <v:oval id="Ellipse 783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" fillcolor="red" strokecolor="red" strokeweight="1pt">
                  <v:stroke joinstyle="miter"/>
                </v:oval>
                <v:oval id="Ellipse 784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" fillcolor="red" strokecolor="red" strokeweight="1pt">
                  <v:stroke joinstyle="miter"/>
                </v:oval>
                <v:oval id="Ellipse 785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" fillcolor="red" strokecolor="red" strokeweight="1pt">
                  <v:stroke joinstyle="miter"/>
                </v:oval>
                <v:oval id="Ellipse 786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" fillcolor="red" strokecolor="red" strokeweight="1pt">
                  <v:stroke joinstyle="miter"/>
                </v:oval>
                <v:oval id="Ellipse 787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" fillcolor="red" strokecolor="red" strokeweight="1pt">
                  <v:stroke joinstyle="miter"/>
                </v:oval>
                <v:oval id="Ellipse 788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" fillcolor="red" strokecolor="red" strokeweight="1pt">
                  <v:stroke joinstyle="miter"/>
                </v:oval>
                <v:oval id="Ellipse 789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" fillcolor="red" strokecolor="red" strokeweight="1pt">
                  <v:stroke joinstyle="miter"/>
                </v:oval>
                <v:oval id="Ellipse 790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" fillcolor="red" strokecolor="red" strokeweight="1pt">
                  <v:stroke joinstyle="miter"/>
                </v:oval>
                <v:oval id="Ellipse 791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3243580</wp:posOffset>
                </wp:positionV>
                <wp:extent cx="385445" cy="385445"/>
                <wp:effectExtent l="0" t="0" r="14605" b="14605"/>
                <wp:wrapNone/>
                <wp:docPr id="804" name="Gruppieren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05" name="Ellipse 805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Ellipse 806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Ellipse 807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Ellipse 808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Ellipse 809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Ellipse 810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Ellipse 811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Ellipse 812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Ellipse 813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Ellipse 814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Ellipse 815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69A5A" id="Gruppieren 804" o:spid="_x0000_s1026" style="position:absolute;margin-left:122.05pt;margin-top:255.4pt;width:30.35pt;height:30.35pt;z-index:251715584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">
                <v:oval id="Ellipse 805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06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" fillcolor="red" strokecolor="red" strokeweight="1pt">
                  <v:stroke joinstyle="miter"/>
                </v:oval>
                <v:oval id="Ellipse 807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" fillcolor="red" strokecolor="red" strokeweight="1pt">
                  <v:stroke joinstyle="miter"/>
                </v:oval>
                <v:oval id="Ellipse 808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" fillcolor="red" strokecolor="red" strokeweight="1pt">
                  <v:stroke joinstyle="miter"/>
                </v:oval>
                <v:oval id="Ellipse 809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" fillcolor="red" strokecolor="red" strokeweight="1pt">
                  <v:stroke joinstyle="miter"/>
                </v:oval>
                <v:oval id="Ellipse 810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" fillcolor="red" strokecolor="red" strokeweight="1pt">
                  <v:stroke joinstyle="miter"/>
                </v:oval>
                <v:oval id="Ellipse 811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" fillcolor="red" strokecolor="red" strokeweight="1pt">
                  <v:stroke joinstyle="miter"/>
                </v:oval>
                <v:oval id="Ellipse 812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" fillcolor="red" strokecolor="red" strokeweight="1pt">
                  <v:stroke joinstyle="miter"/>
                </v:oval>
                <v:oval id="Ellipse 813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" fillcolor="red" strokecolor="red" strokeweight="1pt">
                  <v:stroke joinstyle="miter"/>
                </v:oval>
                <v:oval id="Ellipse 814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" fillcolor="red" strokecolor="red" strokeweight="1pt">
                  <v:stroke joinstyle="miter"/>
                </v:oval>
                <v:oval id="Ellipse 815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3442970</wp:posOffset>
                </wp:positionV>
                <wp:extent cx="385445" cy="385445"/>
                <wp:effectExtent l="0" t="0" r="14605" b="14605"/>
                <wp:wrapNone/>
                <wp:docPr id="816" name="Gruppieren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17" name="Ellipse 817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Ellipse 818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Ellipse 819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Ellipse 820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Ellipse 821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Ellipse 822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Ellipse 823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Ellipse 824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Ellipse 825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Ellipse 826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Ellipse 827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CC477" id="Gruppieren 816" o:spid="_x0000_s1026" style="position:absolute;margin-left:159pt;margin-top:271.1pt;width:30.35pt;height:30.35pt;z-index:251716608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">
                <v:oval id="Ellipse 817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" fillcolor="white [3212]" strokecolor="#1f3763 [1604]" strokeweight="1pt">
                  <v:stroke joinstyle="miter"/>
                </v:oval>
                <v:oval id="Ellipse 818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" fillcolor="red" strokecolor="red" strokeweight="1pt">
                  <v:stroke joinstyle="miter"/>
                </v:oval>
                <v:oval id="Ellipse 819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" fillcolor="red" strokecolor="red" strokeweight="1pt">
                  <v:stroke joinstyle="miter"/>
                </v:oval>
                <v:oval id="Ellipse 820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" fillcolor="red" strokecolor="red" strokeweight="1pt">
                  <v:stroke joinstyle="miter"/>
                </v:oval>
                <v:oval id="Ellipse 821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" fillcolor="red" strokecolor="red" strokeweight="1pt">
                  <v:stroke joinstyle="miter"/>
                </v:oval>
                <v:oval id="Ellipse 822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" fillcolor="red" strokecolor="red" strokeweight="1pt">
                  <v:stroke joinstyle="miter"/>
                </v:oval>
                <v:oval id="Ellipse 823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" fillcolor="red" strokecolor="red" strokeweight="1pt">
                  <v:stroke joinstyle="miter"/>
                </v:oval>
                <v:oval id="Ellipse 824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" fillcolor="red" strokecolor="red" strokeweight="1pt">
                  <v:stroke joinstyle="miter"/>
                </v:oval>
                <v:oval id="Ellipse 825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" fillcolor="red" strokecolor="red" strokeweight="1pt">
                  <v:stroke joinstyle="miter"/>
                </v:oval>
                <v:oval id="Ellipse 826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" fillcolor="red" strokecolor="red" strokeweight="1pt">
                  <v:stroke joinstyle="miter"/>
                </v:oval>
                <v:oval id="Ellipse 827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3693795</wp:posOffset>
                </wp:positionV>
                <wp:extent cx="385445" cy="385445"/>
                <wp:effectExtent l="0" t="0" r="14605" b="14605"/>
                <wp:wrapNone/>
                <wp:docPr id="828" name="Gruppieren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829" name="Ellipse 829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Ellipse 830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Ellipse 831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Ellipse 832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Ellipse 833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Ellipse 834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Ellipse 835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Ellipse 836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Ellipse 837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Ellipse 838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Ellipse 839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A16D1" id="Gruppieren 828" o:spid="_x0000_s1026" style="position:absolute;margin-left:56.2pt;margin-top:290.85pt;width:30.35pt;height:30.35pt;z-index:251717632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">
                <v:oval id="Ellipse 829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" fillcolor="white [3212]" strokecolor="#1f3763 [1604]" strokeweight="1pt">
                  <v:stroke joinstyle="miter"/>
                </v:oval>
                <v:oval id="Ellipse 830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" fillcolor="red" strokecolor="red" strokeweight="1pt">
                  <v:stroke joinstyle="miter"/>
                </v:oval>
                <v:oval id="Ellipse 831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" fillcolor="red" strokecolor="red" strokeweight="1pt">
                  <v:stroke joinstyle="miter"/>
                </v:oval>
                <v:oval id="Ellipse 832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" fillcolor="red" strokecolor="red" strokeweight="1pt">
                  <v:stroke joinstyle="miter"/>
                </v:oval>
                <v:oval id="Ellipse 833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" fillcolor="red" strokecolor="red" strokeweight="1pt">
                  <v:stroke joinstyle="miter"/>
                </v:oval>
                <v:oval id="Ellipse 834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" fillcolor="red" strokecolor="red" strokeweight="1pt">
                  <v:stroke joinstyle="miter"/>
                </v:oval>
                <v:oval id="Ellipse 835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" fillcolor="red" strokecolor="red" strokeweight="1pt">
                  <v:stroke joinstyle="miter"/>
                </v:oval>
                <v:oval id="Ellipse 836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" fillcolor="red" strokecolor="red" strokeweight="1pt">
                  <v:stroke joinstyle="miter"/>
                </v:oval>
                <v:oval id="Ellipse 837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" fillcolor="red" strokecolor="red" strokeweight="1pt">
                  <v:stroke joinstyle="miter"/>
                </v:oval>
                <v:oval id="Ellipse 838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" fillcolor="red" strokecolor="red" strokeweight="1pt">
                  <v:stroke joinstyle="miter"/>
                </v:oval>
                <v:oval id="Ellipse 839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596900</wp:posOffset>
                </wp:positionV>
                <wp:extent cx="385445" cy="385445"/>
                <wp:effectExtent l="0" t="0" r="14605" b="14605"/>
                <wp:wrapNone/>
                <wp:docPr id="351" name="Gruppieren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628650" cy="628650"/>
                        </a:xfrm>
                      </wpg:grpSpPr>
                      <wps:wsp>
                        <wps:cNvPr id="352" name="Ellipse 352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Ellipse 356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Ellipse 357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Ellipse 358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Ellipse 359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Ellipse 360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Ellipse 361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Ellipse 362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CBAD0" id="Gruppieren 351" o:spid="_x0000_s1026" style="position:absolute;margin-left:291.55pt;margin-top:47pt;width:30.35pt;height:30.35pt;z-index:251701248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">
                <v:oval id="Ellipse 352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" fillcolor="white [3212]" strokecolor="#1f3763 [1604]" strokeweight="1pt">
                  <v:stroke joinstyle="miter"/>
                </v:oval>
                <v:oval id="Ellipse 353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" fillcolor="red" strokecolor="red" strokeweight="1pt">
                  <v:stroke joinstyle="miter"/>
                </v:oval>
                <v:oval id="Ellipse 354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gp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bwNH+G65l4BOT6HwAA//8DAFBLAQItABQABgAIAAAAIQDb4fbL7gAAAIUBAAATAAAAAAAAAAAA&#10;AAAAAAAAAABbQ29udGVudF9UeXBlc10ueG1sUEsBAi0AFAAGAAgAAAAhAFr0LFu/AAAAFQEAAAsA&#10;AAAAAAAAAAAAAAAAHwEAAF9yZWxzLy5yZWxzUEsBAi0AFAAGAAgAAAAhAG5OOCnEAAAA3AAAAA8A&#10;AAAAAAAAAAAAAAAABwIAAGRycy9kb3ducmV2LnhtbFBLBQYAAAAAAwADALcAAAD4AgAAAAA=&#10;" fillcolor="red" strokecolor="red" strokeweight="1pt">
                  <v:stroke joinstyle="miter"/>
                </v:oval>
                <v:oval id="Ellipse 355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" fillcolor="red" strokecolor="red" strokeweight="1pt">
                  <v:stroke joinstyle="miter"/>
                </v:oval>
                <v:oval id="Ellipse 356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" fillcolor="red" strokecolor="red" strokeweight="1pt">
                  <v:stroke joinstyle="miter"/>
                </v:oval>
                <v:oval id="Ellipse 357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" fillcolor="red" strokecolor="red" strokeweight="1pt">
                  <v:stroke joinstyle="miter"/>
                </v:oval>
                <v:oval id="Ellipse 358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" fillcolor="red" strokecolor="red" strokeweight="1pt">
                  <v:stroke joinstyle="miter"/>
                </v:oval>
                <v:oval id="Ellipse 359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" fillcolor="red" strokecolor="red" strokeweight="1pt">
                  <v:stroke joinstyle="miter"/>
                </v:oval>
                <v:oval id="Ellipse 360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" fillcolor="red" strokecolor="red" strokeweight="1pt">
                  <v:stroke joinstyle="miter"/>
                </v:oval>
                <v:oval id="Ellipse 361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" fillcolor="red" strokecolor="red" strokeweight="1pt">
                  <v:stroke joinstyle="miter"/>
                </v:oval>
                <v:oval id="Ellipse 362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120650</wp:posOffset>
                </wp:positionV>
                <wp:extent cx="1697355" cy="1292225"/>
                <wp:effectExtent l="0" t="0" r="17145" b="22225"/>
                <wp:wrapNone/>
                <wp:docPr id="514" name="Gruppieren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292225"/>
                          <a:chOff x="0" y="0"/>
                          <a:chExt cx="1801012" cy="1371107"/>
                        </a:xfrm>
                      </wpg:grpSpPr>
                      <wpg:grpSp>
                        <wpg:cNvPr id="394" name="Gruppieren 394"/>
                        <wpg:cNvGrpSpPr/>
                        <wpg:grpSpPr>
                          <a:xfrm>
                            <a:off x="20472" y="0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395" name="Ellipse 395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Ellipse 396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Ellipse 397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Ellipse 398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Ellipse 399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Ellipse 400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Ellipse 401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Ellipse 402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Ellipse 403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Ellipse 404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Ellipse 405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" name="Gruppieren 406"/>
                        <wpg:cNvGrpSpPr/>
                        <wpg:grpSpPr>
                          <a:xfrm>
                            <a:off x="450376" y="259308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07" name="Ellipse 407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Ellipse 408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Ellipse 409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Ellipse 410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Ellipse 411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Ellipse 412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Ellipse 413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Ellipse 414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Ellipse 415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Ellipse 416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Ellipse 417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Gruppieren 418"/>
                        <wpg:cNvGrpSpPr/>
                        <wpg:grpSpPr>
                          <a:xfrm>
                            <a:off x="1392072" y="675564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19" name="Ellipse 419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Ellipse 420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Ellipse 421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Ellipse 422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Ellipse 423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Ellipse 424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Ellipse 425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Ellipse 426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Ellipse 427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Ellipse 428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Ellipse 429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uppieren 430"/>
                        <wpg:cNvGrpSpPr/>
                        <wpg:grpSpPr>
                          <a:xfrm>
                            <a:off x="880281" y="6824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31" name="Ellipse 431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Ellipse 43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Ellipse 434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Ellipse 43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Ellipse 437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Ellipse 438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Ellipse 439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Ellipse 440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Ellipse 441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2" name="Gruppieren 442"/>
                        <wpg:cNvGrpSpPr/>
                        <wpg:grpSpPr>
                          <a:xfrm>
                            <a:off x="1385248" y="218364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43" name="Ellipse 443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Ellipse 444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Ellipse 445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Ellipse 446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Ellipse 447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Ellipse 448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Ellipse 449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Ellipse 450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Ellipse 451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Ellipse 452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Ellipse 453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4" name="Gruppieren 454"/>
                        <wpg:cNvGrpSpPr/>
                        <wpg:grpSpPr>
                          <a:xfrm>
                            <a:off x="0" y="484496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55" name="Ellipse 455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Ellipse 456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Ellipse 457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Ellipse 458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Ellipse 459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Ellipse 460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Ellipse 461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Ellipse 462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Ellipse 463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Ellipse 464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Ellipse 465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Gruppieren 466"/>
                        <wpg:cNvGrpSpPr/>
                        <wpg:grpSpPr>
                          <a:xfrm>
                            <a:off x="907576" y="477672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67" name="Ellipse 467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Ellipse 468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Ellipse 469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Ellipse 470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Ellipse 471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Ellipse 472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Ellipse 473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Ellipse 474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Ellipse 475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Ellipse 476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Ellipse 477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uppieren 478"/>
                        <wpg:cNvGrpSpPr/>
                        <wpg:grpSpPr>
                          <a:xfrm>
                            <a:off x="477672" y="702860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79" name="Ellipse 479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Ellipse 480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Ellipse 481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Ellipse 482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Ellipse 483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Ellipse 484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Ellipse 485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Ellipse 486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Ellipse 487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Ellipse 488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Ellipse 489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0" name="Gruppieren 490"/>
                        <wpg:cNvGrpSpPr/>
                        <wpg:grpSpPr>
                          <a:xfrm>
                            <a:off x="941696" y="955343"/>
                            <a:ext cx="408940" cy="408940"/>
                            <a:chOff x="0" y="0"/>
                            <a:chExt cx="628650" cy="628650"/>
                          </a:xfrm>
                        </wpg:grpSpPr>
                        <wps:wsp>
                          <wps:cNvPr id="491" name="Ellipse 491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Ellipse 49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Ellipse 49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Ellipse 494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Ellipse 49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Ellipse 49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Ellipse 497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Ellipse 498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Ellipse 499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Ellipse 500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Ellipse 501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2" name="Gruppieren 502"/>
                        <wpg:cNvGrpSpPr/>
                        <wpg:grpSpPr>
                          <a:xfrm>
                            <a:off x="13648" y="962167"/>
                            <a:ext cx="408940" cy="408940"/>
                            <a:chOff x="0" y="0"/>
                            <a:chExt cx="628650" cy="628649"/>
                          </a:xfrm>
                        </wpg:grpSpPr>
                        <wps:wsp>
                          <wps:cNvPr id="503" name="Ellipse 503"/>
                          <wps:cNvSpPr/>
                          <wps:spPr>
                            <a:xfrm>
                              <a:off x="0" y="0"/>
                              <a:ext cx="628650" cy="6286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Ellipse 504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Ellipse 505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Ellipse 506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Ellipse 507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Ellipse 508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Ellipse 509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Ellipse 510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Ellipse 511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Ellipse 512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Ellipse 513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5FC1BE" id="Gruppieren 514" o:spid="_x0000_s1026" style="position:absolute;margin-left:152.8pt;margin-top:9.5pt;width:133.65pt;height:101.75pt;z-index:251703296" coordsize="18010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">
                <v:group id="Gruppieren 394" o:spid="_x0000_s1027" style="position:absolute;left:204;width:4090;height:408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oval id="Ellipse 395" o:spid="_x0000_s102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396" o:spid="_x0000_s102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" fillcolor="red" strokecolor="red" strokeweight="1pt">
                    <v:stroke joinstyle="miter"/>
                  </v:oval>
                  <v:oval id="Ellipse 397" o:spid="_x0000_s103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" fillcolor="red" strokecolor="red" strokeweight="1pt">
                    <v:stroke joinstyle="miter"/>
                  </v:oval>
                  <v:oval id="Ellipse 398" o:spid="_x0000_s103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" fillcolor="red" strokecolor="red" strokeweight="1pt">
                    <v:stroke joinstyle="miter"/>
                  </v:oval>
                  <v:oval id="Ellipse 399" o:spid="_x0000_s103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" fillcolor="red" strokecolor="red" strokeweight="1pt">
                    <v:stroke joinstyle="miter"/>
                  </v:oval>
                  <v:oval id="Ellipse 400" o:spid="_x0000_s103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" fillcolor="red" strokecolor="red" strokeweight="1pt">
                    <v:stroke joinstyle="miter"/>
                  </v:oval>
                  <v:oval id="Ellipse 401" o:spid="_x0000_s103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" fillcolor="red" strokecolor="red" strokeweight="1pt">
                    <v:stroke joinstyle="miter"/>
                  </v:oval>
                  <v:oval id="Ellipse 402" o:spid="_x0000_s103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" fillcolor="red" strokecolor="red" strokeweight="1pt">
                    <v:stroke joinstyle="miter"/>
                  </v:oval>
                  <v:oval id="Ellipse 403" o:spid="_x0000_s103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Il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/hI3uH3TDwCcvEEAAD//wMAUEsBAi0AFAAGAAgAAAAhANvh9svuAAAAhQEAABMAAAAAAAAAAAAA&#10;AAAAAAAAAFtDb250ZW50X1R5cGVzXS54bWxQSwECLQAUAAYACAAAACEAWvQsW78AAAAVAQAACwAA&#10;AAAAAAAAAAAAAAAfAQAAX3JlbHMvLnJlbHNQSwECLQAUAAYACAAAACEAMr5CJcMAAADcAAAADwAA&#10;AAAAAAAAAAAAAAAHAgAAZHJzL2Rvd25yZXYueG1sUEsFBgAAAAADAAMAtwAAAPcCAAAAAA==&#10;" fillcolor="red" strokecolor="red" strokeweight="1pt">
                    <v:stroke joinstyle="miter"/>
                  </v:oval>
                  <v:oval id="Ellipse 404" o:spid="_x0000_s103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" fillcolor="red" strokecolor="red" strokeweight="1pt">
                    <v:stroke joinstyle="miter"/>
                  </v:oval>
                  <v:oval id="Ellipse 405" o:spid="_x0000_s103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/K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3hPPuD3TDwCcvEEAAD//wMAUEsBAi0AFAAGAAgAAAAhANvh9svuAAAAhQEAABMAAAAAAAAAAAAA&#10;AAAAAAAAAFtDb250ZW50X1R5cGVzXS54bWxQSwECLQAUAAYACAAAACEAWvQsW78AAAAVAQAACwAA&#10;AAAAAAAAAAAAAAAfAQAAX3JlbHMvLnJlbHNQSwECLQAUAAYACAAAACEA0ht/y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06" o:spid="_x0000_s1039" style="position:absolute;left:4503;top:2593;width:4090;height:408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oval id="Ellipse 407" o:spid="_x0000_s104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408" o:spid="_x0000_s104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" fillcolor="red" strokecolor="red" strokeweight="1pt">
                    <v:stroke joinstyle="miter"/>
                  </v:oval>
                  <v:oval id="Ellipse 409" o:spid="_x0000_s104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" fillcolor="red" strokecolor="red" strokeweight="1pt">
                    <v:stroke joinstyle="miter"/>
                  </v:oval>
                  <v:oval id="Ellipse 410" o:spid="_x0000_s104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" fillcolor="red" strokecolor="red" strokeweight="1pt">
                    <v:stroke joinstyle="miter"/>
                  </v:oval>
                  <v:oval id="Ellipse 411" o:spid="_x0000_s104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" fillcolor="red" strokecolor="red" strokeweight="1pt">
                    <v:stroke joinstyle="miter"/>
                  </v:oval>
                  <v:oval id="Ellipse 412" o:spid="_x0000_s104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" fillcolor="red" strokecolor="red" strokeweight="1pt">
                    <v:stroke joinstyle="miter"/>
                  </v:oval>
                  <v:oval id="Ellipse 413" o:spid="_x0000_s104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" fillcolor="red" strokecolor="red" strokeweight="1pt">
                    <v:stroke joinstyle="miter"/>
                  </v:oval>
                  <v:oval id="Ellipse 414" o:spid="_x0000_s104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" fillcolor="red" strokecolor="red" strokeweight="1pt">
                    <v:stroke joinstyle="miter"/>
                  </v:oval>
                  <v:oval id="Ellipse 415" o:spid="_x0000_s104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" fillcolor="red" strokecolor="red" strokeweight="1pt">
                    <v:stroke joinstyle="miter"/>
                  </v:oval>
                  <v:oval id="Ellipse 416" o:spid="_x0000_s104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" fillcolor="red" strokecolor="red" strokeweight="1pt">
                    <v:stroke joinstyle="miter"/>
                  </v:oval>
                  <v:oval id="Ellipse 417" o:spid="_x0000_s105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18" o:spid="_x0000_s1051" style="position:absolute;left:13920;top:6755;width:4090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oval id="Ellipse 419" o:spid="_x0000_s10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420" o:spid="_x0000_s10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" fillcolor="red" strokecolor="red" strokeweight="1pt">
                    <v:stroke joinstyle="miter"/>
                  </v:oval>
                  <v:oval id="Ellipse 421" o:spid="_x0000_s10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" fillcolor="red" strokecolor="red" strokeweight="1pt">
                    <v:stroke joinstyle="miter"/>
                  </v:oval>
                  <v:oval id="Ellipse 422" o:spid="_x0000_s105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" fillcolor="red" strokecolor="red" strokeweight="1pt">
                    <v:stroke joinstyle="miter"/>
                  </v:oval>
                  <v:oval id="Ellipse 423" o:spid="_x0000_s10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5F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/iYvMPvmXgE5OIJAAD//wMAUEsBAi0AFAAGAAgAAAAhANvh9svuAAAAhQEAABMAAAAAAAAAAAAA&#10;AAAAAAAAAFtDb250ZW50X1R5cGVzXS54bWxQSwECLQAUAAYACAAAACEAWvQsW78AAAAVAQAACwAA&#10;AAAAAAAAAAAAAAAfAQAAX3JlbHMvLnJlbHNQSwECLQAUAAYACAAAACEAeQseRcMAAADcAAAADwAA&#10;AAAAAAAAAAAAAAAHAgAAZHJzL2Rvd25yZXYueG1sUEsFBgAAAAADAAMAtwAAAPcCAAAAAA==&#10;" fillcolor="red" strokecolor="red" strokeweight="1pt">
                    <v:stroke joinstyle="miter"/>
                  </v:oval>
                  <v:oval id="Ellipse 424" o:spid="_x0000_s10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" fillcolor="red" strokecolor="red" strokeweight="1pt">
                    <v:stroke joinstyle="miter"/>
                  </v:oval>
                  <v:oval id="Ellipse 425" o:spid="_x0000_s10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Oq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3iffMDvmXgE5OIJAAD//wMAUEsBAi0AFAAGAAgAAAAhANvh9svuAAAAhQEAABMAAAAAAAAAAAAA&#10;AAAAAAAAAFtDb250ZW50X1R5cGVzXS54bWxQSwECLQAUAAYACAAAACEAWvQsW78AAAAVAQAACwAA&#10;AAAAAAAAAAAAAAAfAQAAX3JlbHMvLnJlbHNQSwECLQAUAAYACAAAACEAma4jqsMAAADcAAAADwAA&#10;AAAAAAAAAAAAAAAHAgAAZHJzL2Rvd25yZXYueG1sUEsFBgAAAAADAAMAtwAAAPcCAAAAAA==&#10;" fillcolor="red" strokecolor="red" strokeweight="1pt">
                    <v:stroke joinstyle="miter"/>
                  </v:oval>
                  <v:oval id="Ellipse 426" o:spid="_x0000_s10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3d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Wr5Rp+z8QjIHd3AAAA//8DAFBLAQItABQABgAIAAAAIQDb4fbL7gAAAIUBAAATAAAAAAAAAAAA&#10;AAAAAAAAAABbQ29udGVudF9UeXBlc10ueG1sUEsBAi0AFAAGAAgAAAAhAFr0LFu/AAAAFQEAAAsA&#10;AAAAAAAAAAAAAAAAHwEAAF9yZWxzLy5yZWxzUEsBAi0AFAAGAAgAAAAhAGl8vd3EAAAA3AAAAA8A&#10;AAAAAAAAAAAAAAAABwIAAGRycy9kb3ducmV2LnhtbFBLBQYAAAAAAwADALcAAAD4AgAAAAA=&#10;" fillcolor="red" strokecolor="red" strokeweight="1pt">
                    <v:stroke joinstyle="miter"/>
                  </v:oval>
                  <v:oval id="Ellipse 427" o:spid="_x0000_s106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hG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3iffMLvmXgE5OIJAAD//wMAUEsBAi0AFAAGAAgAAAAhANvh9svuAAAAhQEAABMAAAAAAAAAAAAA&#10;AAAAAAAAAFtDb250ZW50X1R5cGVzXS54bWxQSwECLQAUAAYACAAAACEAWvQsW78AAAAVAQAACwAA&#10;AAAAAAAAAAAAAAAfAQAAX3JlbHMvLnJlbHNQSwECLQAUAAYACAAAACEABjAYRsMAAADcAAAADwAA&#10;AAAAAAAAAAAAAAAHAgAAZHJzL2Rvd25yZXYueG1sUEsFBgAAAAADAAMAtwAAAPcCAAAAAA==&#10;" fillcolor="red" strokecolor="red" strokeweight="1pt">
                    <v:stroke joinstyle="miter"/>
                  </v:oval>
                  <v:oval id="Ellipse 428" o:spid="_x0000_s10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" fillcolor="red" strokecolor="red" strokeweight="1pt">
                    <v:stroke joinstyle="miter"/>
                  </v:oval>
                  <v:oval id="Ellipse 429" o:spid="_x0000_s106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30" o:spid="_x0000_s1063" style="position:absolute;left:8802;top:68;width:4090;height:408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oval id="Ellipse 431" o:spid="_x0000_s10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432" o:spid="_x0000_s10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0D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/h4n8DvmXgE5OIJAAD//wMAUEsBAi0AFAAGAAgAAAAhANvh9svuAAAAhQEAABMAAAAAAAAAAAAA&#10;AAAAAAAAAFtDb250ZW50X1R5cGVzXS54bWxQSwECLQAUAAYACAAAACEAWvQsW78AAAAVAQAACwAA&#10;AAAAAAAAAAAAAAAfAQAAX3JlbHMvLnJlbHNQSwECLQAUAAYACAAAACEAk54tA8MAAADcAAAADwAA&#10;AAAAAAAAAAAAAAAHAgAAZHJzL2Rvd25yZXYueG1sUEsFBgAAAAADAAMAtwAAAPcCAAAAAA==&#10;" fillcolor="red" strokecolor="red" strokeweight="1pt">
                    <v:stroke joinstyle="miter"/>
                  </v:oval>
                  <v:oval id="Ellipse 433" o:spid="_x0000_s10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" fillcolor="red" strokecolor="red" strokeweight="1pt">
                    <v:stroke joinstyle="miter"/>
                  </v:oval>
                  <v:oval id="Ellipse 434" o:spid="_x0000_s10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" fillcolor="red" strokecolor="red" strokeweight="1pt">
                    <v:stroke joinstyle="miter"/>
                  </v:oval>
                  <v:oval id="Ellipse 435" o:spid="_x0000_s10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V3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bw/DSH65l4BOT6HwAA//8DAFBLAQItABQABgAIAAAAIQDb4fbL7gAAAIUBAAATAAAAAAAAAAAA&#10;AAAAAAAAAABbQ29udGVudF9UeXBlc10ueG1sUEsBAi0AFAAGAAgAAAAhAFr0LFu/AAAAFQEAAAsA&#10;AAAAAAAAAAAAAAAAHwEAAF9yZWxzLy5yZWxzUEsBAi0AFAAGAAgAAAAhABx3tXfEAAAA3AAAAA8A&#10;AAAAAAAAAAAAAAAABwIAAGRycy9kb3ducmV2LnhtbFBLBQYAAAAAAwADALcAAAD4AgAAAAA=&#10;" fillcolor="red" strokecolor="red" strokeweight="1pt">
                    <v:stroke joinstyle="miter"/>
                  </v:oval>
                  <v:oval id="Ellipse 436" o:spid="_x0000_s10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" fillcolor="red" strokecolor="red" strokeweight="1pt">
                    <v:stroke joinstyle="miter"/>
                  </v:oval>
                  <v:oval id="Ellipse 437" o:spid="_x0000_s10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" fillcolor="red" strokecolor="red" strokeweight="1pt">
                    <v:stroke joinstyle="miter"/>
                  </v:oval>
                  <v:oval id="Ellipse 438" o:spid="_x0000_s10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" fillcolor="red" strokecolor="red" strokeweight="1pt">
                    <v:stroke joinstyle="miter"/>
                  </v:oval>
                  <v:oval id="Ellipse 439" o:spid="_x0000_s10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" fillcolor="red" strokecolor="red" strokeweight="1pt">
                    <v:stroke joinstyle="miter"/>
                  </v:oval>
                  <v:oval id="Ellipse 440" o:spid="_x0000_s10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" fillcolor="red" strokecolor="red" strokeweight="1pt">
                    <v:stroke joinstyle="miter"/>
                  </v:oval>
                  <v:oval id="Ellipse 441" o:spid="_x0000_s10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42" o:spid="_x0000_s1075" style="position:absolute;left:13852;top:2183;width:4089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oval id="Ellipse 443" o:spid="_x0000_s10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444" o:spid="_x0000_s10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" fillcolor="red" strokecolor="red" strokeweight="1pt">
                    <v:stroke joinstyle="miter"/>
                  </v:oval>
                  <v:oval id="Ellipse 445" o:spid="_x0000_s10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" fillcolor="red" strokecolor="red" strokeweight="1pt">
                    <v:stroke joinstyle="miter"/>
                  </v:oval>
                  <v:oval id="Ellipse 446" o:spid="_x0000_s10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" fillcolor="red" strokecolor="red" strokeweight="1pt">
                    <v:stroke joinstyle="miter"/>
                  </v:oval>
                  <v:oval id="Ellipse 447" o:spid="_x0000_s10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" fillcolor="red" strokecolor="red" strokeweight="1pt">
                    <v:stroke joinstyle="miter"/>
                  </v:oval>
                  <v:oval id="Ellipse 448" o:spid="_x0000_s10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" fillcolor="red" strokecolor="red" strokeweight="1pt">
                    <v:stroke joinstyle="miter"/>
                  </v:oval>
                  <v:oval id="Ellipse 449" o:spid="_x0000_s10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" fillcolor="red" strokecolor="red" strokeweight="1pt">
                    <v:stroke joinstyle="miter"/>
                  </v:oval>
                  <v:oval id="Ellipse 450" o:spid="_x0000_s10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" fillcolor="red" strokecolor="red" strokeweight="1pt">
                    <v:stroke joinstyle="miter"/>
                  </v:oval>
                  <v:oval id="Ellipse 451" o:spid="_x0000_s10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" fillcolor="red" strokecolor="red" strokeweight="1pt">
                    <v:stroke joinstyle="miter"/>
                  </v:oval>
                  <v:oval id="Ellipse 452" o:spid="_x0000_s10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ij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3j/mMDvmXgE5OIJAAD//wMAUEsBAi0AFAAGAAgAAAAhANvh9svuAAAAhQEAABMAAAAAAAAAAAAA&#10;AAAAAAAAAFtDb250ZW50X1R5cGVzXS54bWxQSwECLQAUAAYACAAAACEAWvQsW78AAAAVAQAACwAA&#10;AAAAAAAAAAAAAAAfAQAAX3JlbHMvLnJlbHNQSwECLQAUAAYACAAAACEATkHIo8MAAADcAAAADwAA&#10;AAAAAAAAAAAAAAAHAgAAZHJzL2Rvd25yZXYueG1sUEsFBgAAAAADAAMAtwAAAPcCAAAAAA==&#10;" fillcolor="red" strokecolor="red" strokeweight="1pt">
                    <v:stroke joinstyle="miter"/>
                  </v:oval>
                  <v:oval id="Ellipse 453" o:spid="_x0000_s10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04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bwPH+C65l4BOT6HwAA//8DAFBLAQItABQABgAIAAAAIQDb4fbL7gAAAIUBAAATAAAAAAAAAAAA&#10;AAAAAAAAAABbQ29udGVudF9UeXBlc10ueG1sUEsBAi0AFAAGAAgAAAAhAFr0LFu/AAAAFQEAAAsA&#10;AAAAAAAAAAAAAAAAHwEAAF9yZWxzLy5yZWxzUEsBAi0AFAAGAAgAAAAhACENbTj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454" o:spid="_x0000_s1087" style="position:absolute;top:4844;width:4089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oval id="Ellipse 455" o:spid="_x0000_s10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456" o:spid="_x0000_s10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6g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5gvlvB/Jh4Bub0DAAD//wMAUEsBAi0AFAAGAAgAAAAhANvh9svuAAAAhQEAABMAAAAAAAAAAAAA&#10;AAAAAAAAAFtDb250ZW50X1R5cGVzXS54bWxQSwECLQAUAAYACAAAACEAWvQsW78AAAAVAQAACwAA&#10;AAAAAAAAAAAAAAAfAQAAX3JlbHMvLnJlbHNQSwECLQAUAAYACAAAACEAMXrOoMMAAADcAAAADwAA&#10;AAAAAAAAAAAAAAAHAgAAZHJzL2Rvd25yZXYueG1sUEsFBgAAAAADAAMAtwAAAPcCAAAAAA==&#10;" fillcolor="red" strokecolor="red" strokeweight="1pt">
                    <v:stroke joinstyle="miter"/>
                  </v:oval>
                  <v:oval id="Ellipse 457" o:spid="_x0000_s10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" fillcolor="red" strokecolor="red" strokeweight="1pt">
                    <v:stroke joinstyle="miter"/>
                  </v:oval>
                  <v:oval id="Ellipse 458" o:spid="_x0000_s10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" fillcolor="red" strokecolor="red" strokeweight="1pt">
                    <v:stroke joinstyle="miter"/>
                  </v:oval>
                  <v:oval id="Ellipse 459" o:spid="_x0000_s10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" fillcolor="red" strokecolor="red" strokeweight="1pt">
                    <v:stroke joinstyle="miter"/>
                  </v:oval>
                  <v:oval id="Ellipse 460" o:spid="_x0000_s10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" fillcolor="red" strokecolor="red" strokeweight="1pt">
                    <v:stroke joinstyle="miter"/>
                  </v:oval>
                  <v:oval id="Ellipse 461" o:spid="_x0000_s10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" fillcolor="red" strokecolor="red" strokeweight="1pt">
                    <v:stroke joinstyle="miter"/>
                  </v:oval>
                  <v:oval id="Ellipse 462" o:spid="_x0000_s10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Ie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Wr9RJ+z8QjIHd3AAAA//8DAFBLAQItABQABgAIAAAAIQDb4fbL7gAAAIUBAAATAAAAAAAAAAAA&#10;AAAAAAAAAABbQ29udGVudF9UeXBlc10ueG1sUEsBAi0AFAAGAAgAAAAhAFr0LFu/AAAAFQEAAAsA&#10;AAAAAAAAAAAAAAAAHwEAAF9yZWxzLy5yZWxzUEsBAi0AFAAGAAgAAAAhAIAtAh7EAAAA3AAAAA8A&#10;AAAAAAAAAAAAAAAABwIAAGRycy9kb3ducmV2LnhtbFBLBQYAAAAAAwADALcAAAD4AgAAAAA=&#10;" fillcolor="red" strokecolor="red" strokeweight="1pt">
                    <v:stroke joinstyle="miter"/>
                  </v:oval>
                  <v:oval id="Ellipse 463" o:spid="_x0000_s10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" fillcolor="red" strokecolor="red" strokeweight="1pt">
                    <v:stroke joinstyle="miter"/>
                  </v:oval>
                  <v:oval id="Ellipse 464" o:spid="_x0000_s10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" fillcolor="red" strokecolor="red" strokeweight="1pt">
                    <v:stroke joinstyle="miter"/>
                  </v:oval>
                  <v:oval id="Ellipse 465" o:spid="_x0000_s10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66" o:spid="_x0000_s1099" style="position:absolute;left:9075;top:4776;width:4090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Ellipse 467" o:spid="_x0000_s11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468" o:spid="_x0000_s11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" fillcolor="red" strokecolor="red" strokeweight="1pt">
                    <v:stroke joinstyle="miter"/>
                  </v:oval>
                  <v:oval id="Ellipse 469" o:spid="_x0000_s11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" fillcolor="red" strokecolor="red" strokeweight="1pt">
                    <v:stroke joinstyle="miter"/>
                  </v:oval>
                  <v:oval id="Ellipse 470" o:spid="_x0000_s11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" fillcolor="red" strokecolor="red" strokeweight="1pt">
                    <v:stroke joinstyle="miter"/>
                  </v:oval>
                  <v:oval id="Ellipse 471" o:spid="_x0000_s11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" fillcolor="red" strokecolor="red" strokeweight="1pt">
                    <v:stroke joinstyle="miter"/>
                  </v:oval>
                  <v:oval id="Ellipse 472" o:spid="_x0000_s11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TD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3j/nMDvmXgE5OIJAAD//wMAUEsBAi0AFAAGAAgAAAAhANvh9svuAAAAhQEAABMAAAAAAAAAAAAA&#10;AAAAAAAAAFtDb250ZW50X1R5cGVzXS54bWxQSwECLQAUAAYACAAAACEAWvQsW78AAAAVAQAACwAA&#10;AAAAAAAAAAAAAAAfAQAAX3JlbHMvLnJlbHNQSwECLQAUAAYACAAAACEABfSUw8MAAADcAAAADwAA&#10;AAAAAAAAAAAAAAAHAgAAZHJzL2Rvd25yZXYueG1sUEsFBgAAAAADAAMAtwAAAPcCAAAAAA==&#10;" fillcolor="red" strokecolor="red" strokeweight="1pt">
                    <v:stroke joinstyle="miter"/>
                  </v:oval>
                  <v:oval id="Ellipse 473" o:spid="_x0000_s11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" fillcolor="red" strokecolor="red" strokeweight="1pt">
                    <v:stroke joinstyle="miter"/>
                  </v:oval>
                  <v:oval id="Ellipse 474" o:spid="_x0000_s11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" fillcolor="red" strokecolor="red" strokeweight="1pt">
                    <v:stroke joinstyle="miter"/>
                  </v:oval>
                  <v:oval id="Ellipse 475" o:spid="_x0000_s11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" fillcolor="red" strokecolor="red" strokeweight="1pt">
                    <v:stroke joinstyle="miter"/>
                  </v:oval>
                  <v:oval id="Ellipse 476" o:spid="_x0000_s11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" fillcolor="red" strokecolor="red" strokeweight="1pt">
                    <v:stroke joinstyle="miter"/>
                  </v:oval>
                  <v:oval id="Ellipse 477" o:spid="_x0000_s11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478" o:spid="_x0000_s1111" style="position:absolute;left:4776;top:7028;width:4090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oval id="Ellipse 479" o:spid="_x0000_s111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480" o:spid="_x0000_s111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" fillcolor="red" strokecolor="red" strokeweight="1pt">
                    <v:stroke joinstyle="miter"/>
                  </v:oval>
                  <v:oval id="Ellipse 481" o:spid="_x0000_s111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" fillcolor="red" strokecolor="red" strokeweight="1pt">
                    <v:stroke joinstyle="miter"/>
                  </v:oval>
                  <v:oval id="Ellipse 482" o:spid="_x0000_s111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" fillcolor="red" strokecolor="red" strokeweight="1pt">
                    <v:stroke joinstyle="miter"/>
                  </v:oval>
                  <v:oval id="Ellipse 483" o:spid="_x0000_s111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" fillcolor="red" strokecolor="red" strokeweight="1pt">
                    <v:stroke joinstyle="miter"/>
                  </v:oval>
                  <v:oval id="Ellipse 484" o:spid="_x0000_s111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" fillcolor="red" strokecolor="red" strokeweight="1pt">
                    <v:stroke joinstyle="miter"/>
                  </v:oval>
                  <v:oval id="Ellipse 485" o:spid="_x0000_s111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" fillcolor="red" strokecolor="red" strokeweight="1pt">
                    <v:stroke joinstyle="miter"/>
                  </v:oval>
                  <v:oval id="Ellipse 486" o:spid="_x0000_s111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" fillcolor="red" strokecolor="red" strokeweight="1pt">
                    <v:stroke joinstyle="miter"/>
                  </v:oval>
                  <v:oval id="Ellipse 487" o:spid="_x0000_s112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" fillcolor="red" strokecolor="red" strokeweight="1pt">
                    <v:stroke joinstyle="miter"/>
                  </v:oval>
                  <v:oval id="Ellipse 488" o:spid="_x0000_s112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" fillcolor="red" strokecolor="red" strokeweight="1pt">
                    <v:stroke joinstyle="miter"/>
                  </v:oval>
                  <v:oval id="Ellipse 489" o:spid="_x0000_s112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490" o:spid="_x0000_s1123" style="position:absolute;left:9416;top:9553;width:4090;height:408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oval id="Ellipse 491" o:spid="_x0000_s112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492" o:spid="_x0000_s112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" fillcolor="red" strokecolor="red" strokeweight="1pt">
                    <v:stroke joinstyle="miter"/>
                  </v:oval>
                  <v:oval id="Ellipse 493" o:spid="_x0000_s112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" fillcolor="red" strokecolor="red" strokeweight="1pt">
                    <v:stroke joinstyle="miter"/>
                  </v:oval>
                  <v:oval id="Ellipse 494" o:spid="_x0000_s112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" fillcolor="red" strokecolor="red" strokeweight="1pt">
                    <v:stroke joinstyle="miter"/>
                  </v:oval>
                  <v:oval id="Ellipse 495" o:spid="_x0000_s112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" fillcolor="red" strokecolor="red" strokeweight="1pt">
                    <v:stroke joinstyle="miter"/>
                  </v:oval>
                  <v:oval id="Ellipse 496" o:spid="_x0000_s112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" fillcolor="red" strokecolor="red" strokeweight="1pt">
                    <v:stroke joinstyle="miter"/>
                  </v:oval>
                  <v:oval id="Ellipse 497" o:spid="_x0000_s113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" fillcolor="red" strokecolor="red" strokeweight="1pt">
                    <v:stroke joinstyle="miter"/>
                  </v:oval>
                  <v:oval id="Ellipse 498" o:spid="_x0000_s113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" fillcolor="red" strokecolor="red" strokeweight="1pt">
                    <v:stroke joinstyle="miter"/>
                  </v:oval>
                  <v:oval id="Ellipse 499" o:spid="_x0000_s113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" fillcolor="red" strokecolor="red" strokeweight="1pt">
                    <v:stroke joinstyle="miter"/>
                  </v:oval>
                  <v:oval id="Ellipse 500" o:spid="_x0000_s113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" fillcolor="red" strokecolor="red" strokeweight="1pt">
                    <v:stroke joinstyle="miter"/>
                  </v:oval>
                  <v:oval id="Ellipse 501" o:spid="_x0000_s113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502" o:spid="_x0000_s1135" style="position:absolute;left:136;top:9621;width:4089;height:409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oval id="Ellipse 503" o:spid="_x0000_s113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504" o:spid="_x0000_s113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XM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/hI3uH3TDwCcvEEAAD//wMAUEsBAi0AFAAGAAgAAAAhANvh9svuAAAAhQEAABMAAAAAAAAAAAAA&#10;AAAAAAAAAFtDb250ZW50X1R5cGVzXS54bWxQSwECLQAUAAYACAAAACEAWvQsW78AAAAVAQAACwAA&#10;AAAAAAAAAAAAAAAfAQAAX3JlbHMvLnJlbHNQSwECLQAUAAYACAAAACEAy7bVzMMAAADcAAAADwAA&#10;AAAAAAAAAAAAAAAHAgAAZHJzL2Rvd25yZXYueG1sUEsFBgAAAAADAAMAtwAAAPcCAAAAAA==&#10;" fillcolor="red" strokecolor="red" strokeweight="1pt">
                    <v:stroke joinstyle="miter"/>
                  </v:oval>
                  <v:oval id="Ellipse 505" o:spid="_x0000_s113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" fillcolor="red" strokecolor="red" strokeweight="1pt">
                    <v:stroke joinstyle="miter"/>
                  </v:oval>
                  <v:oval id="Ellipse 506" o:spid="_x0000_s113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" fillcolor="red" strokecolor="red" strokeweight="1pt">
                    <v:stroke joinstyle="miter"/>
                  </v:oval>
                  <v:oval id="Ellipse 507" o:spid="_x0000_s114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u7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3hPPuH3TDwCcvEEAAD//wMAUEsBAi0AFAAGAAgAAAAhANvh9svuAAAAhQEAABMAAAAAAAAAAAAA&#10;AAAAAAAAAFtDb250ZW50X1R5cGVzXS54bWxQSwECLQAUAAYACAAAACEAWvQsW78AAAAVAQAACwAA&#10;AAAAAAAAAAAAAAAfAQAAX3JlbHMvLnJlbHNQSwECLQAUAAYACAAAACEAO2RLu8MAAADcAAAADwAA&#10;AAAAAAAAAAAAAAAHAgAAZHJzL2Rvd25yZXYueG1sUEsFBgAAAAADAAMAtwAAAPcCAAAAAA==&#10;" fillcolor="red" strokecolor="red" strokeweight="1pt">
                    <v:stroke joinstyle="miter"/>
                  </v:oval>
                  <v:oval id="Ellipse 508" o:spid="_x0000_s114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" fillcolor="red" strokecolor="red" strokeweight="1pt">
                    <v:stroke joinstyle="miter"/>
                  </v:oval>
                  <v:oval id="Ellipse 509" o:spid="_x0000_s114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" fillcolor="red" strokecolor="red" strokeweight="1pt">
                    <v:stroke joinstyle="miter"/>
                  </v:oval>
                  <v:oval id="Ellipse 510" o:spid="_x0000_s114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" fillcolor="red" strokecolor="red" strokeweight="1pt">
                    <v:stroke joinstyle="miter"/>
                  </v:oval>
                  <v:oval id="Ellipse 511" o:spid="_x0000_s114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" fillcolor="red" strokecolor="red" strokeweight="1pt">
                    <v:stroke joinstyle="miter"/>
                  </v:oval>
                  <v:oval id="Ellipse 512" o:spid="_x0000_s114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" fillcolor="red" strokecolor="red" strokeweight="1pt">
                    <v:stroke joinstyle="miter"/>
                  </v:oval>
                  <v:oval id="Ellipse 513" o:spid="_x0000_s114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146685</wp:posOffset>
                </wp:positionV>
                <wp:extent cx="1697990" cy="1292225"/>
                <wp:effectExtent l="0" t="0" r="16510" b="22225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292225"/>
                          <a:chOff x="0" y="0"/>
                          <a:chExt cx="1801380" cy="1371532"/>
                        </a:xfrm>
                      </wpg:grpSpPr>
                      <wpg:grpSp>
                        <wpg:cNvPr id="219" name="Gruppieren 219"/>
                        <wpg:cNvGrpSpPr/>
                        <wpg:grpSpPr>
                          <a:xfrm>
                            <a:off x="20471" y="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20" name="Ellipse 22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Ellipse 22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Ellipse 22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Ellipse 228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Ellipse 22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Ellipse 230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Gruppieren 231"/>
                        <wpg:cNvGrpSpPr/>
                        <wpg:grpSpPr>
                          <a:xfrm>
                            <a:off x="457200" y="259307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32" name="Ellipse 23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Ellipse 23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Ellipse 23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Ellipse 23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Ellipse 23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uppieren 243"/>
                        <wpg:cNvGrpSpPr/>
                        <wpg:grpSpPr>
                          <a:xfrm>
                            <a:off x="1392071" y="6755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44" name="Ellipse 24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Ellipse 24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Ellipse 24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Ellipse 24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Ellipse 24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Ellipse 25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Ellipse 25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Ellipse 25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Ellipse 25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Ellipse 25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uppieren 279"/>
                        <wpg:cNvGrpSpPr/>
                        <wpg:grpSpPr>
                          <a:xfrm>
                            <a:off x="887104" y="682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80" name="Ellipse 28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Ellipse 28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Ellipse 28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Ellipse 28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Ellipse 28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Ellipse 28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Ellipse 28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Ellipse 29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uppieren 291"/>
                        <wpg:cNvGrpSpPr/>
                        <wpg:grpSpPr>
                          <a:xfrm>
                            <a:off x="1385247" y="218364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92" name="Ellipse 292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Ellipse 293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Ellipse 294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Ellipse 295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Ellipse 296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Ellipse 297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Ellipse 298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Ellipse 299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Ellipse 300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Ellipse 301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Ellipse 302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7" name="Gruppieren 267"/>
                        <wpg:cNvGrpSpPr/>
                        <wpg:grpSpPr>
                          <a:xfrm>
                            <a:off x="0" y="484495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268" name="Ellipse 26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Ellipse 26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Ellipse 27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Ellipse 271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Ellipse 27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Ellipse 27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Ellipse 27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Ellipse 27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Ellipse 276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Ellipse 27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Ellipse 278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Gruppieren 327"/>
                        <wpg:cNvGrpSpPr/>
                        <wpg:grpSpPr>
                          <a:xfrm>
                            <a:off x="907576" y="470848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328" name="Ellipse 32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Ellipse 33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Ellipse 331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Ellipse 33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Ellipse 33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Ellipse 336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Ellipse 33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uppieren 303"/>
                        <wpg:cNvGrpSpPr/>
                        <wpg:grpSpPr>
                          <a:xfrm>
                            <a:off x="477671" y="702860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304" name="Ellipse 304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Ellipse 305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Ellipse 306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Ellipse 307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Ellipse 308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Ellipse 309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Ellipse 310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Ellipse 311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Ellipse 312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Ellipse 313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Ellipse 314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uppieren 315"/>
                        <wpg:cNvGrpSpPr/>
                        <wpg:grpSpPr>
                          <a:xfrm>
                            <a:off x="941695" y="955343"/>
                            <a:ext cx="409309" cy="409365"/>
                            <a:chOff x="0" y="0"/>
                            <a:chExt cx="628650" cy="628650"/>
                          </a:xfrm>
                        </wpg:grpSpPr>
                        <wps:wsp>
                          <wps:cNvPr id="316" name="Ellipse 316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Ellipse 31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Ellipse 31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Ellipse 32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Ellipse 32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Ellipse 32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Ellipse 32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Ellipse 32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Ellipse 32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Ellipse 32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uppieren 255"/>
                        <wpg:cNvGrpSpPr/>
                        <wpg:grpSpPr>
                          <a:xfrm>
                            <a:off x="20471" y="962167"/>
                            <a:ext cx="409309" cy="409365"/>
                            <a:chOff x="0" y="0"/>
                            <a:chExt cx="628650" cy="628649"/>
                          </a:xfrm>
                        </wpg:grpSpPr>
                        <wps:wsp>
                          <wps:cNvPr id="256" name="Ellipse 256"/>
                          <wps:cNvSpPr/>
                          <wps:spPr>
                            <a:xfrm>
                              <a:off x="0" y="0"/>
                              <a:ext cx="628650" cy="6286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Ellipse 257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Ellipse 258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Ellipse 259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Ellipse 260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Ellipse 261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Ellipse 262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Ellipse 263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Ellipse 264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Ellipse 265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Ellipse 266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D0142" id="Gruppieren 515" o:spid="_x0000_s1026" style="position:absolute;margin-left:18.05pt;margin-top:11.55pt;width:133.7pt;height:101.75pt;z-index:251700224" coordsize="18013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">
                <v:group id="Gruppieren 219" o:spid="_x0000_s1027" style="position:absolute;left:204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oval id="Ellipse 220" o:spid="_x0000_s102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221" o:spid="_x0000_s102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" fillcolor="red" strokecolor="red" strokeweight="1pt">
                    <v:stroke joinstyle="miter"/>
                  </v:oval>
                  <v:oval id="Ellipse 222" o:spid="_x0000_s103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" fillcolor="red" strokecolor="red" strokeweight="1pt">
                    <v:stroke joinstyle="miter"/>
                  </v:oval>
                  <v:oval id="Ellipse 223" o:spid="_x0000_s103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" fillcolor="red" strokecolor="red" strokeweight="1pt">
                    <v:stroke joinstyle="miter"/>
                  </v:oval>
                  <v:oval id="Ellipse 224" o:spid="_x0000_s103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" fillcolor="red" strokecolor="red" strokeweight="1pt">
                    <v:stroke joinstyle="miter"/>
                  </v:oval>
                  <v:oval id="Ellipse 225" o:spid="_x0000_s103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" fillcolor="red" strokecolor="red" strokeweight="1pt">
                    <v:stroke joinstyle="miter"/>
                  </v:oval>
                  <v:oval id="Ellipse 226" o:spid="_x0000_s103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" fillcolor="red" strokecolor="red" strokeweight="1pt">
                    <v:stroke joinstyle="miter"/>
                  </v:oval>
                  <v:oval id="Ellipse 227" o:spid="_x0000_s103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" fillcolor="red" strokecolor="red" strokeweight="1pt">
                    <v:stroke joinstyle="miter"/>
                  </v:oval>
                  <v:oval id="Ellipse 228" o:spid="_x0000_s103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" fillcolor="red" strokecolor="red" strokeweight="1pt">
                    <v:stroke joinstyle="miter"/>
                  </v:oval>
                  <v:oval id="Ellipse 229" o:spid="_x0000_s103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" fillcolor="red" strokecolor="red" strokeweight="1pt">
                    <v:stroke joinstyle="miter"/>
                  </v:oval>
                  <v:oval id="Ellipse 230" o:spid="_x0000_s103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231" o:spid="_x0000_s1039" style="position:absolute;left:4572;top:2593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oval id="Ellipse 232" o:spid="_x0000_s104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233" o:spid="_x0000_s104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" fillcolor="red" strokecolor="red" strokeweight="1pt">
                    <v:stroke joinstyle="miter"/>
                  </v:oval>
                  <v:oval id="Ellipse 234" o:spid="_x0000_s104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IU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5i8f8DvmXgE5OIJAAD//wMAUEsBAi0AFAAGAAgAAAAhANvh9svuAAAAhQEAABMAAAAAAAAAAAAA&#10;AAAAAAAAAFtDb250ZW50X1R5cGVzXS54bWxQSwECLQAUAAYACAAAACEAWvQsW78AAAAVAQAACwAA&#10;AAAAAAAAAAAAAAAfAQAAX3JlbHMvLnJlbHNQSwECLQAUAAYACAAAACEAxXDSFMMAAADcAAAADwAA&#10;AAAAAAAAAAAAAAAHAgAAZHJzL2Rvd25yZXYueG1sUEsFBgAAAAADAAMAtwAAAPcCAAAAAA==&#10;" fillcolor="red" strokecolor="red" strokeweight="1pt">
                    <v:stroke joinstyle="miter"/>
                  </v:oval>
                  <v:oval id="Ellipse 235" o:spid="_x0000_s104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" fillcolor="red" strokecolor="red" strokeweight="1pt">
                    <v:stroke joinstyle="miter"/>
                  </v:oval>
                  <v:oval id="Ellipse 236" o:spid="_x0000_s104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" fillcolor="red" strokecolor="red" strokeweight="1pt">
                    <v:stroke joinstyle="miter"/>
                  </v:oval>
                  <v:oval id="Ellipse 237" o:spid="_x0000_s104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xj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5i8f8LvmXgE5OIJAAD//wMAUEsBAi0AFAAGAAgAAAAhANvh9svuAAAAhQEAABMAAAAAAAAAAAAA&#10;AAAAAAAAAFtDb250ZW50X1R5cGVzXS54bWxQSwECLQAUAAYACAAAACEAWvQsW78AAAAVAQAACwAA&#10;AAAAAAAAAAAAAAAfAQAAX3JlbHMvLnJlbHNQSwECLQAUAAYACAAAACEANaJMY8MAAADcAAAADwAA&#10;AAAAAAAAAAAAAAAHAgAAZHJzL2Rvd25yZXYueG1sUEsFBgAAAAADAAMAtwAAAPcCAAAAAA==&#10;" fillcolor="red" strokecolor="red" strokeweight="1pt">
                    <v:stroke joinstyle="miter"/>
                  </v:oval>
                  <v:oval id="Ellipse 238" o:spid="_x0000_s104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" fillcolor="red" strokecolor="red" strokeweight="1pt">
                    <v:stroke joinstyle="miter"/>
                  </v:oval>
                  <v:oval id="Ellipse 239" o:spid="_x0000_s104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" fillcolor="red" strokecolor="red" strokeweight="1pt">
                    <v:stroke joinstyle="miter"/>
                  </v:oval>
                  <v:oval id="Ellipse 240" o:spid="_x0000_s104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" fillcolor="red" strokecolor="red" strokeweight="1pt">
                    <v:stroke joinstyle="miter"/>
                  </v:oval>
                  <v:oval id="Ellipse 241" o:spid="_x0000_s104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" fillcolor="red" strokecolor="red" strokeweight="1pt">
                    <v:stroke joinstyle="miter"/>
                  </v:oval>
                  <v:oval id="Ellipse 242" o:spid="_x0000_s105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243" o:spid="_x0000_s1051" style="position:absolute;left:13920;top:6755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Ellipse 244" o:spid="_x0000_s10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245" o:spid="_x0000_s10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Ty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5i8f8DvmXgE5OIJAAD//wMAUEsBAi0AFAAGAAgAAAAhANvh9svuAAAAhQEAABMAAAAAAAAAAAAA&#10;AAAAAAAAAFtDb250ZW50X1R5cGVzXS54bWxQSwECLQAUAAYACAAAACEAWvQsW78AAAAVAQAACwAA&#10;AAAAAAAAAAAAAAAfAQAAX3JlbHMvLnJlbHNQSwECLQAUAAYACAAAACEA8joE8sMAAADcAAAADwAA&#10;AAAAAAAAAAAAAAAHAgAAZHJzL2Rvd25yZXYueG1sUEsFBgAAAAADAAMAtwAAAPcCAAAAAA==&#10;" fillcolor="red" strokecolor="red" strokeweight="1pt">
                    <v:stroke joinstyle="miter"/>
                  </v:oval>
                  <v:oval id="Ellipse 246" o:spid="_x0000_s10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qF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XL1Rp+z8QjIHd3AAAA//8DAFBLAQItABQABgAIAAAAIQDb4fbL7gAAAIUBAAATAAAAAAAAAAAA&#10;AAAAAAAAAABbQ29udGVudF9UeXBlc10ueG1sUEsBAi0AFAAGAAgAAAAhAFr0LFu/AAAAFQEAAAsA&#10;AAAAAAAAAAAAAAAAHwEAAF9yZWxzLy5yZWxzUEsBAi0AFAAGAAgAAAAhAALomoXEAAAA3AAAAA8A&#10;AAAAAAAAAAAAAAAABwIAAGRycy9kb3ducmV2LnhtbFBLBQYAAAAAAwADALcAAAD4AgAAAAA=&#10;" fillcolor="red" strokecolor="red" strokeweight="1pt">
                    <v:stroke joinstyle="miter"/>
                  </v:oval>
                  <v:oval id="Ellipse 247" o:spid="_x0000_s105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8e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5i8f8LvmXgE5OIJAAD//wMAUEsBAi0AFAAGAAgAAAAhANvh9svuAAAAhQEAABMAAAAAAAAAAAAA&#10;AAAAAAAAAFtDb250ZW50X1R5cGVzXS54bWxQSwECLQAUAAYACAAAACEAWvQsW78AAAAVAQAACwAA&#10;AAAAAAAAAAAAAAAfAQAAX3JlbHMvLnJlbHNQSwECLQAUAAYACAAAACEAbaQ/HsMAAADcAAAADwAA&#10;AAAAAAAAAAAAAAAHAgAAZHJzL2Rvd25yZXYueG1sUEsFBgAAAAADAAMAtwAAAPcCAAAAAA==&#10;" fillcolor="red" strokecolor="red" strokeweight="1pt">
                    <v:stroke joinstyle="miter"/>
                  </v:oval>
                  <v:oval id="Ellipse 248" o:spid="_x0000_s10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" fillcolor="red" strokecolor="red" strokeweight="1pt">
                    <v:stroke joinstyle="miter"/>
                  </v:oval>
                  <v:oval id="Ellipse 249" o:spid="_x0000_s10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" fillcolor="red" strokecolor="red" strokeweight="1pt">
                    <v:stroke joinstyle="miter"/>
                  </v:oval>
                  <v:oval id="Ellipse 250" o:spid="_x0000_s10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" fillcolor="red" strokecolor="red" strokeweight="1pt">
                    <v:stroke joinstyle="miter"/>
                  </v:oval>
                  <v:oval id="Ellipse 251" o:spid="_x0000_s10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" fillcolor="red" strokecolor="red" strokeweight="1pt">
                    <v:stroke joinstyle="miter"/>
                  </v:oval>
                  <v:oval id="Ellipse 252" o:spid="_x0000_s106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" fillcolor="red" strokecolor="red" strokeweight="1pt">
                    <v:stroke joinstyle="miter"/>
                  </v:oval>
                  <v:oval id="Ellipse 253" o:spid="_x0000_s10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" fillcolor="red" strokecolor="red" strokeweight="1pt">
                    <v:stroke joinstyle="miter"/>
                  </v:oval>
                  <v:oval id="Ellipse 254" o:spid="_x0000_s106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279" o:spid="_x0000_s1063" style="position:absolute;left:8871;top:68;width:4093;height:4093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oval id="Ellipse 280" o:spid="_x0000_s10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281" o:spid="_x0000_s10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" fillcolor="red" strokecolor="red" strokeweight="1pt">
                    <v:stroke joinstyle="miter"/>
                  </v:oval>
                  <v:oval id="Ellipse 282" o:spid="_x0000_s10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" fillcolor="red" strokecolor="red" strokeweight="1pt">
                    <v:stroke joinstyle="miter"/>
                  </v:oval>
                  <v:oval id="Ellipse 283" o:spid="_x0000_s10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" fillcolor="red" strokecolor="red" strokeweight="1pt">
                    <v:stroke joinstyle="miter"/>
                  </v:oval>
                  <v:oval id="Ellipse 284" o:spid="_x0000_s10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" fillcolor="red" strokecolor="red" strokeweight="1pt">
                    <v:stroke joinstyle="miter"/>
                  </v:oval>
                  <v:oval id="Ellipse 285" o:spid="_x0000_s10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" fillcolor="red" strokecolor="red" strokeweight="1pt">
                    <v:stroke joinstyle="miter"/>
                  </v:oval>
                  <v:oval id="Ellipse 286" o:spid="_x0000_s10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" fillcolor="red" strokecolor="red" strokeweight="1pt">
                    <v:stroke joinstyle="miter"/>
                  </v:oval>
                  <v:oval id="Ellipse 287" o:spid="_x0000_s10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" fillcolor="red" strokecolor="red" strokeweight="1pt">
                    <v:stroke joinstyle="miter"/>
                  </v:oval>
                  <v:oval id="Ellipse 288" o:spid="_x0000_s10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" fillcolor="red" strokecolor="red" strokeweight="1pt">
                    <v:stroke joinstyle="miter"/>
                  </v:oval>
                  <v:oval id="Ellipse 289" o:spid="_x0000_s10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" fillcolor="red" strokecolor="red" strokeweight="1pt">
                    <v:stroke joinstyle="miter"/>
                  </v:oval>
                  <v:oval id="Ellipse 290" o:spid="_x0000_s10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291" o:spid="_x0000_s1075" style="position:absolute;left:13852;top:2183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oval id="Ellipse 292" o:spid="_x0000_s10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293" o:spid="_x0000_s10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" fillcolor="red" strokecolor="red" strokeweight="1pt">
                    <v:stroke joinstyle="miter"/>
                  </v:oval>
                  <v:oval id="Ellipse 294" o:spid="_x0000_s10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" fillcolor="red" strokecolor="red" strokeweight="1pt">
                    <v:stroke joinstyle="miter"/>
                  </v:oval>
                  <v:oval id="Ellipse 295" o:spid="_x0000_s10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" fillcolor="red" strokecolor="red" strokeweight="1pt">
                    <v:stroke joinstyle="miter"/>
                  </v:oval>
                  <v:oval id="Ellipse 296" o:spid="_x0000_s10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bC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5h8TOF+Jh4BubwBAAD//wMAUEsBAi0AFAAGAAgAAAAhANvh9svuAAAAhQEAABMAAAAAAAAAAAAA&#10;AAAAAAAAAFtDb250ZW50X1R5cGVzXS54bWxQSwECLQAUAAYACAAAACEAWvQsW78AAAAVAQAACwAA&#10;AAAAAAAAAAAAAAAfAQAAX3JlbHMvLnJlbHNQSwECLQAUAAYACAAAACEAfIi2wsMAAADcAAAADwAA&#10;AAAAAAAAAAAAAAAHAgAAZHJzL2Rvd25yZXYueG1sUEsFBgAAAAADAAMAtwAAAPcCAAAAAA==&#10;" fillcolor="red" strokecolor="red" strokeweight="1pt">
                    <v:stroke joinstyle="miter"/>
                  </v:oval>
                  <v:oval id="Ellipse 297" o:spid="_x0000_s10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" fillcolor="red" strokecolor="red" strokeweight="1pt">
                    <v:stroke joinstyle="miter"/>
                  </v:oval>
                  <v:oval id="Ellipse 298" o:spid="_x0000_s10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" fillcolor="red" strokecolor="red" strokeweight="1pt">
                    <v:stroke joinstyle="miter"/>
                  </v:oval>
                  <v:oval id="Ellipse 299" o:spid="_x0000_s10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" fillcolor="red" strokecolor="red" strokeweight="1pt">
                    <v:stroke joinstyle="miter"/>
                  </v:oval>
                  <v:oval id="Ellipse 300" o:spid="_x0000_s10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" fillcolor="red" strokecolor="red" strokeweight="1pt">
                    <v:stroke joinstyle="miter"/>
                  </v:oval>
                  <v:oval id="Ellipse 301" o:spid="_x0000_s10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" fillcolor="red" strokecolor="red" strokeweight="1pt">
                    <v:stroke joinstyle="miter"/>
                  </v:oval>
                  <v:oval id="Ellipse 302" o:spid="_x0000_s10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267" o:spid="_x0000_s1087" style="position:absolute;top:4844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oval id="Ellipse 268" o:spid="_x0000_s10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" fillcolor="white [3212]" strokecolor="#1f3763 [1604]" strokeweight="1pt">
                    <v:stroke joinstyle="miter"/>
                  </v:oval>
                  <v:oval id="Ellipse 269" o:spid="_x0000_s10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KX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5hMP+B+Jh4BubwBAAD//wMAUEsBAi0AFAAGAAgAAAAhANvh9svuAAAAhQEAABMAAAAAAAAAAAAA&#10;AAAAAAAAAFtDb250ZW50X1R5cGVzXS54bWxQSwECLQAUAAYACAAAACEAWvQsW78AAAAVAQAACwAA&#10;AAAAAAAAAAAAAAAfAQAAX3JlbHMvLnJlbHNQSwECLQAUAAYACAAAACEAOMJSl8MAAADcAAAADwAA&#10;AAAAAAAAAAAAAAAHAgAAZHJzL2Rvd25yZXYueG1sUEsFBgAAAAADAAMAtwAAAPcCAAAAAA==&#10;" fillcolor="red" strokecolor="red" strokeweight="1pt">
                    <v:stroke joinstyle="miter"/>
                  </v:oval>
                  <v:oval id="Ellipse 270" o:spid="_x0000_s10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" fillcolor="red" strokecolor="red" strokeweight="1pt">
                    <v:stroke joinstyle="miter"/>
                  </v:oval>
                  <v:oval id="Ellipse 271" o:spid="_x0000_s10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" fillcolor="red" strokecolor="red" strokeweight="1pt">
                    <v:stroke joinstyle="miter"/>
                  </v:oval>
                  <v:oval id="Ellipse 272" o:spid="_x0000_s10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" fillcolor="red" strokecolor="red" strokeweight="1pt">
                    <v:stroke joinstyle="miter"/>
                  </v:oval>
                  <v:oval id="Ellipse 273" o:spid="_x0000_s10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Og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5h8vsPvmXgE5OIJAAD//wMAUEsBAi0AFAAGAAgAAAAhANvh9svuAAAAhQEAABMAAAAAAAAAAAAA&#10;AAAAAAAAAFtDb250ZW50X1R5cGVzXS54bWxQSwECLQAUAAYACAAAACEAWvQsW78AAAAVAQAACwAA&#10;AAAAAAAAAAAAAAAfAQAAX3JlbHMvLnJlbHNQSwECLQAUAAYACAAAACEA3PPzoMMAAADcAAAADwAA&#10;AAAAAAAAAAAAAAAHAgAAZHJzL2Rvd25yZXYueG1sUEsFBgAAAAADAAMAtwAAAPcCAAAAAA==&#10;" fillcolor="red" strokecolor="red" strokeweight="1pt">
                    <v:stroke joinstyle="miter"/>
                  </v:oval>
                  <v:oval id="Ellipse 274" o:spid="_x0000_s10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" fillcolor="red" strokecolor="red" strokeweight="1pt">
                    <v:stroke joinstyle="miter"/>
                  </v:oval>
                  <v:oval id="Ellipse 275" o:spid="_x0000_s10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5P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5h8vsPvmXgE5OIJAAD//wMAUEsBAi0AFAAGAAgAAAAhANvh9svuAAAAhQEAABMAAAAAAAAAAAAA&#10;AAAAAAAAAFtDb250ZW50X1R5cGVzXS54bWxQSwECLQAUAAYACAAAACEAWvQsW78AAAAVAQAACwAA&#10;AAAAAAAAAAAAAAAfAQAAX3JlbHMvLnJlbHNQSwECLQAUAAYACAAAACEAPFbOT8MAAADcAAAADwAA&#10;AAAAAAAAAAAAAAAHAgAAZHJzL2Rvd25yZXYueG1sUEsFBgAAAAADAAMAtwAAAPcCAAAAAA==&#10;" fillcolor="red" strokecolor="red" strokeweight="1pt">
                    <v:stroke joinstyle="miter"/>
                  </v:oval>
                  <v:oval id="Ellipse 276" o:spid="_x0000_s10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" fillcolor="red" strokecolor="red" strokeweight="1pt">
                    <v:stroke joinstyle="miter"/>
                  </v:oval>
                  <v:oval id="Ellipse 277" o:spid="_x0000_s10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" fillcolor="red" strokecolor="red" strokeweight="1pt">
                    <v:stroke joinstyle="miter"/>
                  </v:oval>
                  <v:oval id="Ellipse 278" o:spid="_x0000_s10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327" o:spid="_x0000_s1099" style="position:absolute;left:9075;top:470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oval id="Ellipse 328" o:spid="_x0000_s11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" fillcolor="white [3212]" strokecolor="#1f3763 [1604]" strokeweight="1pt">
                    <v:stroke joinstyle="miter"/>
                  </v:oval>
                  <v:oval id="Ellipse 329" o:spid="_x0000_s11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" fillcolor="red" strokecolor="red" strokeweight="1pt">
                    <v:stroke joinstyle="miter"/>
                  </v:oval>
                  <v:oval id="Ellipse 330" o:spid="_x0000_s11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" fillcolor="red" strokecolor="red" strokeweight="1pt">
                    <v:stroke joinstyle="miter"/>
                  </v:oval>
                  <v:oval id="Ellipse 331" o:spid="_x0000_s11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" fillcolor="red" strokecolor="red" strokeweight="1pt">
                    <v:stroke joinstyle="miter"/>
                  </v:oval>
                  <v:oval id="Ellipse 332" o:spid="_x0000_s11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" fillcolor="red" strokecolor="red" strokeweight="1pt">
                    <v:stroke joinstyle="miter"/>
                  </v:oval>
                  <v:oval id="Ellipse 333" o:spid="_x0000_s11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" fillcolor="red" strokecolor="red" strokeweight="1pt">
                    <v:stroke joinstyle="miter"/>
                  </v:oval>
                  <v:oval id="Ellipse 334" o:spid="_x0000_s11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" fillcolor="red" strokecolor="red" strokeweight="1pt">
                    <v:stroke joinstyle="miter"/>
                  </v:oval>
                  <v:oval id="Ellipse 335" o:spid="_x0000_s11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" fillcolor="red" strokecolor="red" strokeweight="1pt">
                    <v:stroke joinstyle="miter"/>
                  </v:oval>
                  <v:oval id="Ellipse 336" o:spid="_x0000_s11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" fillcolor="red" strokecolor="red" strokeweight="1pt">
                    <v:stroke joinstyle="miter"/>
                  </v:oval>
                  <v:oval id="Ellipse 337" o:spid="_x0000_s11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" fillcolor="red" strokecolor="red" strokeweight="1pt">
                    <v:stroke joinstyle="miter"/>
                  </v:oval>
                  <v:oval id="Ellipse 338" o:spid="_x0000_s11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" fillcolor="red" strokecolor="red" strokeweight="1pt">
                    <v:stroke joinstyle="miter"/>
                  </v:oval>
                </v:group>
                <v:group id="Gruppieren 303" o:spid="_x0000_s1111" style="position:absolute;left:4776;top:7028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oval id="Ellipse 304" o:spid="_x0000_s111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" fillcolor="white [3212]" strokecolor="#1f3763 [1604]" strokeweight="1pt">
                    <v:stroke joinstyle="miter"/>
                  </v:oval>
                  <v:oval id="Ellipse 305" o:spid="_x0000_s111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" fillcolor="red" strokecolor="red" strokeweight="1pt">
                    <v:stroke joinstyle="miter"/>
                  </v:oval>
                  <v:oval id="Ellipse 306" o:spid="_x0000_s111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" fillcolor="red" strokecolor="red" strokeweight="1pt">
                    <v:stroke joinstyle="miter"/>
                  </v:oval>
                  <v:oval id="Ellipse 307" o:spid="_x0000_s111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lD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3hPPuH3TDwCcvEEAAD//wMAUEsBAi0AFAAGAAgAAAAhANvh9svuAAAAhQEAABMAAAAAAAAAAAAA&#10;AAAAAAAAAFtDb250ZW50X1R5cGVzXS54bWxQSwECLQAUAAYACAAAACEAWvQsW78AAAAVAQAACwAA&#10;AAAAAAAAAAAAAAAfAQAAX3JlbHMvLnJlbHNQSwECLQAUAAYACAAAACEAjS+JQ8MAAADcAAAADwAA&#10;AAAAAAAAAAAAAAAHAgAAZHJzL2Rvd25yZXYueG1sUEsFBgAAAAADAAMAtwAAAPcCAAAAAA==&#10;" fillcolor="red" strokecolor="red" strokeweight="1pt">
                    <v:stroke joinstyle="miter"/>
                  </v:oval>
                  <v:oval id="Ellipse 308" o:spid="_x0000_s111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" fillcolor="red" strokecolor="red" strokeweight="1pt">
                    <v:stroke joinstyle="miter"/>
                  </v:oval>
                  <v:oval id="Ellipse 309" o:spid="_x0000_s111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" fillcolor="red" strokecolor="red" strokeweight="1pt">
                    <v:stroke joinstyle="miter"/>
                  </v:oval>
                  <v:oval id="Ellipse 310" o:spid="_x0000_s111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" fillcolor="red" strokecolor="red" strokeweight="1pt">
                    <v:stroke joinstyle="miter"/>
                  </v:oval>
                  <v:oval id="Ellipse 311" o:spid="_x0000_s111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" fillcolor="red" strokecolor="red" strokeweight="1pt">
                    <v:stroke joinstyle="miter"/>
                  </v:oval>
                  <v:oval id="Ellipse 312" o:spid="_x0000_s112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" fillcolor="red" strokecolor="red" strokeweight="1pt">
                    <v:stroke joinstyle="miter"/>
                  </v:oval>
                  <v:oval id="Ellipse 313" o:spid="_x0000_s112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" fillcolor="red" strokecolor="red" strokeweight="1pt">
                    <v:stroke joinstyle="miter"/>
                  </v:oval>
                  <v:oval id="Ellipse 314" o:spid="_x0000_s112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" fillcolor="red" strokecolor="red" strokeweight="1pt">
                    <v:stroke joinstyle="miter"/>
                  </v:oval>
                </v:group>
                <v:group id="Gruppieren 315" o:spid="_x0000_s1123" style="position:absolute;left:9416;top:9553;width:4094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oval id="Ellipse 316" o:spid="_x0000_s112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" fillcolor="white [3212]" strokecolor="#1f3763 [1604]" strokeweight="1pt">
                    <v:stroke joinstyle="miter"/>
                  </v:oval>
                  <v:oval id="Ellipse 317" o:spid="_x0000_s112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" fillcolor="red" strokecolor="red" strokeweight="1pt">
                    <v:stroke joinstyle="miter"/>
                  </v:oval>
                  <v:oval id="Ellipse 318" o:spid="_x0000_s112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" fillcolor="red" strokecolor="red" strokeweight="1pt">
                    <v:stroke joinstyle="miter"/>
                  </v:oval>
                  <v:oval id="Ellipse 319" o:spid="_x0000_s112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" fillcolor="red" strokecolor="red" strokeweight="1pt">
                    <v:stroke joinstyle="miter"/>
                  </v:oval>
                  <v:oval id="Ellipse 320" o:spid="_x0000_s112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" fillcolor="red" strokecolor="red" strokeweight="1pt">
                    <v:stroke joinstyle="miter"/>
                  </v:oval>
                  <v:oval id="Ellipse 321" o:spid="_x0000_s112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" fillcolor="red" strokecolor="red" strokeweight="1pt">
                    <v:stroke joinstyle="miter"/>
                  </v:oval>
                  <v:oval id="Ellipse 322" o:spid="_x0000_s113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" fillcolor="red" strokecolor="red" strokeweight="1pt">
                    <v:stroke joinstyle="miter"/>
                  </v:oval>
                  <v:oval id="Ellipse 323" o:spid="_x0000_s113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" fillcolor="red" strokecolor="red" strokeweight="1pt">
                    <v:stroke joinstyle="miter"/>
                  </v:oval>
                  <v:oval id="Ellipse 324" o:spid="_x0000_s113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tU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3iffMDvmXgE5OIJAAD//wMAUEsBAi0AFAAGAAgAAAAhANvh9svuAAAAhQEAABMAAAAAAAAAAAAA&#10;AAAAAAAAAFtDb250ZW50X1R5cGVzXS54bWxQSwECLQAUAAYACAAAACEAWvQsW78AAAAVAQAACwAA&#10;AAAAAAAAAAAAAAAfAQAAX3JlbHMvLnJlbHNQSwECLQAUAAYACAAAACEANkhLVMMAAADcAAAADwAA&#10;AAAAAAAAAAAAAAAHAgAAZHJzL2Rvd25yZXYueG1sUEsFBgAAAAADAAMAtwAAAPcCAAAAAA==&#10;" fillcolor="red" strokecolor="red" strokeweight="1pt">
                    <v:stroke joinstyle="miter"/>
                  </v:oval>
                  <v:oval id="Ellipse 325" o:spid="_x0000_s113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" fillcolor="red" strokecolor="red" strokeweight="1pt">
                    <v:stroke joinstyle="miter"/>
                  </v:oval>
                  <v:oval id="Ellipse 326" o:spid="_x0000_s113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" fillcolor="red" strokecolor="red" strokeweight="1pt">
                    <v:stroke joinstyle="miter"/>
                  </v:oval>
                </v:group>
                <v:group id="Gruppieren 255" o:spid="_x0000_s1135" style="position:absolute;left:204;top:9621;width:4093;height:4094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oval id="Ellipse 256" o:spid="_x0000_s113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" fillcolor="white [3212]" strokecolor="#1f3763 [1604]" strokeweight="1pt">
                    <v:stroke joinstyle="miter"/>
                  </v:oval>
                  <v:oval id="Ellipse 257" o:spid="_x0000_s113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" fillcolor="red" strokecolor="red" strokeweight="1pt">
                    <v:stroke joinstyle="miter"/>
                  </v:oval>
                  <v:oval id="Ellipse 258" o:spid="_x0000_s113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" fillcolor="red" strokecolor="red" strokeweight="1pt">
                    <v:stroke joinstyle="miter"/>
                  </v:oval>
                  <v:oval id="Ellipse 259" o:spid="_x0000_s113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" fillcolor="red" strokecolor="red" strokeweight="1pt">
                    <v:stroke joinstyle="miter"/>
                  </v:oval>
                  <v:oval id="Ellipse 260" o:spid="_x0000_s114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" fillcolor="red" strokecolor="red" strokeweight="1pt">
                    <v:stroke joinstyle="miter"/>
                  </v:oval>
                  <v:oval id="Ellipse 261" o:spid="_x0000_s114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" fillcolor="red" strokecolor="red" strokeweight="1pt">
                    <v:stroke joinstyle="miter"/>
                  </v:oval>
                  <v:oval id="Ellipse 262" o:spid="_x0000_s114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" fillcolor="red" strokecolor="red" strokeweight="1pt">
                    <v:stroke joinstyle="miter"/>
                  </v:oval>
                  <v:oval id="Ellipse 263" o:spid="_x0000_s114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" fillcolor="red" strokecolor="red" strokeweight="1pt">
                    <v:stroke joinstyle="miter"/>
                  </v:oval>
                  <v:oval id="Ellipse 264" o:spid="_x0000_s114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" fillcolor="red" strokecolor="red" strokeweight="1pt">
                    <v:stroke joinstyle="miter"/>
                  </v:oval>
                  <v:oval id="Ellipse 265" o:spid="_x0000_s114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" fillcolor="red" strokecolor="red" strokeweight="1pt">
                    <v:stroke joinstyle="miter"/>
                  </v:oval>
                  <v:oval id="Ellipse 266" o:spid="_x0000_s114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127000</wp:posOffset>
                </wp:positionV>
                <wp:extent cx="385445" cy="384810"/>
                <wp:effectExtent l="0" t="0" r="14605" b="15240"/>
                <wp:wrapNone/>
                <wp:docPr id="339" name="Gruppieren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4810"/>
                          <a:chOff x="0" y="0"/>
                          <a:chExt cx="628650" cy="628650"/>
                        </a:xfrm>
                      </wpg:grpSpPr>
                      <wps:wsp>
                        <wps:cNvPr id="340" name="Ellipse 340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Ellipse 341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Ellipse 343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Ellipse 344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llipse 345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Ellipse 346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Ellipse 347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Ellipse 348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3689A" id="Gruppieren 339" o:spid="_x0000_s1026" style="position:absolute;margin-left:290.05pt;margin-top:10pt;width:30.35pt;height:30.3pt;z-index:25169817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">
                <v:oval id="Ellipse 340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" fillcolor="white [3212]" strokecolor="#1f3763 [1604]" strokeweight="1pt">
                  <v:stroke joinstyle="miter"/>
                </v:oval>
                <v:oval id="Ellipse 341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" fillcolor="red" strokecolor="red" strokeweight="1pt">
                  <v:stroke joinstyle="miter"/>
                </v:oval>
                <v:oval id="Ellipse 342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" fillcolor="red" strokecolor="red" strokeweight="1pt">
                  <v:stroke joinstyle="miter"/>
                </v:oval>
                <v:oval id="Ellipse 343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" fillcolor="red" strokecolor="red" strokeweight="1pt">
                  <v:stroke joinstyle="miter"/>
                </v:oval>
                <v:oval id="Ellipse 344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" fillcolor="red" strokecolor="red" strokeweight="1pt">
                  <v:stroke joinstyle="miter"/>
                </v:oval>
                <v:oval id="Ellipse 345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" fillcolor="red" strokecolor="red" strokeweight="1pt">
                  <v:stroke joinstyle="miter"/>
                </v:oval>
                <v:oval id="Ellipse 346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" fillcolor="red" strokecolor="red" strokeweight="1pt">
                  <v:stroke joinstyle="miter"/>
                </v:oval>
                <v:oval id="Ellipse 347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" fillcolor="red" strokecolor="red" strokeweight="1pt">
                  <v:stroke joinstyle="miter"/>
                </v:oval>
                <v:oval id="Ellipse 348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" fillcolor="red" strokecolor="red" strokeweight="1pt">
                  <v:stroke joinstyle="miter"/>
                </v:oval>
                <v:oval id="Ellipse 349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" fillcolor="red" strokecolor="red" strokeweight="1pt">
                  <v:stroke joinstyle="miter"/>
                </v:oval>
                <v:oval id="Ellipse 350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5850F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1066165</wp:posOffset>
                </wp:positionV>
                <wp:extent cx="385445" cy="384810"/>
                <wp:effectExtent l="0" t="0" r="14605" b="15240"/>
                <wp:wrapNone/>
                <wp:docPr id="363" name="Gruppieren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4810"/>
                          <a:chOff x="0" y="0"/>
                          <a:chExt cx="628650" cy="628650"/>
                        </a:xfrm>
                      </wpg:grpSpPr>
                      <wps:wsp>
                        <wps:cNvPr id="364" name="Ellipse 364"/>
                        <wps:cNvSpPr/>
                        <wps:spPr>
                          <a:xfrm>
                            <a:off x="0" y="0"/>
                            <a:ext cx="628650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Ellipse 365"/>
                        <wps:cNvSpPr/>
                        <wps:spPr>
                          <a:xfrm>
                            <a:off x="29845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Ellipse 366"/>
                        <wps:cNvSpPr/>
                        <wps:spPr>
                          <a:xfrm>
                            <a:off x="165100" y="95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Ellipse 367"/>
                        <wps:cNvSpPr/>
                        <wps:spPr>
                          <a:xfrm>
                            <a:off x="444500" y="1270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Ellipse 368"/>
                        <wps:cNvSpPr/>
                        <wps:spPr>
                          <a:xfrm>
                            <a:off x="13335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Ellipse 369"/>
                        <wps:cNvSpPr/>
                        <wps:spPr>
                          <a:xfrm>
                            <a:off x="298450" y="2159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Ellipse 370"/>
                        <wps:cNvSpPr/>
                        <wps:spPr>
                          <a:xfrm>
                            <a:off x="419100" y="241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Ellipse 371"/>
                        <wps:cNvSpPr/>
                        <wps:spPr>
                          <a:xfrm>
                            <a:off x="133350" y="3556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Ellipse 372"/>
                        <wps:cNvSpPr/>
                        <wps:spPr>
                          <a:xfrm>
                            <a:off x="254000" y="3238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Ellipse 373"/>
                        <wps:cNvSpPr/>
                        <wps:spPr>
                          <a:xfrm>
                            <a:off x="374650" y="36830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Ellipse 374"/>
                        <wps:cNvSpPr/>
                        <wps:spPr>
                          <a:xfrm>
                            <a:off x="234950" y="476250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0FEDB" id="Gruppieren 363" o:spid="_x0000_s1026" style="position:absolute;margin-left:292.6pt;margin-top:83.95pt;width:30.35pt;height:30.3pt;z-index:251703296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">
                <v:oval id="Ellipse 364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" fillcolor="white [3212]" strokecolor="#1f3763 [1604]" strokeweight="1pt">
                  <v:stroke joinstyle="miter"/>
                </v:oval>
                <v:oval id="Ellipse 365" o:spid="_x0000_s10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" fillcolor="red" strokecolor="red" strokeweight="1pt">
                  <v:stroke joinstyle="miter"/>
                </v:oval>
                <v:oval id="Ellipse 366" o:spid="_x0000_s10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" fillcolor="red" strokecolor="red" strokeweight="1pt">
                  <v:stroke joinstyle="miter"/>
                </v:oval>
                <v:oval id="Ellipse 367" o:spid="_x0000_s10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" fillcolor="red" strokecolor="red" strokeweight="1pt">
                  <v:stroke joinstyle="miter"/>
                </v:oval>
                <v:oval id="Ellipse 368" o:spid="_x0000_s10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" fillcolor="red" strokecolor="red" strokeweight="1pt">
                  <v:stroke joinstyle="miter"/>
                </v:oval>
                <v:oval id="Ellipse 369" o:spid="_x0000_s10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" fillcolor="red" strokecolor="red" strokeweight="1pt">
                  <v:stroke joinstyle="miter"/>
                </v:oval>
                <v:oval id="Ellipse 370" o:spid="_x0000_s10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" fillcolor="red" strokecolor="red" strokeweight="1pt">
                  <v:stroke joinstyle="miter"/>
                </v:oval>
                <v:oval id="Ellipse 371" o:spid="_x0000_s10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" fillcolor="red" strokecolor="red" strokeweight="1pt">
                  <v:stroke joinstyle="miter"/>
                </v:oval>
                <v:oval id="Ellipse 372" o:spid="_x0000_s10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" fillcolor="red" strokecolor="red" strokeweight="1pt">
                  <v:stroke joinstyle="miter"/>
                </v:oval>
                <v:oval id="Ellipse 373" o:spid="_x0000_s10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" fillcolor="red" strokecolor="red" strokeweight="1pt">
                  <v:stroke joinstyle="miter"/>
                </v:oval>
                <v:oval id="Ellipse 374" o:spid="_x0000_s10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" fillcolor="red" strokecolor="red" strokeweight="1pt">
                  <v:stroke joinstyle="miter"/>
                </v:oval>
              </v:group>
            </w:pict>
          </mc:Fallback>
        </mc:AlternateContent>
      </w:r>
      <w:r w:rsidR="00E66CF7">
        <w:t>2.</w:t>
      </w:r>
    </w:p>
    <w:p w:rsidR="00E66CF7" w:rsidRDefault="00E66CF7" w:rsidP="00E66CF7"/>
    <w:p w:rsidR="00E66CF7" w:rsidRDefault="00E66CF7" w:rsidP="00E66CF7"/>
    <w:p w:rsidR="00E66CF7" w:rsidRDefault="00E66CF7" w:rsidP="00E66CF7"/>
    <w:p w:rsidR="00E66CF7" w:rsidRDefault="00E66CF7" w:rsidP="00E66CF7"/>
    <w:p w:rsidR="00F97CCC" w:rsidRDefault="00F97CCC" w:rsidP="00E66CF7">
      <w:pPr>
        <w:pStyle w:val="berschrift1"/>
      </w:pPr>
    </w:p>
    <w:p w:rsidR="00E66CF7" w:rsidRDefault="00F97CCC" w:rsidP="00E66CF7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3F685EE" wp14:editId="137CC4E5">
                <wp:simplePos x="0" y="0"/>
                <wp:positionH relativeFrom="column">
                  <wp:posOffset>4407282</wp:posOffset>
                </wp:positionH>
                <wp:positionV relativeFrom="paragraph">
                  <wp:posOffset>327715</wp:posOffset>
                </wp:positionV>
                <wp:extent cx="1862455" cy="1492250"/>
                <wp:effectExtent l="0" t="0" r="23495" b="12700"/>
                <wp:wrapNone/>
                <wp:docPr id="948" name="Gruppieren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492250"/>
                          <a:chOff x="0" y="0"/>
                          <a:chExt cx="1862455" cy="1492439"/>
                        </a:xfrm>
                      </wpg:grpSpPr>
                      <wps:wsp>
                        <wps:cNvPr id="94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4762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0FB" w:rsidRPr="00F46AC2" w:rsidRDefault="005850FB" w:rsidP="005850F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9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46" y="313898"/>
                            <a:ext cx="3312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0FB" w:rsidRPr="00F46AC2" w:rsidRDefault="005850FB" w:rsidP="005850F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  <w:p w:rsidR="005850FB" w:rsidRPr="00F46AC2" w:rsidRDefault="005850FB" w:rsidP="005850F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95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79" y="620973"/>
                            <a:ext cx="1980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0FB" w:rsidRPr="00F46AC2" w:rsidRDefault="005850FB" w:rsidP="005850FB">
                              <w:pPr>
                                <w:jc w:val="right"/>
                                <w:rPr>
                                  <w:rFonts w:ascii="DR HH" w:hAnsi="DR HH"/>
                                  <w:spacing w:val="3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18000" bIns="0" anchor="ctr" anchorCtr="0">
                          <a:noAutofit/>
                        </wps:bodyPr>
                      </wps:wsp>
                      <wps:wsp>
                        <wps:cNvPr id="952" name="Gerader Verbinder 952"/>
                        <wps:cNvCnPr/>
                        <wps:spPr>
                          <a:xfrm>
                            <a:off x="0" y="1473958"/>
                            <a:ext cx="1862455" cy="13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1282889"/>
                            <a:ext cx="1600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0FB" w:rsidRPr="00F46AC2" w:rsidRDefault="005850FB" w:rsidP="005850F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685EE" id="Gruppieren 948" o:spid="_x0000_s1038" style="position:absolute;margin-left:347.05pt;margin-top:25.8pt;width:146.65pt;height:117.5pt;z-index:251732992" coordsize="18624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">
                <v:shape id="Textfeld 2" o:spid="_x0000_s1039" type="#_x0000_t202" style="position:absolute;left:9144;width:476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">
                  <v:textbox inset="0,0,.5mm,0">
                    <w:txbxContent>
                      <w:p w:rsidR="005850FB" w:rsidRPr="00F46AC2" w:rsidRDefault="005850FB" w:rsidP="005850F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2" o:spid="_x0000_s1040" type="#_x0000_t202" style="position:absolute;left:10528;top:3138;width:331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">
                  <v:textbox inset="0,0,.5mm,0">
                    <w:txbxContent>
                      <w:p w:rsidR="005850FB" w:rsidRPr="00F46AC2" w:rsidRDefault="005850FB" w:rsidP="005850F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  <w:p w:rsidR="005850FB" w:rsidRPr="00F46AC2" w:rsidRDefault="005850FB" w:rsidP="005850F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feld 2" o:spid="_x0000_s1041" type="#_x0000_t202" style="position:absolute;left:11941;top:6209;width:19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">
                  <v:textbox inset="0,0,.5mm,0">
                    <w:txbxContent>
                      <w:p w:rsidR="005850FB" w:rsidRPr="00F46AC2" w:rsidRDefault="005850FB" w:rsidP="005850FB">
                        <w:pPr>
                          <w:jc w:val="right"/>
                          <w:rPr>
                            <w:rFonts w:ascii="DR HH" w:hAnsi="DR HH"/>
                            <w:spacing w:val="3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Gerader Verbinder 952" o:spid="_x0000_s1042" style="position:absolute;visibility:visible;mso-wrap-style:square" from="0,14739" to="18624,1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HUq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bO3MfydiUdALn8BAAD//wMAUEsBAi0AFAAGAAgAAAAhANvh9svuAAAAhQEAABMAAAAAAAAA&#10;AAAAAAAAAAAAAFtDb250ZW50X1R5cGVzXS54bWxQSwECLQAUAAYACAAAACEAWvQsW78AAAAVAQAA&#10;CwAAAAAAAAAAAAAAAAAfAQAAX3JlbHMvLnJlbHNQSwECLQAUAAYACAAAACEAOvR1KsYAAADcAAAA&#10;DwAAAAAAAAAAAAAAAAAHAgAAZHJzL2Rvd25yZXYueG1sUEsFBgAAAAADAAMAtwAAAPoCAAAAAA==&#10;" strokecolor="black [3200]" strokeweight=".5pt">
                  <v:stroke joinstyle="miter"/>
                </v:line>
                <v:shape id="Textfeld 2" o:spid="_x0000_s1043" type="#_x0000_t202" style="position:absolute;left:2593;top:12828;width:1600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m2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C0obm2xQAAANwAAAAP&#10;AAAAAAAAAAAAAAAAAAcCAABkcnMvZG93bnJldi54bWxQSwUGAAAAAAMAAwC3AAAA+QIAAAAA&#10;" filled="f" stroked="f">
                  <v:textbox inset="0,0,0,0">
                    <w:txbxContent>
                      <w:p w:rsidR="005850FB" w:rsidRPr="00F46AC2" w:rsidRDefault="005850FB" w:rsidP="005850F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6CF7">
        <w:t>3.</w:t>
      </w:r>
    </w:p>
    <w:p w:rsidR="005850FB" w:rsidRPr="005850FB" w:rsidRDefault="005850FB" w:rsidP="005850FB"/>
    <w:p w:rsidR="005850FB" w:rsidRPr="005850FB" w:rsidRDefault="005850FB" w:rsidP="005850FB"/>
    <w:p w:rsidR="005850FB" w:rsidRPr="005850FB" w:rsidRDefault="005850FB" w:rsidP="005850FB"/>
    <w:p w:rsidR="005850FB" w:rsidRPr="005850FB" w:rsidRDefault="005850FB" w:rsidP="005850FB"/>
    <w:p w:rsidR="005850FB" w:rsidRPr="005850FB" w:rsidRDefault="005850FB" w:rsidP="005850FB"/>
    <w:p w:rsidR="00F97CCC" w:rsidRDefault="00F97CCC" w:rsidP="005850FB">
      <w:pPr>
        <w:pStyle w:val="berschrift1"/>
      </w:pPr>
    </w:p>
    <w:p w:rsidR="005850FB" w:rsidRPr="005850FB" w:rsidRDefault="00F97CCC" w:rsidP="005850FB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356995</wp:posOffset>
                </wp:positionH>
                <wp:positionV relativeFrom="paragraph">
                  <wp:posOffset>151956</wp:posOffset>
                </wp:positionV>
                <wp:extent cx="5997727" cy="1540188"/>
                <wp:effectExtent l="0" t="0" r="22225" b="22225"/>
                <wp:wrapNone/>
                <wp:docPr id="1948" name="Gruppieren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727" cy="1540188"/>
                          <a:chOff x="0" y="0"/>
                          <a:chExt cx="5997727" cy="1540188"/>
                        </a:xfrm>
                      </wpg:grpSpPr>
                      <wpg:grpSp>
                        <wpg:cNvPr id="1075" name="Gruppieren 1075"/>
                        <wpg:cNvGrpSpPr/>
                        <wpg:grpSpPr>
                          <a:xfrm>
                            <a:off x="0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955" name="Gruppieren 955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956" name="Ellipse 95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7" name="Ellipse 95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8" name="Ellipse 95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9" name="Ellipse 959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0" name="Ellipse 96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1" name="Ellipse 96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2" name="Ellipse 96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3" name="Ellipse 96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4" name="Ellipse 964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5" name="Ellipse 96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6" name="Ellipse 966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5" name="Gruppieren 1015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016" name="Ellipse 101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Ellipse 101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8" name="Ellipse 101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9" name="Ellipse 1019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0" name="Ellipse 102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1" name="Ellipse 102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2" name="Ellipse 102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3" name="Ellipse 102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4" name="Ellipse 1024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5" name="Ellipse 102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6" name="Ellipse 1026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7" name="Gruppieren 1027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028" name="Ellipse 1028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9" name="Ellipse 102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0" name="Ellipse 103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" name="Ellipse 1031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2" name="Ellipse 103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" name="Ellipse 103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" name="Ellipse 103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" name="Ellipse 103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6" name="Ellipse 1036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" name="Ellipse 103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Ellipse 1038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9" name="Gruppieren 1039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040" name="Ellipse 1040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" name="Ellipse 104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" name="Ellipse 104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" name="Ellipse 1043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" name="Ellipse 104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5" name="Ellipse 104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" name="Ellipse 104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" name="Ellipse 104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" name="Ellipse 1048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" name="Ellipse 104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" name="Ellipse 1050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3" name="Gruppieren 1063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064" name="Ellipse 1064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" name="Ellipse 106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" name="Ellipse 106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Ellipse 1067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" name="Ellipse 106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" name="Ellipse 106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" name="Ellipse 107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1" name="Ellipse 107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2" name="Ellipse 1072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" name="Ellipse 107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" name="Ellipse 1074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6" name="Gruppieren 1076"/>
                        <wpg:cNvGrpSpPr/>
                        <wpg:grpSpPr>
                          <a:xfrm>
                            <a:off x="668740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077" name="Gruppieren 1077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078" name="Ellipse 1078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" name="Ellipse 107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0" name="Ellipse 108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1" name="Ellipse 1081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" name="Ellipse 108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" name="Ellipse 108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" name="Ellipse 108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" name="Ellipse 108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" name="Ellipse 1086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" name="Ellipse 108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" name="Ellipse 1088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9" name="Gruppieren 1089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090" name="Ellipse 1090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" name="Ellipse 109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" name="Ellipse 109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" name="Ellipse 1093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" name="Ellipse 109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" name="Ellipse 109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" name="Ellipse 109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" name="Ellipse 109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8" name="Ellipse 1098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9" name="Ellipse 109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0" name="Ellipse 1100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1" name="Gruppieren 1101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02" name="Ellipse 1102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3" name="Ellipse 1103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4" name="Ellipse 1104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5" name="Ellipse 1105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6" name="Ellipse 1106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" name="Ellipse 1107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" name="Ellipse 1108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" name="Ellipse 1109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" name="Ellipse 1110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" name="Ellipse 1111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" name="Ellipse 1112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3" name="Gruppieren 1113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14" name="Ellipse 1114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5" name="Ellipse 111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6" name="Ellipse 111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7" name="Ellipse 1117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8" name="Ellipse 111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9" name="Ellipse 111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0" name="Ellipse 112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" name="Ellipse 112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" name="Ellipse 1122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" name="Ellipse 112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" name="Ellipse 1124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5" name="Gruppieren 1125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126" name="Ellipse 1126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" name="Ellipse 112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" name="Ellipse 112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Ellipse 1129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" name="Ellipse 113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" name="Ellipse 113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" name="Ellipse 113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" name="Ellipse 113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" name="Ellipse 1134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5" name="Ellipse 113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6" name="Ellipse 1136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37" name="Gruppieren 1137"/>
                        <wpg:cNvGrpSpPr/>
                        <wpg:grpSpPr>
                          <a:xfrm>
                            <a:off x="327546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138" name="Gruppieren 1138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39" name="Ellipse 1139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Ellipse 1140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" name="Ellipse 1141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" name="Ellipse 1142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" name="Ellipse 1143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" name="Ellipse 1144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" name="Ellipse 1145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" name="Ellipse 1146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" name="Ellipse 1147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" name="Ellipse 1148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9" name="Ellipse 1149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0" name="Gruppieren 1150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51" name="Ellipse 1151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" name="Ellipse 1152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" name="Ellipse 1153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" name="Ellipse 1154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" name="Ellipse 1155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6" name="Ellipse 1156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" name="Ellipse 1157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" name="Ellipse 1158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" name="Ellipse 1159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" name="Ellipse 1160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" name="Ellipse 1161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2" name="Gruppieren 1162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63" name="Ellipse 1163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" name="Ellipse 1164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" name="Ellipse 1165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6" name="Ellipse 1166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" name="Ellipse 1167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" name="Ellipse 1168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" name="Ellipse 1169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" name="Ellipse 1170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Ellipse 1171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Ellipse 1172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Ellipse 1173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pieren 1174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175" name="Ellipse 1175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Ellipse 1176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7" name="Ellipse 1177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" name="Ellipse 1178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Ellipse 1179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" name="Ellipse 1180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" name="Ellipse 1181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" name="Ellipse 1182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" name="Ellipse 1183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" name="Ellipse 1184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" name="Ellipse 1185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6" name="Gruppieren 1186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187" name="Ellipse 1187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8" name="Ellipse 1188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" name="Ellipse 1189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" name="Ellipse 1190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" name="Ellipse 1191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" name="Ellipse 1192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" name="Ellipse 1193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" name="Ellipse 1194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" name="Ellipse 1195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6" name="Ellipse 1196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7" name="Ellipse 1197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98" name="Gruppieren 1198"/>
                        <wpg:cNvGrpSpPr/>
                        <wpg:grpSpPr>
                          <a:xfrm>
                            <a:off x="996287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199" name="Gruppieren 1199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00" name="Ellipse 1200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" name="Ellipse 120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" name="Ellipse 120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" name="Ellipse 1203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" name="Ellipse 120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5" name="Ellipse 120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6" name="Ellipse 120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7" name="Ellipse 120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" name="Ellipse 1208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" name="Ellipse 120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" name="Ellipse 1210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1" name="Gruppieren 1211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12" name="Ellipse 1212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" name="Ellipse 1213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" name="Ellipse 1214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" name="Ellipse 1215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6" name="Ellipse 1216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" name="Ellipse 1217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" name="Ellipse 1218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" name="Ellipse 1219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" name="Ellipse 1220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" name="Ellipse 1221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" name="Ellipse 1222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3" name="Gruppieren 1223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24" name="Ellipse 1224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5" name="Ellipse 122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" name="Ellipse 122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" name="Ellipse 1227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" name="Ellipse 122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" name="Ellipse 122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" name="Ellipse 123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" name="Ellipse 123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" name="Ellipse 1232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" name="Ellipse 123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" name="Ellipse 1234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5" name="Gruppieren 1235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36" name="Ellipse 123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" name="Ellipse 123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" name="Ellipse 123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" name="Ellipse 1239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" name="Ellipse 124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" name="Ellipse 124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" name="Ellipse 124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" name="Ellipse 124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" name="Ellipse 1244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" name="Ellipse 124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" name="Ellipse 1246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7" name="Gruppieren 1247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248" name="Ellipse 1248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" name="Ellipse 124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" name="Ellipse 125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" name="Ellipse 1251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" name="Ellipse 125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Ellipse 125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Ellipse 125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Ellipse 125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Ellipse 1256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Ellipse 125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Ellipse 1258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9" name="Gruppieren 1259"/>
                        <wpg:cNvGrpSpPr/>
                        <wpg:grpSpPr>
                          <a:xfrm>
                            <a:off x="1323833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260" name="Gruppieren 1260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61" name="Ellipse 1261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2" name="Ellipse 1262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3" name="Ellipse 1263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4" name="Ellipse 1264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5" name="Ellipse 1265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6" name="Ellipse 1266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7" name="Ellipse 1267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Ellipse 1268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9" name="Ellipse 1269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0" name="Ellipse 1270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" name="Ellipse 1271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2" name="Gruppieren 1272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73" name="Ellipse 1273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4" name="Ellipse 1274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5" name="Ellipse 1275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6" name="Ellipse 1276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7" name="Ellipse 1277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8" name="Ellipse 1278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9" name="Ellipse 1279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0" name="Ellipse 1280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1" name="Ellipse 1281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2" name="Ellipse 1282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3" name="Ellipse 1283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84" name="Gruppieren 1284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85" name="Ellipse 1285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6" name="Ellipse 1286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7" name="Ellipse 1287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8" name="Ellipse 1288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9" name="Ellipse 1289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0" name="Ellipse 1290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1" name="Ellipse 1291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2" name="Ellipse 1292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3" name="Ellipse 1293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4" name="Ellipse 1294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5" name="Ellipse 1295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6" name="Gruppieren 1296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297" name="Ellipse 1297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8" name="Ellipse 1298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9" name="Ellipse 1299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0" name="Ellipse 1300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1" name="Ellipse 1301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2" name="Ellipse 1302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3" name="Ellipse 1303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4" name="Ellipse 1304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5" name="Ellipse 1305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6" name="Ellipse 1306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7" name="Ellipse 1307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8" name="Gruppieren 1308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309" name="Ellipse 1309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0" name="Ellipse 1310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1" name="Ellipse 1311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2" name="Ellipse 1312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3" name="Ellipse 1313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4" name="Ellipse 1314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5" name="Ellipse 1315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6" name="Ellipse 1316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7" name="Ellipse 1317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8" name="Ellipse 1318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Ellipse 1319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0" name="Gruppieren 1320"/>
                        <wpg:cNvGrpSpPr/>
                        <wpg:grpSpPr>
                          <a:xfrm>
                            <a:off x="1651379" y="0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321" name="Gruppieren 1321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22" name="Ellipse 1322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Ellipse 1323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" name="Ellipse 1324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5" name="Ellipse 1325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" name="Ellipse 1326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" name="Ellipse 1327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" name="Ellipse 1328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" name="Ellipse 1329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Ellipse 1330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Ellipse 1331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Ellipse 1332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3" name="Gruppieren 1333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34" name="Ellipse 1334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" name="Ellipse 133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" name="Ellipse 133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" name="Ellipse 1337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" name="Ellipse 133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" name="Ellipse 133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" name="Ellipse 134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" name="Ellipse 134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Ellipse 1342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3" name="Ellipse 134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" name="Ellipse 1344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5" name="Gruppieren 1345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46" name="Ellipse 134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" name="Ellipse 134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" name="Ellipse 134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" name="Ellipse 1349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Ellipse 135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Ellipse 135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2" name="Ellipse 135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3" name="Ellipse 135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Ellipse 1354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" name="Ellipse 135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" name="Ellipse 1356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7" name="Gruppieren 1357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58" name="Ellipse 1358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" name="Ellipse 135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Ellipse 136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" name="Ellipse 1361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2" name="Ellipse 136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Ellipse 136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" name="Ellipse 136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" name="Ellipse 136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Ellipse 1366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" name="Ellipse 136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" name="Ellipse 1368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9" name="Gruppieren 1369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370" name="Ellipse 1370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1" name="Ellipse 137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" name="Ellipse 137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" name="Ellipse 1373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" name="Ellipse 137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" name="Ellipse 137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" name="Ellipse 137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" name="Ellipse 137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" name="Ellipse 1378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9" name="Ellipse 137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0" name="Ellipse 1380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81" name="Gruppieren 1381"/>
                        <wpg:cNvGrpSpPr/>
                        <wpg:grpSpPr>
                          <a:xfrm>
                            <a:off x="2320120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382" name="Gruppieren 1382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83" name="Ellipse 1383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" name="Ellipse 1384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" name="Ellipse 1385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" name="Ellipse 1386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" name="Ellipse 1387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8" name="Ellipse 1388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9" name="Ellipse 1389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" name="Ellipse 1390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1" name="Ellipse 1391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2" name="Ellipse 1392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3" name="Ellipse 1393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4" name="Gruppieren 1394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395" name="Ellipse 1395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" name="Ellipse 1396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7" name="Ellipse 1397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8" name="Ellipse 1398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" name="Ellipse 1399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" name="Ellipse 1400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" name="Ellipse 1401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" name="Ellipse 1402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" name="Ellipse 1403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" name="Ellipse 1404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" name="Ellipse 1405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6" name="Gruppieren 1406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07" name="Ellipse 1407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" name="Ellipse 1408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" name="Ellipse 1409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" name="Ellipse 1410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1" name="Ellipse 1411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2" name="Ellipse 1412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3" name="Ellipse 1413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4" name="Ellipse 1414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5" name="Ellipse 1415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6" name="Ellipse 1416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7" name="Ellipse 1417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8" name="Gruppieren 1418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19" name="Ellipse 1419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0" name="Ellipse 1420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1" name="Ellipse 1421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2" name="Ellipse 1422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3" name="Ellipse 1423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4" name="Ellipse 1424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5" name="Ellipse 1425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6" name="Ellipse 1426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7" name="Ellipse 1427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8" name="Ellipse 1428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9" name="Ellipse 1429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0" name="Gruppieren 1430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431" name="Ellipse 1431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2" name="Ellipse 1432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3" name="Ellipse 1433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4" name="Ellipse 1434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5" name="Ellipse 1435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6" name="Ellipse 1436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7" name="Ellipse 1437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8" name="Ellipse 1438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9" name="Ellipse 1439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0" name="Ellipse 1440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1" name="Ellipse 1441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42" name="Gruppieren 1442"/>
                        <wpg:cNvGrpSpPr/>
                        <wpg:grpSpPr>
                          <a:xfrm>
                            <a:off x="1992573" y="0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443" name="Gruppieren 1443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44" name="Ellipse 1444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5" name="Ellipse 144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6" name="Ellipse 144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7" name="Ellipse 1447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8" name="Ellipse 144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9" name="Ellipse 144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0" name="Ellipse 145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1" name="Ellipse 145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2" name="Ellipse 1452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3" name="Ellipse 145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4" name="Ellipse 1454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55" name="Gruppieren 1455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56" name="Ellipse 145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7" name="Ellipse 145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8" name="Ellipse 145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9" name="Ellipse 1459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0" name="Ellipse 146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1" name="Ellipse 146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2" name="Ellipse 146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3" name="Ellipse 146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4" name="Ellipse 1464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5" name="Ellipse 146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6" name="Ellipse 1466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7" name="Gruppieren 1467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68" name="Ellipse 1468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9" name="Ellipse 146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0" name="Ellipse 147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1" name="Ellipse 1471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2" name="Ellipse 147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3" name="Ellipse 147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4" name="Ellipse 147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5" name="Ellipse 147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6" name="Ellipse 1476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7" name="Ellipse 147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8" name="Ellipse 1478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9" name="Gruppieren 1479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480" name="Ellipse 1480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1" name="Ellipse 148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2" name="Ellipse 148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3" name="Ellipse 1483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4" name="Ellipse 148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5" name="Ellipse 148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6" name="Ellipse 148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7" name="Ellipse 148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8" name="Ellipse 1488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9" name="Ellipse 148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0" name="Ellipse 1490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91" name="Gruppieren 1491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492" name="Ellipse 1492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3" name="Ellipse 1493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4" name="Ellipse 1494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5" name="Ellipse 1495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6" name="Ellipse 1496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7" name="Ellipse 1497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8" name="Ellipse 1498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9" name="Ellipse 1499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0" name="Ellipse 1500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1" name="Ellipse 1501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2" name="Ellipse 1502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03" name="Gruppieren 1503"/>
                        <wpg:cNvGrpSpPr/>
                        <wpg:grpSpPr>
                          <a:xfrm>
                            <a:off x="2647666" y="0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504" name="Gruppieren 1504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05" name="Ellipse 1505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6" name="Ellipse 1506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7" name="Ellipse 1507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8" name="Ellipse 1508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9" name="Ellipse 1509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0" name="Ellipse 1510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1" name="Ellipse 1511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2" name="Ellipse 1512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3" name="Ellipse 1513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4" name="Ellipse 1514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5" name="Ellipse 1515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6" name="Gruppieren 1516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17" name="Ellipse 1517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8" name="Ellipse 1518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9" name="Ellipse 1519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0" name="Ellipse 1520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1" name="Ellipse 1521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2" name="Ellipse 1522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3" name="Ellipse 1523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4" name="Ellipse 1524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5" name="Ellipse 1525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6" name="Ellipse 1526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7" name="Ellipse 1527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28" name="Gruppieren 1528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29" name="Ellipse 1529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0" name="Ellipse 1530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1" name="Ellipse 1531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2" name="Ellipse 1532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3" name="Ellipse 1533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4" name="Ellipse 1534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5" name="Ellipse 1535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6" name="Ellipse 1536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7" name="Ellipse 1537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8" name="Ellipse 1538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9" name="Ellipse 1539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40" name="Gruppieren 1540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41" name="Ellipse 1541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2" name="Ellipse 1542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3" name="Ellipse 1543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4" name="Ellipse 1544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Ellipse 1545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6" name="Ellipse 1546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7" name="Ellipse 1547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8" name="Ellipse 1548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Ellipse 1549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Ellipse 1550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Ellipse 1551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2" name="Gruppieren 1552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553" name="Ellipse 1553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4" name="Ellipse 1554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5" name="Ellipse 1555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6" name="Ellipse 1556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7" name="Ellipse 1557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8" name="Ellipse 1558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9" name="Ellipse 1559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0" name="Ellipse 1560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1" name="Ellipse 1561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2" name="Ellipse 1562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3" name="Ellipse 1563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64" name="Gruppieren 1564"/>
                        <wpg:cNvGrpSpPr/>
                        <wpg:grpSpPr>
                          <a:xfrm>
                            <a:off x="2975212" y="13648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565" name="Gruppieren 1565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66" name="Ellipse 1566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7" name="Ellipse 1567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8" name="Ellipse 1568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9" name="Ellipse 1569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0" name="Ellipse 1570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1" name="Ellipse 1571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2" name="Ellipse 1572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3" name="Ellipse 1573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4" name="Ellipse 1574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5" name="Ellipse 1575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6" name="Ellipse 1576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77" name="Gruppieren 1577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78" name="Ellipse 1578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9" name="Ellipse 1579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0" name="Ellipse 1580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1" name="Ellipse 1581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2" name="Ellipse 1582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3" name="Ellipse 1583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4" name="Ellipse 1584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5" name="Ellipse 1585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6" name="Ellipse 1586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7" name="Ellipse 1587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8" name="Ellipse 1588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89" name="Gruppieren 1589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590" name="Ellipse 1590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1" name="Ellipse 1591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2" name="Ellipse 1592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3" name="Ellipse 1593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4" name="Ellipse 1594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5" name="Ellipse 1595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6" name="Ellipse 1596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7" name="Ellipse 1597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8" name="Ellipse 1598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9" name="Ellipse 1599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0" name="Ellipse 1600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1" name="Gruppieren 1601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602" name="Ellipse 1602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3" name="Ellipse 1603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4" name="Ellipse 1604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5" name="Ellipse 1605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6" name="Ellipse 1606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7" name="Ellipse 1607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8" name="Ellipse 1608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9" name="Ellipse 1609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0" name="Ellipse 1610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1" name="Ellipse 1611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2" name="Ellipse 1612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3" name="Gruppieren 1613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614" name="Ellipse 1614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5" name="Ellipse 1615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6" name="Ellipse 1616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7" name="Ellipse 1617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8" name="Ellipse 1618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9" name="Ellipse 1619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0" name="Ellipse 1620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1" name="Ellipse 1621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2" name="Ellipse 1622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3" name="Ellipse 1623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4" name="Ellipse 1624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25" name="Gruppieren 1625"/>
                        <wpg:cNvGrpSpPr/>
                        <wpg:grpSpPr>
                          <a:xfrm>
                            <a:off x="3316406" y="0"/>
                            <a:ext cx="307340" cy="1526540"/>
                            <a:chOff x="0" y="0"/>
                            <a:chExt cx="413170" cy="2050848"/>
                          </a:xfrm>
                        </wpg:grpSpPr>
                        <wpg:grpSp>
                          <wpg:cNvPr id="1626" name="Gruppieren 1626"/>
                          <wpg:cNvGrpSpPr/>
                          <wpg:grpSpPr>
                            <a:xfrm>
                              <a:off x="20471" y="0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627" name="Ellipse 1627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8" name="Ellipse 1628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9" name="Ellipse 1629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0" name="Ellipse 1630"/>
                            <wps:cNvSpPr/>
                            <wps:spPr>
                              <a:xfrm>
                                <a:off x="419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1" name="Ellipse 1631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2" name="Ellipse 1632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3" name="Ellipse 1633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4" name="Ellipse 1634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5" name="Ellipse 1635"/>
                            <wps:cNvSpPr/>
                            <wps:spPr>
                              <a:xfrm>
                                <a:off x="25400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6" name="Ellipse 1636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7" name="Ellipse 1637"/>
                            <wps:cNvSpPr/>
                            <wps:spPr>
                              <a:xfrm>
                                <a:off x="31750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8" name="Gruppieren 1638"/>
                          <wpg:cNvGrpSpPr/>
                          <wpg:grpSpPr>
                            <a:xfrm>
                              <a:off x="27295" y="41625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639" name="Ellipse 1639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0" name="Ellipse 1640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1" name="Ellipse 1641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2" name="Ellipse 1642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3" name="Ellipse 1643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4" name="Ellipse 1644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5" name="Ellipse 1645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6" name="Ellipse 1646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7" name="Ellipse 1647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8" name="Ellipse 1648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9" name="Ellipse 1649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50" name="Gruppieren 1650"/>
                          <wpg:cNvGrpSpPr/>
                          <wpg:grpSpPr>
                            <a:xfrm>
                              <a:off x="0" y="1235122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651" name="Ellipse 1651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2" name="Ellipse 1652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3" name="Ellipse 1653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4" name="Ellipse 1654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5" name="Ellipse 1655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6" name="Ellipse 1656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7" name="Ellipse 1657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8" name="Ellipse 1658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9" name="Ellipse 1659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0" name="Ellipse 1660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1" name="Ellipse 1661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62" name="Gruppieren 1662"/>
                          <wpg:cNvGrpSpPr/>
                          <wpg:grpSpPr>
                            <a:xfrm>
                              <a:off x="0" y="1665026"/>
                              <a:ext cx="385875" cy="385822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663" name="Ellipse 1663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4" name="Ellipse 1664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5" name="Ellipse 1665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6" name="Ellipse 1666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7" name="Ellipse 1667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8" name="Ellipse 1668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9" name="Ellipse 1669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0" name="Ellipse 1670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1" name="Ellipse 1671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2" name="Ellipse 1672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3" name="Ellipse 1673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74" name="Gruppieren 1674"/>
                          <wpg:cNvGrpSpPr/>
                          <wpg:grpSpPr>
                            <a:xfrm>
                              <a:off x="20471" y="825689"/>
                              <a:ext cx="385875" cy="385822"/>
                              <a:chOff x="0" y="0"/>
                              <a:chExt cx="628650" cy="628649"/>
                            </a:xfrm>
                          </wpg:grpSpPr>
                          <wps:wsp>
                            <wps:cNvPr id="1675" name="Ellipse 1675"/>
                            <wps:cNvSpPr/>
                            <wps:spPr>
                              <a:xfrm>
                                <a:off x="0" y="0"/>
                                <a:ext cx="628650" cy="6286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6" name="Ellipse 1676"/>
                            <wps:cNvSpPr/>
                            <wps:spPr>
                              <a:xfrm>
                                <a:off x="29845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7" name="Ellipse 1677"/>
                            <wps:cNvSpPr/>
                            <wps:spPr>
                              <a:xfrm>
                                <a:off x="165100" y="95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8" name="Ellipse 1678"/>
                            <wps:cNvSpPr/>
                            <wps:spPr>
                              <a:xfrm>
                                <a:off x="444500" y="1270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9" name="Ellipse 1679"/>
                            <wps:cNvSpPr/>
                            <wps:spPr>
                              <a:xfrm>
                                <a:off x="13335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0" name="Ellipse 1680"/>
                            <wps:cNvSpPr/>
                            <wps:spPr>
                              <a:xfrm>
                                <a:off x="298450" y="2159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1" name="Ellipse 1681"/>
                            <wps:cNvSpPr/>
                            <wps:spPr>
                              <a:xfrm>
                                <a:off x="419100" y="241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2" name="Ellipse 1682"/>
                            <wps:cNvSpPr/>
                            <wps:spPr>
                              <a:xfrm>
                                <a:off x="133350" y="3556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3" name="Ellipse 1683"/>
                            <wps:cNvSpPr/>
                            <wps:spPr>
                              <a:xfrm>
                                <a:off x="254000" y="3238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4" name="Ellipse 1684"/>
                            <wps:cNvSpPr/>
                            <wps:spPr>
                              <a:xfrm>
                                <a:off x="374650" y="36830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5" name="Ellipse 1685"/>
                            <wps:cNvSpPr/>
                            <wps:spPr>
                              <a:xfrm>
                                <a:off x="234950" y="47625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87" name="Gruppieren 1687"/>
                        <wpg:cNvGrpSpPr/>
                        <wpg:grpSpPr>
                          <a:xfrm>
                            <a:off x="3671248" y="0"/>
                            <a:ext cx="287020" cy="287020"/>
                            <a:chOff x="0" y="0"/>
                            <a:chExt cx="628650" cy="628650"/>
                          </a:xfrm>
                        </wpg:grpSpPr>
                        <wps:wsp>
                          <wps:cNvPr id="1688" name="Ellipse 1688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Ellipse 1689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Ellipse 1690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Ellipse 1691"/>
                          <wps:cNvSpPr/>
                          <wps:spPr>
                            <a:xfrm>
                              <a:off x="419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Ellipse 1692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Ellipse 1693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Ellipse 1694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Ellipse 1695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Ellipse 1696"/>
                          <wps:cNvSpPr/>
                          <wps:spPr>
                            <a:xfrm>
                              <a:off x="25400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Ellipse 1697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Ellipse 1698"/>
                          <wps:cNvSpPr/>
                          <wps:spPr>
                            <a:xfrm>
                              <a:off x="31750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9" name="Gruppieren 1699"/>
                        <wpg:cNvGrpSpPr/>
                        <wpg:grpSpPr>
                          <a:xfrm>
                            <a:off x="3671248" y="313899"/>
                            <a:ext cx="287020" cy="287020"/>
                            <a:chOff x="0" y="0"/>
                            <a:chExt cx="628650" cy="628650"/>
                          </a:xfrm>
                        </wpg:grpSpPr>
                        <wps:wsp>
                          <wps:cNvPr id="1700" name="Ellipse 1700"/>
                          <wps:cNvSpPr/>
                          <wps:spPr>
                            <a:xfrm>
                              <a:off x="0" y="0"/>
                              <a:ext cx="628650" cy="628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Ellipse 1701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Ellipse 1702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Ellipse 1703"/>
                          <wps:cNvSpPr/>
                          <wps:spPr>
                            <a:xfrm>
                              <a:off x="444500" y="1270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Ellipse 1704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Ellipse 1705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Ellipse 1706"/>
                          <wps:cNvSpPr/>
                          <wps:spPr>
                            <a:xfrm>
                              <a:off x="41910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Ellipse 1707"/>
                          <wps:cNvSpPr/>
                          <wps:spPr>
                            <a:xfrm>
                              <a:off x="133350" y="3556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Ellipse 1708"/>
                          <wps:cNvSpPr/>
                          <wps:spPr>
                            <a:xfrm>
                              <a:off x="254000" y="3238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Ellipse 1709"/>
                          <wps:cNvSpPr/>
                          <wps:spPr>
                            <a:xfrm>
                              <a:off x="374650" y="368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Ellipse 1710"/>
                          <wps:cNvSpPr/>
                          <wps:spPr>
                            <a:xfrm>
                              <a:off x="234950" y="476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0" name="Gruppieren 1930"/>
                        <wpg:cNvGrpSpPr/>
                        <wpg:grpSpPr>
                          <a:xfrm>
                            <a:off x="3903260" y="928048"/>
                            <a:ext cx="104140" cy="95250"/>
                            <a:chOff x="133350" y="95250"/>
                            <a:chExt cx="228600" cy="209550"/>
                          </a:xfrm>
                        </wpg:grpSpPr>
                        <wps:wsp>
                          <wps:cNvPr id="1932" name="Ellipse 1932"/>
                          <wps:cNvSpPr/>
                          <wps:spPr>
                            <a:xfrm>
                              <a:off x="29845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Ellipse 1933"/>
                          <wps:cNvSpPr/>
                          <wps:spPr>
                            <a:xfrm>
                              <a:off x="165100" y="9525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Ellipse 1935"/>
                          <wps:cNvSpPr/>
                          <wps:spPr>
                            <a:xfrm>
                              <a:off x="133350" y="2413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Ellipse 1936"/>
                          <wps:cNvSpPr/>
                          <wps:spPr>
                            <a:xfrm>
                              <a:off x="298450" y="215900"/>
                              <a:ext cx="63500" cy="63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2" name="Gruppieren 1942"/>
                        <wpg:cNvGrpSpPr/>
                        <wpg:grpSpPr>
                          <a:xfrm>
                            <a:off x="4135272" y="13648"/>
                            <a:ext cx="1862455" cy="1492250"/>
                            <a:chOff x="0" y="0"/>
                            <a:chExt cx="1862455" cy="1492439"/>
                          </a:xfrm>
                        </wpg:grpSpPr>
                        <wps:wsp>
                          <wps:cNvPr id="194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4762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0FB" w:rsidRPr="00F46AC2" w:rsidRDefault="005850FB" w:rsidP="005850FB">
                                <w:pPr>
                                  <w:jc w:val="right"/>
                                  <w:rPr>
                                    <w:rFonts w:ascii="DR HH" w:hAnsi="DR HH"/>
                                    <w:spacing w:val="3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18000" bIns="0" anchor="ctr" anchorCtr="0">
                            <a:noAutofit/>
                          </wps:bodyPr>
                        </wps:wsp>
                        <wps:wsp>
                          <wps:cNvPr id="19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846" y="313898"/>
                              <a:ext cx="3312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0FB" w:rsidRPr="00F46AC2" w:rsidRDefault="005850FB" w:rsidP="005850FB">
                                <w:pPr>
                                  <w:jc w:val="right"/>
                                  <w:rPr>
                                    <w:rFonts w:ascii="DR HH" w:hAnsi="DR HH"/>
                                    <w:spacing w:val="3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5850FB" w:rsidRPr="00F46AC2" w:rsidRDefault="005850FB" w:rsidP="005850FB">
                                <w:pPr>
                                  <w:jc w:val="right"/>
                                  <w:rPr>
                                    <w:rFonts w:ascii="DR HH" w:hAnsi="DR HH"/>
                                    <w:spacing w:val="3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18000" bIns="0" anchor="ctr" anchorCtr="0">
                            <a:noAutofit/>
                          </wps:bodyPr>
                        </wps:wsp>
                        <wps:wsp>
                          <wps:cNvPr id="194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179" y="620973"/>
                              <a:ext cx="1980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0FB" w:rsidRPr="00F46AC2" w:rsidRDefault="005850FB" w:rsidP="005850FB">
                                <w:pPr>
                                  <w:jc w:val="right"/>
                                  <w:rPr>
                                    <w:rFonts w:ascii="DR HH" w:hAnsi="DR HH"/>
                                    <w:spacing w:val="3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18000" bIns="0" anchor="ctr" anchorCtr="0">
                            <a:noAutofit/>
                          </wps:bodyPr>
                        </wps:wsp>
                        <wps:wsp>
                          <wps:cNvPr id="1946" name="Gerader Verbinder 1946"/>
                          <wps:cNvCnPr/>
                          <wps:spPr>
                            <a:xfrm>
                              <a:off x="0" y="1473958"/>
                              <a:ext cx="1862455" cy="139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308" y="1282889"/>
                              <a:ext cx="160020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0FB" w:rsidRPr="00F46AC2" w:rsidRDefault="005850FB" w:rsidP="005850FB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948" o:spid="_x0000_s1044" style="position:absolute;margin-left:28.1pt;margin-top:11.95pt;width:472.25pt;height:121.25pt;z-index:251770880" coordsize="59977,1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">
                <v:group id="Gruppieren 1075" o:spid="_x0000_s1045" style="position:absolute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group id="Gruppieren 955" o:spid="_x0000_s1046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oval id="Ellipse 956" o:spid="_x0000_s104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" fillcolor="white [3212]" strokecolor="#1f3763 [1604]" strokeweight="1pt">
                      <v:stroke joinstyle="miter"/>
                    </v:oval>
                    <v:oval id="Ellipse 957" o:spid="_x0000_s104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" fillcolor="red" strokecolor="red" strokeweight="1pt">
                      <v:stroke joinstyle="miter"/>
                    </v:oval>
                    <v:oval id="Ellipse 958" o:spid="_x0000_s104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" fillcolor="red" strokecolor="red" strokeweight="1pt">
                      <v:stroke joinstyle="miter"/>
                    </v:oval>
                    <v:oval id="Ellipse 959" o:spid="_x0000_s1050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" fillcolor="red" strokecolor="red" strokeweight="1pt">
                      <v:stroke joinstyle="miter"/>
                    </v:oval>
                    <v:oval id="Ellipse 960" o:spid="_x0000_s105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" fillcolor="red" strokecolor="red" strokeweight="1pt">
                      <v:stroke joinstyle="miter"/>
                    </v:oval>
                    <v:oval id="Ellipse 961" o:spid="_x0000_s105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" fillcolor="red" strokecolor="red" strokeweight="1pt">
                      <v:stroke joinstyle="miter"/>
                    </v:oval>
                    <v:oval id="Ellipse 962" o:spid="_x0000_s105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" fillcolor="red" strokecolor="red" strokeweight="1pt">
                      <v:stroke joinstyle="miter"/>
                    </v:oval>
                    <v:oval id="Ellipse 963" o:spid="_x0000_s105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" fillcolor="red" strokecolor="red" strokeweight="1pt">
                      <v:stroke joinstyle="miter"/>
                    </v:oval>
                    <v:oval id="Ellipse 964" o:spid="_x0000_s1055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" fillcolor="red" strokecolor="red" strokeweight="1pt">
                      <v:stroke joinstyle="miter"/>
                    </v:oval>
                    <v:oval id="Ellipse 965" o:spid="_x0000_s105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" fillcolor="red" strokecolor="red" strokeweight="1pt">
                      <v:stroke joinstyle="miter"/>
                    </v:oval>
                    <v:oval id="Ellipse 966" o:spid="_x0000_s1057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" fillcolor="red" strokecolor="red" strokeweight="1pt">
                      <v:stroke joinstyle="miter"/>
                    </v:oval>
                  </v:group>
                  <v:group id="Gruppieren 1015" o:spid="_x0000_s1058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  <v:oval id="Ellipse 1016" o:spid="_x0000_s105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017" o:spid="_x0000_s106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" fillcolor="red" strokecolor="red" strokeweight="1pt">
                      <v:stroke joinstyle="miter"/>
                    </v:oval>
                    <v:oval id="Ellipse 1018" o:spid="_x0000_s106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" fillcolor="red" strokecolor="red" strokeweight="1pt">
                      <v:stroke joinstyle="miter"/>
                    </v:oval>
                    <v:oval id="Ellipse 1019" o:spid="_x0000_s106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" fillcolor="red" strokecolor="red" strokeweight="1pt">
                      <v:stroke joinstyle="miter"/>
                    </v:oval>
                    <v:oval id="Ellipse 1020" o:spid="_x0000_s106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" fillcolor="red" strokecolor="red" strokeweight="1pt">
                      <v:stroke joinstyle="miter"/>
                    </v:oval>
                    <v:oval id="Ellipse 1021" o:spid="_x0000_s106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" fillcolor="red" strokecolor="red" strokeweight="1pt">
                      <v:stroke joinstyle="miter"/>
                    </v:oval>
                    <v:oval id="Ellipse 1022" o:spid="_x0000_s106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" fillcolor="red" strokecolor="red" strokeweight="1pt">
                      <v:stroke joinstyle="miter"/>
                    </v:oval>
                    <v:oval id="Ellipse 1023" o:spid="_x0000_s106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" fillcolor="red" strokecolor="red" strokeweight="1pt">
                      <v:stroke joinstyle="miter"/>
                    </v:oval>
                    <v:oval id="Ellipse 1024" o:spid="_x0000_s106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" fillcolor="red" strokecolor="red" strokeweight="1pt">
                      <v:stroke joinstyle="miter"/>
                    </v:oval>
                    <v:oval id="Ellipse 1025" o:spid="_x0000_s106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" fillcolor="red" strokecolor="red" strokeweight="1pt">
                      <v:stroke joinstyle="miter"/>
                    </v:oval>
                    <v:oval id="Ellipse 1026" o:spid="_x0000_s106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027" o:spid="_x0000_s1070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  <v:oval id="Ellipse 1028" o:spid="_x0000_s107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029" o:spid="_x0000_s107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" fillcolor="red" strokecolor="red" strokeweight="1pt">
                      <v:stroke joinstyle="miter"/>
                    </v:oval>
                    <v:oval id="Ellipse 1030" o:spid="_x0000_s107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" fillcolor="red" strokecolor="red" strokeweight="1pt">
                      <v:stroke joinstyle="miter"/>
                    </v:oval>
                    <v:oval id="Ellipse 1031" o:spid="_x0000_s1074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" fillcolor="red" strokecolor="red" strokeweight="1pt">
                      <v:stroke joinstyle="miter"/>
                    </v:oval>
                    <v:oval id="Ellipse 1032" o:spid="_x0000_s107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" fillcolor="red" strokecolor="red" strokeweight="1pt">
                      <v:stroke joinstyle="miter"/>
                    </v:oval>
                    <v:oval id="Ellipse 1033" o:spid="_x0000_s107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" fillcolor="red" strokecolor="red" strokeweight="1pt">
                      <v:stroke joinstyle="miter"/>
                    </v:oval>
                    <v:oval id="Ellipse 1034" o:spid="_x0000_s107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" fillcolor="red" strokecolor="red" strokeweight="1pt">
                      <v:stroke joinstyle="miter"/>
                    </v:oval>
                    <v:oval id="Ellipse 1035" o:spid="_x0000_s107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" fillcolor="red" strokecolor="red" strokeweight="1pt">
                      <v:stroke joinstyle="miter"/>
                    </v:oval>
                    <v:oval id="Ellipse 1036" o:spid="_x0000_s1079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" fillcolor="red" strokecolor="red" strokeweight="1pt">
                      <v:stroke joinstyle="miter"/>
                    </v:oval>
                    <v:oval id="Ellipse 1037" o:spid="_x0000_s108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YNwgAAAN0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" fillcolor="red" strokecolor="red" strokeweight="1pt">
                      <v:stroke joinstyle="miter"/>
                    </v:oval>
                    <v:oval id="Ellipse 1038" o:spid="_x0000_s1081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" fillcolor="red" strokecolor="red" strokeweight="1pt">
                      <v:stroke joinstyle="miter"/>
                    </v:oval>
                  </v:group>
                  <v:group id="Gruppieren 1039" o:spid="_x0000_s1082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<v:oval id="Ellipse 1040" o:spid="_x0000_s108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" fillcolor="white [3212]" strokecolor="#1f3763 [1604]" strokeweight="1pt">
                      <v:stroke joinstyle="miter"/>
                    </v:oval>
                    <v:oval id="Ellipse 1041" o:spid="_x0000_s108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" fillcolor="red" strokecolor="red" strokeweight="1pt">
                      <v:stroke joinstyle="miter"/>
                    </v:oval>
                    <v:oval id="Ellipse 1042" o:spid="_x0000_s108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" fillcolor="red" strokecolor="red" strokeweight="1pt">
                      <v:stroke joinstyle="miter"/>
                    </v:oval>
                    <v:oval id="Ellipse 1043" o:spid="_x0000_s1086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" fillcolor="red" strokecolor="red" strokeweight="1pt">
                      <v:stroke joinstyle="miter"/>
                    </v:oval>
                    <v:oval id="Ellipse 1044" o:spid="_x0000_s108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" fillcolor="red" strokecolor="red" strokeweight="1pt">
                      <v:stroke joinstyle="miter"/>
                    </v:oval>
                    <v:oval id="Ellipse 1045" o:spid="_x0000_s108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" fillcolor="red" strokecolor="red" strokeweight="1pt">
                      <v:stroke joinstyle="miter"/>
                    </v:oval>
                    <v:oval id="Ellipse 1046" o:spid="_x0000_s108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" fillcolor="red" strokecolor="red" strokeweight="1pt">
                      <v:stroke joinstyle="miter"/>
                    </v:oval>
                    <v:oval id="Ellipse 1047" o:spid="_x0000_s109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" fillcolor="red" strokecolor="red" strokeweight="1pt">
                      <v:stroke joinstyle="miter"/>
                    </v:oval>
                    <v:oval id="Ellipse 1048" o:spid="_x0000_s1091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" fillcolor="red" strokecolor="red" strokeweight="1pt">
                      <v:stroke joinstyle="miter"/>
                    </v:oval>
                    <v:oval id="Ellipse 1049" o:spid="_x0000_s109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" fillcolor="red" strokecolor="red" strokeweight="1pt">
                      <v:stroke joinstyle="miter"/>
                    </v:oval>
                    <v:oval id="Ellipse 1050" o:spid="_x0000_s1093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" fillcolor="red" strokecolor="red" strokeweight="1pt">
                      <v:stroke joinstyle="miter"/>
                    </v:oval>
                  </v:group>
                  <v:group id="Gruppieren 1063" o:spid="_x0000_s1094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  <v:oval id="Ellipse 1064" o:spid="_x0000_s109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065" o:spid="_x0000_s109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" fillcolor="red" strokecolor="red" strokeweight="1pt">
                      <v:stroke joinstyle="miter"/>
                    </v:oval>
                    <v:oval id="Ellipse 1066" o:spid="_x0000_s109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yLwgAAAN0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" fillcolor="red" strokecolor="red" strokeweight="1pt">
                      <v:stroke joinstyle="miter"/>
                    </v:oval>
                    <v:oval id="Ellipse 1067" o:spid="_x0000_s1098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" fillcolor="red" strokecolor="red" strokeweight="1pt">
                      <v:stroke joinstyle="miter"/>
                    </v:oval>
                    <v:oval id="Ellipse 1068" o:spid="_x0000_s109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" fillcolor="red" strokecolor="red" strokeweight="1pt">
                      <v:stroke joinstyle="miter"/>
                    </v:oval>
                    <v:oval id="Ellipse 1069" o:spid="_x0000_s110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" fillcolor="red" strokecolor="red" strokeweight="1pt">
                      <v:stroke joinstyle="miter"/>
                    </v:oval>
                    <v:oval id="Ellipse 1070" o:spid="_x0000_s110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" fillcolor="red" strokecolor="red" strokeweight="1pt">
                      <v:stroke joinstyle="miter"/>
                    </v:oval>
                    <v:oval id="Ellipse 1071" o:spid="_x0000_s110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" fillcolor="red" strokecolor="red" strokeweight="1pt">
                      <v:stroke joinstyle="miter"/>
                    </v:oval>
                    <v:oval id="Ellipse 1072" o:spid="_x0000_s1103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" fillcolor="red" strokecolor="red" strokeweight="1pt">
                      <v:stroke joinstyle="miter"/>
                    </v:oval>
                    <v:oval id="Ellipse 1073" o:spid="_x0000_s110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nOwgAAAN0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" fillcolor="red" strokecolor="red" strokeweight="1pt">
                      <v:stroke joinstyle="miter"/>
                    </v:oval>
                    <v:oval id="Ellipse 1074" o:spid="_x0000_s1105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076" o:spid="_x0000_s1106" style="position:absolute;left:6687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group id="Gruppieren 1077" o:spid="_x0000_s1107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<v:oval id="Ellipse 1078" o:spid="_x0000_s110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079" o:spid="_x0000_s110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" fillcolor="red" strokecolor="red" strokeweight="1pt">
                      <v:stroke joinstyle="miter"/>
                    </v:oval>
                    <v:oval id="Ellipse 1080" o:spid="_x0000_s111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" fillcolor="red" strokecolor="red" strokeweight="1pt">
                      <v:stroke joinstyle="miter"/>
                    </v:oval>
                    <v:oval id="Ellipse 1081" o:spid="_x0000_s1111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" fillcolor="red" strokecolor="red" strokeweight="1pt">
                      <v:stroke joinstyle="miter"/>
                    </v:oval>
                    <v:oval id="Ellipse 1082" o:spid="_x0000_s111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" fillcolor="red" strokecolor="red" strokeweight="1pt">
                      <v:stroke joinstyle="miter"/>
                    </v:oval>
                    <v:oval id="Ellipse 1083" o:spid="_x0000_s111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" fillcolor="red" strokecolor="red" strokeweight="1pt">
                      <v:stroke joinstyle="miter"/>
                    </v:oval>
                    <v:oval id="Ellipse 1084" o:spid="_x0000_s111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" fillcolor="red" strokecolor="red" strokeweight="1pt">
                      <v:stroke joinstyle="miter"/>
                    </v:oval>
                    <v:oval id="Ellipse 1085" o:spid="_x0000_s111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" fillcolor="red" strokecolor="red" strokeweight="1pt">
                      <v:stroke joinstyle="miter"/>
                    </v:oval>
                    <v:oval id="Ellipse 1086" o:spid="_x0000_s1116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" fillcolor="red" strokecolor="red" strokeweight="1pt">
                      <v:stroke joinstyle="miter"/>
                    </v:oval>
                    <v:oval id="Ellipse 1087" o:spid="_x0000_s111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" fillcolor="red" strokecolor="red" strokeweight="1pt">
                      <v:stroke joinstyle="miter"/>
                    </v:oval>
                    <v:oval id="Ellipse 1088" o:spid="_x0000_s1118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" fillcolor="red" strokecolor="red" strokeweight="1pt">
                      <v:stroke joinstyle="miter"/>
                    </v:oval>
                  </v:group>
                  <v:group id="Gruppieren 1089" o:spid="_x0000_s1119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  <v:oval id="Ellipse 1090" o:spid="_x0000_s112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091" o:spid="_x0000_s112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" fillcolor="red" strokecolor="red" strokeweight="1pt">
                      <v:stroke joinstyle="miter"/>
                    </v:oval>
                    <v:oval id="Ellipse 1092" o:spid="_x0000_s112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" fillcolor="red" strokecolor="red" strokeweight="1pt">
                      <v:stroke joinstyle="miter"/>
                    </v:oval>
                    <v:oval id="Ellipse 1093" o:spid="_x0000_s112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" fillcolor="red" strokecolor="red" strokeweight="1pt">
                      <v:stroke joinstyle="miter"/>
                    </v:oval>
                    <v:oval id="Ellipse 1094" o:spid="_x0000_s112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" fillcolor="red" strokecolor="red" strokeweight="1pt">
                      <v:stroke joinstyle="miter"/>
                    </v:oval>
                    <v:oval id="Ellipse 1095" o:spid="_x0000_s112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" fillcolor="red" strokecolor="red" strokeweight="1pt">
                      <v:stroke joinstyle="miter"/>
                    </v:oval>
                    <v:oval id="Ellipse 1096" o:spid="_x0000_s112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" fillcolor="red" strokecolor="red" strokeweight="1pt">
                      <v:stroke joinstyle="miter"/>
                    </v:oval>
                    <v:oval id="Ellipse 1097" o:spid="_x0000_s112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" fillcolor="red" strokecolor="red" strokeweight="1pt">
                      <v:stroke joinstyle="miter"/>
                    </v:oval>
                    <v:oval id="Ellipse 1098" o:spid="_x0000_s112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" fillcolor="red" strokecolor="red" strokeweight="1pt">
                      <v:stroke joinstyle="miter"/>
                    </v:oval>
                    <v:oval id="Ellipse 1099" o:spid="_x0000_s112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" fillcolor="red" strokecolor="red" strokeweight="1pt">
                      <v:stroke joinstyle="miter"/>
                    </v:oval>
                    <v:oval id="Ellipse 1100" o:spid="_x0000_s113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" fillcolor="red" strokecolor="red" strokeweight="1pt">
                      <v:stroke joinstyle="miter"/>
                    </v:oval>
                  </v:group>
                  <v:group id="Gruppieren 1101" o:spid="_x0000_s1131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<v:oval id="Ellipse 1102" o:spid="_x0000_s113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103" o:spid="_x0000_s113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" fillcolor="red" strokecolor="red" strokeweight="1pt">
                      <v:stroke joinstyle="miter"/>
                    </v:oval>
                    <v:oval id="Ellipse 1104" o:spid="_x0000_s113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" fillcolor="red" strokecolor="red" strokeweight="1pt">
                      <v:stroke joinstyle="miter"/>
                    </v:oval>
                    <v:oval id="Ellipse 1105" o:spid="_x0000_s113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" fillcolor="red" strokecolor="red" strokeweight="1pt">
                      <v:stroke joinstyle="miter"/>
                    </v:oval>
                    <v:oval id="Ellipse 1106" o:spid="_x0000_s113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a2wgAAAN0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" fillcolor="red" strokecolor="red" strokeweight="1pt">
                      <v:stroke joinstyle="miter"/>
                    </v:oval>
                    <v:oval id="Ellipse 1107" o:spid="_x0000_s113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" fillcolor="red" strokecolor="red" strokeweight="1pt">
                      <v:stroke joinstyle="miter"/>
                    </v:oval>
                    <v:oval id="Ellipse 1108" o:spid="_x0000_s113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" fillcolor="red" strokecolor="red" strokeweight="1pt">
                      <v:stroke joinstyle="miter"/>
                    </v:oval>
                    <v:oval id="Ellipse 1109" o:spid="_x0000_s113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" fillcolor="red" strokecolor="red" strokeweight="1pt">
                      <v:stroke joinstyle="miter"/>
                    </v:oval>
                    <v:oval id="Ellipse 1110" o:spid="_x0000_s114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" fillcolor="red" strokecolor="red" strokeweight="1pt">
                      <v:stroke joinstyle="miter"/>
                    </v:oval>
                    <v:oval id="Ellipse 1111" o:spid="_x0000_s114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" fillcolor="red" strokecolor="red" strokeweight="1pt">
                      <v:stroke joinstyle="miter"/>
                    </v:oval>
                    <v:oval id="Ellipse 1112" o:spid="_x0000_s114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113" o:spid="_x0000_s1143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<v:oval id="Ellipse 1114" o:spid="_x0000_s114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115" o:spid="_x0000_s114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" fillcolor="red" strokecolor="red" strokeweight="1pt">
                      <v:stroke joinstyle="miter"/>
                    </v:oval>
                    <v:oval id="Ellipse 1116" o:spid="_x0000_s114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" fillcolor="red" strokecolor="red" strokeweight="1pt">
                      <v:stroke joinstyle="miter"/>
                    </v:oval>
                    <v:oval id="Ellipse 1117" o:spid="_x0000_s114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" fillcolor="red" strokecolor="red" strokeweight="1pt">
                      <v:stroke joinstyle="miter"/>
                    </v:oval>
                    <v:oval id="Ellipse 1118" o:spid="_x0000_s114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" fillcolor="red" strokecolor="red" strokeweight="1pt">
                      <v:stroke joinstyle="miter"/>
                    </v:oval>
                    <v:oval id="Ellipse 1119" o:spid="_x0000_s114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" fillcolor="red" strokecolor="red" strokeweight="1pt">
                      <v:stroke joinstyle="miter"/>
                    </v:oval>
                    <v:oval id="Ellipse 1120" o:spid="_x0000_s115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" fillcolor="red" strokecolor="red" strokeweight="1pt">
                      <v:stroke joinstyle="miter"/>
                    </v:oval>
                    <v:oval id="Ellipse 1121" o:spid="_x0000_s115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" fillcolor="red" strokecolor="red" strokeweight="1pt">
                      <v:stroke joinstyle="miter"/>
                    </v:oval>
                    <v:oval id="Ellipse 1122" o:spid="_x0000_s115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" fillcolor="red" strokecolor="red" strokeweight="1pt">
                      <v:stroke joinstyle="miter"/>
                    </v:oval>
                    <v:oval id="Ellipse 1123" o:spid="_x0000_s115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" fillcolor="red" strokecolor="red" strokeweight="1pt">
                      <v:stroke joinstyle="miter"/>
                    </v:oval>
                    <v:oval id="Ellipse 1124" o:spid="_x0000_s115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E6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T6cz+P0mniBXTwAAAP//AwBQSwECLQAUAAYACAAAACEA2+H2y+4AAACFAQAAEwAAAAAAAAAAAAAA&#10;AAAAAAAAW0NvbnRlbnRfVHlwZXNdLnhtbFBLAQItABQABgAIAAAAIQBa9CxbvwAAABUBAAALAAAA&#10;AAAAAAAAAAAAAB8BAABfcmVscy8ucmVsc1BLAQItABQABgAIAAAAIQCKNtE6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125" o:spid="_x0000_s1155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<v:oval id="Ellipse 1126" o:spid="_x0000_s115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127" o:spid="_x0000_s115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" fillcolor="red" strokecolor="red" strokeweight="1pt">
                      <v:stroke joinstyle="miter"/>
                    </v:oval>
                    <v:oval id="Ellipse 1128" o:spid="_x0000_s115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" fillcolor="red" strokecolor="red" strokeweight="1pt">
                      <v:stroke joinstyle="miter"/>
                    </v:oval>
                    <v:oval id="Ellipse 1129" o:spid="_x0000_s115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" fillcolor="red" strokecolor="red" strokeweight="1pt">
                      <v:stroke joinstyle="miter"/>
                    </v:oval>
                    <v:oval id="Ellipse 1130" o:spid="_x0000_s116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" fillcolor="red" strokecolor="red" strokeweight="1pt">
                      <v:stroke joinstyle="miter"/>
                    </v:oval>
                    <v:oval id="Ellipse 1131" o:spid="_x0000_s116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" fillcolor="red" strokecolor="red" strokeweight="1pt">
                      <v:stroke joinstyle="miter"/>
                    </v:oval>
                    <v:oval id="Ellipse 1132" o:spid="_x0000_s116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" fillcolor="red" strokecolor="red" strokeweight="1pt">
                      <v:stroke joinstyle="miter"/>
                    </v:oval>
                    <v:oval id="Ellipse 1133" o:spid="_x0000_s116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" fillcolor="red" strokecolor="red" strokeweight="1pt">
                      <v:stroke joinstyle="miter"/>
                    </v:oval>
                    <v:oval id="Ellipse 1134" o:spid="_x0000_s116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" fillcolor="red" strokecolor="red" strokeweight="1pt">
                      <v:stroke joinstyle="miter"/>
                    </v:oval>
                    <v:oval id="Ellipse 1135" o:spid="_x0000_s116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+J8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" fillcolor="red" strokecolor="red" strokeweight="1pt">
                      <v:stroke joinstyle="miter"/>
                    </v:oval>
                    <v:oval id="Ellipse 1136" o:spid="_x0000_s116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" fillcolor="red" strokecolor="red" strokeweight="1pt">
                      <v:stroke joinstyle="miter"/>
                    </v:oval>
                  </v:group>
                </v:group>
                <v:group id="Gruppieren 1137" o:spid="_x0000_s1167" style="position:absolute;left:3275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group id="Gruppieren 1138" o:spid="_x0000_s1168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<v:oval id="Ellipse 1139" o:spid="_x0000_s116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140" o:spid="_x0000_s117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" fillcolor="red" strokecolor="red" strokeweight="1pt">
                      <v:stroke joinstyle="miter"/>
                    </v:oval>
                    <v:oval id="Ellipse 1141" o:spid="_x0000_s117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" fillcolor="red" strokecolor="red" strokeweight="1pt">
                      <v:stroke joinstyle="miter"/>
                    </v:oval>
                    <v:oval id="Ellipse 1142" o:spid="_x0000_s1172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l1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" fillcolor="red" strokecolor="red" strokeweight="1pt">
                      <v:stroke joinstyle="miter"/>
                    </v:oval>
                    <v:oval id="Ellipse 1143" o:spid="_x0000_s117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" fillcolor="red" strokecolor="red" strokeweight="1pt">
                      <v:stroke joinstyle="miter"/>
                    </v:oval>
                    <v:oval id="Ellipse 1144" o:spid="_x0000_s117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" fillcolor="red" strokecolor="red" strokeweight="1pt">
                      <v:stroke joinstyle="miter"/>
                    </v:oval>
                    <v:oval id="Ellipse 1145" o:spid="_x0000_s117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" fillcolor="red" strokecolor="red" strokeweight="1pt">
                      <v:stroke joinstyle="miter"/>
                    </v:oval>
                    <v:oval id="Ellipse 1146" o:spid="_x0000_s117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" fillcolor="red" strokecolor="red" strokeweight="1pt">
                      <v:stroke joinstyle="miter"/>
                    </v:oval>
                    <v:oval id="Ellipse 1147" o:spid="_x0000_s1177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" fillcolor="red" strokecolor="red" strokeweight="1pt">
                      <v:stroke joinstyle="miter"/>
                    </v:oval>
                    <v:oval id="Ellipse 1148" o:spid="_x0000_s117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" fillcolor="red" strokecolor="red" strokeweight="1pt">
                      <v:stroke joinstyle="miter"/>
                    </v:oval>
                    <v:oval id="Ellipse 1149" o:spid="_x0000_s1179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150" o:spid="_x0000_s1180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<v:oval id="Ellipse 1151" o:spid="_x0000_s118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152" o:spid="_x0000_s118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" fillcolor="red" strokecolor="red" strokeweight="1pt">
                      <v:stroke joinstyle="miter"/>
                    </v:oval>
                    <v:oval id="Ellipse 1153" o:spid="_x0000_s118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oz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" fillcolor="red" strokecolor="red" strokeweight="1pt">
                      <v:stroke joinstyle="miter"/>
                    </v:oval>
                    <v:oval id="Ellipse 1154" o:spid="_x0000_s1184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" fillcolor="red" strokecolor="red" strokeweight="1pt">
                      <v:stroke joinstyle="miter"/>
                    </v:oval>
                    <v:oval id="Ellipse 1155" o:spid="_x0000_s118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" fillcolor="red" strokecolor="red" strokeweight="1pt">
                      <v:stroke joinstyle="miter"/>
                    </v:oval>
                    <v:oval id="Ellipse 1156" o:spid="_x0000_s118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" fillcolor="red" strokecolor="red" strokeweight="1pt">
                      <v:stroke joinstyle="miter"/>
                    </v:oval>
                    <v:oval id="Ellipse 1157" o:spid="_x0000_s118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" fillcolor="red" strokecolor="red" strokeweight="1pt">
                      <v:stroke joinstyle="miter"/>
                    </v:oval>
                    <v:oval id="Ellipse 1158" o:spid="_x0000_s118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" fillcolor="red" strokecolor="red" strokeweight="1pt">
                      <v:stroke joinstyle="miter"/>
                    </v:oval>
                    <v:oval id="Ellipse 1159" o:spid="_x0000_s1189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" fillcolor="red" strokecolor="red" strokeweight="1pt">
                      <v:stroke joinstyle="miter"/>
                    </v:oval>
                    <v:oval id="Ellipse 1160" o:spid="_x0000_s119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" fillcolor="red" strokecolor="red" strokeweight="1pt">
                      <v:stroke joinstyle="miter"/>
                    </v:oval>
                    <v:oval id="Ellipse 1161" o:spid="_x0000_s1191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" fillcolor="red" strokecolor="red" strokeweight="1pt">
                      <v:stroke joinstyle="miter"/>
                    </v:oval>
                  </v:group>
                  <v:group id="Gruppieren 1162" o:spid="_x0000_s1192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  <v:oval id="Ellipse 1163" o:spid="_x0000_s119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164" o:spid="_x0000_s119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" fillcolor="red" strokecolor="red" strokeweight="1pt">
                      <v:stroke joinstyle="miter"/>
                    </v:oval>
                    <v:oval id="Ellipse 1165" o:spid="_x0000_s119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" fillcolor="red" strokecolor="red" strokeweight="1pt">
                      <v:stroke joinstyle="miter"/>
                    </v:oval>
                    <v:oval id="Ellipse 1166" o:spid="_x0000_s1196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" fillcolor="red" strokecolor="red" strokeweight="1pt">
                      <v:stroke joinstyle="miter"/>
                    </v:oval>
                    <v:oval id="Ellipse 1167" o:spid="_x0000_s119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" fillcolor="red" strokecolor="red" strokeweight="1pt">
                      <v:stroke joinstyle="miter"/>
                    </v:oval>
                    <v:oval id="Ellipse 1168" o:spid="_x0000_s119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" fillcolor="red" strokecolor="red" strokeweight="1pt">
                      <v:stroke joinstyle="miter"/>
                    </v:oval>
                    <v:oval id="Ellipse 1169" o:spid="_x0000_s119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" fillcolor="red" strokecolor="red" strokeweight="1pt">
                      <v:stroke joinstyle="miter"/>
                    </v:oval>
                    <v:oval id="Ellipse 1170" o:spid="_x0000_s120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" fillcolor="red" strokecolor="red" strokeweight="1pt">
                      <v:stroke joinstyle="miter"/>
                    </v:oval>
                    <v:oval id="Ellipse 1171" o:spid="_x0000_s1201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" fillcolor="red" strokecolor="red" strokeweight="1pt">
                      <v:stroke joinstyle="miter"/>
                    </v:oval>
                    <v:oval id="Ellipse 1172" o:spid="_x0000_s120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" fillcolor="red" strokecolor="red" strokeweight="1pt">
                      <v:stroke joinstyle="miter"/>
                    </v:oval>
                    <v:oval id="Ellipse 1173" o:spid="_x0000_s1203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174" o:spid="_x0000_s1204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oval id="Ellipse 1175" o:spid="_x0000_s120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176" o:spid="_x0000_s120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" fillcolor="red" strokecolor="red" strokeweight="1pt">
                      <v:stroke joinstyle="miter"/>
                    </v:oval>
                    <v:oval id="Ellipse 1177" o:spid="_x0000_s120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" fillcolor="red" strokecolor="red" strokeweight="1pt">
                      <v:stroke joinstyle="miter"/>
                    </v:oval>
                    <v:oval id="Ellipse 1178" o:spid="_x0000_s1208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" fillcolor="red" strokecolor="red" strokeweight="1pt">
                      <v:stroke joinstyle="miter"/>
                    </v:oval>
                    <v:oval id="Ellipse 1179" o:spid="_x0000_s120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" fillcolor="red" strokecolor="red" strokeweight="1pt">
                      <v:stroke joinstyle="miter"/>
                    </v:oval>
                    <v:oval id="Ellipse 1180" o:spid="_x0000_s121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" fillcolor="red" strokecolor="red" strokeweight="1pt">
                      <v:stroke joinstyle="miter"/>
                    </v:oval>
                    <v:oval id="Ellipse 1181" o:spid="_x0000_s121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" fillcolor="red" strokecolor="red" strokeweight="1pt">
                      <v:stroke joinstyle="miter"/>
                    </v:oval>
                    <v:oval id="Ellipse 1182" o:spid="_x0000_s121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" fillcolor="red" strokecolor="red" strokeweight="1pt">
                      <v:stroke joinstyle="miter"/>
                    </v:oval>
                    <v:oval id="Ellipse 1183" o:spid="_x0000_s1213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" fillcolor="red" strokecolor="red" strokeweight="1pt">
                      <v:stroke joinstyle="miter"/>
                    </v:oval>
                    <v:oval id="Ellipse 1184" o:spid="_x0000_s121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" fillcolor="red" strokecolor="red" strokeweight="1pt">
                      <v:stroke joinstyle="miter"/>
                    </v:oval>
                    <v:oval id="Ellipse 1185" o:spid="_x0000_s1215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186" o:spid="_x0000_s1216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  <v:oval id="Ellipse 1187" o:spid="_x0000_s121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188" o:spid="_x0000_s121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" fillcolor="red" strokecolor="red" strokeweight="1pt">
                      <v:stroke joinstyle="miter"/>
                    </v:oval>
                    <v:oval id="Ellipse 1189" o:spid="_x0000_s121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" fillcolor="red" strokecolor="red" strokeweight="1pt">
                      <v:stroke joinstyle="miter"/>
                    </v:oval>
                    <v:oval id="Ellipse 1190" o:spid="_x0000_s122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" fillcolor="red" strokecolor="red" strokeweight="1pt">
                      <v:stroke joinstyle="miter"/>
                    </v:oval>
                    <v:oval id="Ellipse 1191" o:spid="_x0000_s122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" fillcolor="red" strokecolor="red" strokeweight="1pt">
                      <v:stroke joinstyle="miter"/>
                    </v:oval>
                    <v:oval id="Ellipse 1192" o:spid="_x0000_s122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" fillcolor="red" strokecolor="red" strokeweight="1pt">
                      <v:stroke joinstyle="miter"/>
                    </v:oval>
                    <v:oval id="Ellipse 1193" o:spid="_x0000_s122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" fillcolor="red" strokecolor="red" strokeweight="1pt">
                      <v:stroke joinstyle="miter"/>
                    </v:oval>
                    <v:oval id="Ellipse 1194" o:spid="_x0000_s122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" fillcolor="red" strokecolor="red" strokeweight="1pt">
                      <v:stroke joinstyle="miter"/>
                    </v:oval>
                    <v:oval id="Ellipse 1195" o:spid="_x0000_s122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" fillcolor="red" strokecolor="red" strokeweight="1pt">
                      <v:stroke joinstyle="miter"/>
                    </v:oval>
                    <v:oval id="Ellipse 1196" o:spid="_x0000_s122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" fillcolor="red" strokecolor="red" strokeweight="1pt">
                      <v:stroke joinstyle="miter"/>
                    </v:oval>
                    <v:oval id="Ellipse 1197" o:spid="_x0000_s122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198" o:spid="_x0000_s1228" style="position:absolute;left:9962;top:136;width:3074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group id="Gruppieren 1199" o:spid="_x0000_s1229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<v:oval id="Ellipse 1200" o:spid="_x0000_s123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201" o:spid="_x0000_s123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" fillcolor="red" strokecolor="red" strokeweight="1pt">
                      <v:stroke joinstyle="miter"/>
                    </v:oval>
                    <v:oval id="Ellipse 1202" o:spid="_x0000_s123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" fillcolor="red" strokecolor="red" strokeweight="1pt">
                      <v:stroke joinstyle="miter"/>
                    </v:oval>
                    <v:oval id="Ellipse 1203" o:spid="_x0000_s1233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" fillcolor="red" strokecolor="red" strokeweight="1pt">
                      <v:stroke joinstyle="miter"/>
                    </v:oval>
                    <v:oval id="Ellipse 1204" o:spid="_x0000_s123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" fillcolor="red" strokecolor="red" strokeweight="1pt">
                      <v:stroke joinstyle="miter"/>
                    </v:oval>
                    <v:oval id="Ellipse 1205" o:spid="_x0000_s123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" fillcolor="red" strokecolor="red" strokeweight="1pt">
                      <v:stroke joinstyle="miter"/>
                    </v:oval>
                    <v:oval id="Ellipse 1206" o:spid="_x0000_s123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" fillcolor="red" strokecolor="red" strokeweight="1pt">
                      <v:stroke joinstyle="miter"/>
                    </v:oval>
                    <v:oval id="Ellipse 1207" o:spid="_x0000_s123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" fillcolor="red" strokecolor="red" strokeweight="1pt">
                      <v:stroke joinstyle="miter"/>
                    </v:oval>
                    <v:oval id="Ellipse 1208" o:spid="_x0000_s1238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" fillcolor="red" strokecolor="red" strokeweight="1pt">
                      <v:stroke joinstyle="miter"/>
                    </v:oval>
                    <v:oval id="Ellipse 1209" o:spid="_x0000_s123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" fillcolor="red" strokecolor="red" strokeweight="1pt">
                      <v:stroke joinstyle="miter"/>
                    </v:oval>
                    <v:oval id="Ellipse 1210" o:spid="_x0000_s1240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" fillcolor="red" strokecolor="red" strokeweight="1pt">
                      <v:stroke joinstyle="miter"/>
                    </v:oval>
                  </v:group>
                  <v:group id="Gruppieren 1211" o:spid="_x0000_s1241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  <v:oval id="Ellipse 1212" o:spid="_x0000_s124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213" o:spid="_x0000_s124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" fillcolor="red" strokecolor="red" strokeweight="1pt">
                      <v:stroke joinstyle="miter"/>
                    </v:oval>
                    <v:oval id="Ellipse 1214" o:spid="_x0000_s124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3r7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" fillcolor="red" strokecolor="red" strokeweight="1pt">
                      <v:stroke joinstyle="miter"/>
                    </v:oval>
                    <v:oval id="Ellipse 1215" o:spid="_x0000_s124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" fillcolor="red" strokecolor="red" strokeweight="1pt">
                      <v:stroke joinstyle="miter"/>
                    </v:oval>
                    <v:oval id="Ellipse 1216" o:spid="_x0000_s124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" fillcolor="red" strokecolor="red" strokeweight="1pt">
                      <v:stroke joinstyle="miter"/>
                    </v:oval>
                    <v:oval id="Ellipse 1217" o:spid="_x0000_s124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" fillcolor="red" strokecolor="red" strokeweight="1pt">
                      <v:stroke joinstyle="miter"/>
                    </v:oval>
                    <v:oval id="Ellipse 1218" o:spid="_x0000_s124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" fillcolor="red" strokecolor="red" strokeweight="1pt">
                      <v:stroke joinstyle="miter"/>
                    </v:oval>
                    <v:oval id="Ellipse 1219" o:spid="_x0000_s124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" fillcolor="red" strokecolor="red" strokeweight="1pt">
                      <v:stroke joinstyle="miter"/>
                    </v:oval>
                    <v:oval id="Ellipse 1220" o:spid="_x0000_s125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" fillcolor="red" strokecolor="red" strokeweight="1pt">
                      <v:stroke joinstyle="miter"/>
                    </v:oval>
                    <v:oval id="Ellipse 1221" o:spid="_x0000_s125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" fillcolor="red" strokecolor="red" strokeweight="1pt">
                      <v:stroke joinstyle="miter"/>
                    </v:oval>
                    <v:oval id="Ellipse 1222" o:spid="_x0000_s125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223" o:spid="_x0000_s1253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  <v:oval id="Ellipse 1224" o:spid="_x0000_s125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225" o:spid="_x0000_s125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" fillcolor="red" strokecolor="red" strokeweight="1pt">
                      <v:stroke joinstyle="miter"/>
                    </v:oval>
                    <v:oval id="Ellipse 1226" o:spid="_x0000_s125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" fillcolor="red" strokecolor="red" strokeweight="1pt">
                      <v:stroke joinstyle="miter"/>
                    </v:oval>
                    <v:oval id="Ellipse 1227" o:spid="_x0000_s125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" fillcolor="red" strokecolor="red" strokeweight="1pt">
                      <v:stroke joinstyle="miter"/>
                    </v:oval>
                    <v:oval id="Ellipse 1228" o:spid="_x0000_s125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" fillcolor="red" strokecolor="red" strokeweight="1pt">
                      <v:stroke joinstyle="miter"/>
                    </v:oval>
                    <v:oval id="Ellipse 1229" o:spid="_x0000_s125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" fillcolor="red" strokecolor="red" strokeweight="1pt">
                      <v:stroke joinstyle="miter"/>
                    </v:oval>
                    <v:oval id="Ellipse 1230" o:spid="_x0000_s126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" fillcolor="red" strokecolor="red" strokeweight="1pt">
                      <v:stroke joinstyle="miter"/>
                    </v:oval>
                    <v:oval id="Ellipse 1231" o:spid="_x0000_s126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" fillcolor="red" strokecolor="red" strokeweight="1pt">
                      <v:stroke joinstyle="miter"/>
                    </v:oval>
                    <v:oval id="Ellipse 1232" o:spid="_x0000_s126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" fillcolor="red" strokecolor="red" strokeweight="1pt">
                      <v:stroke joinstyle="miter"/>
                    </v:oval>
                    <v:oval id="Ellipse 1233" o:spid="_x0000_s126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" fillcolor="red" strokecolor="red" strokeweight="1pt">
                      <v:stroke joinstyle="miter"/>
                    </v:oval>
                    <v:oval id="Ellipse 1234" o:spid="_x0000_s126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ab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T96ncP8mniBXNwAAAP//AwBQSwECLQAUAAYACAAAACEA2+H2y+4AAACFAQAAEwAAAAAAAAAAAAAA&#10;AAAAAAAAW0NvbnRlbnRfVHlwZXNdLnhtbFBLAQItABQABgAIAAAAIQBa9CxbvwAAABUBAAALAAAA&#10;AAAAAAAAAAAAAB8BAABfcmVscy8ucmVsc1BLAQItABQABgAIAAAAIQDUyiab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235" o:spid="_x0000_s1265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  <v:oval id="Ellipse 1236" o:spid="_x0000_s126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237" o:spid="_x0000_s126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" fillcolor="red" strokecolor="red" strokeweight="1pt">
                      <v:stroke joinstyle="miter"/>
                    </v:oval>
                    <v:oval id="Ellipse 1238" o:spid="_x0000_s126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" fillcolor="red" strokecolor="red" strokeweight="1pt">
                      <v:stroke joinstyle="miter"/>
                    </v:oval>
                    <v:oval id="Ellipse 1239" o:spid="_x0000_s126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" fillcolor="red" strokecolor="red" strokeweight="1pt">
                      <v:stroke joinstyle="miter"/>
                    </v:oval>
                    <v:oval id="Ellipse 1240" o:spid="_x0000_s127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" fillcolor="red" strokecolor="red" strokeweight="1pt">
                      <v:stroke joinstyle="miter"/>
                    </v:oval>
                    <v:oval id="Ellipse 1241" o:spid="_x0000_s127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Z+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" fillcolor="red" strokecolor="red" strokeweight="1pt">
                      <v:stroke joinstyle="miter"/>
                    </v:oval>
                    <v:oval id="Ellipse 1242" o:spid="_x0000_s127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" fillcolor="red" strokecolor="red" strokeweight="1pt">
                      <v:stroke joinstyle="miter"/>
                    </v:oval>
                    <v:oval id="Ellipse 1243" o:spid="_x0000_s127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2S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" fillcolor="red" strokecolor="red" strokeweight="1pt">
                      <v:stroke joinstyle="miter"/>
                    </v:oval>
                    <v:oval id="Ellipse 1244" o:spid="_x0000_s127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" fillcolor="red" strokecolor="red" strokeweight="1pt">
                      <v:stroke joinstyle="miter"/>
                    </v:oval>
                    <v:oval id="Ellipse 1245" o:spid="_x0000_s127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B9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" fillcolor="red" strokecolor="red" strokeweight="1pt">
                      <v:stroke joinstyle="miter"/>
                    </v:oval>
                    <v:oval id="Ellipse 1246" o:spid="_x0000_s127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4K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Z29zuH8TT5CrGwAAAP//AwBQSwECLQAUAAYACAAAACEA2+H2y+4AAACFAQAAEwAAAAAAAAAAAAAA&#10;AAAAAAAAW0NvbnRlbnRfVHlwZXNdLnhtbFBLAQItABQABgAIAAAAIQBa9CxbvwAAABUBAAALAAAA&#10;AAAAAAAAAAAAAB8BAABfcmVscy8ucmVsc1BLAQItABQABgAIAAAAIQATUm4K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247" o:spid="_x0000_s1277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  <v:oval id="Ellipse 1248" o:spid="_x0000_s127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249" o:spid="_x0000_s127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" fillcolor="red" strokecolor="red" strokeweight="1pt">
                      <v:stroke joinstyle="miter"/>
                    </v:oval>
                    <v:oval id="Ellipse 1250" o:spid="_x0000_s128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" fillcolor="red" strokecolor="red" strokeweight="1pt">
                      <v:stroke joinstyle="miter"/>
                    </v:oval>
                    <v:oval id="Ellipse 1251" o:spid="_x0000_s128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" fillcolor="red" strokecolor="red" strokeweight="1pt">
                      <v:stroke joinstyle="miter"/>
                    </v:oval>
                    <v:oval id="Ellipse 1252" o:spid="_x0000_s128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" fillcolor="red" strokecolor="red" strokeweight="1pt">
                      <v:stroke joinstyle="miter"/>
                    </v:oval>
                    <v:oval id="Ellipse 1253" o:spid="_x0000_s128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" fillcolor="red" strokecolor="red" strokeweight="1pt">
                      <v:stroke joinstyle="miter"/>
                    </v:oval>
                    <v:oval id="Ellipse 1254" o:spid="_x0000_s128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M7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" fillcolor="red" strokecolor="red" strokeweight="1pt">
                      <v:stroke joinstyle="miter"/>
                    </v:oval>
                    <v:oval id="Ellipse 1255" o:spid="_x0000_s128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" fillcolor="red" strokecolor="red" strokeweight="1pt">
                      <v:stroke joinstyle="miter"/>
                    </v:oval>
                    <v:oval id="Ellipse 1256" o:spid="_x0000_s128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" fillcolor="red" strokecolor="red" strokeweight="1pt">
                      <v:stroke joinstyle="miter"/>
                    </v:oval>
                    <v:oval id="Ellipse 1257" o:spid="_x0000_s128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" fillcolor="red" strokecolor="red" strokeweight="1pt">
                      <v:stroke joinstyle="miter"/>
                    </v:oval>
                    <v:oval id="Ellipse 1258" o:spid="_x0000_s128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" fillcolor="red" strokecolor="red" strokeweight="1pt">
                      <v:stroke joinstyle="miter"/>
                    </v:oval>
                  </v:group>
                </v:group>
                <v:group id="Gruppieren 1259" o:spid="_x0000_s1289" style="position:absolute;left:13238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group id="Gruppieren 1260" o:spid="_x0000_s1290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oval id="Ellipse 1261" o:spid="_x0000_s129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262" o:spid="_x0000_s129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" fillcolor="red" strokecolor="red" strokeweight="1pt">
                      <v:stroke joinstyle="miter"/>
                    </v:oval>
                    <v:oval id="Ellipse 1263" o:spid="_x0000_s129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" fillcolor="red" strokecolor="red" strokeweight="1pt">
                      <v:stroke joinstyle="miter"/>
                    </v:oval>
                    <v:oval id="Ellipse 1264" o:spid="_x0000_s1294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mG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" fillcolor="red" strokecolor="red" strokeweight="1pt">
                      <v:stroke joinstyle="miter"/>
                    </v:oval>
                    <v:oval id="Ellipse 1265" o:spid="_x0000_s129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" fillcolor="red" strokecolor="red" strokeweight="1pt">
                      <v:stroke joinstyle="miter"/>
                    </v:oval>
                    <v:oval id="Ellipse 1266" o:spid="_x0000_s129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" fillcolor="red" strokecolor="red" strokeweight="1pt">
                      <v:stroke joinstyle="miter"/>
                    </v:oval>
                    <v:oval id="Ellipse 1267" o:spid="_x0000_s129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" fillcolor="red" strokecolor="red" strokeweight="1pt">
                      <v:stroke joinstyle="miter"/>
                    </v:oval>
                    <v:oval id="Ellipse 1268" o:spid="_x0000_s129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" fillcolor="red" strokecolor="red" strokeweight="1pt">
                      <v:stroke joinstyle="miter"/>
                    </v:oval>
                    <v:oval id="Ellipse 1269" o:spid="_x0000_s1299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" fillcolor="red" strokecolor="red" strokeweight="1pt">
                      <v:stroke joinstyle="miter"/>
                    </v:oval>
                    <v:oval id="Ellipse 1270" o:spid="_x0000_s130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" fillcolor="red" strokecolor="red" strokeweight="1pt">
                      <v:stroke joinstyle="miter"/>
                    </v:oval>
                    <v:oval id="Ellipse 1271" o:spid="_x0000_s1301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272" o:spid="_x0000_s1302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<v:oval id="Ellipse 1273" o:spid="_x0000_s130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274" o:spid="_x0000_s130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" fillcolor="red" strokecolor="red" strokeweight="1pt">
                      <v:stroke joinstyle="miter"/>
                    </v:oval>
                    <v:oval id="Ellipse 1275" o:spid="_x0000_s130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" fillcolor="red" strokecolor="red" strokeweight="1pt">
                      <v:stroke joinstyle="miter"/>
                    </v:oval>
                    <v:oval id="Ellipse 1276" o:spid="_x0000_s1306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" fillcolor="red" strokecolor="red" strokeweight="1pt">
                      <v:stroke joinstyle="miter"/>
                    </v:oval>
                    <v:oval id="Ellipse 1277" o:spid="_x0000_s130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" fillcolor="red" strokecolor="red" strokeweight="1pt">
                      <v:stroke joinstyle="miter"/>
                    </v:oval>
                    <v:oval id="Ellipse 1278" o:spid="_x0000_s130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" fillcolor="red" strokecolor="red" strokeweight="1pt">
                      <v:stroke joinstyle="miter"/>
                    </v:oval>
                    <v:oval id="Ellipse 1279" o:spid="_x0000_s130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" fillcolor="red" strokecolor="red" strokeweight="1pt">
                      <v:stroke joinstyle="miter"/>
                    </v:oval>
                    <v:oval id="Ellipse 1280" o:spid="_x0000_s131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" fillcolor="red" strokecolor="red" strokeweight="1pt">
                      <v:stroke joinstyle="miter"/>
                    </v:oval>
                    <v:oval id="Ellipse 1281" o:spid="_x0000_s1311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" fillcolor="red" strokecolor="red" strokeweight="1pt">
                      <v:stroke joinstyle="miter"/>
                    </v:oval>
                    <v:oval id="Ellipse 1282" o:spid="_x0000_s131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" fillcolor="red" strokecolor="red" strokeweight="1pt">
                      <v:stroke joinstyle="miter"/>
                    </v:oval>
                    <v:oval id="Ellipse 1283" o:spid="_x0000_s1313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" fillcolor="red" strokecolor="red" strokeweight="1pt">
                      <v:stroke joinstyle="miter"/>
                    </v:oval>
                  </v:group>
                  <v:group id="Gruppieren 1284" o:spid="_x0000_s1314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<v:oval id="Ellipse 1285" o:spid="_x0000_s131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286" o:spid="_x0000_s131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" fillcolor="red" strokecolor="red" strokeweight="1pt">
                      <v:stroke joinstyle="miter"/>
                    </v:oval>
                    <v:oval id="Ellipse 1287" o:spid="_x0000_s131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" fillcolor="red" strokecolor="red" strokeweight="1pt">
                      <v:stroke joinstyle="miter"/>
                    </v:oval>
                    <v:oval id="Ellipse 1288" o:spid="_x0000_s1318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" fillcolor="red" strokecolor="red" strokeweight="1pt">
                      <v:stroke joinstyle="miter"/>
                    </v:oval>
                    <v:oval id="Ellipse 1289" o:spid="_x0000_s131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" fillcolor="red" strokecolor="red" strokeweight="1pt">
                      <v:stroke joinstyle="miter"/>
                    </v:oval>
                    <v:oval id="Ellipse 1290" o:spid="_x0000_s132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" fillcolor="red" strokecolor="red" strokeweight="1pt">
                      <v:stroke joinstyle="miter"/>
                    </v:oval>
                    <v:oval id="Ellipse 1291" o:spid="_x0000_s132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" fillcolor="red" strokecolor="red" strokeweight="1pt">
                      <v:stroke joinstyle="miter"/>
                    </v:oval>
                    <v:oval id="Ellipse 1292" o:spid="_x0000_s132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" fillcolor="red" strokecolor="red" strokeweight="1pt">
                      <v:stroke joinstyle="miter"/>
                    </v:oval>
                    <v:oval id="Ellipse 1293" o:spid="_x0000_s1323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" fillcolor="red" strokecolor="red" strokeweight="1pt">
                      <v:stroke joinstyle="miter"/>
                    </v:oval>
                    <v:oval id="Ellipse 1294" o:spid="_x0000_s132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" fillcolor="red" strokecolor="red" strokeweight="1pt">
                      <v:stroke joinstyle="miter"/>
                    </v:oval>
                    <v:oval id="Ellipse 1295" o:spid="_x0000_s1325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296" o:spid="_x0000_s1326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<v:oval id="Ellipse 1297" o:spid="_x0000_s13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298" o:spid="_x0000_s132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" fillcolor="red" strokecolor="red" strokeweight="1pt">
                      <v:stroke joinstyle="miter"/>
                    </v:oval>
                    <v:oval id="Ellipse 1299" o:spid="_x0000_s132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" fillcolor="red" strokecolor="red" strokeweight="1pt">
                      <v:stroke joinstyle="miter"/>
                    </v:oval>
                    <v:oval id="Ellipse 1300" o:spid="_x0000_s133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" fillcolor="red" strokecolor="red" strokeweight="1pt">
                      <v:stroke joinstyle="miter"/>
                    </v:oval>
                    <v:oval id="Ellipse 1301" o:spid="_x0000_s133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" fillcolor="red" strokecolor="red" strokeweight="1pt">
                      <v:stroke joinstyle="miter"/>
                    </v:oval>
                    <v:oval id="Ellipse 1302" o:spid="_x0000_s133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" fillcolor="red" strokecolor="red" strokeweight="1pt">
                      <v:stroke joinstyle="miter"/>
                    </v:oval>
                    <v:oval id="Ellipse 1303" o:spid="_x0000_s133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" fillcolor="red" strokecolor="red" strokeweight="1pt">
                      <v:stroke joinstyle="miter"/>
                    </v:oval>
                    <v:oval id="Ellipse 1304" o:spid="_x0000_s133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" fillcolor="red" strokecolor="red" strokeweight="1pt">
                      <v:stroke joinstyle="miter"/>
                    </v:oval>
                    <v:oval id="Ellipse 1305" o:spid="_x0000_s133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" fillcolor="red" strokecolor="red" strokeweight="1pt">
                      <v:stroke joinstyle="miter"/>
                    </v:oval>
                    <v:oval id="Ellipse 1306" o:spid="_x0000_s133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" fillcolor="red" strokecolor="red" strokeweight="1pt">
                      <v:stroke joinstyle="miter"/>
                    </v:oval>
                    <v:oval id="Ellipse 1307" o:spid="_x0000_s133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3MwgAAAN0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vyYLuH8TT5CbGwAAAP//AwBQSwECLQAUAAYACAAAACEA2+H2y+4AAACFAQAAEwAAAAAAAAAAAAAA&#10;AAAAAAAAW0NvbnRlbnRfVHlwZXNdLnhtbFBLAQItABQABgAIAAAAIQBa9CxbvwAAABUBAAALAAAA&#10;AAAAAAAAAAAAAB8BAABfcmVscy8ucmVsc1BLAQItABQABgAIAAAAIQCclX3M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308" o:spid="_x0000_s1338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<v:oval id="Ellipse 1309" o:spid="_x0000_s133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310" o:spid="_x0000_s134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" fillcolor="red" strokecolor="red" strokeweight="1pt">
                      <v:stroke joinstyle="miter"/>
                    </v:oval>
                    <v:oval id="Ellipse 1311" o:spid="_x0000_s134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" fillcolor="red" strokecolor="red" strokeweight="1pt">
                      <v:stroke joinstyle="miter"/>
                    </v:oval>
                    <v:oval id="Ellipse 1312" o:spid="_x0000_s134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" fillcolor="red" strokecolor="red" strokeweight="1pt">
                      <v:stroke joinstyle="miter"/>
                    </v:oval>
                    <v:oval id="Ellipse 1313" o:spid="_x0000_s134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" fillcolor="red" strokecolor="red" strokeweight="1pt">
                      <v:stroke joinstyle="miter"/>
                    </v:oval>
                    <v:oval id="Ellipse 1314" o:spid="_x0000_s134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" fillcolor="red" strokecolor="red" strokeweight="1pt">
                      <v:stroke joinstyle="miter"/>
                    </v:oval>
                    <v:oval id="Ellipse 1315" o:spid="_x0000_s134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D9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" fillcolor="red" strokecolor="red" strokeweight="1pt">
                      <v:stroke joinstyle="miter"/>
                    </v:oval>
                    <v:oval id="Ellipse 1316" o:spid="_x0000_s134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" fillcolor="red" strokecolor="red" strokeweight="1pt">
                      <v:stroke joinstyle="miter"/>
                    </v:oval>
                    <v:oval id="Ellipse 1317" o:spid="_x0000_s134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" fillcolor="red" strokecolor="red" strokeweight="1pt">
                      <v:stroke joinstyle="miter"/>
                    </v:oval>
                    <v:oval id="Ellipse 1318" o:spid="_x0000_s134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" fillcolor="red" strokecolor="red" strokeweight="1pt">
                      <v:stroke joinstyle="miter"/>
                    </v:oval>
                    <v:oval id="Ellipse 1319" o:spid="_x0000_s134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320" o:spid="_x0000_s1350" style="position:absolute;left:16513;width:3074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group id="Gruppieren 1321" o:spid="_x0000_s1351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<v:oval id="Ellipse 1322" o:spid="_x0000_s135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323" o:spid="_x0000_s135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" fillcolor="red" strokecolor="red" strokeweight="1pt">
                      <v:stroke joinstyle="miter"/>
                    </v:oval>
                    <v:oval id="Ellipse 1324" o:spid="_x0000_s135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b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" fillcolor="red" strokecolor="red" strokeweight="1pt">
                      <v:stroke joinstyle="miter"/>
                    </v:oval>
                    <v:oval id="Ellipse 1325" o:spid="_x0000_s1355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" fillcolor="red" strokecolor="red" strokeweight="1pt">
                      <v:stroke joinstyle="miter"/>
                    </v:oval>
                    <v:oval id="Ellipse 1326" o:spid="_x0000_s135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" fillcolor="red" strokecolor="red" strokeweight="1pt">
                      <v:stroke joinstyle="miter"/>
                    </v:oval>
                    <v:oval id="Ellipse 1327" o:spid="_x0000_s135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" fillcolor="red" strokecolor="red" strokeweight="1pt">
                      <v:stroke joinstyle="miter"/>
                    </v:oval>
                    <v:oval id="Ellipse 1328" o:spid="_x0000_s135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" fillcolor="red" strokecolor="red" strokeweight="1pt">
                      <v:stroke joinstyle="miter"/>
                    </v:oval>
                    <v:oval id="Ellipse 1329" o:spid="_x0000_s135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" fillcolor="red" strokecolor="red" strokeweight="1pt">
                      <v:stroke joinstyle="miter"/>
                    </v:oval>
                    <v:oval id="Ellipse 1330" o:spid="_x0000_s1360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" fillcolor="red" strokecolor="red" strokeweight="1pt">
                      <v:stroke joinstyle="miter"/>
                    </v:oval>
                    <v:oval id="Ellipse 1331" o:spid="_x0000_s136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" fillcolor="red" strokecolor="red" strokeweight="1pt">
                      <v:stroke joinstyle="miter"/>
                    </v:oval>
                    <v:oval id="Ellipse 1332" o:spid="_x0000_s1362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333" o:spid="_x0000_s1363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  <v:oval id="Ellipse 1334" o:spid="_x0000_s136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335" o:spid="_x0000_s136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" fillcolor="red" strokecolor="red" strokeweight="1pt">
                      <v:stroke joinstyle="miter"/>
                    </v:oval>
                    <v:oval id="Ellipse 1336" o:spid="_x0000_s136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" fillcolor="red" strokecolor="red" strokeweight="1pt">
                      <v:stroke joinstyle="miter"/>
                    </v:oval>
                    <v:oval id="Ellipse 1337" o:spid="_x0000_s136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" fillcolor="red" strokecolor="red" strokeweight="1pt">
                      <v:stroke joinstyle="miter"/>
                    </v:oval>
                    <v:oval id="Ellipse 1338" o:spid="_x0000_s136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" fillcolor="red" strokecolor="red" strokeweight="1pt">
                      <v:stroke joinstyle="miter"/>
                    </v:oval>
                    <v:oval id="Ellipse 1339" o:spid="_x0000_s136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" fillcolor="red" strokecolor="red" strokeweight="1pt">
                      <v:stroke joinstyle="miter"/>
                    </v:oval>
                    <v:oval id="Ellipse 1340" o:spid="_x0000_s137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" fillcolor="red" strokecolor="red" strokeweight="1pt">
                      <v:stroke joinstyle="miter"/>
                    </v:oval>
                    <v:oval id="Ellipse 1341" o:spid="_x0000_s137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" fillcolor="red" strokecolor="red" strokeweight="1pt">
                      <v:stroke joinstyle="miter"/>
                    </v:oval>
                    <v:oval id="Ellipse 1342" o:spid="_x0000_s137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eU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" fillcolor="red" strokecolor="red" strokeweight="1pt">
                      <v:stroke joinstyle="miter"/>
                    </v:oval>
                    <v:oval id="Ellipse 1343" o:spid="_x0000_s137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" fillcolor="red" strokecolor="red" strokeweight="1pt">
                      <v:stroke joinstyle="miter"/>
                    </v:oval>
                    <v:oval id="Ellipse 1344" o:spid="_x0000_s137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345" o:spid="_x0000_s1375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  <v:oval id="Ellipse 1346" o:spid="_x0000_s137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347" o:spid="_x0000_s137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" fillcolor="red" strokecolor="red" strokeweight="1pt">
                      <v:stroke joinstyle="miter"/>
                    </v:oval>
                    <v:oval id="Ellipse 1348" o:spid="_x0000_s137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" fillcolor="red" strokecolor="red" strokeweight="1pt">
                      <v:stroke joinstyle="miter"/>
                    </v:oval>
                    <v:oval id="Ellipse 1349" o:spid="_x0000_s137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" fillcolor="red" strokecolor="red" strokeweight="1pt">
                      <v:stroke joinstyle="miter"/>
                    </v:oval>
                    <v:oval id="Ellipse 1350" o:spid="_x0000_s138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" fillcolor="red" strokecolor="red" strokeweight="1pt">
                      <v:stroke joinstyle="miter"/>
                    </v:oval>
                    <v:oval id="Ellipse 1351" o:spid="_x0000_s138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8+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" fillcolor="red" strokecolor="red" strokeweight="1pt">
                      <v:stroke joinstyle="miter"/>
                    </v:oval>
                    <v:oval id="Ellipse 1352" o:spid="_x0000_s138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" fillcolor="red" strokecolor="red" strokeweight="1pt">
                      <v:stroke joinstyle="miter"/>
                    </v:oval>
                    <v:oval id="Ellipse 1353" o:spid="_x0000_s138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" fillcolor="red" strokecolor="red" strokeweight="1pt">
                      <v:stroke joinstyle="miter"/>
                    </v:oval>
                    <v:oval id="Ellipse 1354" o:spid="_x0000_s138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" fillcolor="red" strokecolor="red" strokeweight="1pt">
                      <v:stroke joinstyle="miter"/>
                    </v:oval>
                    <v:oval id="Ellipse 1355" o:spid="_x0000_s138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" fillcolor="red" strokecolor="red" strokeweight="1pt">
                      <v:stroke joinstyle="miter"/>
                    </v:oval>
                    <v:oval id="Ellipse 1356" o:spid="_x0000_s138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dK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uvbDO7fxBPk6hcAAP//AwBQSwECLQAUAAYACAAAACEA2+H2y+4AAACFAQAAEwAAAAAAAAAAAAAA&#10;AAAAAAAAW0NvbnRlbnRfVHlwZXNdLnhtbFBLAQItABQABgAIAAAAIQBa9CxbvwAAABUBAAALAAAA&#10;AAAAAAAAAAAAAB8BAABfcmVscy8ucmVsc1BLAQItABQABgAIAAAAIQDgavdK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357" o:spid="_x0000_s1387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  <v:oval id="Ellipse 1358" o:spid="_x0000_s138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359" o:spid="_x0000_s138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" fillcolor="red" strokecolor="red" strokeweight="1pt">
                      <v:stroke joinstyle="miter"/>
                    </v:oval>
                    <v:oval id="Ellipse 1360" o:spid="_x0000_s139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" fillcolor="red" strokecolor="red" strokeweight="1pt">
                      <v:stroke joinstyle="miter"/>
                    </v:oval>
                    <v:oval id="Ellipse 1361" o:spid="_x0000_s139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" fillcolor="red" strokecolor="red" strokeweight="1pt">
                      <v:stroke joinstyle="miter"/>
                    </v:oval>
                    <v:oval id="Ellipse 1362" o:spid="_x0000_s139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" fillcolor="red" strokecolor="red" strokeweight="1pt">
                      <v:stroke joinstyle="miter"/>
                    </v:oval>
                    <v:oval id="Ellipse 1363" o:spid="_x0000_s139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" fillcolor="red" strokecolor="red" strokeweight="1pt">
                      <v:stroke joinstyle="miter"/>
                    </v:oval>
                    <v:oval id="Ellipse 1364" o:spid="_x0000_s139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" fillcolor="red" strokecolor="red" strokeweight="1pt">
                      <v:stroke joinstyle="miter"/>
                    </v:oval>
                    <v:oval id="Ellipse 1365" o:spid="_x0000_s139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OA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" fillcolor="red" strokecolor="red" strokeweight="1pt">
                      <v:stroke joinstyle="miter"/>
                    </v:oval>
                    <v:oval id="Ellipse 1366" o:spid="_x0000_s139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" fillcolor="red" strokecolor="red" strokeweight="1pt">
                      <v:stroke joinstyle="miter"/>
                    </v:oval>
                    <v:oval id="Ellipse 1367" o:spid="_x0000_s139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" fillcolor="red" strokecolor="red" strokeweight="1pt">
                      <v:stroke joinstyle="miter"/>
                    </v:oval>
                    <v:oval id="Ellipse 1368" o:spid="_x0000_s139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" fillcolor="red" strokecolor="red" strokeweight="1pt">
                      <v:stroke joinstyle="miter"/>
                    </v:oval>
                  </v:group>
                  <v:group id="Gruppieren 1369" o:spid="_x0000_s1399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<v:oval id="Ellipse 1370" o:spid="_x0000_s140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371" o:spid="_x0000_s140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" fillcolor="red" strokecolor="red" strokeweight="1pt">
                      <v:stroke joinstyle="miter"/>
                    </v:oval>
                    <v:oval id="Ellipse 1372" o:spid="_x0000_s140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" fillcolor="red" strokecolor="red" strokeweight="1pt">
                      <v:stroke joinstyle="miter"/>
                    </v:oval>
                    <v:oval id="Ellipse 1373" o:spid="_x0000_s140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" fillcolor="red" strokecolor="red" strokeweight="1pt">
                      <v:stroke joinstyle="miter"/>
                    </v:oval>
                    <v:oval id="Ellipse 1374" o:spid="_x0000_s140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" fillcolor="red" strokecolor="red" strokeweight="1pt">
                      <v:stroke joinstyle="miter"/>
                    </v:oval>
                    <v:oval id="Ellipse 1375" o:spid="_x0000_s140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" fillcolor="red" strokecolor="red" strokeweight="1pt">
                      <v:stroke joinstyle="miter"/>
                    </v:oval>
                    <v:oval id="Ellipse 1376" o:spid="_x0000_s140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" fillcolor="red" strokecolor="red" strokeweight="1pt">
                      <v:stroke joinstyle="miter"/>
                    </v:oval>
                    <v:oval id="Ellipse 1377" o:spid="_x0000_s140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" fillcolor="red" strokecolor="red" strokeweight="1pt">
                      <v:stroke joinstyle="miter"/>
                    </v:oval>
                    <v:oval id="Ellipse 1378" o:spid="_x0000_s140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" fillcolor="red" strokecolor="red" strokeweight="1pt">
                      <v:stroke joinstyle="miter"/>
                    </v:oval>
                    <v:oval id="Ellipse 1379" o:spid="_x0000_s140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" fillcolor="red" strokecolor="red" strokeweight="1pt">
                      <v:stroke joinstyle="miter"/>
                    </v:oval>
                    <v:oval id="Ellipse 1380" o:spid="_x0000_s141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" fillcolor="red" strokecolor="red" strokeweight="1pt">
                      <v:stroke joinstyle="miter"/>
                    </v:oval>
                  </v:group>
                </v:group>
                <v:group id="Gruppieren 1381" o:spid="_x0000_s1411" style="position:absolute;left:23201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group id="Gruppieren 1382" o:spid="_x0000_s1412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  <v:oval id="Ellipse 1383" o:spid="_x0000_s141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384" o:spid="_x0000_s141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" fillcolor="red" strokecolor="red" strokeweight="1pt">
                      <v:stroke joinstyle="miter"/>
                    </v:oval>
                    <v:oval id="Ellipse 1385" o:spid="_x0000_s141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" fillcolor="red" strokecolor="red" strokeweight="1pt">
                      <v:stroke joinstyle="miter"/>
                    </v:oval>
                    <v:oval id="Ellipse 1386" o:spid="_x0000_s1416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" fillcolor="red" strokecolor="red" strokeweight="1pt">
                      <v:stroke joinstyle="miter"/>
                    </v:oval>
                    <v:oval id="Ellipse 1387" o:spid="_x0000_s141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" fillcolor="red" strokecolor="red" strokeweight="1pt">
                      <v:stroke joinstyle="miter"/>
                    </v:oval>
                    <v:oval id="Ellipse 1388" o:spid="_x0000_s141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" fillcolor="red" strokecolor="red" strokeweight="1pt">
                      <v:stroke joinstyle="miter"/>
                    </v:oval>
                    <v:oval id="Ellipse 1389" o:spid="_x0000_s141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" fillcolor="red" strokecolor="red" strokeweight="1pt">
                      <v:stroke joinstyle="miter"/>
                    </v:oval>
                    <v:oval id="Ellipse 1390" o:spid="_x0000_s142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" fillcolor="red" strokecolor="red" strokeweight="1pt">
                      <v:stroke joinstyle="miter"/>
                    </v:oval>
                    <v:oval id="Ellipse 1391" o:spid="_x0000_s1421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" fillcolor="red" strokecolor="red" strokeweight="1pt">
                      <v:stroke joinstyle="miter"/>
                    </v:oval>
                    <v:oval id="Ellipse 1392" o:spid="_x0000_s142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" fillcolor="red" strokecolor="red" strokeweight="1pt">
                      <v:stroke joinstyle="miter"/>
                    </v:oval>
                    <v:oval id="Ellipse 1393" o:spid="_x0000_s1423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394" o:spid="_x0000_s1424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  <v:oval id="Ellipse 1395" o:spid="_x0000_s142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396" o:spid="_x0000_s142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" fillcolor="red" strokecolor="red" strokeweight="1pt">
                      <v:stroke joinstyle="miter"/>
                    </v:oval>
                    <v:oval id="Ellipse 1397" o:spid="_x0000_s142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" fillcolor="red" strokecolor="red" strokeweight="1pt">
                      <v:stroke joinstyle="miter"/>
                    </v:oval>
                    <v:oval id="Ellipse 1398" o:spid="_x0000_s1428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" fillcolor="red" strokecolor="red" strokeweight="1pt">
                      <v:stroke joinstyle="miter"/>
                    </v:oval>
                    <v:oval id="Ellipse 1399" o:spid="_x0000_s142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" fillcolor="red" strokecolor="red" strokeweight="1pt">
                      <v:stroke joinstyle="miter"/>
                    </v:oval>
                    <v:oval id="Ellipse 1400" o:spid="_x0000_s143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" fillcolor="red" strokecolor="red" strokeweight="1pt">
                      <v:stroke joinstyle="miter"/>
                    </v:oval>
                    <v:oval id="Ellipse 1401" o:spid="_x0000_s143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" fillcolor="red" strokecolor="red" strokeweight="1pt">
                      <v:stroke joinstyle="miter"/>
                    </v:oval>
                    <v:oval id="Ellipse 1402" o:spid="_x0000_s143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" fillcolor="red" strokecolor="red" strokeweight="1pt">
                      <v:stroke joinstyle="miter"/>
                    </v:oval>
                    <v:oval id="Ellipse 1403" o:spid="_x0000_s1433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" fillcolor="red" strokecolor="red" strokeweight="1pt">
                      <v:stroke joinstyle="miter"/>
                    </v:oval>
                    <v:oval id="Ellipse 1404" o:spid="_x0000_s143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" fillcolor="red" strokecolor="red" strokeweight="1pt">
                      <v:stroke joinstyle="miter"/>
                    </v:oval>
                    <v:oval id="Ellipse 1405" o:spid="_x0000_s1435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406" o:spid="_x0000_s1436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  <v:oval id="Ellipse 1407" o:spid="_x0000_s143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408" o:spid="_x0000_s143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" fillcolor="red" strokecolor="red" strokeweight="1pt">
                      <v:stroke joinstyle="miter"/>
                    </v:oval>
                    <v:oval id="Ellipse 1409" o:spid="_x0000_s143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" fillcolor="red" strokecolor="red" strokeweight="1pt">
                      <v:stroke joinstyle="miter"/>
                    </v:oval>
                    <v:oval id="Ellipse 1410" o:spid="_x0000_s144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" fillcolor="red" strokecolor="red" strokeweight="1pt">
                      <v:stroke joinstyle="miter"/>
                    </v:oval>
                    <v:oval id="Ellipse 1411" o:spid="_x0000_s144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" fillcolor="red" strokecolor="red" strokeweight="1pt">
                      <v:stroke joinstyle="miter"/>
                    </v:oval>
                    <v:oval id="Ellipse 1412" o:spid="_x0000_s144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Xs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" fillcolor="red" strokecolor="red" strokeweight="1pt">
                      <v:stroke joinstyle="miter"/>
                    </v:oval>
                    <v:oval id="Ellipse 1413" o:spid="_x0000_s144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" fillcolor="red" strokecolor="red" strokeweight="1pt">
                      <v:stroke joinstyle="miter"/>
                    </v:oval>
                    <v:oval id="Ellipse 1414" o:spid="_x0000_s144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" fillcolor="red" strokecolor="red" strokeweight="1pt">
                      <v:stroke joinstyle="miter"/>
                    </v:oval>
                    <v:oval id="Ellipse 1415" o:spid="_x0000_s144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" fillcolor="red" strokecolor="red" strokeweight="1pt">
                      <v:stroke joinstyle="miter"/>
                    </v:oval>
                    <v:oval id="Ellipse 1416" o:spid="_x0000_s144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" fillcolor="red" strokecolor="red" strokeweight="1pt">
                      <v:stroke joinstyle="miter"/>
                    </v:oval>
                    <v:oval id="Ellipse 1417" o:spid="_x0000_s144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418" o:spid="_x0000_s1448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  <v:oval id="Ellipse 1419" o:spid="_x0000_s144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420" o:spid="_x0000_s145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" fillcolor="red" strokecolor="red" strokeweight="1pt">
                      <v:stroke joinstyle="miter"/>
                    </v:oval>
                    <v:oval id="Ellipse 1421" o:spid="_x0000_s145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" fillcolor="red" strokecolor="red" strokeweight="1pt">
                      <v:stroke joinstyle="miter"/>
                    </v:oval>
                    <v:oval id="Ellipse 1422" o:spid="_x0000_s145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" fillcolor="red" strokecolor="red" strokeweight="1pt">
                      <v:stroke joinstyle="miter"/>
                    </v:oval>
                    <v:oval id="Ellipse 1423" o:spid="_x0000_s145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rK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" fillcolor="red" strokecolor="red" strokeweight="1pt">
                      <v:stroke joinstyle="miter"/>
                    </v:oval>
                    <v:oval id="Ellipse 1424" o:spid="_x0000_s145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" fillcolor="red" strokecolor="red" strokeweight="1pt">
                      <v:stroke joinstyle="miter"/>
                    </v:oval>
                    <v:oval id="Ellipse 1425" o:spid="_x0000_s145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cl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" fillcolor="red" strokecolor="red" strokeweight="1pt">
                      <v:stroke joinstyle="miter"/>
                    </v:oval>
                    <v:oval id="Ellipse 1426" o:spid="_x0000_s145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lS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" fillcolor="red" strokecolor="red" strokeweight="1pt">
                      <v:stroke joinstyle="miter"/>
                    </v:oval>
                    <v:oval id="Ellipse 1427" o:spid="_x0000_s145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" fillcolor="red" strokecolor="red" strokeweight="1pt">
                      <v:stroke joinstyle="miter"/>
                    </v:oval>
                    <v:oval id="Ellipse 1428" o:spid="_x0000_s145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" fillcolor="red" strokecolor="red" strokeweight="1pt">
                      <v:stroke joinstyle="miter"/>
                    </v:oval>
                    <v:oval id="Ellipse 1429" o:spid="_x0000_s145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430" o:spid="_x0000_s1460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  <v:oval id="Ellipse 1431" o:spid="_x0000_s146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432" o:spid="_x0000_s146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" fillcolor="red" strokecolor="red" strokeweight="1pt">
                      <v:stroke joinstyle="miter"/>
                    </v:oval>
                    <v:oval id="Ellipse 1433" o:spid="_x0000_s146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" fillcolor="red" strokecolor="red" strokeweight="1pt">
                      <v:stroke joinstyle="miter"/>
                    </v:oval>
                    <v:oval id="Ellipse 1434" o:spid="_x0000_s1464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" fillcolor="red" strokecolor="red" strokeweight="1pt">
                      <v:stroke joinstyle="miter"/>
                    </v:oval>
                    <v:oval id="Ellipse 1435" o:spid="_x0000_s146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" fillcolor="red" strokecolor="red" strokeweight="1pt">
                      <v:stroke joinstyle="miter"/>
                    </v:oval>
                    <v:oval id="Ellipse 1436" o:spid="_x0000_s146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" fillcolor="red" strokecolor="red" strokeweight="1pt">
                      <v:stroke joinstyle="miter"/>
                    </v:oval>
                    <v:oval id="Ellipse 1437" o:spid="_x0000_s146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" fillcolor="red" strokecolor="red" strokeweight="1pt">
                      <v:stroke joinstyle="miter"/>
                    </v:oval>
                    <v:oval id="Ellipse 1438" o:spid="_x0000_s146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" fillcolor="red" strokecolor="red" strokeweight="1pt">
                      <v:stroke joinstyle="miter"/>
                    </v:oval>
                    <v:oval id="Ellipse 1439" o:spid="_x0000_s1469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" fillcolor="red" strokecolor="red" strokeweight="1pt">
                      <v:stroke joinstyle="miter"/>
                    </v:oval>
                    <v:oval id="Ellipse 1440" o:spid="_x0000_s147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" fillcolor="red" strokecolor="red" strokeweight="1pt">
                      <v:stroke joinstyle="miter"/>
                    </v:oval>
                    <v:oval id="Ellipse 1441" o:spid="_x0000_s1471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442" o:spid="_x0000_s1472" style="position:absolute;left:19925;width:3074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group id="Gruppieren 1443" o:spid="_x0000_s1473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  <v:oval id="Ellipse 1444" o:spid="_x0000_s147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445" o:spid="_x0000_s147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" fillcolor="red" strokecolor="red" strokeweight="1pt">
                      <v:stroke joinstyle="miter"/>
                    </v:oval>
                    <v:oval id="Ellipse 1446" o:spid="_x0000_s147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" fillcolor="red" strokecolor="red" strokeweight="1pt">
                      <v:stroke joinstyle="miter"/>
                    </v:oval>
                    <v:oval id="Ellipse 1447" o:spid="_x0000_s1477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" fillcolor="red" strokecolor="red" strokeweight="1pt">
                      <v:stroke joinstyle="miter"/>
                    </v:oval>
                    <v:oval id="Ellipse 1448" o:spid="_x0000_s147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" fillcolor="red" strokecolor="red" strokeweight="1pt">
                      <v:stroke joinstyle="miter"/>
                    </v:oval>
                    <v:oval id="Ellipse 1449" o:spid="_x0000_s147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" fillcolor="red" strokecolor="red" strokeweight="1pt">
                      <v:stroke joinstyle="miter"/>
                    </v:oval>
                    <v:oval id="Ellipse 1450" o:spid="_x0000_s148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" fillcolor="red" strokecolor="red" strokeweight="1pt">
                      <v:stroke joinstyle="miter"/>
                    </v:oval>
                    <v:oval id="Ellipse 1451" o:spid="_x0000_s148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" fillcolor="red" strokecolor="red" strokeweight="1pt">
                      <v:stroke joinstyle="miter"/>
                    </v:oval>
                    <v:oval id="Ellipse 1452" o:spid="_x0000_s1482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ws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" fillcolor="red" strokecolor="red" strokeweight="1pt">
                      <v:stroke joinstyle="miter"/>
                    </v:oval>
                    <v:oval id="Ellipse 1453" o:spid="_x0000_s148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" fillcolor="red" strokecolor="red" strokeweight="1pt">
                      <v:stroke joinstyle="miter"/>
                    </v:oval>
                    <v:oval id="Ellipse 1454" o:spid="_x0000_s1484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455" o:spid="_x0000_s1485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<v:oval id="Ellipse 1456" o:spid="_x0000_s148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457" o:spid="_x0000_s148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" fillcolor="red" strokecolor="red" strokeweight="1pt">
                      <v:stroke joinstyle="miter"/>
                    </v:oval>
                    <v:oval id="Ellipse 1458" o:spid="_x0000_s148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" fillcolor="red" strokecolor="red" strokeweight="1pt">
                      <v:stroke joinstyle="miter"/>
                    </v:oval>
                    <v:oval id="Ellipse 1459" o:spid="_x0000_s1489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" fillcolor="red" strokecolor="red" strokeweight="1pt">
                      <v:stroke joinstyle="miter"/>
                    </v:oval>
                    <v:oval id="Ellipse 1460" o:spid="_x0000_s149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" fillcolor="red" strokecolor="red" strokeweight="1pt">
                      <v:stroke joinstyle="miter"/>
                    </v:oval>
                    <v:oval id="Ellipse 1461" o:spid="_x0000_s149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" fillcolor="red" strokecolor="red" strokeweight="1pt">
                      <v:stroke joinstyle="miter"/>
                    </v:oval>
                    <v:oval id="Ellipse 1462" o:spid="_x0000_s149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aR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" fillcolor="red" strokecolor="red" strokeweight="1pt">
                      <v:stroke joinstyle="miter"/>
                    </v:oval>
                    <v:oval id="Ellipse 1463" o:spid="_x0000_s149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" fillcolor="red" strokecolor="red" strokeweight="1pt">
                      <v:stroke joinstyle="miter"/>
                    </v:oval>
                    <v:oval id="Ellipse 1464" o:spid="_x0000_s1494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" fillcolor="red" strokecolor="red" strokeweight="1pt">
                      <v:stroke joinstyle="miter"/>
                    </v:oval>
                    <v:oval id="Ellipse 1465" o:spid="_x0000_s149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" fillcolor="red" strokecolor="red" strokeweight="1pt">
                      <v:stroke joinstyle="miter"/>
                    </v:oval>
                    <v:oval id="Ellipse 1466" o:spid="_x0000_s1496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467" o:spid="_x0000_s1497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<v:oval id="Ellipse 1468" o:spid="_x0000_s149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469" o:spid="_x0000_s149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" fillcolor="red" strokecolor="red" strokeweight="1pt">
                      <v:stroke joinstyle="miter"/>
                    </v:oval>
                    <v:oval id="Ellipse 1470" o:spid="_x0000_s150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" fillcolor="red" strokecolor="red" strokeweight="1pt">
                      <v:stroke joinstyle="miter"/>
                    </v:oval>
                    <v:oval id="Ellipse 1471" o:spid="_x0000_s150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" fillcolor="red" strokecolor="red" strokeweight="1pt">
                      <v:stroke joinstyle="miter"/>
                    </v:oval>
                    <v:oval id="Ellipse 1472" o:spid="_x0000_s150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" fillcolor="red" strokecolor="red" strokeweight="1pt">
                      <v:stroke joinstyle="miter"/>
                    </v:oval>
                    <v:oval id="Ellipse 1473" o:spid="_x0000_s150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" fillcolor="red" strokecolor="red" strokeweight="1pt">
                      <v:stroke joinstyle="miter"/>
                    </v:oval>
                    <v:oval id="Ellipse 1474" o:spid="_x0000_s150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" fillcolor="red" strokecolor="red" strokeweight="1pt">
                      <v:stroke joinstyle="miter"/>
                    </v:oval>
                    <v:oval id="Ellipse 1475" o:spid="_x0000_s150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" fillcolor="red" strokecolor="red" strokeweight="1pt">
                      <v:stroke joinstyle="miter"/>
                    </v:oval>
                    <v:oval id="Ellipse 1476" o:spid="_x0000_s150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" fillcolor="red" strokecolor="red" strokeweight="1pt">
                      <v:stroke joinstyle="miter"/>
                    </v:oval>
                    <v:oval id="Ellipse 1477" o:spid="_x0000_s150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" fillcolor="red" strokecolor="red" strokeweight="1pt">
                      <v:stroke joinstyle="miter"/>
                    </v:oval>
                    <v:oval id="Ellipse 1478" o:spid="_x0000_s150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" fillcolor="red" strokecolor="red" strokeweight="1pt">
                      <v:stroke joinstyle="miter"/>
                    </v:oval>
                  </v:group>
                  <v:group id="Gruppieren 1479" o:spid="_x0000_s1509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<v:oval id="Ellipse 1480" o:spid="_x0000_s151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481" o:spid="_x0000_s151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" fillcolor="red" strokecolor="red" strokeweight="1pt">
                      <v:stroke joinstyle="miter"/>
                    </v:oval>
                    <v:oval id="Ellipse 1482" o:spid="_x0000_s151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" fillcolor="red" strokecolor="red" strokeweight="1pt">
                      <v:stroke joinstyle="miter"/>
                    </v:oval>
                    <v:oval id="Ellipse 1483" o:spid="_x0000_s151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" fillcolor="red" strokecolor="red" strokeweight="1pt">
                      <v:stroke joinstyle="miter"/>
                    </v:oval>
                    <v:oval id="Ellipse 1484" o:spid="_x0000_s151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" fillcolor="red" strokecolor="red" strokeweight="1pt">
                      <v:stroke joinstyle="miter"/>
                    </v:oval>
                    <v:oval id="Ellipse 1485" o:spid="_x0000_s151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" fillcolor="red" strokecolor="red" strokeweight="1pt">
                      <v:stroke joinstyle="miter"/>
                    </v:oval>
                    <v:oval id="Ellipse 1486" o:spid="_x0000_s151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" fillcolor="red" strokecolor="red" strokeweight="1pt">
                      <v:stroke joinstyle="miter"/>
                    </v:oval>
                    <v:oval id="Ellipse 1487" o:spid="_x0000_s151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" fillcolor="red" strokecolor="red" strokeweight="1pt">
                      <v:stroke joinstyle="miter"/>
                    </v:oval>
                    <v:oval id="Ellipse 1488" o:spid="_x0000_s151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" fillcolor="red" strokecolor="red" strokeweight="1pt">
                      <v:stroke joinstyle="miter"/>
                    </v:oval>
                    <v:oval id="Ellipse 1489" o:spid="_x0000_s151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" fillcolor="red" strokecolor="red" strokeweight="1pt">
                      <v:stroke joinstyle="miter"/>
                    </v:oval>
                    <v:oval id="Ellipse 1490" o:spid="_x0000_s152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" fillcolor="red" strokecolor="red" strokeweight="1pt">
                      <v:stroke joinstyle="miter"/>
                    </v:oval>
                  </v:group>
                  <v:group id="Gruppieren 1491" o:spid="_x0000_s1521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<v:oval id="Ellipse 1492" o:spid="_x0000_s152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493" o:spid="_x0000_s152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" fillcolor="red" strokecolor="red" strokeweight="1pt">
                      <v:stroke joinstyle="miter"/>
                    </v:oval>
                    <v:oval id="Ellipse 1494" o:spid="_x0000_s152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" fillcolor="red" strokecolor="red" strokeweight="1pt">
                      <v:stroke joinstyle="miter"/>
                    </v:oval>
                    <v:oval id="Ellipse 1495" o:spid="_x0000_s152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" fillcolor="red" strokecolor="red" strokeweight="1pt">
                      <v:stroke joinstyle="miter"/>
                    </v:oval>
                    <v:oval id="Ellipse 1496" o:spid="_x0000_s152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" fillcolor="red" strokecolor="red" strokeweight="1pt">
                      <v:stroke joinstyle="miter"/>
                    </v:oval>
                    <v:oval id="Ellipse 1497" o:spid="_x0000_s152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" fillcolor="red" strokecolor="red" strokeweight="1pt">
                      <v:stroke joinstyle="miter"/>
                    </v:oval>
                    <v:oval id="Ellipse 1498" o:spid="_x0000_s152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" fillcolor="red" strokecolor="red" strokeweight="1pt">
                      <v:stroke joinstyle="miter"/>
                    </v:oval>
                    <v:oval id="Ellipse 1499" o:spid="_x0000_s152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" fillcolor="red" strokecolor="red" strokeweight="1pt">
                      <v:stroke joinstyle="miter"/>
                    </v:oval>
                    <v:oval id="Ellipse 1500" o:spid="_x0000_s153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" fillcolor="red" strokecolor="red" strokeweight="1pt">
                      <v:stroke joinstyle="miter"/>
                    </v:oval>
                    <v:oval id="Ellipse 1501" o:spid="_x0000_s153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" fillcolor="red" strokecolor="red" strokeweight="1pt">
                      <v:stroke joinstyle="miter"/>
                    </v:oval>
                    <v:oval id="Ellipse 1502" o:spid="_x0000_s153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" fillcolor="red" strokecolor="red" strokeweight="1pt">
                      <v:stroke joinstyle="miter"/>
                    </v:oval>
                  </v:group>
                </v:group>
                <v:group id="Gruppieren 1503" o:spid="_x0000_s1533" style="position:absolute;left:26476;width:3074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group id="Gruppieren 1504" o:spid="_x0000_s1534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<v:oval id="Ellipse 1505" o:spid="_x0000_s153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506" o:spid="_x0000_s153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" fillcolor="red" strokecolor="red" strokeweight="1pt">
                      <v:stroke joinstyle="miter"/>
                    </v:oval>
                    <v:oval id="Ellipse 1507" o:spid="_x0000_s153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" fillcolor="red" strokecolor="red" strokeweight="1pt">
                      <v:stroke joinstyle="miter"/>
                    </v:oval>
                    <v:oval id="Ellipse 1508" o:spid="_x0000_s1538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" fillcolor="red" strokecolor="red" strokeweight="1pt">
                      <v:stroke joinstyle="miter"/>
                    </v:oval>
                    <v:oval id="Ellipse 1509" o:spid="_x0000_s153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" fillcolor="red" strokecolor="red" strokeweight="1pt">
                      <v:stroke joinstyle="miter"/>
                    </v:oval>
                    <v:oval id="Ellipse 1510" o:spid="_x0000_s154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" fillcolor="red" strokecolor="red" strokeweight="1pt">
                      <v:stroke joinstyle="miter"/>
                    </v:oval>
                    <v:oval id="Ellipse 1511" o:spid="_x0000_s154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" fillcolor="red" strokecolor="red" strokeweight="1pt">
                      <v:stroke joinstyle="miter"/>
                    </v:oval>
                    <v:oval id="Ellipse 1512" o:spid="_x0000_s154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" fillcolor="red" strokecolor="red" strokeweight="1pt">
                      <v:stroke joinstyle="miter"/>
                    </v:oval>
                    <v:oval id="Ellipse 1513" o:spid="_x0000_s1543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/q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" fillcolor="red" strokecolor="red" strokeweight="1pt">
                      <v:stroke joinstyle="miter"/>
                    </v:oval>
                    <v:oval id="Ellipse 1514" o:spid="_x0000_s154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" fillcolor="red" strokecolor="red" strokeweight="1pt">
                      <v:stroke joinstyle="miter"/>
                    </v:oval>
                    <v:oval id="Ellipse 1515" o:spid="_x0000_s1545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516" o:spid="_x0000_s1546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  <v:oval id="Ellipse 1517" o:spid="_x0000_s154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518" o:spid="_x0000_s154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" fillcolor="red" strokecolor="red" strokeweight="1pt">
                      <v:stroke joinstyle="miter"/>
                    </v:oval>
                    <v:oval id="Ellipse 1519" o:spid="_x0000_s154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" fillcolor="red" strokecolor="red" strokeweight="1pt">
                      <v:stroke joinstyle="miter"/>
                    </v:oval>
                    <v:oval id="Ellipse 1520" o:spid="_x0000_s1550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" fillcolor="red" strokecolor="red" strokeweight="1pt">
                      <v:stroke joinstyle="miter"/>
                    </v:oval>
                    <v:oval id="Ellipse 1521" o:spid="_x0000_s155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" fillcolor="red" strokecolor="red" strokeweight="1pt">
                      <v:stroke joinstyle="miter"/>
                    </v:oval>
                    <v:oval id="Ellipse 1522" o:spid="_x0000_s155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" fillcolor="red" strokecolor="red" strokeweight="1pt">
                      <v:stroke joinstyle="miter"/>
                    </v:oval>
                    <v:oval id="Ellipse 1523" o:spid="_x0000_s155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" fillcolor="red" strokecolor="red" strokeweight="1pt">
                      <v:stroke joinstyle="miter"/>
                    </v:oval>
                    <v:oval id="Ellipse 1524" o:spid="_x0000_s155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0j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" fillcolor="red" strokecolor="red" strokeweight="1pt">
                      <v:stroke joinstyle="miter"/>
                    </v:oval>
                    <v:oval id="Ellipse 1525" o:spid="_x0000_s1555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" fillcolor="red" strokecolor="red" strokeweight="1pt">
                      <v:stroke joinstyle="miter"/>
                    </v:oval>
                    <v:oval id="Ellipse 1526" o:spid="_x0000_s155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" fillcolor="red" strokecolor="red" strokeweight="1pt">
                      <v:stroke joinstyle="miter"/>
                    </v:oval>
                    <v:oval id="Ellipse 1527" o:spid="_x0000_s1557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528" o:spid="_x0000_s1558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  <v:oval id="Ellipse 1529" o:spid="_x0000_s155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530" o:spid="_x0000_s156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" fillcolor="red" strokecolor="red" strokeweight="1pt">
                      <v:stroke joinstyle="miter"/>
                    </v:oval>
                    <v:oval id="Ellipse 1531" o:spid="_x0000_s156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" fillcolor="red" strokecolor="red" strokeweight="1pt">
                      <v:stroke joinstyle="miter"/>
                    </v:oval>
                    <v:oval id="Ellipse 1532" o:spid="_x0000_s156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" fillcolor="red" strokecolor="red" strokeweight="1pt">
                      <v:stroke joinstyle="miter"/>
                    </v:oval>
                    <v:oval id="Ellipse 1533" o:spid="_x0000_s156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" fillcolor="red" strokecolor="red" strokeweight="1pt">
                      <v:stroke joinstyle="miter"/>
                    </v:oval>
                    <v:oval id="Ellipse 1534" o:spid="_x0000_s156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" fillcolor="red" strokecolor="red" strokeweight="1pt">
                      <v:stroke joinstyle="miter"/>
                    </v:oval>
                    <v:oval id="Ellipse 1535" o:spid="_x0000_s156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" fillcolor="red" strokecolor="red" strokeweight="1pt">
                      <v:stroke joinstyle="miter"/>
                    </v:oval>
                    <v:oval id="Ellipse 1536" o:spid="_x0000_s156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AS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" fillcolor="red" strokecolor="red" strokeweight="1pt">
                      <v:stroke joinstyle="miter"/>
                    </v:oval>
                    <v:oval id="Ellipse 1537" o:spid="_x0000_s156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" fillcolor="red" strokecolor="red" strokeweight="1pt">
                      <v:stroke joinstyle="miter"/>
                    </v:oval>
                    <v:oval id="Ellipse 1538" o:spid="_x0000_s156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" fillcolor="red" strokecolor="red" strokeweight="1pt">
                      <v:stroke joinstyle="miter"/>
                    </v:oval>
                    <v:oval id="Ellipse 1539" o:spid="_x0000_s156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" fillcolor="red" strokecolor="red" strokeweight="1pt">
                      <v:stroke joinstyle="miter"/>
                    </v:oval>
                  </v:group>
                  <v:group id="Gruppieren 1540" o:spid="_x0000_s1570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  <v:oval id="Ellipse 1541" o:spid="_x0000_s157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542" o:spid="_x0000_s157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" fillcolor="red" strokecolor="red" strokeweight="1pt">
                      <v:stroke joinstyle="miter"/>
                    </v:oval>
                    <v:oval id="Ellipse 1543" o:spid="_x0000_s157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" fillcolor="red" strokecolor="red" strokeweight="1pt">
                      <v:stroke joinstyle="miter"/>
                    </v:oval>
                    <v:oval id="Ellipse 1544" o:spid="_x0000_s1574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" fillcolor="red" strokecolor="red" strokeweight="1pt">
                      <v:stroke joinstyle="miter"/>
                    </v:oval>
                    <v:oval id="Ellipse 1545" o:spid="_x0000_s157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" fillcolor="red" strokecolor="red" strokeweight="1pt">
                      <v:stroke joinstyle="miter"/>
                    </v:oval>
                    <v:oval id="Ellipse 1546" o:spid="_x0000_s157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" fillcolor="red" strokecolor="red" strokeweight="1pt">
                      <v:stroke joinstyle="miter"/>
                    </v:oval>
                    <v:oval id="Ellipse 1547" o:spid="_x0000_s157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" fillcolor="red" strokecolor="red" strokeweight="1pt">
                      <v:stroke joinstyle="miter"/>
                    </v:oval>
                    <v:oval id="Ellipse 1548" o:spid="_x0000_s157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" fillcolor="red" strokecolor="red" strokeweight="1pt">
                      <v:stroke joinstyle="miter"/>
                    </v:oval>
                    <v:oval id="Ellipse 1549" o:spid="_x0000_s1579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" fillcolor="red" strokecolor="red" strokeweight="1pt">
                      <v:stroke joinstyle="miter"/>
                    </v:oval>
                    <v:oval id="Ellipse 1550" o:spid="_x0000_s158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" fillcolor="red" strokecolor="red" strokeweight="1pt">
                      <v:stroke joinstyle="miter"/>
                    </v:oval>
                    <v:oval id="Ellipse 1551" o:spid="_x0000_s1581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552" o:spid="_x0000_s1582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4W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D3m3CCXL4BAAD//wMAUEsBAi0AFAAGAAgAAAAhANvh9svuAAAAhQEAABMAAAAAAAAAAAAA&#10;AAAAAAAAAFtDb250ZW50X1R5cGVzXS54bWxQSwECLQAUAAYACAAAACEAWvQsW78AAAAVAQAACwAA&#10;AAAAAAAAAAAAAAAfAQAAX3JlbHMvLnJlbHNQSwECLQAUAAYACAAAACEAjtneFsMAAADdAAAADwAA&#10;AAAAAAAAAAAAAAAHAgAAZHJzL2Rvd25yZXYueG1sUEsFBgAAAAADAAMAtwAAAPcCAAAAAA==&#10;">
                    <v:oval id="Ellipse 1553" o:spid="_x0000_s158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554" o:spid="_x0000_s158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" fillcolor="red" strokecolor="red" strokeweight="1pt">
                      <v:stroke joinstyle="miter"/>
                    </v:oval>
                    <v:oval id="Ellipse 1555" o:spid="_x0000_s158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" fillcolor="red" strokecolor="red" strokeweight="1pt">
                      <v:stroke joinstyle="miter"/>
                    </v:oval>
                    <v:oval id="Ellipse 1556" o:spid="_x0000_s1586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" fillcolor="red" strokecolor="red" strokeweight="1pt">
                      <v:stroke joinstyle="miter"/>
                    </v:oval>
                    <v:oval id="Ellipse 1557" o:spid="_x0000_s158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" fillcolor="red" strokecolor="red" strokeweight="1pt">
                      <v:stroke joinstyle="miter"/>
                    </v:oval>
                    <v:oval id="Ellipse 1558" o:spid="_x0000_s158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" fillcolor="red" strokecolor="red" strokeweight="1pt">
                      <v:stroke joinstyle="miter"/>
                    </v:oval>
                    <v:oval id="Ellipse 1559" o:spid="_x0000_s158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" fillcolor="red" strokecolor="red" strokeweight="1pt">
                      <v:stroke joinstyle="miter"/>
                    </v:oval>
                    <v:oval id="Ellipse 1560" o:spid="_x0000_s159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" fillcolor="red" strokecolor="red" strokeweight="1pt">
                      <v:stroke joinstyle="miter"/>
                    </v:oval>
                    <v:oval id="Ellipse 1561" o:spid="_x0000_s1591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" fillcolor="red" strokecolor="red" strokeweight="1pt">
                      <v:stroke joinstyle="miter"/>
                    </v:oval>
                    <v:oval id="Ellipse 1562" o:spid="_x0000_s159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" fillcolor="red" strokecolor="red" strokeweight="1pt">
                      <v:stroke joinstyle="miter"/>
                    </v:oval>
                    <v:oval id="Ellipse 1563" o:spid="_x0000_s1593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yX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tvsFe7fxBPk6hcAAP//AwBQSwECLQAUAAYACAAAACEA2+H2y+4AAACFAQAAEwAAAAAAAAAAAAAA&#10;AAAAAAAAW0NvbnRlbnRfVHlwZXNdLnhtbFBLAQItABQABgAIAAAAIQBa9CxbvwAAABUBAAALAAAA&#10;AAAAAAAAAAAAAB8BAABfcmVscy8ucmVsc1BLAQItABQABgAIAAAAIQCIOlyX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564" o:spid="_x0000_s1594" style="position:absolute;left:29752;top:136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<v:group id="Gruppieren 1565" o:spid="_x0000_s1595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<v:oval id="Ellipse 1566" o:spid="_x0000_s1596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567" o:spid="_x0000_s1597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" fillcolor="red" strokecolor="red" strokeweight="1pt">
                      <v:stroke joinstyle="miter"/>
                    </v:oval>
                    <v:oval id="Ellipse 1568" o:spid="_x0000_s1598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" fillcolor="red" strokecolor="red" strokeweight="1pt">
                      <v:stroke joinstyle="miter"/>
                    </v:oval>
                    <v:oval id="Ellipse 1569" o:spid="_x0000_s1599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" fillcolor="red" strokecolor="red" strokeweight="1pt">
                      <v:stroke joinstyle="miter"/>
                    </v:oval>
                    <v:oval id="Ellipse 1570" o:spid="_x0000_s1600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" fillcolor="red" strokecolor="red" strokeweight="1pt">
                      <v:stroke joinstyle="miter"/>
                    </v:oval>
                    <v:oval id="Ellipse 1571" o:spid="_x0000_s1601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" fillcolor="red" strokecolor="red" strokeweight="1pt">
                      <v:stroke joinstyle="miter"/>
                    </v:oval>
                    <v:oval id="Ellipse 1572" o:spid="_x0000_s1602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" fillcolor="red" strokecolor="red" strokeweight="1pt">
                      <v:stroke joinstyle="miter"/>
                    </v:oval>
                    <v:oval id="Ellipse 1573" o:spid="_x0000_s1603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" fillcolor="red" strokecolor="red" strokeweight="1pt">
                      <v:stroke joinstyle="miter"/>
                    </v:oval>
                    <v:oval id="Ellipse 1574" o:spid="_x0000_s1604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" fillcolor="red" strokecolor="red" strokeweight="1pt">
                      <v:stroke joinstyle="miter"/>
                    </v:oval>
                    <v:oval id="Ellipse 1575" o:spid="_x0000_s1605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" fillcolor="red" strokecolor="red" strokeweight="1pt">
                      <v:stroke joinstyle="miter"/>
                    </v:oval>
                    <v:oval id="Ellipse 1576" o:spid="_x0000_s1606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577" o:spid="_x0000_s1607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<v:oval id="Ellipse 1578" o:spid="_x0000_s1608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579" o:spid="_x0000_s1609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" fillcolor="red" strokecolor="red" strokeweight="1pt">
                      <v:stroke joinstyle="miter"/>
                    </v:oval>
                    <v:oval id="Ellipse 1580" o:spid="_x0000_s1610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" fillcolor="red" strokecolor="red" strokeweight="1pt">
                      <v:stroke joinstyle="miter"/>
                    </v:oval>
                    <v:oval id="Ellipse 1581" o:spid="_x0000_s1611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" fillcolor="red" strokecolor="red" strokeweight="1pt">
                      <v:stroke joinstyle="miter"/>
                    </v:oval>
                    <v:oval id="Ellipse 1582" o:spid="_x0000_s1612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" fillcolor="red" strokecolor="red" strokeweight="1pt">
                      <v:stroke joinstyle="miter"/>
                    </v:oval>
                    <v:oval id="Ellipse 1583" o:spid="_x0000_s1613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" fillcolor="red" strokecolor="red" strokeweight="1pt">
                      <v:stroke joinstyle="miter"/>
                    </v:oval>
                    <v:oval id="Ellipse 1584" o:spid="_x0000_s1614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" fillcolor="red" strokecolor="red" strokeweight="1pt">
                      <v:stroke joinstyle="miter"/>
                    </v:oval>
                    <v:oval id="Ellipse 1585" o:spid="_x0000_s1615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" fillcolor="red" strokecolor="red" strokeweight="1pt">
                      <v:stroke joinstyle="miter"/>
                    </v:oval>
                    <v:oval id="Ellipse 1586" o:spid="_x0000_s1616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" fillcolor="red" strokecolor="red" strokeweight="1pt">
                      <v:stroke joinstyle="miter"/>
                    </v:oval>
                    <v:oval id="Ellipse 1587" o:spid="_x0000_s1617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" fillcolor="red" strokecolor="red" strokeweight="1pt">
                      <v:stroke joinstyle="miter"/>
                    </v:oval>
                    <v:oval id="Ellipse 1588" o:spid="_x0000_s1618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" fillcolor="red" strokecolor="red" strokeweight="1pt">
                      <v:stroke joinstyle="miter"/>
                    </v:oval>
                  </v:group>
                  <v:group id="Gruppieren 1589" o:spid="_x0000_s1619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  <v:oval id="Ellipse 1590" o:spid="_x0000_s1620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591" o:spid="_x0000_s1621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" fillcolor="red" strokecolor="red" strokeweight="1pt">
                      <v:stroke joinstyle="miter"/>
                    </v:oval>
                    <v:oval id="Ellipse 1592" o:spid="_x0000_s1622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" fillcolor="red" strokecolor="red" strokeweight="1pt">
                      <v:stroke joinstyle="miter"/>
                    </v:oval>
                    <v:oval id="Ellipse 1593" o:spid="_x0000_s1623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" fillcolor="red" strokecolor="red" strokeweight="1pt">
                      <v:stroke joinstyle="miter"/>
                    </v:oval>
                    <v:oval id="Ellipse 1594" o:spid="_x0000_s1624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" fillcolor="red" strokecolor="red" strokeweight="1pt">
                      <v:stroke joinstyle="miter"/>
                    </v:oval>
                    <v:oval id="Ellipse 1595" o:spid="_x0000_s1625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" fillcolor="red" strokecolor="red" strokeweight="1pt">
                      <v:stroke joinstyle="miter"/>
                    </v:oval>
                    <v:oval id="Ellipse 1596" o:spid="_x0000_s1626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" fillcolor="red" strokecolor="red" strokeweight="1pt">
                      <v:stroke joinstyle="miter"/>
                    </v:oval>
                    <v:oval id="Ellipse 1597" o:spid="_x0000_s1627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" fillcolor="red" strokecolor="red" strokeweight="1pt">
                      <v:stroke joinstyle="miter"/>
                    </v:oval>
                    <v:oval id="Ellipse 1598" o:spid="_x0000_s1628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" fillcolor="red" strokecolor="red" strokeweight="1pt">
                      <v:stroke joinstyle="miter"/>
                    </v:oval>
                    <v:oval id="Ellipse 1599" o:spid="_x0000_s1629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" fillcolor="red" strokecolor="red" strokeweight="1pt">
                      <v:stroke joinstyle="miter"/>
                    </v:oval>
                    <v:oval id="Ellipse 1600" o:spid="_x0000_s1630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" fillcolor="red" strokecolor="red" strokeweight="1pt">
                      <v:stroke joinstyle="miter"/>
                    </v:oval>
                  </v:group>
                  <v:group id="Gruppieren 1601" o:spid="_x0000_s1631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  <v:oval id="Ellipse 1602" o:spid="_x0000_s1632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603" o:spid="_x0000_s1633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" fillcolor="red" strokecolor="red" strokeweight="1pt">
                      <v:stroke joinstyle="miter"/>
                    </v:oval>
                    <v:oval id="Ellipse 1604" o:spid="_x0000_s1634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" fillcolor="red" strokecolor="red" strokeweight="1pt">
                      <v:stroke joinstyle="miter"/>
                    </v:oval>
                    <v:oval id="Ellipse 1605" o:spid="_x0000_s1635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" fillcolor="red" strokecolor="red" strokeweight="1pt">
                      <v:stroke joinstyle="miter"/>
                    </v:oval>
                    <v:oval id="Ellipse 1606" o:spid="_x0000_s1636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" fillcolor="red" strokecolor="red" strokeweight="1pt">
                      <v:stroke joinstyle="miter"/>
                    </v:oval>
                    <v:oval id="Ellipse 1607" o:spid="_x0000_s1637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" fillcolor="red" strokecolor="red" strokeweight="1pt">
                      <v:stroke joinstyle="miter"/>
                    </v:oval>
                    <v:oval id="Ellipse 1608" o:spid="_x0000_s1638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" fillcolor="red" strokecolor="red" strokeweight="1pt">
                      <v:stroke joinstyle="miter"/>
                    </v:oval>
                    <v:oval id="Ellipse 1609" o:spid="_x0000_s1639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" fillcolor="red" strokecolor="red" strokeweight="1pt">
                      <v:stroke joinstyle="miter"/>
                    </v:oval>
                    <v:oval id="Ellipse 1610" o:spid="_x0000_s1640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" fillcolor="red" strokecolor="red" strokeweight="1pt">
                      <v:stroke joinstyle="miter"/>
                    </v:oval>
                    <v:oval id="Ellipse 1611" o:spid="_x0000_s1641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" fillcolor="red" strokecolor="red" strokeweight="1pt">
                      <v:stroke joinstyle="miter"/>
                    </v:oval>
                    <v:oval id="Ellipse 1612" o:spid="_x0000_s1642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" fillcolor="red" strokecolor="red" strokeweight="1pt">
                      <v:stroke joinstyle="miter"/>
                    </v:oval>
                  </v:group>
                  <v:group id="Gruppieren 1613" o:spid="_x0000_s1643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<v:oval id="Ellipse 1614" o:spid="_x0000_s1644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615" o:spid="_x0000_s1645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" fillcolor="red" strokecolor="red" strokeweight="1pt">
                      <v:stroke joinstyle="miter"/>
                    </v:oval>
                    <v:oval id="Ellipse 1616" o:spid="_x0000_s1646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" fillcolor="red" strokecolor="red" strokeweight="1pt">
                      <v:stroke joinstyle="miter"/>
                    </v:oval>
                    <v:oval id="Ellipse 1617" o:spid="_x0000_s1647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" fillcolor="red" strokecolor="red" strokeweight="1pt">
                      <v:stroke joinstyle="miter"/>
                    </v:oval>
                    <v:oval id="Ellipse 1618" o:spid="_x0000_s1648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" fillcolor="red" strokecolor="red" strokeweight="1pt">
                      <v:stroke joinstyle="miter"/>
                    </v:oval>
                    <v:oval id="Ellipse 1619" o:spid="_x0000_s1649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" fillcolor="red" strokecolor="red" strokeweight="1pt">
                      <v:stroke joinstyle="miter"/>
                    </v:oval>
                    <v:oval id="Ellipse 1620" o:spid="_x0000_s1650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" fillcolor="red" strokecolor="red" strokeweight="1pt">
                      <v:stroke joinstyle="miter"/>
                    </v:oval>
                    <v:oval id="Ellipse 1621" o:spid="_x0000_s1651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" fillcolor="red" strokecolor="red" strokeweight="1pt">
                      <v:stroke joinstyle="miter"/>
                    </v:oval>
                    <v:oval id="Ellipse 1622" o:spid="_x0000_s1652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" fillcolor="red" strokecolor="red" strokeweight="1pt">
                      <v:stroke joinstyle="miter"/>
                    </v:oval>
                    <v:oval id="Ellipse 1623" o:spid="_x0000_s1653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" fillcolor="red" strokecolor="red" strokeweight="1pt">
                      <v:stroke joinstyle="miter"/>
                    </v:oval>
                    <v:oval id="Ellipse 1624" o:spid="_x0000_s1654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xf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57M3uH8TT5CrGwAAAP//AwBQSwECLQAUAAYACAAAACEA2+H2y+4AAACFAQAAEwAAAAAAAAAAAAAA&#10;AAAAAAAAW0NvbnRlbnRfVHlwZXNdLnhtbFBLAQItABQABgAIAAAAIQBa9CxbvwAAABUBAAALAAAA&#10;AAAAAAAAAAAAAB8BAABfcmVscy8ucmVsc1BLAQItABQABgAIAAAAIQBKnBxf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625" o:spid="_x0000_s1655" style="position:absolute;left:33164;width:3073;height:15265" coordsize="4131,2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group id="Gruppieren 1626" o:spid="_x0000_s1656" style="position:absolute;left:204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  <v:oval id="Ellipse 1627" o:spid="_x0000_s165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628" o:spid="_x0000_s165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" fillcolor="red" strokecolor="red" strokeweight="1pt">
                      <v:stroke joinstyle="miter"/>
                    </v:oval>
                    <v:oval id="Ellipse 1629" o:spid="_x0000_s165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" fillcolor="red" strokecolor="red" strokeweight="1pt">
                      <v:stroke joinstyle="miter"/>
                    </v:oval>
                    <v:oval id="Ellipse 1630" o:spid="_x0000_s1660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" fillcolor="red" strokecolor="red" strokeweight="1pt">
                      <v:stroke joinstyle="miter"/>
                    </v:oval>
                    <v:oval id="Ellipse 1631" o:spid="_x0000_s166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" fillcolor="red" strokecolor="red" strokeweight="1pt">
                      <v:stroke joinstyle="miter"/>
                    </v:oval>
                    <v:oval id="Ellipse 1632" o:spid="_x0000_s166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" fillcolor="red" strokecolor="red" strokeweight="1pt">
                      <v:stroke joinstyle="miter"/>
                    </v:oval>
                    <v:oval id="Ellipse 1633" o:spid="_x0000_s166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" fillcolor="red" strokecolor="red" strokeweight="1pt">
                      <v:stroke joinstyle="miter"/>
                    </v:oval>
                    <v:oval id="Ellipse 1634" o:spid="_x0000_s166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" fillcolor="red" strokecolor="red" strokeweight="1pt">
                      <v:stroke joinstyle="miter"/>
                    </v:oval>
                    <v:oval id="Ellipse 1635" o:spid="_x0000_s1665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8Z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" fillcolor="red" strokecolor="red" strokeweight="1pt">
                      <v:stroke joinstyle="miter"/>
                    </v:oval>
                    <v:oval id="Ellipse 1636" o:spid="_x0000_s166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" fillcolor="red" strokecolor="red" strokeweight="1pt">
                      <v:stroke joinstyle="miter"/>
                    </v:oval>
                    <v:oval id="Ellipse 1637" o:spid="_x0000_s1667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638" o:spid="_x0000_s1668" style="position:absolute;left:272;top:4162;width:3859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<v:oval id="Ellipse 1639" o:spid="_x0000_s166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" fillcolor="white [3212]" strokecolor="#1f3763 [1604]" strokeweight="1pt">
                      <v:stroke joinstyle="miter"/>
                    </v:oval>
                    <v:oval id="Ellipse 1640" o:spid="_x0000_s167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" fillcolor="red" strokecolor="red" strokeweight="1pt">
                      <v:stroke joinstyle="miter"/>
                    </v:oval>
                    <v:oval id="Ellipse 1641" o:spid="_x0000_s167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" fillcolor="red" strokecolor="red" strokeweight="1pt">
                      <v:stroke joinstyle="miter"/>
                    </v:oval>
                    <v:oval id="Ellipse 1642" o:spid="_x0000_s167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" fillcolor="red" strokecolor="red" strokeweight="1pt">
                      <v:stroke joinstyle="miter"/>
                    </v:oval>
                    <v:oval id="Ellipse 1643" o:spid="_x0000_s167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" fillcolor="red" strokecolor="red" strokeweight="1pt">
                      <v:stroke joinstyle="miter"/>
                    </v:oval>
                    <v:oval id="Ellipse 1644" o:spid="_x0000_s167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" fillcolor="red" strokecolor="red" strokeweight="1pt">
                      <v:stroke joinstyle="miter"/>
                    </v:oval>
                    <v:oval id="Ellipse 1645" o:spid="_x0000_s167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" fillcolor="red" strokecolor="red" strokeweight="1pt">
                      <v:stroke joinstyle="miter"/>
                    </v:oval>
                    <v:oval id="Ellipse 1646" o:spid="_x0000_s167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" fillcolor="red" strokecolor="red" strokeweight="1pt">
                      <v:stroke joinstyle="miter"/>
                    </v:oval>
                    <v:oval id="Ellipse 1647" o:spid="_x0000_s167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" fillcolor="red" strokecolor="red" strokeweight="1pt">
                      <v:stroke joinstyle="miter"/>
                    </v:oval>
                    <v:oval id="Ellipse 1648" o:spid="_x0000_s167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" fillcolor="red" strokecolor="red" strokeweight="1pt">
                      <v:stroke joinstyle="miter"/>
                    </v:oval>
                    <v:oval id="Ellipse 1649" o:spid="_x0000_s167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650" o:spid="_x0000_s1680" style="position:absolute;top:12351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<v:oval id="Ellipse 1651" o:spid="_x0000_s1681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" fillcolor="white [3212]" strokecolor="#1f3763 [1604]" strokeweight="1pt">
                      <v:stroke joinstyle="miter"/>
                    </v:oval>
                    <v:oval id="Ellipse 1652" o:spid="_x0000_s1682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" fillcolor="red" strokecolor="red" strokeweight="1pt">
                      <v:stroke joinstyle="miter"/>
                    </v:oval>
                    <v:oval id="Ellipse 1653" o:spid="_x0000_s1683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" fillcolor="red" strokecolor="red" strokeweight="1pt">
                      <v:stroke joinstyle="miter"/>
                    </v:oval>
                    <v:oval id="Ellipse 1654" o:spid="_x0000_s1684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" fillcolor="red" strokecolor="red" strokeweight="1pt">
                      <v:stroke joinstyle="miter"/>
                    </v:oval>
                    <v:oval id="Ellipse 1655" o:spid="_x0000_s1685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" fillcolor="red" strokecolor="red" strokeweight="1pt">
                      <v:stroke joinstyle="miter"/>
                    </v:oval>
                    <v:oval id="Ellipse 1656" o:spid="_x0000_s1686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" fillcolor="red" strokecolor="red" strokeweight="1pt">
                      <v:stroke joinstyle="miter"/>
                    </v:oval>
                    <v:oval id="Ellipse 1657" o:spid="_x0000_s1687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" fillcolor="red" strokecolor="red" strokeweight="1pt">
                      <v:stroke joinstyle="miter"/>
                    </v:oval>
                    <v:oval id="Ellipse 1658" o:spid="_x0000_s1688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" fillcolor="red" strokecolor="red" strokeweight="1pt">
                      <v:stroke joinstyle="miter"/>
                    </v:oval>
                    <v:oval id="Ellipse 1659" o:spid="_x0000_s1689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" fillcolor="red" strokecolor="red" strokeweight="1pt">
                      <v:stroke joinstyle="miter"/>
                    </v:oval>
                    <v:oval id="Ellipse 1660" o:spid="_x0000_s1690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" fillcolor="red" strokecolor="red" strokeweight="1pt">
                      <v:stroke joinstyle="miter"/>
                    </v:oval>
                    <v:oval id="Ellipse 1661" o:spid="_x0000_s1691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" fillcolor="red" strokecolor="red" strokeweight="1pt">
                      <v:stroke joinstyle="miter"/>
                    </v:oval>
                  </v:group>
                  <v:group id="Gruppieren 1662" o:spid="_x0000_s1692" style="position:absolute;top:16650;width:3858;height:3858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  <v:oval id="Ellipse 1663" o:spid="_x0000_s1693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664" o:spid="_x0000_s1694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" fillcolor="red" strokecolor="red" strokeweight="1pt">
                      <v:stroke joinstyle="miter"/>
                    </v:oval>
                    <v:oval id="Ellipse 1665" o:spid="_x0000_s1695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" fillcolor="red" strokecolor="red" strokeweight="1pt">
                      <v:stroke joinstyle="miter"/>
                    </v:oval>
                    <v:oval id="Ellipse 1666" o:spid="_x0000_s1696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" fillcolor="red" strokecolor="red" strokeweight="1pt">
                      <v:stroke joinstyle="miter"/>
                    </v:oval>
                    <v:oval id="Ellipse 1667" o:spid="_x0000_s1697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" fillcolor="red" strokecolor="red" strokeweight="1pt">
                      <v:stroke joinstyle="miter"/>
                    </v:oval>
                    <v:oval id="Ellipse 1668" o:spid="_x0000_s1698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" fillcolor="red" strokecolor="red" strokeweight="1pt">
                      <v:stroke joinstyle="miter"/>
                    </v:oval>
                    <v:oval id="Ellipse 1669" o:spid="_x0000_s1699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" fillcolor="red" strokecolor="red" strokeweight="1pt">
                      <v:stroke joinstyle="miter"/>
                    </v:oval>
                    <v:oval id="Ellipse 1670" o:spid="_x0000_s1700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" fillcolor="red" strokecolor="red" strokeweight="1pt">
                      <v:stroke joinstyle="miter"/>
                    </v:oval>
                    <v:oval id="Ellipse 1671" o:spid="_x0000_s1701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" fillcolor="red" strokecolor="red" strokeweight="1pt">
                      <v:stroke joinstyle="miter"/>
                    </v:oval>
                    <v:oval id="Ellipse 1672" o:spid="_x0000_s1702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" fillcolor="red" strokecolor="red" strokeweight="1pt">
                      <v:stroke joinstyle="miter"/>
                    </v:oval>
                    <v:oval id="Ellipse 1673" o:spid="_x0000_s1703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" fillcolor="red" strokecolor="red" strokeweight="1pt">
                      <v:stroke joinstyle="miter"/>
                    </v:oval>
                  </v:group>
                  <v:group id="Gruppieren 1674" o:spid="_x0000_s1704" style="position:absolute;left:204;top:8256;width:3859;height:3859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  <v:oval id="Ellipse 1675" o:spid="_x0000_s1705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" fillcolor="white [3212]" strokecolor="#1f3763 [1604]" strokeweight="1pt">
                      <v:stroke joinstyle="miter"/>
                    </v:oval>
                    <v:oval id="Ellipse 1676" o:spid="_x0000_s1706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" fillcolor="red" strokecolor="red" strokeweight="1pt">
                      <v:stroke joinstyle="miter"/>
                    </v:oval>
                    <v:oval id="Ellipse 1677" o:spid="_x0000_s1707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" fillcolor="red" strokecolor="red" strokeweight="1pt">
                      <v:stroke joinstyle="miter"/>
                    </v:oval>
                    <v:oval id="Ellipse 1678" o:spid="_x0000_s1708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" fillcolor="red" strokecolor="red" strokeweight="1pt">
                      <v:stroke joinstyle="miter"/>
                    </v:oval>
                    <v:oval id="Ellipse 1679" o:spid="_x0000_s1709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" fillcolor="red" strokecolor="red" strokeweight="1pt">
                      <v:stroke joinstyle="miter"/>
                    </v:oval>
                    <v:oval id="Ellipse 1680" o:spid="_x0000_s1710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" fillcolor="red" strokecolor="red" strokeweight="1pt">
                      <v:stroke joinstyle="miter"/>
                    </v:oval>
                    <v:oval id="Ellipse 1681" o:spid="_x0000_s1711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" fillcolor="red" strokecolor="red" strokeweight="1pt">
                      <v:stroke joinstyle="miter"/>
                    </v:oval>
                    <v:oval id="Ellipse 1682" o:spid="_x0000_s1712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" fillcolor="red" strokecolor="red" strokeweight="1pt">
                      <v:stroke joinstyle="miter"/>
                    </v:oval>
                    <v:oval id="Ellipse 1683" o:spid="_x0000_s1713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" fillcolor="red" strokecolor="red" strokeweight="1pt">
                      <v:stroke joinstyle="miter"/>
                    </v:oval>
                    <v:oval id="Ellipse 1684" o:spid="_x0000_s1714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" fillcolor="red" strokecolor="red" strokeweight="1pt">
                      <v:stroke joinstyle="miter"/>
                    </v:oval>
                    <v:oval id="Ellipse 1685" o:spid="_x0000_s1715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" fillcolor="red" strokecolor="red" strokeweight="1pt">
                      <v:stroke joinstyle="miter"/>
                    </v:oval>
                  </v:group>
                </v:group>
                <v:group id="Gruppieren 1687" o:spid="_x0000_s1716" style="position:absolute;left:36712;width:2870;height:2870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<v:oval id="Ellipse 1688" o:spid="_x0000_s171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" fillcolor="white [3212]" strokecolor="#1f3763 [1604]" strokeweight="1pt">
                    <v:stroke joinstyle="miter"/>
                  </v:oval>
                  <v:oval id="Ellipse 1689" o:spid="_x0000_s1718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" fillcolor="red" strokecolor="red" strokeweight="1pt">
                    <v:stroke joinstyle="miter"/>
                  </v:oval>
                  <v:oval id="Ellipse 1690" o:spid="_x0000_s1719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" fillcolor="red" strokecolor="red" strokeweight="1pt">
                    <v:stroke joinstyle="miter"/>
                  </v:oval>
                  <v:oval id="Ellipse 1691" o:spid="_x0000_s1720" style="position:absolute;left:419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" fillcolor="red" strokecolor="red" strokeweight="1pt">
                    <v:stroke joinstyle="miter"/>
                  </v:oval>
                  <v:oval id="Ellipse 1692" o:spid="_x0000_s1721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" fillcolor="red" strokecolor="red" strokeweight="1pt">
                    <v:stroke joinstyle="miter"/>
                  </v:oval>
                  <v:oval id="Ellipse 1693" o:spid="_x0000_s1722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" fillcolor="red" strokecolor="red" strokeweight="1pt">
                    <v:stroke joinstyle="miter"/>
                  </v:oval>
                  <v:oval id="Ellipse 1694" o:spid="_x0000_s1723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" fillcolor="red" strokecolor="red" strokeweight="1pt">
                    <v:stroke joinstyle="miter"/>
                  </v:oval>
                  <v:oval id="Ellipse 1695" o:spid="_x0000_s1724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" fillcolor="red" strokecolor="red" strokeweight="1pt">
                    <v:stroke joinstyle="miter"/>
                  </v:oval>
                  <v:oval id="Ellipse 1696" o:spid="_x0000_s1725" style="position:absolute;left:2540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" fillcolor="red" strokecolor="red" strokeweight="1pt">
                    <v:stroke joinstyle="miter"/>
                  </v:oval>
                  <v:oval id="Ellipse 1697" o:spid="_x0000_s1726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" fillcolor="red" strokecolor="red" strokeweight="1pt">
                    <v:stroke joinstyle="miter"/>
                  </v:oval>
                  <v:oval id="Ellipse 1698" o:spid="_x0000_s1727" style="position:absolute;left:3175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" fillcolor="red" strokecolor="red" strokeweight="1pt">
                    <v:stroke joinstyle="miter"/>
                  </v:oval>
                </v:group>
                <v:group id="Gruppieren 1699" o:spid="_x0000_s1728" style="position:absolute;left:36712;top:3138;width:2870;height:2871" coordsize="6286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<v:oval id="Ellipse 1700" o:spid="_x0000_s1729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" fillcolor="white [3212]" strokecolor="#1f3763 [1604]" strokeweight="1pt">
                    <v:stroke joinstyle="miter"/>
                  </v:oval>
                  <v:oval id="Ellipse 1701" o:spid="_x0000_s1730" style="position:absolute;left:2984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" fillcolor="red" strokecolor="red" strokeweight="1pt">
                    <v:stroke joinstyle="miter"/>
                  </v:oval>
                  <v:oval id="Ellipse 1702" o:spid="_x0000_s1731" style="position:absolute;left:1651;top:95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" fillcolor="red" strokecolor="red" strokeweight="1pt">
                    <v:stroke joinstyle="miter"/>
                  </v:oval>
                  <v:oval id="Ellipse 1703" o:spid="_x0000_s1732" style="position:absolute;left:4445;top:1270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" fillcolor="red" strokecolor="red" strokeweight="1pt">
                    <v:stroke joinstyle="miter"/>
                  </v:oval>
                  <v:oval id="Ellipse 1704" o:spid="_x0000_s1733" style="position:absolute;left:1333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" fillcolor="red" strokecolor="red" strokeweight="1pt">
                    <v:stroke joinstyle="miter"/>
                  </v:oval>
                  <v:oval id="Ellipse 1705" o:spid="_x0000_s1734" style="position:absolute;left:2984;top:215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" fillcolor="red" strokecolor="red" strokeweight="1pt">
                    <v:stroke joinstyle="miter"/>
                  </v:oval>
                  <v:oval id="Ellipse 1706" o:spid="_x0000_s1735" style="position:absolute;left:4191;top:241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" fillcolor="red" strokecolor="red" strokeweight="1pt">
                    <v:stroke joinstyle="miter"/>
                  </v:oval>
                  <v:oval id="Ellipse 1707" o:spid="_x0000_s1736" style="position:absolute;left:1333;top:3556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" fillcolor="red" strokecolor="red" strokeweight="1pt">
                    <v:stroke joinstyle="miter"/>
                  </v:oval>
                  <v:oval id="Ellipse 1708" o:spid="_x0000_s1737" style="position:absolute;left:2540;top:323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" fillcolor="red" strokecolor="red" strokeweight="1pt">
                    <v:stroke joinstyle="miter"/>
                  </v:oval>
                  <v:oval id="Ellipse 1709" o:spid="_x0000_s1738" style="position:absolute;left:3746;top:36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" fillcolor="red" strokecolor="red" strokeweight="1pt">
                    <v:stroke joinstyle="miter"/>
                  </v:oval>
                  <v:oval id="Ellipse 1710" o:spid="_x0000_s1739" style="position:absolute;left:2349;top:476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" fillcolor="red" strokecolor="red" strokeweight="1pt">
                    <v:stroke joinstyle="miter"/>
                  </v:oval>
                </v:group>
                <v:group id="Gruppieren 1930" o:spid="_x0000_s1740" style="position:absolute;left:39032;top:9280;width:1042;height:952" coordorigin="133350,95250" coordsize="228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Vw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j6nwyzcygl78AwAA//8DAFBLAQItABQABgAIAAAAIQDb4fbL7gAAAIUBAAATAAAAAAAA&#10;AAAAAAAAAAAAAABbQ29udGVudF9UeXBlc10ueG1sUEsBAi0AFAAGAAgAAAAhAFr0LFu/AAAAFQEA&#10;AAsAAAAAAAAAAAAAAAAAHwEAAF9yZWxzLy5yZWxzUEsBAi0AFAAGAAgAAAAhAOEJ9XDHAAAA3QAA&#10;AA8AAAAAAAAAAAAAAAAABwIAAGRycy9kb3ducmV2LnhtbFBLBQYAAAAAAwADALcAAAD7AgAAAAA=&#10;">
                  <v:oval id="Ellipse 1932" o:spid="_x0000_s1741" style="position:absolute;left:298450;top:9525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" fillcolor="red" strokecolor="red" strokeweight="1pt">
                    <v:stroke joinstyle="miter"/>
                  </v:oval>
                  <v:oval id="Ellipse 1933" o:spid="_x0000_s1742" style="position:absolute;left:165100;top:9525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" fillcolor="red" strokecolor="red" strokeweight="1pt">
                    <v:stroke joinstyle="miter"/>
                  </v:oval>
                  <v:oval id="Ellipse 1935" o:spid="_x0000_s1743" style="position:absolute;left:133350;top:2413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" fillcolor="red" strokecolor="red" strokeweight="1pt">
                    <v:stroke joinstyle="miter"/>
                  </v:oval>
                  <v:oval id="Ellipse 1936" o:spid="_x0000_s1744" style="position:absolute;left:298450;top:215900;width:6350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" fillcolor="red" strokecolor="red" strokeweight="1pt">
                    <v:stroke joinstyle="miter"/>
                  </v:oval>
                </v:group>
                <v:group id="Gruppieren 1942" o:spid="_x0000_s1745" style="position:absolute;left:41352;top:136;width:18625;height:14922" coordsize="18624,1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3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T8fw/CacINd/AAAA//8DAFBLAQItABQABgAIAAAAIQDb4fbL7gAAAIUBAAATAAAAAAAAAAAA&#10;AAAAAAAAAABbQ29udGVudF9UeXBlc10ueG1sUEsBAi0AFAAGAAgAAAAhAFr0LFu/AAAAFQEAAAsA&#10;AAAAAAAAAAAAAAAAHwEAAF9yZWxzLy5yZWxzUEsBAi0AFAAGAAgAAAAhACaRveHEAAAA3QAAAA8A&#10;AAAAAAAAAAAAAAAABwIAAGRycy9kb3ducmV2LnhtbFBLBQYAAAAAAwADALcAAAD4AgAAAAA=&#10;">
                  <v:shape id="Textfeld 2" o:spid="_x0000_s1746" type="#_x0000_t202" style="position:absolute;left:9144;width:476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">
                    <v:textbox inset="0,0,.5mm,0">
                      <w:txbxContent>
                        <w:p w:rsidR="005850FB" w:rsidRPr="00F46AC2" w:rsidRDefault="005850FB" w:rsidP="005850FB">
                          <w:pPr>
                            <w:jc w:val="right"/>
                            <w:rPr>
                              <w:rFonts w:ascii="DR HH" w:hAnsi="DR HH"/>
                              <w:spacing w:val="3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feld 2" o:spid="_x0000_s1747" type="#_x0000_t202" style="position:absolute;left:10528;top:3138;width:331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">
                    <v:textbox inset="0,0,.5mm,0">
                      <w:txbxContent>
                        <w:p w:rsidR="005850FB" w:rsidRPr="00F46AC2" w:rsidRDefault="005850FB" w:rsidP="005850FB">
                          <w:pPr>
                            <w:jc w:val="right"/>
                            <w:rPr>
                              <w:rFonts w:ascii="DR HH" w:hAnsi="DR HH"/>
                              <w:spacing w:val="30"/>
                              <w:sz w:val="36"/>
                              <w:szCs w:val="36"/>
                            </w:rPr>
                          </w:pPr>
                        </w:p>
                        <w:p w:rsidR="005850FB" w:rsidRPr="00F46AC2" w:rsidRDefault="005850FB" w:rsidP="005850FB">
                          <w:pPr>
                            <w:jc w:val="right"/>
                            <w:rPr>
                              <w:rFonts w:ascii="DR HH" w:hAnsi="DR HH"/>
                              <w:spacing w:val="3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feld 2" o:spid="_x0000_s1748" type="#_x0000_t202" style="position:absolute;left:11941;top:6209;width:19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">
                    <v:textbox inset="0,0,.5mm,0">
                      <w:txbxContent>
                        <w:p w:rsidR="005850FB" w:rsidRPr="00F46AC2" w:rsidRDefault="005850FB" w:rsidP="005850FB">
                          <w:pPr>
                            <w:jc w:val="right"/>
                            <w:rPr>
                              <w:rFonts w:ascii="DR HH" w:hAnsi="DR HH"/>
                              <w:spacing w:val="3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Gerader Verbinder 1946" o:spid="_x0000_s1749" style="position:absolute;visibility:visible;mso-wrap-style:square" from="0,14739" to="18624,1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" strokecolor="black [3200]" strokeweight=".5pt">
                    <v:stroke joinstyle="miter"/>
                  </v:line>
                  <v:shape id="Textfeld 2" o:spid="_x0000_s1750" type="#_x0000_t202" style="position:absolute;left:2593;top:12828;width:16002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" filled="f" stroked="f">
                    <v:textbox inset="0,0,0,0">
                      <w:txbxContent>
                        <w:p w:rsidR="005850FB" w:rsidRPr="00F46AC2" w:rsidRDefault="005850FB" w:rsidP="005850FB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50FB">
        <w:t>4.</w:t>
      </w:r>
      <w:bookmarkStart w:id="0" w:name="_GoBack"/>
      <w:bookmarkEnd w:id="0"/>
    </w:p>
    <w:sectPr w:rsidR="005850FB" w:rsidRPr="005850FB" w:rsidSect="00DD4A97">
      <w:headerReference w:type="default" r:id="rId8"/>
      <w:pgSz w:w="11906" w:h="16838"/>
      <w:pgMar w:top="1276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B3" w:rsidRDefault="00EB77B3" w:rsidP="004B54FC">
      <w:pPr>
        <w:spacing w:after="0" w:line="240" w:lineRule="auto"/>
      </w:pPr>
      <w:r>
        <w:separator/>
      </w:r>
    </w:p>
  </w:endnote>
  <w:endnote w:type="continuationSeparator" w:id="0">
    <w:p w:rsidR="00EB77B3" w:rsidRDefault="00EB77B3" w:rsidP="004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B3" w:rsidRDefault="00EB77B3" w:rsidP="004B54FC">
      <w:pPr>
        <w:spacing w:after="0" w:line="240" w:lineRule="auto"/>
      </w:pPr>
      <w:r>
        <w:separator/>
      </w:r>
    </w:p>
  </w:footnote>
  <w:footnote w:type="continuationSeparator" w:id="0">
    <w:p w:rsidR="00EB77B3" w:rsidRDefault="00EB77B3" w:rsidP="004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FC" w:rsidRPr="00DD4A97" w:rsidRDefault="004B54FC" w:rsidP="00DD4A97">
    <w:pPr>
      <w:pStyle w:val="Kopfzeile"/>
      <w:tabs>
        <w:tab w:val="left" w:pos="6379"/>
      </w:tabs>
      <w:rPr>
        <w:rFonts w:ascii="DR HH" w:hAnsi="DR HH"/>
        <w:sz w:val="24"/>
      </w:rPr>
    </w:pPr>
    <w:r w:rsidRPr="00DD4A97">
      <w:rPr>
        <w:rFonts w:ascii="DR HH" w:hAnsi="DR HH"/>
        <w:sz w:val="24"/>
      </w:rPr>
      <w:t>Name: _____________________</w:t>
    </w:r>
    <w:r w:rsidR="00DD4A97">
      <w:rPr>
        <w:rFonts w:ascii="DR HH" w:hAnsi="DR HH"/>
        <w:sz w:val="24"/>
      </w:rPr>
      <w:t>_________</w:t>
    </w:r>
    <w:r w:rsidRPr="00DD4A97">
      <w:rPr>
        <w:rFonts w:ascii="DR HH" w:hAnsi="DR HH"/>
        <w:sz w:val="24"/>
      </w:rPr>
      <w:t>_____</w:t>
    </w:r>
    <w:r w:rsidR="00DD4A97">
      <w:rPr>
        <w:rFonts w:ascii="DR HH" w:hAnsi="DR HH"/>
        <w:sz w:val="24"/>
      </w:rPr>
      <w:t>___</w:t>
    </w:r>
    <w:r w:rsidRPr="00DD4A97">
      <w:rPr>
        <w:rFonts w:ascii="DR HH" w:hAnsi="DR HH"/>
        <w:sz w:val="24"/>
      </w:rPr>
      <w:t>_</w:t>
    </w:r>
    <w:r w:rsidR="00DD4A97">
      <w:rPr>
        <w:rFonts w:ascii="DR HH" w:hAnsi="DR HH"/>
        <w:sz w:val="24"/>
      </w:rPr>
      <w:tab/>
    </w:r>
    <w:r w:rsidR="00DD4A97">
      <w:rPr>
        <w:rFonts w:ascii="DR HH" w:hAnsi="DR HH"/>
        <w:sz w:val="24"/>
      </w:rPr>
      <w:tab/>
      <w:t>Datum: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847"/>
    <w:multiLevelType w:val="hybridMultilevel"/>
    <w:tmpl w:val="A748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7885"/>
    <w:multiLevelType w:val="hybridMultilevel"/>
    <w:tmpl w:val="5A921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1"/>
    <w:rsid w:val="00217FDD"/>
    <w:rsid w:val="003D34EB"/>
    <w:rsid w:val="004B54FC"/>
    <w:rsid w:val="005850FB"/>
    <w:rsid w:val="006675EA"/>
    <w:rsid w:val="006A3540"/>
    <w:rsid w:val="007F4B82"/>
    <w:rsid w:val="00850931"/>
    <w:rsid w:val="009502A1"/>
    <w:rsid w:val="009E0023"/>
    <w:rsid w:val="00AC5D84"/>
    <w:rsid w:val="00CE2EE4"/>
    <w:rsid w:val="00D96FE3"/>
    <w:rsid w:val="00DD3EAF"/>
    <w:rsid w:val="00DD4A97"/>
    <w:rsid w:val="00E66CF7"/>
    <w:rsid w:val="00EB77B3"/>
    <w:rsid w:val="00F46AC2"/>
    <w:rsid w:val="00F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834"/>
  <w15:chartTrackingRefBased/>
  <w15:docId w15:val="{EA34FFAF-3A52-49FF-AE32-95C01A4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6FE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54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54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4FC"/>
  </w:style>
  <w:style w:type="paragraph" w:styleId="Fuzeile">
    <w:name w:val="footer"/>
    <w:basedOn w:val="Standard"/>
    <w:link w:val="Fu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4FC"/>
  </w:style>
  <w:style w:type="paragraph" w:styleId="Listenabsatz">
    <w:name w:val="List Paragraph"/>
    <w:basedOn w:val="Standard"/>
    <w:uiPriority w:val="34"/>
    <w:qFormat/>
    <w:rsid w:val="002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Benutzerdefinierte%20Office-Vorlagen\Arbeitsblatt%203.%20Kla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C7B2-6556-47FA-9526-E25BE7A0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3. Klasse.dotx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1</cp:revision>
  <cp:lastPrinted>2019-03-21T20:10:00Z</cp:lastPrinted>
  <dcterms:created xsi:type="dcterms:W3CDTF">2019-03-21T19:16:00Z</dcterms:created>
  <dcterms:modified xsi:type="dcterms:W3CDTF">2019-03-21T20:13:00Z</dcterms:modified>
</cp:coreProperties>
</file>